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80"/>
        <w:gridCol w:w="1242"/>
        <w:gridCol w:w="3400"/>
        <w:gridCol w:w="679"/>
        <w:gridCol w:w="960"/>
        <w:gridCol w:w="3220"/>
      </w:tblGrid>
      <w:tr w:rsidR="00966410" w:rsidRPr="00966410" w:rsidTr="00966410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industriel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industrielle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industrial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(en)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panne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broken down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agréable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nice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beau / belle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fine / beautiful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calme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quiet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chaud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warm / hot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couvert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covered / cloudy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doux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douce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soft / mild / gentle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ensoleillé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sunny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frais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fraiche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fresh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froid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cold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humide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damp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mauvais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bad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municipal(e)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of the town / local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panoramique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panoramic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pittoresque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picturesque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proche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near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sauvage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wild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sec /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sèche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dry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situé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situated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touristique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touristic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tranquille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quiet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tropical(e)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tropical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variable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variable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église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church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nature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nature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zoo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zoo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arrondissement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area / district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automne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autumn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averse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downpour / shower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banlieue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suburbs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banque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bank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bois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wood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bord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border / edge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bourg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small town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brouillard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fog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brume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mist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campagne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countryside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centre commercial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shopping centre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centre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ville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town centre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champ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field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château fort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(fortified) castle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chemin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path / way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chemin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railway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chute de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neige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snow fall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ciel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sky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circulation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traffic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climat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climate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colline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hill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commune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parish / town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complexe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sportif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sports centre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côte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coast / hillside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degré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degree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département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department / county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distraction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amusement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éclaircie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bright interval</w:t>
            </w:r>
          </w:p>
        </w:tc>
      </w:tr>
      <w:tr w:rsidR="00966410" w:rsidRPr="00966410" w:rsidTr="00966410">
        <w:trPr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église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church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embouteillage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traffic jam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endroit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place</w:t>
            </w:r>
          </w:p>
        </w:tc>
      </w:tr>
      <w:tr w:rsidR="00966410" w:rsidRPr="00966410" w:rsidTr="009664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environs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outskirts / neighbourhood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est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east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été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summer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falaise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cliff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ferme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farm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feu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vert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rouge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green / red traffic lights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fleur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flower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fleuve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major river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forêt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forest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gare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(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routière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(bus) station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gendarmerie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police station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habitant(e)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inhabitant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herbe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grass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heures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pointes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rush hour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hiver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winter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hôtel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ville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town hall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hypermarché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hypermarket / Wal-Mart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île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island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jardin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public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park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kilomètre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kilometer</w:t>
            </w:r>
            <w:proofErr w:type="spellEnd"/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lac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lake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littoral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seashore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magasin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shop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mairie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town hall (small)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marché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market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météo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weather forecast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monument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monument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musée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museum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88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neige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snow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nord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north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nuage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cloud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office de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tourisme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tourist office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orage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storm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ouest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west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parc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d’attraction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amusement park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patinoire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ice-rink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paysage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(m) 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landscape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pelouse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lawn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phare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lighthouse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pluie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rain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poids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lourd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lorry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pont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bridge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port / port de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plaisance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port / marina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précipitations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rain (showers)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préfecture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police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police headquarters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prévision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forecast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printemps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spring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quartier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district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randonnée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excursion / hike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région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region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rivière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river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rocher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rock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rond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-point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roundabout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route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départementale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 road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route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nationale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 road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rue (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piétonne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(pedestrian) street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ruisseau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stream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saison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season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sens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unique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(m) 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one way (street)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soleil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sommet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peak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sud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south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supermarché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supermarket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temps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weather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terrain de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jeux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play ground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terrain de sports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sports ground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transports en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commun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public transport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travaux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mpl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road works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trottoir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pavement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tunnel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tunnel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130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vache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cow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131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vallée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valley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132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vent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wind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133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verglas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black ice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village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village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135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ville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town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visibilité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visibility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voie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track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138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vue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view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139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zone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industrielle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industrial estate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arbre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tree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avenue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avenue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derrière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behind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devant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 front of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entre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between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près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near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à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côté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de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next to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à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droite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(on the) right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à gauche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(on the) left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circuler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move (about)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150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geler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freeze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neiger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to snow 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152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stationner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park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traverser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cross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154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voir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see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ensuite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puis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then</w:t>
            </w:r>
          </w:p>
        </w:tc>
      </w:tr>
      <w:tr w:rsidR="00966410" w:rsidRPr="00966410" w:rsidTr="009664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Foundation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tout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droit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straig</w:t>
            </w: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</w:t>
            </w:r>
            <w:r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</w:t>
            </w: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 xml:space="preserve"> on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lourd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heavy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meilleur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best / better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nuageux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nuageuse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cloudy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orageux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orageuse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stormy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rare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rare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suivant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(e)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next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triste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adj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gloomy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accès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(m) 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access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autoroute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motorway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boîte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(f) 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nightclub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bout de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the end of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bruit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noise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capitale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capital city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cathédrale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cathedral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chaleur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(f) 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heat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cité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estate  / suburbs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coin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corner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éclair 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lightening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glace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ice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marée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basse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/haute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(f) 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low/high tide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lastRenderedPageBreak/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mois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month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notice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notice / information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passage à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niveau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level crossing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passage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souterrain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underground passage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passant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passer-by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piéton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/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piétonne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(m/f)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foot passenger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sable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sand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sentier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track / path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tempête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storm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tonnerre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thunderstorm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virage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(m)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 bend(road)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zone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piétonne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(f)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pedestrian zone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toutes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directions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noun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(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fpl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)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all directions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à …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mètres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…meters away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à… minutes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… minutes away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à…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kilomètres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…kilometres away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en face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in front of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jusqu’à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until / as far as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là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-bas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over there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près</w:t>
            </w:r>
            <w:proofErr w:type="spellEnd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d’ici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near here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loin de / loin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d’ici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prep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far from / far from here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briller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shine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continuer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continue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passer</w:t>
            </w:r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go past / spend (time)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pleuvoir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rain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perdre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get lost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renseigner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find out / to ask about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 xml:space="preserve">se </w:t>
            </w: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situer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be situated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suivre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to follow</w:t>
            </w:r>
          </w:p>
        </w:tc>
      </w:tr>
      <w:tr w:rsidR="00966410" w:rsidRPr="00966410" w:rsidTr="00966410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proofErr w:type="spellStart"/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enfin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finally</w:t>
            </w:r>
          </w:p>
        </w:tc>
      </w:tr>
      <w:tr w:rsidR="00966410" w:rsidRPr="00966410" w:rsidTr="00966410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Higher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pendant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noProof w:val="0"/>
                <w:lang w:val="en-GB" w:eastAsia="en-GB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410" w:rsidRPr="00966410" w:rsidRDefault="00966410" w:rsidP="0096641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</w:pPr>
            <w:r w:rsidRPr="00966410">
              <w:rPr>
                <w:rFonts w:ascii="Calibri" w:eastAsia="Times New Roman" w:hAnsi="Calibri" w:cs="Calibri"/>
                <w:i/>
                <w:iCs/>
                <w:noProof w:val="0"/>
                <w:lang w:val="en-GB" w:eastAsia="en-GB"/>
              </w:rPr>
              <w:t>during</w:t>
            </w:r>
          </w:p>
        </w:tc>
      </w:tr>
    </w:tbl>
    <w:p w:rsidR="002850E6" w:rsidRDefault="002850E6"/>
    <w:sectPr w:rsidR="002850E6" w:rsidSect="00285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88" w:rsidRDefault="00D87588" w:rsidP="00D87588">
      <w:pPr>
        <w:spacing w:after="0" w:line="240" w:lineRule="auto"/>
      </w:pPr>
      <w:r>
        <w:separator/>
      </w:r>
    </w:p>
  </w:endnote>
  <w:endnote w:type="continuationSeparator" w:id="0">
    <w:p w:rsidR="00D87588" w:rsidRDefault="00D87588" w:rsidP="00D8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88" w:rsidRDefault="00D87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88" w:rsidRDefault="00D875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88" w:rsidRDefault="00D87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88" w:rsidRDefault="00D87588" w:rsidP="00D87588">
      <w:pPr>
        <w:spacing w:after="0" w:line="240" w:lineRule="auto"/>
      </w:pPr>
      <w:r>
        <w:separator/>
      </w:r>
    </w:p>
  </w:footnote>
  <w:footnote w:type="continuationSeparator" w:id="0">
    <w:p w:rsidR="00D87588" w:rsidRDefault="00D87588" w:rsidP="00D8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88" w:rsidRDefault="00D87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85547006CD9456C8E97DA9E02D1FF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87588" w:rsidRDefault="00D875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GCSE Ville, région, s’orienter,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transports</w:t>
        </w:r>
      </w:p>
    </w:sdtContent>
  </w:sdt>
  <w:p w:rsidR="00D87588" w:rsidRDefault="00D87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88" w:rsidRDefault="00D87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10"/>
    <w:rsid w:val="002850E6"/>
    <w:rsid w:val="003A6E5A"/>
    <w:rsid w:val="00966410"/>
    <w:rsid w:val="00D87588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4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410"/>
    <w:rPr>
      <w:color w:val="800080"/>
      <w:u w:val="single"/>
    </w:rPr>
  </w:style>
  <w:style w:type="paragraph" w:customStyle="1" w:styleId="font5">
    <w:name w:val="font5"/>
    <w:basedOn w:val="Normal"/>
    <w:rsid w:val="00966410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3">
    <w:name w:val="xl63"/>
    <w:basedOn w:val="Normal"/>
    <w:rsid w:val="0096641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4">
    <w:name w:val="xl64"/>
    <w:basedOn w:val="Normal"/>
    <w:rsid w:val="009664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65">
    <w:name w:val="xl65"/>
    <w:basedOn w:val="Normal"/>
    <w:rsid w:val="00966410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6">
    <w:name w:val="xl66"/>
    <w:basedOn w:val="Normal"/>
    <w:rsid w:val="00966410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67">
    <w:name w:val="xl67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8">
    <w:name w:val="xl68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69">
    <w:name w:val="xl69"/>
    <w:basedOn w:val="Normal"/>
    <w:rsid w:val="00966410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0">
    <w:name w:val="xl70"/>
    <w:basedOn w:val="Normal"/>
    <w:rsid w:val="00966410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1">
    <w:name w:val="xl71"/>
    <w:basedOn w:val="Normal"/>
    <w:rsid w:val="00966410"/>
    <w:pPr>
      <w:pBdr>
        <w:top w:val="single" w:sz="8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2">
    <w:name w:val="xl72"/>
    <w:basedOn w:val="Normal"/>
    <w:rsid w:val="00966410"/>
    <w:pPr>
      <w:pBdr>
        <w:top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3">
    <w:name w:val="xl73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4">
    <w:name w:val="xl74"/>
    <w:basedOn w:val="Normal"/>
    <w:rsid w:val="00966410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5">
    <w:name w:val="xl75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6">
    <w:name w:val="xl76"/>
    <w:basedOn w:val="Normal"/>
    <w:rsid w:val="00966410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7">
    <w:name w:val="xl77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8">
    <w:name w:val="xl78"/>
    <w:basedOn w:val="Normal"/>
    <w:rsid w:val="00966410"/>
    <w:pPr>
      <w:pBdr>
        <w:top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9">
    <w:name w:val="xl79"/>
    <w:basedOn w:val="Normal"/>
    <w:rsid w:val="00966410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0">
    <w:name w:val="xl80"/>
    <w:basedOn w:val="Normal"/>
    <w:rsid w:val="00966410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1">
    <w:name w:val="xl81"/>
    <w:basedOn w:val="Normal"/>
    <w:rsid w:val="00966410"/>
    <w:pPr>
      <w:pBdr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2">
    <w:name w:val="xl82"/>
    <w:basedOn w:val="Normal"/>
    <w:rsid w:val="009664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83">
    <w:name w:val="xl83"/>
    <w:basedOn w:val="Normal"/>
    <w:rsid w:val="00966410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4">
    <w:name w:val="xl84"/>
    <w:basedOn w:val="Normal"/>
    <w:rsid w:val="00966410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5">
    <w:name w:val="xl85"/>
    <w:basedOn w:val="Normal"/>
    <w:rsid w:val="00966410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6">
    <w:name w:val="xl86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7">
    <w:name w:val="xl87"/>
    <w:basedOn w:val="Normal"/>
    <w:rsid w:val="00966410"/>
    <w:pPr>
      <w:pBdr>
        <w:top w:val="dashed" w:sz="4" w:space="0" w:color="auto"/>
        <w:left w:val="dash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8">
    <w:name w:val="xl88"/>
    <w:basedOn w:val="Normal"/>
    <w:rsid w:val="00966410"/>
    <w:pPr>
      <w:pBdr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9">
    <w:name w:val="xl89"/>
    <w:basedOn w:val="Normal"/>
    <w:rsid w:val="00966410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88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8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88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88"/>
    <w:rPr>
      <w:rFonts w:ascii="Tahoma" w:hAnsi="Tahoma" w:cs="Tahoma"/>
      <w:noProof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4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6410"/>
    <w:rPr>
      <w:color w:val="800080"/>
      <w:u w:val="single"/>
    </w:rPr>
  </w:style>
  <w:style w:type="paragraph" w:customStyle="1" w:styleId="font5">
    <w:name w:val="font5"/>
    <w:basedOn w:val="Normal"/>
    <w:rsid w:val="00966410"/>
    <w:pPr>
      <w:spacing w:before="100" w:beforeAutospacing="1" w:after="100" w:afterAutospacing="1" w:line="240" w:lineRule="auto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3">
    <w:name w:val="xl63"/>
    <w:basedOn w:val="Normal"/>
    <w:rsid w:val="00966410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4">
    <w:name w:val="xl64"/>
    <w:basedOn w:val="Normal"/>
    <w:rsid w:val="009664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65">
    <w:name w:val="xl65"/>
    <w:basedOn w:val="Normal"/>
    <w:rsid w:val="00966410"/>
    <w:pPr>
      <w:pBdr>
        <w:top w:val="single" w:sz="8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6">
    <w:name w:val="xl66"/>
    <w:basedOn w:val="Normal"/>
    <w:rsid w:val="00966410"/>
    <w:pPr>
      <w:pBdr>
        <w:top w:val="single" w:sz="8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67">
    <w:name w:val="xl67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68">
    <w:name w:val="xl68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69">
    <w:name w:val="xl69"/>
    <w:basedOn w:val="Normal"/>
    <w:rsid w:val="00966410"/>
    <w:pPr>
      <w:pBdr>
        <w:top w:val="dashed" w:sz="4" w:space="0" w:color="auto"/>
        <w:left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0">
    <w:name w:val="xl70"/>
    <w:basedOn w:val="Normal"/>
    <w:rsid w:val="00966410"/>
    <w:pPr>
      <w:pBdr>
        <w:top w:val="dashed" w:sz="4" w:space="0" w:color="auto"/>
        <w:left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71">
    <w:name w:val="xl71"/>
    <w:basedOn w:val="Normal"/>
    <w:rsid w:val="00966410"/>
    <w:pPr>
      <w:pBdr>
        <w:top w:val="single" w:sz="8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2">
    <w:name w:val="xl72"/>
    <w:basedOn w:val="Normal"/>
    <w:rsid w:val="00966410"/>
    <w:pPr>
      <w:pBdr>
        <w:top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3">
    <w:name w:val="xl73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4">
    <w:name w:val="xl74"/>
    <w:basedOn w:val="Normal"/>
    <w:rsid w:val="00966410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5">
    <w:name w:val="xl75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6">
    <w:name w:val="xl76"/>
    <w:basedOn w:val="Normal"/>
    <w:rsid w:val="00966410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7">
    <w:name w:val="xl77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8">
    <w:name w:val="xl78"/>
    <w:basedOn w:val="Normal"/>
    <w:rsid w:val="00966410"/>
    <w:pPr>
      <w:pBdr>
        <w:top w:val="dashed" w:sz="4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79">
    <w:name w:val="xl79"/>
    <w:basedOn w:val="Normal"/>
    <w:rsid w:val="00966410"/>
    <w:pPr>
      <w:pBdr>
        <w:left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0">
    <w:name w:val="xl80"/>
    <w:basedOn w:val="Normal"/>
    <w:rsid w:val="00966410"/>
    <w:pPr>
      <w:pBdr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1">
    <w:name w:val="xl81"/>
    <w:basedOn w:val="Normal"/>
    <w:rsid w:val="00966410"/>
    <w:pPr>
      <w:pBdr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2">
    <w:name w:val="xl82"/>
    <w:basedOn w:val="Normal"/>
    <w:rsid w:val="009664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customStyle="1" w:styleId="xl83">
    <w:name w:val="xl83"/>
    <w:basedOn w:val="Normal"/>
    <w:rsid w:val="00966410"/>
    <w:pPr>
      <w:pBdr>
        <w:top w:val="single" w:sz="8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4">
    <w:name w:val="xl84"/>
    <w:basedOn w:val="Normal"/>
    <w:rsid w:val="00966410"/>
    <w:pPr>
      <w:pBdr>
        <w:top w:val="dashed" w:sz="4" w:space="0" w:color="auto"/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5">
    <w:name w:val="xl85"/>
    <w:basedOn w:val="Normal"/>
    <w:rsid w:val="00966410"/>
    <w:pPr>
      <w:pBdr>
        <w:top w:val="dashed" w:sz="4" w:space="0" w:color="auto"/>
        <w:left w:val="single" w:sz="8" w:space="0" w:color="auto"/>
        <w:bottom w:val="single" w:sz="8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6">
    <w:name w:val="xl86"/>
    <w:basedOn w:val="Normal"/>
    <w:rsid w:val="00966410"/>
    <w:pPr>
      <w:pBdr>
        <w:top w:val="dashed" w:sz="4" w:space="0" w:color="auto"/>
        <w:left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noProof w:val="0"/>
      <w:lang w:val="en-GB" w:eastAsia="en-GB"/>
    </w:rPr>
  </w:style>
  <w:style w:type="paragraph" w:customStyle="1" w:styleId="xl87">
    <w:name w:val="xl87"/>
    <w:basedOn w:val="Normal"/>
    <w:rsid w:val="00966410"/>
    <w:pPr>
      <w:pBdr>
        <w:top w:val="dashed" w:sz="4" w:space="0" w:color="auto"/>
        <w:left w:val="dash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8">
    <w:name w:val="xl88"/>
    <w:basedOn w:val="Normal"/>
    <w:rsid w:val="00966410"/>
    <w:pPr>
      <w:pBdr>
        <w:left w:val="single" w:sz="8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customStyle="1" w:styleId="xl89">
    <w:name w:val="xl89"/>
    <w:basedOn w:val="Normal"/>
    <w:rsid w:val="00966410"/>
    <w:pPr>
      <w:pBdr>
        <w:left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noProof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8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88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8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88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88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5547006CD9456C8E97DA9E02D1F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83A1F-E25E-4269-B215-64E9CD2BA642}"/>
      </w:docPartPr>
      <w:docPartBody>
        <w:p w:rsidR="00000000" w:rsidRDefault="00FB3D34" w:rsidP="00FB3D34">
          <w:pPr>
            <w:pStyle w:val="985547006CD9456C8E97DA9E02D1FF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34"/>
    <w:rsid w:val="00F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5547006CD9456C8E97DA9E02D1FF28">
    <w:name w:val="985547006CD9456C8E97DA9E02D1FF28"/>
    <w:rsid w:val="00FB3D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5547006CD9456C8E97DA9E02D1FF28">
    <w:name w:val="985547006CD9456C8E97DA9E02D1FF28"/>
    <w:rsid w:val="00FB3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FBEE7FEF.dotm</Template>
  <TotalTime>3</TotalTime>
  <Pages>5</Pages>
  <Words>1460</Words>
  <Characters>7331</Characters>
  <Application>Microsoft Office Word</Application>
  <DocSecurity>0</DocSecurity>
  <Lines>1466</Lines>
  <Paragraphs>1465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Ville, région, s’orienter, transports</dc:title>
  <dc:creator>build2011</dc:creator>
  <cp:lastModifiedBy>Staff</cp:lastModifiedBy>
  <cp:revision>2</cp:revision>
  <dcterms:created xsi:type="dcterms:W3CDTF">2011-11-01T10:07:00Z</dcterms:created>
  <dcterms:modified xsi:type="dcterms:W3CDTF">2011-11-01T10:10:00Z</dcterms:modified>
</cp:coreProperties>
</file>