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640"/>
        <w:gridCol w:w="1660"/>
        <w:gridCol w:w="2720"/>
        <w:gridCol w:w="679"/>
        <w:gridCol w:w="960"/>
        <w:gridCol w:w="3241"/>
      </w:tblGrid>
      <w:tr w:rsidR="0081436A" w:rsidRPr="0081436A" w:rsidTr="0081436A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allergique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allergic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blessé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injured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dangeureux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dangeureuse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dangerous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être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enrhumé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have a cold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fatigué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tired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grave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serious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malade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ill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mort(e)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dead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normal(e)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normal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souffrant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unwell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sourd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deaf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vivant(e)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alive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gravement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seriously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santé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health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alcool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alcohol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aspirine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aspirin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avis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advice / opinion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blessure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wound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cachet/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comprimé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tablet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coup de 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soleil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sunburn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dent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tooth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dentiste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dentist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dépendance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addiction</w:t>
            </w:r>
          </w:p>
        </w:tc>
      </w:tr>
      <w:tr w:rsidR="0081436A" w:rsidRPr="0081436A" w:rsidTr="0081436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docteur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doctor</w:t>
            </w:r>
          </w:p>
        </w:tc>
      </w:tr>
      <w:tr w:rsidR="0081436A" w:rsidRPr="0081436A" w:rsidTr="0081436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drogues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drugs</w:t>
            </w:r>
          </w:p>
        </w:tc>
      </w:tr>
      <w:tr w:rsidR="0081436A" w:rsidRPr="0081436A" w:rsidTr="0081436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estomac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stomach</w:t>
            </w:r>
          </w:p>
        </w:tc>
      </w:tr>
      <w:tr w:rsidR="0081436A" w:rsidRPr="0081436A" w:rsidTr="0081436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fièvre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fever</w:t>
            </w:r>
          </w:p>
        </w:tc>
      </w:tr>
      <w:tr w:rsidR="0081436A" w:rsidRPr="0081436A" w:rsidTr="0081436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gorge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throat</w:t>
            </w:r>
          </w:p>
        </w:tc>
      </w:tr>
      <w:tr w:rsidR="0081436A" w:rsidRPr="0081436A" w:rsidTr="0081436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grippe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flu</w:t>
            </w:r>
          </w:p>
        </w:tc>
      </w:tr>
      <w:tr w:rsidR="0081436A" w:rsidRPr="0081436A" w:rsidTr="0081436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hôpital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hospital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maladie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illness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médecin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doctor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médicament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medicine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opération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operation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opticien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opticienne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optician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ordonnance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prescription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pansement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plaster / dressing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pharmacie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chemist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pillule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pill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piqûre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injection / sting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remède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remedy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rhume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(des 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foins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cold (hay fever)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salle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consultation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surgery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sirop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cough syrup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sparadrap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plaster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suture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stitch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symptômes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symptoms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tabagisme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smoking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température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temperature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ventre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stomach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yeux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eyes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se faire mal 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hurt (to injure)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aller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bien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/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mieux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/mal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be well/better/ill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avoir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mal à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hurt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brûler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burn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conseiller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advise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mourir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die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s’inquiéter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worry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saigner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bleed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blesser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injure oneself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brûler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burn oneself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casser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break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se fouler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twist / sprain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sentir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feel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s'occuper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be busy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souffrir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(de 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quelquechose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suffer (from something)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tomber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fall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tuer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kill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vérifier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check</w:t>
            </w:r>
          </w:p>
        </w:tc>
      </w:tr>
      <w:tr w:rsidR="0081436A" w:rsidRPr="0081436A" w:rsidTr="0081436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vomir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vomit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malheureusement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unfortunately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seulement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adv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only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fumée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smoke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mal de 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mer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sea sickness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sang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blood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visage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face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bouger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move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falloir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(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il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faut</w:t>
            </w:r>
            <w:proofErr w:type="spellEnd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one must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guérir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heal / to cure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piquer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sting</w:t>
            </w:r>
          </w:p>
        </w:tc>
      </w:tr>
      <w:tr w:rsidR="0081436A" w:rsidRPr="0081436A" w:rsidTr="0081436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7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pouvoir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be able to</w:t>
            </w:r>
          </w:p>
        </w:tc>
      </w:tr>
      <w:tr w:rsidR="0081436A" w:rsidRPr="0081436A" w:rsidTr="0081436A">
        <w:trPr>
          <w:trHeight w:val="2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tousser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36A" w:rsidRPr="0081436A" w:rsidRDefault="0081436A" w:rsidP="0081436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81436A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cough</w:t>
            </w:r>
          </w:p>
        </w:tc>
      </w:tr>
    </w:tbl>
    <w:p w:rsidR="002850E6" w:rsidRDefault="002850E6"/>
    <w:sectPr w:rsidR="002850E6" w:rsidSect="00285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6A" w:rsidRDefault="0081436A" w:rsidP="0081436A">
      <w:pPr>
        <w:spacing w:after="0" w:line="240" w:lineRule="auto"/>
      </w:pPr>
      <w:r>
        <w:separator/>
      </w:r>
    </w:p>
  </w:endnote>
  <w:endnote w:type="continuationSeparator" w:id="0">
    <w:p w:rsidR="0081436A" w:rsidRDefault="0081436A" w:rsidP="0081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A" w:rsidRDefault="00814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A" w:rsidRDefault="008143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A" w:rsidRDefault="00814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6A" w:rsidRDefault="0081436A" w:rsidP="0081436A">
      <w:pPr>
        <w:spacing w:after="0" w:line="240" w:lineRule="auto"/>
      </w:pPr>
      <w:r>
        <w:separator/>
      </w:r>
    </w:p>
  </w:footnote>
  <w:footnote w:type="continuationSeparator" w:id="0">
    <w:p w:rsidR="0081436A" w:rsidRDefault="0081436A" w:rsidP="0081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A" w:rsidRDefault="00814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3F85C01AF504BE4B3F5C5C66A9377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436A" w:rsidRDefault="00282D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GCSE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Santé et forme</w:t>
        </w:r>
      </w:p>
    </w:sdtContent>
  </w:sdt>
  <w:p w:rsidR="0081436A" w:rsidRDefault="008143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A" w:rsidRDefault="008143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6A"/>
    <w:rsid w:val="00282DF8"/>
    <w:rsid w:val="002850E6"/>
    <w:rsid w:val="003A6E5A"/>
    <w:rsid w:val="0081436A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6A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6A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6A"/>
    <w:rPr>
      <w:rFonts w:ascii="Tahoma" w:hAnsi="Tahoma" w:cs="Tahoma"/>
      <w:noProof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6A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43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6A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6A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F85C01AF504BE4B3F5C5C66A93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0EBB-178E-4FFB-B425-5EA31E30C889}"/>
      </w:docPartPr>
      <w:docPartBody>
        <w:p w:rsidR="0054654C" w:rsidRDefault="00C22CAF" w:rsidP="00C22CAF">
          <w:pPr>
            <w:pStyle w:val="23F85C01AF504BE4B3F5C5C66A9377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AF"/>
    <w:rsid w:val="0054654C"/>
    <w:rsid w:val="00C2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85C01AF504BE4B3F5C5C66A93779E">
    <w:name w:val="23F85C01AF504BE4B3F5C5C66A93779E"/>
    <w:rsid w:val="00C22C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85C01AF504BE4B3F5C5C66A93779E">
    <w:name w:val="23F85C01AF504BE4B3F5C5C66A93779E"/>
    <w:rsid w:val="00C22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1D5BC901.dotm</Template>
  <TotalTime>2</TotalTime>
  <Pages>2</Pages>
  <Words>560</Words>
  <Characters>2827</Characters>
  <Application>Microsoft Office Word</Application>
  <DocSecurity>0</DocSecurity>
  <Lines>565</Lines>
  <Paragraphs>564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Santé et forme</dc:title>
  <dc:creator>Staff</dc:creator>
  <cp:lastModifiedBy>Staff</cp:lastModifiedBy>
  <cp:revision>2</cp:revision>
  <dcterms:created xsi:type="dcterms:W3CDTF">2011-10-11T15:11:00Z</dcterms:created>
  <dcterms:modified xsi:type="dcterms:W3CDTF">2011-10-11T15:13:00Z</dcterms:modified>
</cp:coreProperties>
</file>