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700"/>
        <w:gridCol w:w="1440"/>
        <w:gridCol w:w="2800"/>
        <w:gridCol w:w="679"/>
        <w:gridCol w:w="1010"/>
        <w:gridCol w:w="3300"/>
      </w:tblGrid>
      <w:tr w:rsidR="00C1726E" w:rsidRPr="00C1726E" w:rsidTr="00C1726E">
        <w:trPr>
          <w:trHeight w:val="30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actif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/ active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active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agressif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/ 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agressive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aggressive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aimable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kind/nice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aîné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elder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ambitieux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/ 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ambitieuse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ambitious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bleu(e)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blue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blond(e)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blond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brun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brown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cadet / 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cadette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younger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calme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calm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célèbre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famous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célibataire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single / unmarried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charmant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charming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châtain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chestnut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chauve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bald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content(e)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content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courageux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/ 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courageuse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courageous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court(e)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short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désagréable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disagreeable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divorcé(e)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divorced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drôle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funny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égoïste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self-centred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élégant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elegant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enchanté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delighted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fier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/ 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fière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proud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formidable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formidable / fantastic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/ 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folle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mad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frisé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curly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généreux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/ 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généreuse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warm-hearted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gentil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/ 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gentille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kind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grand(e)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big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gris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grey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gros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/ 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grosse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large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heureux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/ 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heureuse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happy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honnête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honest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impatient(e)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impatient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important(e)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important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impulsif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/ impulsive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impulsive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indépendant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independent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inquiet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/ 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inquiète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anxious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intelligent(e)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intelligent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jaloux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/ 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jalouse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jealous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jeune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young</w:t>
            </w:r>
          </w:p>
        </w:tc>
      </w:tr>
      <w:tr w:rsidR="00C1726E" w:rsidRPr="00C1726E" w:rsidTr="00C1726E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joli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pretty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lastRenderedPageBreak/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long / longue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long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loyal(e)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loyal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malheureux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/ 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malheureuse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unhappy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marié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married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marron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brown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mauvais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bad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méchant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naughty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mince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thin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né(e)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born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nerveux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/ 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nerveuse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nervous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noir(e)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black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obstiné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obstinate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optimiste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optimistic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pâle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pale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paresseux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/ 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paresseuse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lazy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patient(e)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patient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pauvre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poor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pessimiste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pessimist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petit(e)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small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poli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polite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préhistorique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prehistoric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rebelle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rebellious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responsable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responsible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retraité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retired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roux / 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rousse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red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sage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well-behaved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séparé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separated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sérieux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/ 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sérieuse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serious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seul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alone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sociable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sociable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sportif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/ sportive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sporty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sympathique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nice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timide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shy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traditionnel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/ 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traditionnelle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traditional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triste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sad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unique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only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vert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green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veuf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/ 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veuve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widow(</w:t>
            </w:r>
            <w:proofErr w:type="spellStart"/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er</w:t>
            </w:r>
            <w:proofErr w:type="spellEnd"/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)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vieux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/ 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vieille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old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de 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taille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moyenne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medium-size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libre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free (independent)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animé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lively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bête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stupid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adolescent(e)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(m/f)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adolescent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lastRenderedPageBreak/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adresse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address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âge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age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ambiance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atmosphere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ami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(m/f)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friend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anniversaire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birthday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barbe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beard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beau-frère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brother-in-law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beau-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père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father-in-law / stepfather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beaux-parents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mpl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parents-in-law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bébé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baby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belle-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mère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mother-in-law / stepmother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belle-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soeur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sister-in-law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bienvenue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welcome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camarade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(m/f)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friend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caractère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character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104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chat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cat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cheval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horse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cheveux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mpl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hair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chien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dog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108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cochon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d'inde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guinea pig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109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code postal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post code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connaissance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acquaintance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copain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/ 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copine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(m/f)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friend (male/female)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couleur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colour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113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cousin / 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cousine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(m/f)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cousin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114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dame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lady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date de naissance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date of birth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116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demie-soeur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step-sister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117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demi-frère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step-brother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118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disque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record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enfant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(m/f)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child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époux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/ 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épouse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(m/f)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husband / wife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femme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woman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fiancé/fiancée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(m/f)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 xml:space="preserve">fiancé / fiancée 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123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fille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girl / daughter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124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fils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son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125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frère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brother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126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garçon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boy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127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gerbille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gerbil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128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grand-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mère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grand-mother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grand-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père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grand-father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grands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-parents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mpl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grand-parents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131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hamster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hamster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132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homme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man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lastRenderedPageBreak/>
              <w:t>133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identité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identity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134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jeunesse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youth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135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jumeaux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/ 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jumelles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mpl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/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fpl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twins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136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lapin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rabbit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lieu de naissance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(m) 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birth place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138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loisirs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mpl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hobbies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139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lunettes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fpl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glasses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madame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mrs.</w:t>
            </w:r>
            <w:proofErr w:type="spellEnd"/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141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mademoiselle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miss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142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maison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des 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jeunes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youth club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143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maman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mum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144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mari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husband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145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membre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member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146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mère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mother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147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Monsieur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Mr.</w:t>
            </w:r>
            <w:proofErr w:type="spellEnd"/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148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moustache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moustache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149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nationalité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nationality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neveu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nephew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nièce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niece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152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nom de 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famille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surname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153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numéro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de 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téléphone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telephone number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154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oiseau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bird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155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oncle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uncle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156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papa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dad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157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parent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parent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158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père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father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159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perroquet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parrot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160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perruche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budgie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161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petits-enfants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mpl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) 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grand-children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162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poisson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rouge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goldfish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prénom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first name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164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réunion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gathering/meeting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165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serpent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snake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166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signature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signature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167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site 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archéologique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archeological</w:t>
            </w:r>
            <w:proofErr w:type="spellEnd"/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 xml:space="preserve"> site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168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soeur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sister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169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souris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mouse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170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tante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aunt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171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tortue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tortoise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172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yeux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mpl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eyes</w:t>
            </w:r>
          </w:p>
        </w:tc>
      </w:tr>
      <w:tr w:rsidR="00C1726E" w:rsidRPr="00C1726E" w:rsidTr="00C1726E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173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adulte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(m/f)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adult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174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animal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animal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175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accompagner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accompany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176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aimer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like / love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177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apprécier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appreciate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lastRenderedPageBreak/>
              <w:t>178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avoir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l'air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appear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179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avoir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… 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ans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be… years old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connaître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know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181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cultiver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grow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182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demeurer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live in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183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discuter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discuss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184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épeler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spell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185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fréquenter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frequent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186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participer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take part in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187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porter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wear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188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présenter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introduce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189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refuser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refuse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190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remercier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thank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191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rencontrer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meet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192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s'amuser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have fun, to have a good time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193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s'appeler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be called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194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s'entendre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(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bien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/mal)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get on (well/badly)</w:t>
            </w:r>
          </w:p>
        </w:tc>
      </w:tr>
      <w:tr w:rsidR="00C1726E" w:rsidRPr="00C1726E" w:rsidTr="00C1726E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195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s'excuser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apologise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196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sourire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smile</w:t>
            </w:r>
          </w:p>
        </w:tc>
      </w:tr>
      <w:tr w:rsidR="00C1726E" w:rsidRPr="00C1726E" w:rsidTr="00C1726E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197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vivre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live</w:t>
            </w:r>
          </w:p>
        </w:tc>
      </w:tr>
      <w:tr w:rsidR="00C1726E" w:rsidRPr="00C1726E" w:rsidTr="00C1726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admirer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admire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agaçant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annoying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bizarre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bizarre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dynamique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lively / dynamic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furieux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/ 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furieuse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furious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gai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happy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mal 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payé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poorly paid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nécessaire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necessary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raisonnable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sensible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à 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l'heure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on time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d'habitude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adv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usually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amitié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friendship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amour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love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attitude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attitude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courage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courage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honte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(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avoir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honte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shame (to have shame)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humour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humour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idiot (faire 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l'idiot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idiot (to behave like an idiot)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joie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joy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mort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death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personne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person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petite-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fils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/ petite-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fille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(m/f)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grandson/daughter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retrouver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/se 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retrouver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find/meet up/ to meet again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divorcer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divorce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garder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keep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lastRenderedPageBreak/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inquiéter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/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s'inquiéter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worry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naître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be born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ressembler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look like (alike)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se 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marier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get married</w:t>
            </w:r>
          </w:p>
        </w:tc>
      </w:tr>
      <w:tr w:rsidR="00C1726E" w:rsidRPr="00C1726E" w:rsidTr="00C1726E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8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se 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mettre</w:t>
            </w:r>
            <w:proofErr w:type="spellEnd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en 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colère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get angry</w:t>
            </w:r>
          </w:p>
        </w:tc>
      </w:tr>
      <w:tr w:rsidR="00C1726E" w:rsidRPr="00C1726E" w:rsidTr="00C1726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se </w:t>
            </w: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séparer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26E" w:rsidRPr="00C1726E" w:rsidRDefault="00C1726E" w:rsidP="00C17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C1726E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separate/break up</w:t>
            </w:r>
          </w:p>
        </w:tc>
      </w:tr>
    </w:tbl>
    <w:p w:rsidR="002850E6" w:rsidRDefault="002850E6"/>
    <w:sectPr w:rsidR="002850E6" w:rsidSect="002850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26E" w:rsidRDefault="00C1726E" w:rsidP="00C1726E">
      <w:pPr>
        <w:spacing w:after="0" w:line="240" w:lineRule="auto"/>
      </w:pPr>
      <w:r>
        <w:separator/>
      </w:r>
    </w:p>
  </w:endnote>
  <w:endnote w:type="continuationSeparator" w:id="0">
    <w:p w:rsidR="00C1726E" w:rsidRDefault="00C1726E" w:rsidP="00C1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6E" w:rsidRDefault="00C172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6E" w:rsidRDefault="00C172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6E" w:rsidRDefault="00C172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26E" w:rsidRDefault="00C1726E" w:rsidP="00C1726E">
      <w:pPr>
        <w:spacing w:after="0" w:line="240" w:lineRule="auto"/>
      </w:pPr>
      <w:r>
        <w:separator/>
      </w:r>
    </w:p>
  </w:footnote>
  <w:footnote w:type="continuationSeparator" w:id="0">
    <w:p w:rsidR="00C1726E" w:rsidRDefault="00C1726E" w:rsidP="00C17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6E" w:rsidRDefault="00C172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4F574B956744822BAB93EBEC4ACBA1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1726E" w:rsidRDefault="00C1726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GCSE personnalité, famille, animaux, amis,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relations</w:t>
        </w:r>
      </w:p>
    </w:sdtContent>
  </w:sdt>
  <w:p w:rsidR="00C1726E" w:rsidRDefault="00C172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6E" w:rsidRDefault="00C172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6E"/>
    <w:rsid w:val="002850E6"/>
    <w:rsid w:val="003A6E5A"/>
    <w:rsid w:val="00C1726E"/>
    <w:rsid w:val="00ED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E6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72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726E"/>
    <w:rPr>
      <w:color w:val="800080"/>
      <w:u w:val="single"/>
    </w:rPr>
  </w:style>
  <w:style w:type="paragraph" w:customStyle="1" w:styleId="font5">
    <w:name w:val="font5"/>
    <w:basedOn w:val="Normal"/>
    <w:rsid w:val="00C1726E"/>
    <w:pP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65">
    <w:name w:val="xl65"/>
    <w:basedOn w:val="Normal"/>
    <w:rsid w:val="00C1726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66">
    <w:name w:val="xl66"/>
    <w:basedOn w:val="Normal"/>
    <w:rsid w:val="00C1726E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67">
    <w:name w:val="xl67"/>
    <w:basedOn w:val="Normal"/>
    <w:rsid w:val="00C1726E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68">
    <w:name w:val="xl68"/>
    <w:basedOn w:val="Normal"/>
    <w:rsid w:val="00C1726E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69">
    <w:name w:val="xl69"/>
    <w:basedOn w:val="Normal"/>
    <w:rsid w:val="00C1726E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0">
    <w:name w:val="xl70"/>
    <w:basedOn w:val="Normal"/>
    <w:rsid w:val="00C1726E"/>
    <w:pPr>
      <w:pBdr>
        <w:top w:val="dashed" w:sz="4" w:space="0" w:color="auto"/>
        <w:left w:val="single" w:sz="8" w:space="0" w:color="auto"/>
        <w:bottom w:val="single" w:sz="8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1">
    <w:name w:val="xl71"/>
    <w:basedOn w:val="Normal"/>
    <w:rsid w:val="00C1726E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noProof w:val="0"/>
      <w:lang w:val="en-GB" w:eastAsia="en-GB"/>
    </w:rPr>
  </w:style>
  <w:style w:type="paragraph" w:customStyle="1" w:styleId="xl72">
    <w:name w:val="xl72"/>
    <w:basedOn w:val="Normal"/>
    <w:rsid w:val="00C1726E"/>
    <w:pP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3">
    <w:name w:val="xl73"/>
    <w:basedOn w:val="Normal"/>
    <w:rsid w:val="00C1726E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4">
    <w:name w:val="xl74"/>
    <w:basedOn w:val="Normal"/>
    <w:rsid w:val="00C172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val="en-GB" w:eastAsia="en-GB"/>
    </w:rPr>
  </w:style>
  <w:style w:type="paragraph" w:customStyle="1" w:styleId="xl75">
    <w:name w:val="xl75"/>
    <w:basedOn w:val="Normal"/>
    <w:rsid w:val="00C1726E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6">
    <w:name w:val="xl76"/>
    <w:basedOn w:val="Normal"/>
    <w:rsid w:val="00C1726E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7">
    <w:name w:val="xl77"/>
    <w:basedOn w:val="Normal"/>
    <w:rsid w:val="00C1726E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8">
    <w:name w:val="xl78"/>
    <w:basedOn w:val="Normal"/>
    <w:rsid w:val="00C1726E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noProof w:val="0"/>
      <w:lang w:val="en-GB" w:eastAsia="en-GB"/>
    </w:rPr>
  </w:style>
  <w:style w:type="paragraph" w:customStyle="1" w:styleId="xl79">
    <w:name w:val="xl79"/>
    <w:basedOn w:val="Normal"/>
    <w:rsid w:val="00C1726E"/>
    <w:pPr>
      <w:pBdr>
        <w:top w:val="dashed" w:sz="4" w:space="0" w:color="auto"/>
        <w:left w:val="single" w:sz="8" w:space="0" w:color="auto"/>
        <w:bottom w:val="single" w:sz="8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80">
    <w:name w:val="xl80"/>
    <w:basedOn w:val="Normal"/>
    <w:rsid w:val="00C1726E"/>
    <w:pPr>
      <w:pBdr>
        <w:top w:val="dashed" w:sz="4" w:space="0" w:color="auto"/>
        <w:left w:val="dashed" w:sz="4" w:space="0" w:color="auto"/>
        <w:bottom w:val="single" w:sz="8" w:space="0" w:color="auto"/>
        <w:right w:val="dashed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81">
    <w:name w:val="xl81"/>
    <w:basedOn w:val="Normal"/>
    <w:rsid w:val="00C1726E"/>
    <w:pPr>
      <w:pBdr>
        <w:top w:val="single" w:sz="8" w:space="0" w:color="auto"/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82">
    <w:name w:val="xl82"/>
    <w:basedOn w:val="Normal"/>
    <w:rsid w:val="00C1726E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83">
    <w:name w:val="xl83"/>
    <w:basedOn w:val="Normal"/>
    <w:rsid w:val="00C1726E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84">
    <w:name w:val="xl84"/>
    <w:basedOn w:val="Normal"/>
    <w:rsid w:val="00C1726E"/>
    <w:pPr>
      <w:pBdr>
        <w:top w:val="dashed" w:sz="4" w:space="0" w:color="auto"/>
        <w:left w:val="dashed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85">
    <w:name w:val="xl85"/>
    <w:basedOn w:val="Normal"/>
    <w:rsid w:val="00C1726E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i/>
      <w:iCs/>
      <w:noProof w:val="0"/>
      <w:lang w:val="en-GB" w:eastAsia="en-GB"/>
    </w:rPr>
  </w:style>
  <w:style w:type="paragraph" w:customStyle="1" w:styleId="xl86">
    <w:name w:val="xl86"/>
    <w:basedOn w:val="Normal"/>
    <w:rsid w:val="00C1726E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i/>
      <w:iCs/>
      <w:noProof w:val="0"/>
      <w:lang w:val="en-GB" w:eastAsia="en-GB"/>
    </w:rPr>
  </w:style>
  <w:style w:type="paragraph" w:customStyle="1" w:styleId="xl87">
    <w:name w:val="xl87"/>
    <w:basedOn w:val="Normal"/>
    <w:rsid w:val="00C1726E"/>
    <w:pPr>
      <w:pBdr>
        <w:top w:val="dashed" w:sz="4" w:space="0" w:color="auto"/>
        <w:left w:val="dashed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i/>
      <w:iCs/>
      <w:noProof w:val="0"/>
      <w:lang w:val="en-GB" w:eastAsia="en-GB"/>
    </w:rPr>
  </w:style>
  <w:style w:type="paragraph" w:customStyle="1" w:styleId="xl88">
    <w:name w:val="xl88"/>
    <w:basedOn w:val="Normal"/>
    <w:rsid w:val="00C1726E"/>
    <w:pPr>
      <w:pBdr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89">
    <w:name w:val="xl89"/>
    <w:basedOn w:val="Normal"/>
    <w:rsid w:val="00C1726E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90">
    <w:name w:val="xl90"/>
    <w:basedOn w:val="Normal"/>
    <w:rsid w:val="00C1726E"/>
    <w:pPr>
      <w:pBdr>
        <w:left w:val="dash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i/>
      <w:iCs/>
      <w:noProof w:val="0"/>
      <w:lang w:val="en-GB" w:eastAsia="en-GB"/>
    </w:rPr>
  </w:style>
  <w:style w:type="paragraph" w:customStyle="1" w:styleId="xl91">
    <w:name w:val="xl91"/>
    <w:basedOn w:val="Normal"/>
    <w:rsid w:val="00C1726E"/>
    <w:pPr>
      <w:pBdr>
        <w:top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92">
    <w:name w:val="xl92"/>
    <w:basedOn w:val="Normal"/>
    <w:rsid w:val="00C1726E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93">
    <w:name w:val="xl93"/>
    <w:basedOn w:val="Normal"/>
    <w:rsid w:val="00C1726E"/>
    <w:pPr>
      <w:pBdr>
        <w:top w:val="dashed" w:sz="4" w:space="0" w:color="auto"/>
        <w:bottom w:val="single" w:sz="8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94">
    <w:name w:val="xl94"/>
    <w:basedOn w:val="Normal"/>
    <w:rsid w:val="00C1726E"/>
    <w:pPr>
      <w:pBdr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95">
    <w:name w:val="xl95"/>
    <w:basedOn w:val="Normal"/>
    <w:rsid w:val="00C1726E"/>
    <w:pPr>
      <w:pBdr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96">
    <w:name w:val="xl96"/>
    <w:basedOn w:val="Normal"/>
    <w:rsid w:val="00C1726E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noProof w:val="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17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26E"/>
    <w:rPr>
      <w:noProof/>
      <w:lang w:val="fr-FR"/>
    </w:rPr>
  </w:style>
  <w:style w:type="paragraph" w:styleId="Footer">
    <w:name w:val="footer"/>
    <w:basedOn w:val="Normal"/>
    <w:link w:val="FooterChar"/>
    <w:uiPriority w:val="99"/>
    <w:unhideWhenUsed/>
    <w:rsid w:val="00C17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26E"/>
    <w:rPr>
      <w:noProof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6E"/>
    <w:rPr>
      <w:rFonts w:ascii="Tahoma" w:hAnsi="Tahoma" w:cs="Tahoma"/>
      <w:noProof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E6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72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726E"/>
    <w:rPr>
      <w:color w:val="800080"/>
      <w:u w:val="single"/>
    </w:rPr>
  </w:style>
  <w:style w:type="paragraph" w:customStyle="1" w:styleId="font5">
    <w:name w:val="font5"/>
    <w:basedOn w:val="Normal"/>
    <w:rsid w:val="00C1726E"/>
    <w:pP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65">
    <w:name w:val="xl65"/>
    <w:basedOn w:val="Normal"/>
    <w:rsid w:val="00C1726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66">
    <w:name w:val="xl66"/>
    <w:basedOn w:val="Normal"/>
    <w:rsid w:val="00C1726E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67">
    <w:name w:val="xl67"/>
    <w:basedOn w:val="Normal"/>
    <w:rsid w:val="00C1726E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68">
    <w:name w:val="xl68"/>
    <w:basedOn w:val="Normal"/>
    <w:rsid w:val="00C1726E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69">
    <w:name w:val="xl69"/>
    <w:basedOn w:val="Normal"/>
    <w:rsid w:val="00C1726E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0">
    <w:name w:val="xl70"/>
    <w:basedOn w:val="Normal"/>
    <w:rsid w:val="00C1726E"/>
    <w:pPr>
      <w:pBdr>
        <w:top w:val="dashed" w:sz="4" w:space="0" w:color="auto"/>
        <w:left w:val="single" w:sz="8" w:space="0" w:color="auto"/>
        <w:bottom w:val="single" w:sz="8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1">
    <w:name w:val="xl71"/>
    <w:basedOn w:val="Normal"/>
    <w:rsid w:val="00C1726E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noProof w:val="0"/>
      <w:lang w:val="en-GB" w:eastAsia="en-GB"/>
    </w:rPr>
  </w:style>
  <w:style w:type="paragraph" w:customStyle="1" w:styleId="xl72">
    <w:name w:val="xl72"/>
    <w:basedOn w:val="Normal"/>
    <w:rsid w:val="00C1726E"/>
    <w:pP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3">
    <w:name w:val="xl73"/>
    <w:basedOn w:val="Normal"/>
    <w:rsid w:val="00C1726E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4">
    <w:name w:val="xl74"/>
    <w:basedOn w:val="Normal"/>
    <w:rsid w:val="00C172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val="en-GB" w:eastAsia="en-GB"/>
    </w:rPr>
  </w:style>
  <w:style w:type="paragraph" w:customStyle="1" w:styleId="xl75">
    <w:name w:val="xl75"/>
    <w:basedOn w:val="Normal"/>
    <w:rsid w:val="00C1726E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6">
    <w:name w:val="xl76"/>
    <w:basedOn w:val="Normal"/>
    <w:rsid w:val="00C1726E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7">
    <w:name w:val="xl77"/>
    <w:basedOn w:val="Normal"/>
    <w:rsid w:val="00C1726E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8">
    <w:name w:val="xl78"/>
    <w:basedOn w:val="Normal"/>
    <w:rsid w:val="00C1726E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noProof w:val="0"/>
      <w:lang w:val="en-GB" w:eastAsia="en-GB"/>
    </w:rPr>
  </w:style>
  <w:style w:type="paragraph" w:customStyle="1" w:styleId="xl79">
    <w:name w:val="xl79"/>
    <w:basedOn w:val="Normal"/>
    <w:rsid w:val="00C1726E"/>
    <w:pPr>
      <w:pBdr>
        <w:top w:val="dashed" w:sz="4" w:space="0" w:color="auto"/>
        <w:left w:val="single" w:sz="8" w:space="0" w:color="auto"/>
        <w:bottom w:val="single" w:sz="8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80">
    <w:name w:val="xl80"/>
    <w:basedOn w:val="Normal"/>
    <w:rsid w:val="00C1726E"/>
    <w:pPr>
      <w:pBdr>
        <w:top w:val="dashed" w:sz="4" w:space="0" w:color="auto"/>
        <w:left w:val="dashed" w:sz="4" w:space="0" w:color="auto"/>
        <w:bottom w:val="single" w:sz="8" w:space="0" w:color="auto"/>
        <w:right w:val="dashed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81">
    <w:name w:val="xl81"/>
    <w:basedOn w:val="Normal"/>
    <w:rsid w:val="00C1726E"/>
    <w:pPr>
      <w:pBdr>
        <w:top w:val="single" w:sz="8" w:space="0" w:color="auto"/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82">
    <w:name w:val="xl82"/>
    <w:basedOn w:val="Normal"/>
    <w:rsid w:val="00C1726E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83">
    <w:name w:val="xl83"/>
    <w:basedOn w:val="Normal"/>
    <w:rsid w:val="00C1726E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84">
    <w:name w:val="xl84"/>
    <w:basedOn w:val="Normal"/>
    <w:rsid w:val="00C1726E"/>
    <w:pPr>
      <w:pBdr>
        <w:top w:val="dashed" w:sz="4" w:space="0" w:color="auto"/>
        <w:left w:val="dashed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85">
    <w:name w:val="xl85"/>
    <w:basedOn w:val="Normal"/>
    <w:rsid w:val="00C1726E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i/>
      <w:iCs/>
      <w:noProof w:val="0"/>
      <w:lang w:val="en-GB" w:eastAsia="en-GB"/>
    </w:rPr>
  </w:style>
  <w:style w:type="paragraph" w:customStyle="1" w:styleId="xl86">
    <w:name w:val="xl86"/>
    <w:basedOn w:val="Normal"/>
    <w:rsid w:val="00C1726E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i/>
      <w:iCs/>
      <w:noProof w:val="0"/>
      <w:lang w:val="en-GB" w:eastAsia="en-GB"/>
    </w:rPr>
  </w:style>
  <w:style w:type="paragraph" w:customStyle="1" w:styleId="xl87">
    <w:name w:val="xl87"/>
    <w:basedOn w:val="Normal"/>
    <w:rsid w:val="00C1726E"/>
    <w:pPr>
      <w:pBdr>
        <w:top w:val="dashed" w:sz="4" w:space="0" w:color="auto"/>
        <w:left w:val="dashed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i/>
      <w:iCs/>
      <w:noProof w:val="0"/>
      <w:lang w:val="en-GB" w:eastAsia="en-GB"/>
    </w:rPr>
  </w:style>
  <w:style w:type="paragraph" w:customStyle="1" w:styleId="xl88">
    <w:name w:val="xl88"/>
    <w:basedOn w:val="Normal"/>
    <w:rsid w:val="00C1726E"/>
    <w:pPr>
      <w:pBdr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89">
    <w:name w:val="xl89"/>
    <w:basedOn w:val="Normal"/>
    <w:rsid w:val="00C1726E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90">
    <w:name w:val="xl90"/>
    <w:basedOn w:val="Normal"/>
    <w:rsid w:val="00C1726E"/>
    <w:pPr>
      <w:pBdr>
        <w:left w:val="dash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i/>
      <w:iCs/>
      <w:noProof w:val="0"/>
      <w:lang w:val="en-GB" w:eastAsia="en-GB"/>
    </w:rPr>
  </w:style>
  <w:style w:type="paragraph" w:customStyle="1" w:styleId="xl91">
    <w:name w:val="xl91"/>
    <w:basedOn w:val="Normal"/>
    <w:rsid w:val="00C1726E"/>
    <w:pPr>
      <w:pBdr>
        <w:top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92">
    <w:name w:val="xl92"/>
    <w:basedOn w:val="Normal"/>
    <w:rsid w:val="00C1726E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93">
    <w:name w:val="xl93"/>
    <w:basedOn w:val="Normal"/>
    <w:rsid w:val="00C1726E"/>
    <w:pPr>
      <w:pBdr>
        <w:top w:val="dashed" w:sz="4" w:space="0" w:color="auto"/>
        <w:bottom w:val="single" w:sz="8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94">
    <w:name w:val="xl94"/>
    <w:basedOn w:val="Normal"/>
    <w:rsid w:val="00C1726E"/>
    <w:pPr>
      <w:pBdr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95">
    <w:name w:val="xl95"/>
    <w:basedOn w:val="Normal"/>
    <w:rsid w:val="00C1726E"/>
    <w:pPr>
      <w:pBdr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96">
    <w:name w:val="xl96"/>
    <w:basedOn w:val="Normal"/>
    <w:rsid w:val="00C1726E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noProof w:val="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17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26E"/>
    <w:rPr>
      <w:noProof/>
      <w:lang w:val="fr-FR"/>
    </w:rPr>
  </w:style>
  <w:style w:type="paragraph" w:styleId="Footer">
    <w:name w:val="footer"/>
    <w:basedOn w:val="Normal"/>
    <w:link w:val="FooterChar"/>
    <w:uiPriority w:val="99"/>
    <w:unhideWhenUsed/>
    <w:rsid w:val="00C17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26E"/>
    <w:rPr>
      <w:noProof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6E"/>
    <w:rPr>
      <w:rFonts w:ascii="Tahoma" w:hAnsi="Tahoma" w:cs="Tahoma"/>
      <w:noProof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F574B956744822BAB93EBEC4ACB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05D3E-E713-4838-AA47-11BE1FA81FBB}"/>
      </w:docPartPr>
      <w:docPartBody>
        <w:p w:rsidR="00000000" w:rsidRDefault="00634AA1" w:rsidP="00634AA1">
          <w:pPr>
            <w:pStyle w:val="F4F574B956744822BAB93EBEC4ACBA1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A1"/>
    <w:rsid w:val="0063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F574B956744822BAB93EBEC4ACBA17">
    <w:name w:val="F4F574B956744822BAB93EBEC4ACBA17"/>
    <w:rsid w:val="00634A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F574B956744822BAB93EBEC4ACBA17">
    <w:name w:val="F4F574B956744822BAB93EBEC4ACBA17"/>
    <w:rsid w:val="00634A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2DEFA623.dotm</Template>
  <TotalTime>1</TotalTime>
  <Pages>6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personnalité, famille, animaux, amis, relations</dc:title>
  <dc:creator>Staff</dc:creator>
  <cp:lastModifiedBy>Staff</cp:lastModifiedBy>
  <cp:revision>1</cp:revision>
  <dcterms:created xsi:type="dcterms:W3CDTF">2011-11-05T11:50:00Z</dcterms:created>
  <dcterms:modified xsi:type="dcterms:W3CDTF">2011-11-05T11:51:00Z</dcterms:modified>
</cp:coreProperties>
</file>