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680"/>
        <w:gridCol w:w="1360"/>
        <w:gridCol w:w="2980"/>
        <w:gridCol w:w="679"/>
        <w:gridCol w:w="800"/>
        <w:gridCol w:w="4340"/>
      </w:tblGrid>
      <w:tr w:rsidR="0076769A" w:rsidRPr="0076769A" w:rsidTr="0076769A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bookmarkStart w:id="0" w:name="_GoBack"/>
            <w:bookmarkEnd w:id="0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à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emporter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take away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à point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medium (steak)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bien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cuit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well done (steak)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cher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chère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expensive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chinois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Chinese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compris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included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délicieux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délicieuse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delicious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doux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douce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sweet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fixe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fixed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fumé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smoked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gratuit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indien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indienne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Indian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mûr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ripe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net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saignant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rare (steak)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sain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healthy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végétarien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végétarienne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vegetarian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bon / bonne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good / tasty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chef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chef / cook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chocolat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chaud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hot chocolate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croque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-monsieur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toast sandwich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cuisine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cuisine / food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fast food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fast food restaurant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hamburger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hamburger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ouverture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opening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abricot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apricot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addition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bill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agneau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lamb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ail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garlic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ananas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pineapple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artichaut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artichoke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assiette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aubergine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aubergine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baguette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French bread stick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banane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banana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beurre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butter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bière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biftek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steak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biscuit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biscuit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bistro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café / bar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boeuf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beef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boisson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alcoolisée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(non) alcoholic drink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boisson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gazeuse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fizzy drink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bowl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bonbon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sweet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bouteille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bottle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brasserie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restaurant / bar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café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café / coffee 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canard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duck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carafe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decanter / jug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carotte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carrot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carte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menu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cerise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cherry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champignon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mushroom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charcuterie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sliced cured ham (salami, </w:t>
            </w: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etc</w:t>
            </w:r>
            <w:proofErr w:type="spellEnd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chips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crisps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chocolat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chocolate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cabbage</w:t>
            </w:r>
          </w:p>
        </w:tc>
      </w:tr>
      <w:tr w:rsidR="0076769A" w:rsidRPr="0076769A" w:rsidTr="0076769A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chou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-fleur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cauliflower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cidre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cider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citron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lemon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coca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coke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concombre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cucumber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confiture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jam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consommé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clear soup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côte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chop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couteau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knife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crème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cream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crevette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shrimp / prawn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croissant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crescent-shaped roll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crudités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raw veg hors-d’oeuvre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cuillère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déjeuner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lunch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dessert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dessert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dinde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turkey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eau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minérale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(mineral) water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entrée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first course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escalope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escalope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escargots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snails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fête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party / celebration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fourchette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fork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fraise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strawberry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framboise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raspberry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frites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chips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fromage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cheese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fruit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fruit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fruits de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seefood</w:t>
            </w:r>
            <w:proofErr w:type="spellEnd"/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garçon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waiter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gâteau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cake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glace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icecream</w:t>
            </w:r>
            <w:proofErr w:type="spellEnd"/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goût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taste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haricot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vert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 bean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hors-d’oeuvre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starter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huile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d’olive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olive oil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huîtres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oysters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jambon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jour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férié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bank holiday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jus de fruit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fruit juice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lait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milk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laitue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lettuce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limonade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lemonade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mayonnaise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mayonnaise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melon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melon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menu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menu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morceau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piece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moules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mussels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moutarde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mustard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mouton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mutton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Noël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Christmas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nouilles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noodles / pasta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oeuf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egg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oignon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omelette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omelette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orange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orange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pain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bread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pamplemousse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grapefruit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Pâques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Easter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parfum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flavour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pâté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pâté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pâtes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pasta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pâtisserie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pastry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patron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patronne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boss, manager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pêche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peach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petit-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déjeuner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breakfast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petits-pois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peas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pichet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jug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pique-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nique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picnic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pizza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pizza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place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free table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plat du jour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today’s special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poire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poireau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leek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poisson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fish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poivre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pepper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pomme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apple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pomme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terre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potato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porc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pork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potage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soup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poulet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chicken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pourboire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tip</w:t>
            </w:r>
          </w:p>
        </w:tc>
      </w:tr>
      <w:tr w:rsidR="0076769A" w:rsidRPr="0076769A" w:rsidTr="0076769A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prix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provisions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groceries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prune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plum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radis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radish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raisin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grapes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rayon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aisle / section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recette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recipe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régime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diet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relais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routier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transport café / services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repas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meal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restaurant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restaurant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riz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rôti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roast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salade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salad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salon de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thé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tea-room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sandwich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sandwich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saucisse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sausage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saucisson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dried sausage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saumon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salmon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salt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serveur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/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serveuse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waiter/waitress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service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service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soupe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soup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spécialité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speciality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steak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steak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sucre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sugar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tarte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tart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tasse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terrasse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terrace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thé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tomate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tomato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tranche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slice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truite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trout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veau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veal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verre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glass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vin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blanc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rouge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white / red wine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vinaigre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vinegar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volaille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poultry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yaourt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yogurt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barbecue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barbecue</w:t>
            </w:r>
          </w:p>
        </w:tc>
      </w:tr>
      <w:tr w:rsidR="0076769A" w:rsidRPr="0076769A" w:rsidTr="0076769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boucherie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butcher’s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boulangerie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bakery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combien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how  much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ouvrir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open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s’amuser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have fun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faim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hungry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soif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thirsty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boire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drink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choisir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choose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commander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order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désirer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desire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dîner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dinner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fêter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celebrate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goûter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taste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manger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eat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offrir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offer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prendre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take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recommander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recommend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adorer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love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envie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feel like/ to want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moins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que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less than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plus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que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more than</w:t>
            </w:r>
          </w:p>
        </w:tc>
      </w:tr>
      <w:tr w:rsidR="0076769A" w:rsidRPr="0076769A" w:rsidTr="0076769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beaucoup (de)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 lot (of)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à la terrace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on the </w:t>
            </w: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terrasse</w:t>
            </w:r>
            <w:proofErr w:type="spellEnd"/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bruyant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noisy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cuit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cooked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demi(e)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half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en sus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extra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alimentation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générale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food section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bon appétit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good appetite / enjoy your meal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caféteria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cafeteria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cafetière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cafetiere</w:t>
            </w:r>
            <w:proofErr w:type="spellEnd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(coffee)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caissier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caissière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cashier, till operator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champagne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champagne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choix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choice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client /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cliente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customer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confiserie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sweet shop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coq au vin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rooster in wine sauce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couvert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 place at a table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couverts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cutlery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crabe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crab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crèmerie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cheese shop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crêperie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creperie</w:t>
            </w:r>
            <w:proofErr w:type="spellEnd"/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défilé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march, procession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entrecôte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steak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épicerie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grocer’s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fermeture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closing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festivité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celebration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gaufre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waffle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goûter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snack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grande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surface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supermarket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grillade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grilled food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légume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vegetable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marchand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fruits et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légumes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 grocer’s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mariage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marriage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merguez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spicy sausage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miel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honey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nappe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tabcloth</w:t>
            </w:r>
            <w:proofErr w:type="spellEnd"/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nourriture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food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nouvel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an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New Year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odeur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smell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Père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Noël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Father Christmas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plat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 dish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poissonnerie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fishmonger’s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portion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portion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quiche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quiche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ragoût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stew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réveillon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sz w:val="18"/>
                <w:szCs w:val="18"/>
                <w:lang w:val="en-GB" w:eastAsia="en-GB"/>
              </w:rPr>
              <w:t>Christmas Eve or New Year's Eve celebration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saint(e)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Saint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sapin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noël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christmas</w:t>
            </w:r>
            <w:proofErr w:type="spellEnd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tree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sauce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sauce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self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self service</w:t>
            </w:r>
            <w:proofErr w:type="spellEnd"/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bar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soucoupe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saucer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spaghettis 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spaghettis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téléphone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telephone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terrine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terrine / pâté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toast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toast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vanille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vanilla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veille</w:t>
            </w:r>
            <w:proofErr w:type="spellEnd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Noël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Christmas Eve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viande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meat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vinaigrette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dressing</w:t>
            </w:r>
          </w:p>
        </w:tc>
      </w:tr>
      <w:tr w:rsidR="0076769A" w:rsidRPr="0076769A" w:rsidTr="0076769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le 14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juillet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16"/>
                <w:szCs w:val="16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sz w:val="16"/>
                <w:szCs w:val="16"/>
                <w:lang w:val="en-GB" w:eastAsia="en-GB"/>
              </w:rPr>
              <w:t>French national day (known as "Bastille Day" in the UK)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sans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without</w:t>
            </w:r>
          </w:p>
        </w:tc>
      </w:tr>
      <w:tr w:rsidR="0076769A" w:rsidRPr="0076769A" w:rsidTr="0076769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sauf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except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(pour) commencer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(to) start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accepter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accept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apporter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bring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cuire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cook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donner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give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essayer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try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reservir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have seconds</w:t>
            </w:r>
          </w:p>
        </w:tc>
      </w:tr>
      <w:tr w:rsidR="0076769A" w:rsidRPr="0076769A" w:rsidTr="007676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servir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help oneself</w:t>
            </w:r>
          </w:p>
        </w:tc>
      </w:tr>
      <w:tr w:rsidR="0076769A" w:rsidRPr="0076769A" w:rsidTr="0076769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servir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9A" w:rsidRPr="0076769A" w:rsidRDefault="0076769A" w:rsidP="007676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7676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serve</w:t>
            </w:r>
          </w:p>
        </w:tc>
      </w:tr>
    </w:tbl>
    <w:p w:rsidR="002850E6" w:rsidRDefault="002850E6"/>
    <w:sectPr w:rsidR="002850E6" w:rsidSect="002850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9A" w:rsidRDefault="0076769A" w:rsidP="0076769A">
      <w:pPr>
        <w:spacing w:after="0" w:line="240" w:lineRule="auto"/>
      </w:pPr>
      <w:r>
        <w:separator/>
      </w:r>
    </w:p>
  </w:endnote>
  <w:endnote w:type="continuationSeparator" w:id="0">
    <w:p w:rsidR="0076769A" w:rsidRDefault="0076769A" w:rsidP="0076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9A" w:rsidRDefault="0076769A" w:rsidP="0076769A">
      <w:pPr>
        <w:spacing w:after="0" w:line="240" w:lineRule="auto"/>
      </w:pPr>
      <w:r>
        <w:separator/>
      </w:r>
    </w:p>
  </w:footnote>
  <w:footnote w:type="continuationSeparator" w:id="0">
    <w:p w:rsidR="0076769A" w:rsidRDefault="0076769A" w:rsidP="0076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0F43298D5C75466DB0348AAB015A92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769A" w:rsidRPr="0076769A" w:rsidRDefault="007676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69A">
          <w:rPr>
            <w:rFonts w:asciiTheme="majorHAnsi" w:eastAsiaTheme="majorEastAsia" w:hAnsiTheme="majorHAnsi" w:cstheme="majorBidi"/>
            <w:sz w:val="28"/>
            <w:szCs w:val="28"/>
          </w:rPr>
          <w:t>GCSE Nourriture, habitudes alimentaires, restaurant, courses, fêtes</w:t>
        </w:r>
      </w:p>
    </w:sdtContent>
  </w:sdt>
  <w:p w:rsidR="0076769A" w:rsidRDefault="00767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9A"/>
    <w:rsid w:val="002850E6"/>
    <w:rsid w:val="003A6E5A"/>
    <w:rsid w:val="0076769A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9A"/>
    <w:rPr>
      <w:color w:val="800080"/>
      <w:u w:val="single"/>
    </w:rPr>
  </w:style>
  <w:style w:type="paragraph" w:customStyle="1" w:styleId="font5">
    <w:name w:val="font5"/>
    <w:basedOn w:val="Normal"/>
    <w:rsid w:val="007676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7676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767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7">
    <w:name w:val="xl67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9">
    <w:name w:val="xl69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1">
    <w:name w:val="xl71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3">
    <w:name w:val="xl73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76769A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9">
    <w:name w:val="xl79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76769A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7676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76769A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3">
    <w:name w:val="xl83"/>
    <w:basedOn w:val="Normal"/>
    <w:rsid w:val="0076769A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4">
    <w:name w:val="xl84"/>
    <w:basedOn w:val="Normal"/>
    <w:rsid w:val="007676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85">
    <w:name w:val="xl85"/>
    <w:basedOn w:val="Normal"/>
    <w:rsid w:val="0076769A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6">
    <w:name w:val="xl86"/>
    <w:basedOn w:val="Normal"/>
    <w:rsid w:val="0076769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7">
    <w:name w:val="xl87"/>
    <w:basedOn w:val="Normal"/>
    <w:rsid w:val="0076769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8">
    <w:name w:val="xl88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76769A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1">
    <w:name w:val="xl91"/>
    <w:basedOn w:val="Normal"/>
    <w:rsid w:val="0076769A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sz w:val="24"/>
      <w:szCs w:val="24"/>
      <w:lang w:val="en-GB" w:eastAsia="en-GB"/>
    </w:rPr>
  </w:style>
  <w:style w:type="paragraph" w:customStyle="1" w:styleId="xl94">
    <w:name w:val="xl94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9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6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9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9A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9A"/>
    <w:rPr>
      <w:color w:val="800080"/>
      <w:u w:val="single"/>
    </w:rPr>
  </w:style>
  <w:style w:type="paragraph" w:customStyle="1" w:styleId="font5">
    <w:name w:val="font5"/>
    <w:basedOn w:val="Normal"/>
    <w:rsid w:val="007676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7676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767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7">
    <w:name w:val="xl67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9">
    <w:name w:val="xl69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1">
    <w:name w:val="xl71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3">
    <w:name w:val="xl73"/>
    <w:basedOn w:val="Normal"/>
    <w:rsid w:val="0076769A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76769A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9">
    <w:name w:val="xl79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76769A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7676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76769A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3">
    <w:name w:val="xl83"/>
    <w:basedOn w:val="Normal"/>
    <w:rsid w:val="0076769A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4">
    <w:name w:val="xl84"/>
    <w:basedOn w:val="Normal"/>
    <w:rsid w:val="007676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85">
    <w:name w:val="xl85"/>
    <w:basedOn w:val="Normal"/>
    <w:rsid w:val="0076769A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6">
    <w:name w:val="xl86"/>
    <w:basedOn w:val="Normal"/>
    <w:rsid w:val="0076769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7">
    <w:name w:val="xl87"/>
    <w:basedOn w:val="Normal"/>
    <w:rsid w:val="0076769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8">
    <w:name w:val="xl88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76769A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76769A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1">
    <w:name w:val="xl91"/>
    <w:basedOn w:val="Normal"/>
    <w:rsid w:val="0076769A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76769A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sz w:val="24"/>
      <w:szCs w:val="24"/>
      <w:lang w:val="en-GB" w:eastAsia="en-GB"/>
    </w:rPr>
  </w:style>
  <w:style w:type="paragraph" w:customStyle="1" w:styleId="xl94">
    <w:name w:val="xl94"/>
    <w:basedOn w:val="Normal"/>
    <w:rsid w:val="007676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9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6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9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9A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3298D5C75466DB0348AAB015A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ECB-06D6-47B5-A65A-914A71CF4C4E}"/>
      </w:docPartPr>
      <w:docPartBody>
        <w:p w:rsidR="00000000" w:rsidRDefault="00303A4C" w:rsidP="00303A4C">
          <w:pPr>
            <w:pStyle w:val="0F43298D5C75466DB0348AAB015A92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C"/>
    <w:rsid w:val="003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3298D5C75466DB0348AAB015A929D">
    <w:name w:val="0F43298D5C75466DB0348AAB015A929D"/>
    <w:rsid w:val="00303A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3298D5C75466DB0348AAB015A929D">
    <w:name w:val="0F43298D5C75466DB0348AAB015A929D"/>
    <w:rsid w:val="00303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6559380B.dotm</Template>
  <TotalTime>2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Nourriture, habitudes alimentaires, restaurant, courses, fêtes</dc:title>
  <dc:creator>Staff</dc:creator>
  <cp:lastModifiedBy>Staff</cp:lastModifiedBy>
  <cp:revision>1</cp:revision>
  <dcterms:created xsi:type="dcterms:W3CDTF">2011-10-08T10:55:00Z</dcterms:created>
  <dcterms:modified xsi:type="dcterms:W3CDTF">2011-10-08T10:57:00Z</dcterms:modified>
</cp:coreProperties>
</file>