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700"/>
        <w:gridCol w:w="1300"/>
        <w:gridCol w:w="2860"/>
        <w:gridCol w:w="679"/>
        <w:gridCol w:w="960"/>
        <w:gridCol w:w="3261"/>
      </w:tblGrid>
      <w:tr w:rsidR="001E4015" w:rsidRPr="001E4015" w:rsidTr="001E4015">
        <w:trPr>
          <w:trHeight w:val="30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catholique</w:t>
            </w:r>
            <w:proofErr w:type="spellEnd"/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Catholic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chrétien</w:t>
            </w:r>
            <w:proofErr w:type="spellEnd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/ </w:t>
            </w: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chrétienne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Christian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croyant</w:t>
            </w:r>
            <w:proofErr w:type="spellEnd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believer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économique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economic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exclu</w:t>
            </w:r>
            <w:proofErr w:type="spellEnd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(e) 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excluded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handicappé</w:t>
            </w:r>
            <w:proofErr w:type="spellEnd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disabled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hindou</w:t>
            </w:r>
            <w:proofErr w:type="spellEnd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Hindu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islamique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Islamic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juif</w:t>
            </w:r>
            <w:proofErr w:type="spellEnd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/ </w:t>
            </w: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juive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Jew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musulman</w:t>
            </w:r>
            <w:proofErr w:type="spellEnd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Muslim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occidental(e)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western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oriental(e)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eastern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pauvre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poor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protestant(e)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protestant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récent</w:t>
            </w:r>
            <w:proofErr w:type="spellEnd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recent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sikh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Sikh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social(e)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social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avenir</w:t>
            </w:r>
            <w:proofErr w:type="spellEnd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future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bombe </w:t>
            </w: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aérosol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aerosol spray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catastrophe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disaster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centrale</w:t>
            </w:r>
            <w:proofErr w:type="spellEnd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nucléaire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nuclear power station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charbon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coal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chômage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unemployment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communauté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an ethnic group / a community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couche</w:t>
            </w:r>
            <w:proofErr w:type="spellEnd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d’ozone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ozone layer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crime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crime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crise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crisis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déchets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</w:t>
            </w: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mpl</w:t>
            </w:r>
            <w:proofErr w:type="spellEnd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waste / rubbish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dégats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</w:t>
            </w: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mpl</w:t>
            </w:r>
            <w:proofErr w:type="spellEnd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damage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effet</w:t>
            </w:r>
            <w:proofErr w:type="spellEnd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de </w:t>
            </w: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serre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greenhouse effect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effets</w:t>
            </w:r>
            <w:proofErr w:type="spellEnd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</w:t>
            </w: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mpl</w:t>
            </w:r>
            <w:proofErr w:type="spellEnd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effects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élection</w:t>
            </w:r>
            <w:proofErr w:type="spellEnd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election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émissions</w:t>
            </w:r>
            <w:proofErr w:type="spellEnd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</w:t>
            </w: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fpl</w:t>
            </w:r>
            <w:proofErr w:type="spellEnd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gas emissions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énergie</w:t>
            </w:r>
            <w:proofErr w:type="spellEnd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solaire</w:t>
            </w:r>
            <w:proofErr w:type="spellEnd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solar energy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environnement</w:t>
            </w:r>
            <w:proofErr w:type="spellEnd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environment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espaces</w:t>
            </w:r>
            <w:proofErr w:type="spellEnd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verts</w:t>
            </w:r>
            <w:proofErr w:type="spellEnd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</w:t>
            </w: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mpl</w:t>
            </w:r>
            <w:proofErr w:type="spellEnd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green spaces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exclusion </w:t>
            </w: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sociale</w:t>
            </w:r>
            <w:proofErr w:type="spellEnd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social exclusion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gaz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gas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gouvernement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government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grève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strike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guerre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war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immigré</w:t>
            </w:r>
            <w:proofErr w:type="spellEnd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(m/f)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immigrant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industrie</w:t>
            </w:r>
            <w:proofErr w:type="spellEnd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industry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inégalité</w:t>
            </w:r>
            <w:proofErr w:type="spellEnd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inequality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lastRenderedPageBreak/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informations</w:t>
            </w:r>
            <w:proofErr w:type="spellEnd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</w:t>
            </w: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fpl</w:t>
            </w:r>
            <w:proofErr w:type="spellEnd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informations</w:t>
            </w:r>
            <w:proofErr w:type="spellEnd"/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 xml:space="preserve"> / news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jeunes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</w:t>
            </w: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mpl</w:t>
            </w:r>
            <w:proofErr w:type="spellEnd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the young people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manifestation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demonstration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manque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lack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marée</w:t>
            </w:r>
            <w:proofErr w:type="spellEnd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noire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(f) 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oil slick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menace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(f) 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threat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monarchie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monarchy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monde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world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ordures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</w:t>
            </w: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fpl</w:t>
            </w:r>
            <w:proofErr w:type="spellEnd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rubbish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parlement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parliament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parti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party (political)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pauvreté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poverty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pays </w:t>
            </w: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développés</w:t>
            </w:r>
            <w:proofErr w:type="spellEnd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</w:t>
            </w: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mpl</w:t>
            </w:r>
            <w:proofErr w:type="spellEnd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developed countries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planète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planet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pluies</w:t>
            </w:r>
            <w:proofErr w:type="spellEnd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acides</w:t>
            </w:r>
            <w:proofErr w:type="spellEnd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</w:t>
            </w: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fpl</w:t>
            </w:r>
            <w:proofErr w:type="spellEnd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acid rain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politique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politics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pollution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pollution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Premier </w:t>
            </w: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Ministre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Prime Minister</w:t>
            </w:r>
          </w:p>
        </w:tc>
      </w:tr>
      <w:tr w:rsidR="001E4015" w:rsidRPr="001E4015" w:rsidTr="001E401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président</w:t>
            </w:r>
            <w:proofErr w:type="spellEnd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(m/f)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president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racisme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racism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recyclage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recycling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religion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religion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SDF (sans domicile fixe)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(m/f) 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homeless person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société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society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solution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solution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source </w:t>
            </w: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d’énergie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energy source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syndicat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trade union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terre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the earth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tiers monde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Third World</w:t>
            </w:r>
          </w:p>
        </w:tc>
      </w:tr>
      <w:tr w:rsidR="001E4015" w:rsidRPr="001E4015" w:rsidTr="001E401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tremblement</w:t>
            </w:r>
            <w:proofErr w:type="spellEnd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de </w:t>
            </w: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terre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earthquake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trou</w:t>
            </w:r>
            <w:proofErr w:type="spellEnd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dans</w:t>
            </w:r>
            <w:proofErr w:type="spellEnd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la </w:t>
            </w: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couche</w:t>
            </w:r>
            <w:proofErr w:type="spellEnd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d’ozone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hole in ozone layer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Union </w:t>
            </w: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Européenne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European Union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usine</w:t>
            </w:r>
            <w:proofErr w:type="spellEnd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factory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améliorer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improve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choquer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shock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combattre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combat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conserver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preserve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éviter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avoid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gaspiller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waste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polluer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pollute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protéger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protect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recycler</w:t>
            </w:r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recycle</w:t>
            </w:r>
          </w:p>
        </w:tc>
      </w:tr>
      <w:tr w:rsidR="001E4015" w:rsidRPr="001E4015" w:rsidTr="001E4015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toucher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affect</w:t>
            </w:r>
          </w:p>
        </w:tc>
      </w:tr>
      <w:tr w:rsidR="001E4015" w:rsidRPr="001E4015" w:rsidTr="001E401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voter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15" w:rsidRPr="001E4015" w:rsidRDefault="001E4015" w:rsidP="001E40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1E4015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vote</w:t>
            </w:r>
          </w:p>
        </w:tc>
      </w:tr>
    </w:tbl>
    <w:p w:rsidR="002850E6" w:rsidRDefault="002850E6"/>
    <w:sectPr w:rsidR="002850E6" w:rsidSect="002850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15" w:rsidRDefault="001E4015" w:rsidP="001E4015">
      <w:pPr>
        <w:spacing w:after="0" w:line="240" w:lineRule="auto"/>
      </w:pPr>
      <w:r>
        <w:separator/>
      </w:r>
    </w:p>
  </w:endnote>
  <w:endnote w:type="continuationSeparator" w:id="0">
    <w:p w:rsidR="001E4015" w:rsidRDefault="001E4015" w:rsidP="001E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15" w:rsidRDefault="001E40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15" w:rsidRDefault="001E40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15" w:rsidRDefault="001E40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15" w:rsidRDefault="001E4015" w:rsidP="001E4015">
      <w:pPr>
        <w:spacing w:after="0" w:line="240" w:lineRule="auto"/>
      </w:pPr>
      <w:r>
        <w:separator/>
      </w:r>
    </w:p>
  </w:footnote>
  <w:footnote w:type="continuationSeparator" w:id="0">
    <w:p w:rsidR="001E4015" w:rsidRDefault="001E4015" w:rsidP="001E4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15" w:rsidRDefault="001E40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D19BF7480424C83AC4FFFCB88A15B4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E4015" w:rsidRDefault="001E401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GCSE Environnement et autres actualités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contemporaines</w:t>
        </w:r>
      </w:p>
    </w:sdtContent>
  </w:sdt>
  <w:p w:rsidR="001E4015" w:rsidRDefault="001E40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15" w:rsidRDefault="001E40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15"/>
    <w:rsid w:val="001E4015"/>
    <w:rsid w:val="002850E6"/>
    <w:rsid w:val="003A6E5A"/>
    <w:rsid w:val="00ED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E6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15"/>
    <w:rPr>
      <w:noProof/>
      <w:lang w:val="fr-FR"/>
    </w:rPr>
  </w:style>
  <w:style w:type="paragraph" w:styleId="Footer">
    <w:name w:val="footer"/>
    <w:basedOn w:val="Normal"/>
    <w:link w:val="FooterChar"/>
    <w:uiPriority w:val="99"/>
    <w:unhideWhenUsed/>
    <w:rsid w:val="001E4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15"/>
    <w:rPr>
      <w:noProof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15"/>
    <w:rPr>
      <w:rFonts w:ascii="Tahoma" w:hAnsi="Tahoma" w:cs="Tahoma"/>
      <w:noProof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E6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15"/>
    <w:rPr>
      <w:noProof/>
      <w:lang w:val="fr-FR"/>
    </w:rPr>
  </w:style>
  <w:style w:type="paragraph" w:styleId="Footer">
    <w:name w:val="footer"/>
    <w:basedOn w:val="Normal"/>
    <w:link w:val="FooterChar"/>
    <w:uiPriority w:val="99"/>
    <w:unhideWhenUsed/>
    <w:rsid w:val="001E4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15"/>
    <w:rPr>
      <w:noProof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15"/>
    <w:rPr>
      <w:rFonts w:ascii="Tahoma" w:hAnsi="Tahoma" w:cs="Tahoma"/>
      <w:noProof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19BF7480424C83AC4FFFCB88A15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0D2B1-CB30-45AD-AA69-EC5170EB9B8D}"/>
      </w:docPartPr>
      <w:docPartBody>
        <w:p w:rsidR="00000000" w:rsidRDefault="00973E8C" w:rsidP="00973E8C">
          <w:pPr>
            <w:pStyle w:val="DD19BF7480424C83AC4FFFCB88A15B4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8C"/>
    <w:rsid w:val="0097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19BF7480424C83AC4FFFCB88A15B40">
    <w:name w:val="DD19BF7480424C83AC4FFFCB88A15B40"/>
    <w:rsid w:val="00973E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19BF7480424C83AC4FFFCB88A15B40">
    <w:name w:val="DD19BF7480424C83AC4FFFCB88A15B40"/>
    <w:rsid w:val="00973E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5BF27516.dotm</Template>
  <TotalTime>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Environnement et autres actualités contemporaines</dc:title>
  <dc:creator>Staff</dc:creator>
  <cp:lastModifiedBy>Staff</cp:lastModifiedBy>
  <cp:revision>1</cp:revision>
  <dcterms:created xsi:type="dcterms:W3CDTF">2011-10-08T12:38:00Z</dcterms:created>
  <dcterms:modified xsi:type="dcterms:W3CDTF">2011-10-08T12:39:00Z</dcterms:modified>
</cp:coreProperties>
</file>