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75"/>
        <w:tblW w:w="11279" w:type="dxa"/>
        <w:tblLook w:val="04A0" w:firstRow="1" w:lastRow="0" w:firstColumn="1" w:lastColumn="0" w:noHBand="0" w:noVBand="1"/>
      </w:tblPr>
      <w:tblGrid>
        <w:gridCol w:w="680"/>
        <w:gridCol w:w="1480"/>
        <w:gridCol w:w="4180"/>
        <w:gridCol w:w="679"/>
        <w:gridCol w:w="960"/>
        <w:gridCol w:w="3300"/>
      </w:tblGrid>
      <w:tr w:rsidR="0038459A" w:rsidRPr="0038459A" w:rsidTr="0038459A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génial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brilliant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nul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nulle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useless / rubbish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absent(e)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absent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bien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well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bon / bonne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good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correct(e)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correct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d’accord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all right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demi-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pensionnaire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day pupil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différent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different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difficile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difficult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dur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dure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hard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ennuyeux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ennuyeuse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boring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exact(e)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exact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excellent(e)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excellent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facile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easy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facultatif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facultative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optional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faible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weak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faux /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fausse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false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fort(e)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strong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impossible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impossible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intéressant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interesting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obligatoire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compulsory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présent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present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primaire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primary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principal(e)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principal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scolaire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school (related)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secondaire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secondary</w:t>
            </w:r>
          </w:p>
        </w:tc>
      </w:tr>
      <w:tr w:rsidR="0038459A" w:rsidRPr="0038459A" w:rsidTr="0038459A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vrai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true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de temps en temps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from time to time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couramment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fluently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lentement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slowly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mal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badly / hurt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vite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quickly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exercice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exercise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expérience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experience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Grec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Greek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Latin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Latin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leçon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lesson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vocabulaire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vocabulary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accent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accent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an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year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Anglais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English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année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year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bac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calauréat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A-levels (</w:t>
            </w:r>
            <w:proofErr w:type="spellStart"/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french</w:t>
            </w:r>
            <w:proofErr w:type="spellEnd"/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 xml:space="preserve"> equivalent)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bâtiment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building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bibliothèque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library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biologie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Biology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brevet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certificate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bulletin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report / grade card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bureau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office / desk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cahier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exercise book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calculatrice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calculator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cantine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canteen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cartable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school satchel / bag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20"/>
                <w:szCs w:val="2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sz w:val="20"/>
                <w:szCs w:val="20"/>
                <w:lang w:val="en-GB" w:eastAsia="en-GB"/>
              </w:rPr>
              <w:t xml:space="preserve">centre de documentation et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sz w:val="20"/>
                <w:szCs w:val="20"/>
                <w:lang w:val="en-GB" w:eastAsia="en-GB"/>
              </w:rPr>
              <w:t>d’information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sz w:val="20"/>
                <w:szCs w:val="20"/>
                <w:lang w:val="en-GB" w:eastAsia="en-GB"/>
              </w:rPr>
              <w:t xml:space="preserve"> (CDI)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resource centre / school  library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certificat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certificate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Chimie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Chemistry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chose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thing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classe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class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classeur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file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colle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glue / detention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collège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sz w:val="20"/>
                <w:szCs w:val="2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sz w:val="20"/>
                <w:szCs w:val="20"/>
                <w:lang w:val="en-GB" w:eastAsia="en-GB"/>
              </w:rPr>
              <w:t>secondary school (up to 15 years old)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composition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dissertation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concierge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caretaker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conseiller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d’orientation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Careers adviser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contraire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contrary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contrôle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test / inspection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copie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copy / pupil’s work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couloir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corridor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cours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lesson / course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craie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chalk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crayon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pencil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délégué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(e) (de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classe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(class) prefect  (Form captain)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dessin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art / drawing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devoirs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homework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dictionnaire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dictionary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directeur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 /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directrice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headteacher</w:t>
            </w:r>
            <w:proofErr w:type="spellEnd"/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/director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documentaliste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librarian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doute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doubt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durée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length (time)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échange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exchange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école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school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éducation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education, upbringing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élève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pupil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emploi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du temps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time-table (school)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enseignement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school education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épreuve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test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EPS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PE / games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erreur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mistake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étude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study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étudiant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student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examen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exam</w:t>
            </w:r>
          </w:p>
        </w:tc>
      </w:tr>
      <w:tr w:rsidR="0038459A" w:rsidRPr="0038459A" w:rsidTr="0038459A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excursion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trip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exemple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example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faute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mistake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feuille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sheet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feutre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felt tip pen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Géographie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Geography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gomme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rubber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groupe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group / band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gymnase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gymnasium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heure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hour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103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Histoire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History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informatique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information technology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instituteur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 /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institutrice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(m/f) 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primary school teacher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106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instruction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religieuse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religious education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interne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boarder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108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jour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day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109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journée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day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laboratoire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laboratory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langue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language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langues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vivantes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foreign languages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113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locaux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premises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114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lycée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sz w:val="16"/>
                <w:szCs w:val="16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sz w:val="16"/>
                <w:szCs w:val="16"/>
                <w:lang w:val="en-GB" w:eastAsia="en-GB"/>
              </w:rPr>
              <w:t>15-18 school for 15-18 year olds (Sixth Form)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115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machin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(familiar)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thing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116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manuel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manual / course book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117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matériel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scolaire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school equipment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118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maternelle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nursery school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mathématiques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maths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matière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subject / matter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mot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word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niveau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level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123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note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mark / grade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124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pause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pause, break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125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perme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(familiar)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free lesson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126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personnel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staff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127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phrase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sentence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128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physique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physics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pion /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pionne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(familiar)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school supervisor / grad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progrès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progress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131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proviseur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headmaster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132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question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question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133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récréation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break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134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règle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rule / ruler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135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rentrée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beginning of school year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136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résultat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result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137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retenue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detention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138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salle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omnisports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(f)  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sports hall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139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sciences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sciences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sciences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économiques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economics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141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scolarité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school attendance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142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sonnerie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bell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143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sorte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sort, genre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144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sport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sport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145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sportif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sportsman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146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stylo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pen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147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surveillant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supervisor, grad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148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table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table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149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tableau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board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technologie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technology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théâtre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theatre / drama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152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travail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work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153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travaux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manuels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) 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art &amp; design / craftwork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154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trimestre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term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155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truc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(familiar)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thing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156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uniforme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uniform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157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vacances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scolaires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((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) 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school holidays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158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veste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jacket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159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vestiaire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cloakroom/changing room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voix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voice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161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appel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call / registration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162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athlétisme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/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athlète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athleticism/athlete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163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aider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help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164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apprendre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learn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165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avoir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raison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be right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166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avoir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tort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be wrong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167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charger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load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168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chercher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look for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169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commencer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start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170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comprendre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understand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171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corriger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mark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172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demander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ask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173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détester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hate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174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devoir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have to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dire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say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176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distribuer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hand out / deliver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177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échouer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fail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178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écrire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write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179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effacer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rub out / to delete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enseigner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teach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181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entendre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hear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être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d’accord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agree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183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être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reçu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pass (an exam)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184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étudier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study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185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expliquer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explain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186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finir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finish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187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interroger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question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188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parler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speak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189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passer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spend (time)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190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penser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think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191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permettre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(de +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) 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allow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192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poser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put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193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pouvoir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(on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pourrait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be able to (one could)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194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préférer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prefer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195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prononcer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pronounce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196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prouver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prove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197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quitter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leave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198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regretter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regret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199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répéter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repeat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répondre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reply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201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8"/>
                <w:szCs w:val="18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sz w:val="18"/>
                <w:szCs w:val="18"/>
                <w:lang w:val="en-GB" w:eastAsia="en-GB"/>
              </w:rPr>
              <w:t>réussir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sz w:val="18"/>
                <w:szCs w:val="18"/>
                <w:lang w:val="en-GB" w:eastAsia="en-GB"/>
              </w:rPr>
              <w:t>quelquechose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sz w:val="18"/>
                <w:szCs w:val="18"/>
                <w:lang w:val="en-GB" w:eastAsia="en-GB"/>
              </w:rPr>
              <w:t xml:space="preserve"> / à faire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sz w:val="18"/>
                <w:szCs w:val="18"/>
                <w:lang w:val="en-GB" w:eastAsia="en-GB"/>
              </w:rPr>
              <w:t>quelquechose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sz w:val="20"/>
                <w:szCs w:val="2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sz w:val="20"/>
                <w:szCs w:val="20"/>
                <w:lang w:val="en-GB" w:eastAsia="en-GB"/>
              </w:rPr>
              <w:t xml:space="preserve"> to pass, to succeed in </w:t>
            </w:r>
            <w:proofErr w:type="spellStart"/>
            <w:r w:rsidRPr="0038459A">
              <w:rPr>
                <w:rFonts w:ascii="Calibri" w:eastAsia="Times New Roman" w:hAnsi="Calibri" w:cs="Calibri"/>
                <w:i/>
                <w:iCs/>
                <w:noProof w:val="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38459A">
              <w:rPr>
                <w:rFonts w:ascii="Calibri" w:eastAsia="Times New Roman" w:hAnsi="Calibri" w:cs="Calibri"/>
                <w:i/>
                <w:iCs/>
                <w:noProof w:val="0"/>
                <w:sz w:val="20"/>
                <w:szCs w:val="20"/>
                <w:lang w:val="en-GB" w:eastAsia="en-GB"/>
              </w:rPr>
              <w:t xml:space="preserve">/ doing </w:t>
            </w:r>
            <w:proofErr w:type="spellStart"/>
            <w:r w:rsidRPr="0038459A">
              <w:rPr>
                <w:rFonts w:ascii="Calibri" w:eastAsia="Times New Roman" w:hAnsi="Calibri" w:cs="Calibri"/>
                <w:i/>
                <w:iCs/>
                <w:noProof w:val="0"/>
                <w:sz w:val="20"/>
                <w:szCs w:val="20"/>
                <w:lang w:val="en-GB" w:eastAsia="en-GB"/>
              </w:rPr>
              <w:t>sth</w:t>
            </w:r>
            <w:proofErr w:type="spellEnd"/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202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s’excuser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apologise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203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savoir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know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204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se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tromper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be mistaken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205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taper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type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206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traduire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translate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207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travailler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work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208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trouver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find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209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vérifier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check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vouloir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dire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mean</w:t>
            </w:r>
          </w:p>
        </w:tc>
      </w:tr>
      <w:tr w:rsidR="0038459A" w:rsidRPr="0038459A" w:rsidTr="0038459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excusez-moi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excuse me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même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same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mixte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coeducational (mixed)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ponctuel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ponctuelle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punctual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privé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private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public /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publique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state owned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sévère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strict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utile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useful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de bonne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heure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early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souvent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often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cour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playground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fournitures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(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scolaires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(school) supplies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foyer des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élèves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student common room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infirmerie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health centre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internat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boarding school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permission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permission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salle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des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professeurs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staff room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silence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silence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sixième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sz w:val="20"/>
                <w:szCs w:val="2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sz w:val="20"/>
                <w:szCs w:val="20"/>
                <w:lang w:val="en-GB" w:eastAsia="en-GB"/>
              </w:rPr>
              <w:t>year 7 (1st year of secondary school)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texte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text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assister à (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l'assemblée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attend (assembly)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bavarder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chat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calculer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calculate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compter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count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copier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copy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emprunter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borrow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faire des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progrès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progress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manquer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skip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perdre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lose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prendre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des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risques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take risks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punir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punish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repasser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re-sit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réviser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revise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se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dépêcher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hurry up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se 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fâcher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get angry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s'entraîner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train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surfer (</w:t>
            </w: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sur</w:t>
            </w:r>
            <w:proofErr w:type="spellEnd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internet)</w:t>
            </w:r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surf (the internet)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surveiller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supervise</w:t>
            </w:r>
          </w:p>
        </w:tc>
      </w:tr>
      <w:tr w:rsidR="0038459A" w:rsidRPr="0038459A" w:rsidTr="0038459A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terminer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finish</w:t>
            </w:r>
          </w:p>
        </w:tc>
      </w:tr>
      <w:tr w:rsidR="0038459A" w:rsidRPr="0038459A" w:rsidTr="0038459A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tricher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459A" w:rsidRPr="0038459A" w:rsidRDefault="0038459A" w:rsidP="0038459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38459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cheat</w:t>
            </w:r>
          </w:p>
        </w:tc>
      </w:tr>
    </w:tbl>
    <w:p w:rsidR="002850E6" w:rsidRDefault="002850E6"/>
    <w:sectPr w:rsidR="002850E6" w:rsidSect="00285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9A" w:rsidRDefault="0038459A" w:rsidP="0038459A">
      <w:pPr>
        <w:spacing w:after="0" w:line="240" w:lineRule="auto"/>
      </w:pPr>
      <w:r>
        <w:separator/>
      </w:r>
    </w:p>
  </w:endnote>
  <w:endnote w:type="continuationSeparator" w:id="0">
    <w:p w:rsidR="0038459A" w:rsidRDefault="0038459A" w:rsidP="0038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9A" w:rsidRDefault="00384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9A" w:rsidRDefault="003845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9A" w:rsidRDefault="00384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9A" w:rsidRDefault="0038459A" w:rsidP="0038459A">
      <w:pPr>
        <w:spacing w:after="0" w:line="240" w:lineRule="auto"/>
      </w:pPr>
      <w:r>
        <w:separator/>
      </w:r>
    </w:p>
  </w:footnote>
  <w:footnote w:type="continuationSeparator" w:id="0">
    <w:p w:rsidR="0038459A" w:rsidRDefault="0038459A" w:rsidP="0038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9A" w:rsidRDefault="00384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AFADD0B252D4E69A23F2E915C1A0B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459A" w:rsidRDefault="0038459A" w:rsidP="0038459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GCSE Ecole, Vie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scolaire</w:t>
        </w:r>
      </w:p>
    </w:sdtContent>
  </w:sdt>
  <w:p w:rsidR="0038459A" w:rsidRDefault="003845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9A" w:rsidRDefault="00384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9A"/>
    <w:rsid w:val="002850E6"/>
    <w:rsid w:val="0038459A"/>
    <w:rsid w:val="003A6E5A"/>
    <w:rsid w:val="00E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5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59A"/>
    <w:rPr>
      <w:color w:val="800080"/>
      <w:u w:val="single"/>
    </w:rPr>
  </w:style>
  <w:style w:type="paragraph" w:customStyle="1" w:styleId="font5">
    <w:name w:val="font5"/>
    <w:basedOn w:val="Normal"/>
    <w:rsid w:val="0038459A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font6">
    <w:name w:val="font6"/>
    <w:basedOn w:val="Normal"/>
    <w:rsid w:val="0038459A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font7">
    <w:name w:val="font7"/>
    <w:basedOn w:val="Normal"/>
    <w:rsid w:val="0038459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63">
    <w:name w:val="xl63"/>
    <w:basedOn w:val="Normal"/>
    <w:rsid w:val="0038459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4">
    <w:name w:val="xl64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5">
    <w:name w:val="xl65"/>
    <w:basedOn w:val="Normal"/>
    <w:rsid w:val="0038459A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6">
    <w:name w:val="xl66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67">
    <w:name w:val="xl67"/>
    <w:basedOn w:val="Normal"/>
    <w:rsid w:val="00384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paragraph" w:customStyle="1" w:styleId="xl68">
    <w:name w:val="xl68"/>
    <w:basedOn w:val="Normal"/>
    <w:rsid w:val="0038459A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9">
    <w:name w:val="xl69"/>
    <w:basedOn w:val="Normal"/>
    <w:rsid w:val="0038459A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0">
    <w:name w:val="xl70"/>
    <w:basedOn w:val="Normal"/>
    <w:rsid w:val="0038459A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1">
    <w:name w:val="xl71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2">
    <w:name w:val="xl72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3">
    <w:name w:val="xl73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74">
    <w:name w:val="xl74"/>
    <w:basedOn w:val="Normal"/>
    <w:rsid w:val="0038459A"/>
    <w:pPr>
      <w:pBdr>
        <w:top w:val="dashed" w:sz="4" w:space="0" w:color="auto"/>
        <w:left w:val="single" w:sz="8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5">
    <w:name w:val="xl75"/>
    <w:basedOn w:val="Normal"/>
    <w:rsid w:val="0038459A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6">
    <w:name w:val="xl76"/>
    <w:basedOn w:val="Normal"/>
    <w:rsid w:val="0038459A"/>
    <w:pPr>
      <w:pBdr>
        <w:top w:val="dashed" w:sz="4" w:space="0" w:color="auto"/>
        <w:left w:val="dash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77">
    <w:name w:val="xl77"/>
    <w:basedOn w:val="Normal"/>
    <w:rsid w:val="0038459A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78">
    <w:name w:val="xl78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79">
    <w:name w:val="xl79"/>
    <w:basedOn w:val="Normal"/>
    <w:rsid w:val="0038459A"/>
    <w:pPr>
      <w:pBdr>
        <w:top w:val="dashed" w:sz="4" w:space="0" w:color="auto"/>
        <w:left w:val="dash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80">
    <w:name w:val="xl80"/>
    <w:basedOn w:val="Normal"/>
    <w:rsid w:val="0038459A"/>
    <w:pPr>
      <w:pBdr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1">
    <w:name w:val="xl81"/>
    <w:basedOn w:val="Normal"/>
    <w:rsid w:val="0038459A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2">
    <w:name w:val="xl82"/>
    <w:basedOn w:val="Normal"/>
    <w:rsid w:val="0038459A"/>
    <w:pPr>
      <w:pBdr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83">
    <w:name w:val="xl83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sz w:val="20"/>
      <w:szCs w:val="20"/>
      <w:lang w:val="en-GB" w:eastAsia="en-GB"/>
    </w:rPr>
  </w:style>
  <w:style w:type="paragraph" w:customStyle="1" w:styleId="xl84">
    <w:name w:val="xl84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noProof w:val="0"/>
      <w:sz w:val="16"/>
      <w:szCs w:val="16"/>
      <w:lang w:val="en-GB" w:eastAsia="en-GB"/>
    </w:rPr>
  </w:style>
  <w:style w:type="paragraph" w:customStyle="1" w:styleId="xl85">
    <w:name w:val="xl85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sz w:val="24"/>
      <w:szCs w:val="24"/>
      <w:lang w:val="en-GB" w:eastAsia="en-GB"/>
    </w:rPr>
  </w:style>
  <w:style w:type="paragraph" w:customStyle="1" w:styleId="xl86">
    <w:name w:val="xl86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sz w:val="20"/>
      <w:szCs w:val="20"/>
      <w:lang w:val="en-GB" w:eastAsia="en-GB"/>
    </w:rPr>
  </w:style>
  <w:style w:type="paragraph" w:customStyle="1" w:styleId="xl87">
    <w:name w:val="xl87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noProof w:val="0"/>
      <w:sz w:val="20"/>
      <w:szCs w:val="20"/>
      <w:lang w:val="en-GB" w:eastAsia="en-GB"/>
    </w:rPr>
  </w:style>
  <w:style w:type="paragraph" w:customStyle="1" w:styleId="xl88">
    <w:name w:val="xl88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sz w:val="20"/>
      <w:szCs w:val="20"/>
      <w:lang w:val="en-GB" w:eastAsia="en-GB"/>
    </w:rPr>
  </w:style>
  <w:style w:type="paragraph" w:customStyle="1" w:styleId="xl89">
    <w:name w:val="xl89"/>
    <w:basedOn w:val="Normal"/>
    <w:rsid w:val="0038459A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0">
    <w:name w:val="xl90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1">
    <w:name w:val="xl91"/>
    <w:basedOn w:val="Normal"/>
    <w:rsid w:val="0038459A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2">
    <w:name w:val="xl92"/>
    <w:basedOn w:val="Normal"/>
    <w:rsid w:val="0038459A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3">
    <w:name w:val="xl93"/>
    <w:basedOn w:val="Normal"/>
    <w:rsid w:val="0038459A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59A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8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9A"/>
    <w:rPr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9A"/>
    <w:rPr>
      <w:rFonts w:ascii="Tahoma" w:hAnsi="Tahoma" w:cs="Tahoma"/>
      <w:noProof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5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59A"/>
    <w:rPr>
      <w:color w:val="800080"/>
      <w:u w:val="single"/>
    </w:rPr>
  </w:style>
  <w:style w:type="paragraph" w:customStyle="1" w:styleId="font5">
    <w:name w:val="font5"/>
    <w:basedOn w:val="Normal"/>
    <w:rsid w:val="0038459A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font6">
    <w:name w:val="font6"/>
    <w:basedOn w:val="Normal"/>
    <w:rsid w:val="0038459A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font7">
    <w:name w:val="font7"/>
    <w:basedOn w:val="Normal"/>
    <w:rsid w:val="0038459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63">
    <w:name w:val="xl63"/>
    <w:basedOn w:val="Normal"/>
    <w:rsid w:val="0038459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4">
    <w:name w:val="xl64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5">
    <w:name w:val="xl65"/>
    <w:basedOn w:val="Normal"/>
    <w:rsid w:val="0038459A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6">
    <w:name w:val="xl66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67">
    <w:name w:val="xl67"/>
    <w:basedOn w:val="Normal"/>
    <w:rsid w:val="00384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paragraph" w:customStyle="1" w:styleId="xl68">
    <w:name w:val="xl68"/>
    <w:basedOn w:val="Normal"/>
    <w:rsid w:val="0038459A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9">
    <w:name w:val="xl69"/>
    <w:basedOn w:val="Normal"/>
    <w:rsid w:val="0038459A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0">
    <w:name w:val="xl70"/>
    <w:basedOn w:val="Normal"/>
    <w:rsid w:val="0038459A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1">
    <w:name w:val="xl71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2">
    <w:name w:val="xl72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3">
    <w:name w:val="xl73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74">
    <w:name w:val="xl74"/>
    <w:basedOn w:val="Normal"/>
    <w:rsid w:val="0038459A"/>
    <w:pPr>
      <w:pBdr>
        <w:top w:val="dashed" w:sz="4" w:space="0" w:color="auto"/>
        <w:left w:val="single" w:sz="8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5">
    <w:name w:val="xl75"/>
    <w:basedOn w:val="Normal"/>
    <w:rsid w:val="0038459A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6">
    <w:name w:val="xl76"/>
    <w:basedOn w:val="Normal"/>
    <w:rsid w:val="0038459A"/>
    <w:pPr>
      <w:pBdr>
        <w:top w:val="dashed" w:sz="4" w:space="0" w:color="auto"/>
        <w:left w:val="dash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77">
    <w:name w:val="xl77"/>
    <w:basedOn w:val="Normal"/>
    <w:rsid w:val="0038459A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78">
    <w:name w:val="xl78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79">
    <w:name w:val="xl79"/>
    <w:basedOn w:val="Normal"/>
    <w:rsid w:val="0038459A"/>
    <w:pPr>
      <w:pBdr>
        <w:top w:val="dashed" w:sz="4" w:space="0" w:color="auto"/>
        <w:left w:val="dash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80">
    <w:name w:val="xl80"/>
    <w:basedOn w:val="Normal"/>
    <w:rsid w:val="0038459A"/>
    <w:pPr>
      <w:pBdr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1">
    <w:name w:val="xl81"/>
    <w:basedOn w:val="Normal"/>
    <w:rsid w:val="0038459A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2">
    <w:name w:val="xl82"/>
    <w:basedOn w:val="Normal"/>
    <w:rsid w:val="0038459A"/>
    <w:pPr>
      <w:pBdr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83">
    <w:name w:val="xl83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sz w:val="20"/>
      <w:szCs w:val="20"/>
      <w:lang w:val="en-GB" w:eastAsia="en-GB"/>
    </w:rPr>
  </w:style>
  <w:style w:type="paragraph" w:customStyle="1" w:styleId="xl84">
    <w:name w:val="xl84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noProof w:val="0"/>
      <w:sz w:val="16"/>
      <w:szCs w:val="16"/>
      <w:lang w:val="en-GB" w:eastAsia="en-GB"/>
    </w:rPr>
  </w:style>
  <w:style w:type="paragraph" w:customStyle="1" w:styleId="xl85">
    <w:name w:val="xl85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noProof w:val="0"/>
      <w:sz w:val="24"/>
      <w:szCs w:val="24"/>
      <w:lang w:val="en-GB" w:eastAsia="en-GB"/>
    </w:rPr>
  </w:style>
  <w:style w:type="paragraph" w:customStyle="1" w:styleId="xl86">
    <w:name w:val="xl86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sz w:val="20"/>
      <w:szCs w:val="20"/>
      <w:lang w:val="en-GB" w:eastAsia="en-GB"/>
    </w:rPr>
  </w:style>
  <w:style w:type="paragraph" w:customStyle="1" w:styleId="xl87">
    <w:name w:val="xl87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noProof w:val="0"/>
      <w:sz w:val="20"/>
      <w:szCs w:val="20"/>
      <w:lang w:val="en-GB" w:eastAsia="en-GB"/>
    </w:rPr>
  </w:style>
  <w:style w:type="paragraph" w:customStyle="1" w:styleId="xl88">
    <w:name w:val="xl88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i/>
      <w:iCs/>
      <w:noProof w:val="0"/>
      <w:sz w:val="20"/>
      <w:szCs w:val="20"/>
      <w:lang w:val="en-GB" w:eastAsia="en-GB"/>
    </w:rPr>
  </w:style>
  <w:style w:type="paragraph" w:customStyle="1" w:styleId="xl89">
    <w:name w:val="xl89"/>
    <w:basedOn w:val="Normal"/>
    <w:rsid w:val="0038459A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0">
    <w:name w:val="xl90"/>
    <w:basedOn w:val="Normal"/>
    <w:rsid w:val="0038459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1">
    <w:name w:val="xl91"/>
    <w:basedOn w:val="Normal"/>
    <w:rsid w:val="0038459A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2">
    <w:name w:val="xl92"/>
    <w:basedOn w:val="Normal"/>
    <w:rsid w:val="0038459A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93">
    <w:name w:val="xl93"/>
    <w:basedOn w:val="Normal"/>
    <w:rsid w:val="0038459A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59A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8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9A"/>
    <w:rPr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9A"/>
    <w:rPr>
      <w:rFonts w:ascii="Tahoma" w:hAnsi="Tahoma" w:cs="Tahoma"/>
      <w:noProof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FADD0B252D4E69A23F2E915C1A0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2466-72CD-4721-8991-91C9010AA043}"/>
      </w:docPartPr>
      <w:docPartBody>
        <w:p w:rsidR="00000000" w:rsidRDefault="00AF0563" w:rsidP="00AF0563">
          <w:pPr>
            <w:pStyle w:val="1AFADD0B252D4E69A23F2E915C1A0B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63"/>
    <w:rsid w:val="00A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8F4820E8A3476FA608D69B35DE6829">
    <w:name w:val="568F4820E8A3476FA608D69B35DE6829"/>
    <w:rsid w:val="00AF0563"/>
  </w:style>
  <w:style w:type="paragraph" w:customStyle="1" w:styleId="1AFADD0B252D4E69A23F2E915C1A0B0E">
    <w:name w:val="1AFADD0B252D4E69A23F2E915C1A0B0E"/>
    <w:rsid w:val="00AF05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8F4820E8A3476FA608D69B35DE6829">
    <w:name w:val="568F4820E8A3476FA608D69B35DE6829"/>
    <w:rsid w:val="00AF0563"/>
  </w:style>
  <w:style w:type="paragraph" w:customStyle="1" w:styleId="1AFADD0B252D4E69A23F2E915C1A0B0E">
    <w:name w:val="1AFADD0B252D4E69A23F2E915C1A0B0E"/>
    <w:rsid w:val="00AF0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DEC43B6A.dotm</Template>
  <TotalTime>2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Ecole, Vie scolaire</dc:title>
  <dc:creator>Staff</dc:creator>
  <cp:lastModifiedBy>Staff</cp:lastModifiedBy>
  <cp:revision>1</cp:revision>
  <dcterms:created xsi:type="dcterms:W3CDTF">2011-12-08T10:28:00Z</dcterms:created>
  <dcterms:modified xsi:type="dcterms:W3CDTF">2011-12-08T10:30:00Z</dcterms:modified>
</cp:coreProperties>
</file>