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AE" w:rsidRDefault="00BB5A68" w:rsidP="00B373AE"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731510" cy="2383164"/>
            <wp:effectExtent l="0" t="0" r="254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8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A68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731510" cy="3408085"/>
            <wp:effectExtent l="0" t="0" r="2540" b="190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A68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731510" cy="2313468"/>
            <wp:effectExtent l="0" t="0" r="254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A68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lastRenderedPageBreak/>
        <w:drawing>
          <wp:inline distT="0" distB="0" distL="0" distR="0">
            <wp:extent cx="5731510" cy="4615858"/>
            <wp:effectExtent l="0" t="0" r="254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1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A68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731510" cy="2917860"/>
            <wp:effectExtent l="0" t="0" r="2540" b="0"/>
            <wp:docPr id="5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6463" w:rsidRDefault="00A36463"/>
    <w:sectPr w:rsidR="00A36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AE"/>
    <w:rsid w:val="000F2A86"/>
    <w:rsid w:val="00A36463"/>
    <w:rsid w:val="00B373AE"/>
    <w:rsid w:val="00B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6CE99-0F63-47EB-812E-8945FE4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7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9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2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AF7153E1</Template>
  <TotalTime>51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2016-04-22T12:41:00Z</cp:lastPrinted>
  <dcterms:created xsi:type="dcterms:W3CDTF">2016-04-22T11:50:00Z</dcterms:created>
  <dcterms:modified xsi:type="dcterms:W3CDTF">2016-04-22T12:41:00Z</dcterms:modified>
</cp:coreProperties>
</file>