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45" w:rsidRPr="00183145" w:rsidRDefault="00F64993" w:rsidP="00183145">
      <w:pPr>
        <w:pStyle w:val="BodyA"/>
        <w:suppressAutoHyphens/>
      </w:pPr>
      <w:r>
        <w:rPr>
          <w:noProof/>
        </w:rPr>
        <mc:AlternateContent>
          <mc:Choice Requires="wpg">
            <w:drawing>
              <wp:anchor distT="152400" distB="152400" distL="152400" distR="152400" simplePos="0" relativeHeight="251662336" behindDoc="0" locked="0" layoutInCell="1" allowOverlap="1">
                <wp:simplePos x="0" y="0"/>
                <wp:positionH relativeFrom="page">
                  <wp:posOffset>809624</wp:posOffset>
                </wp:positionH>
                <wp:positionV relativeFrom="page">
                  <wp:posOffset>828674</wp:posOffset>
                </wp:positionV>
                <wp:extent cx="2966087" cy="876303"/>
                <wp:effectExtent l="0" t="0" r="24765" b="1905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2966087" cy="876303"/>
                          <a:chOff x="-2" y="-1"/>
                          <a:chExt cx="2966169" cy="693544"/>
                        </a:xfrm>
                      </wpg:grpSpPr>
                      <wps:wsp>
                        <wps:cNvPr id="1073741829" name="Shape 1073741829"/>
                        <wps:cNvSpPr/>
                        <wps:spPr>
                          <a:xfrm>
                            <a:off x="-2" y="-1"/>
                            <a:ext cx="2966169" cy="693544"/>
                          </a:xfrm>
                          <a:prstGeom prst="rect">
                            <a:avLst/>
                          </a:prstGeom>
                          <a:noFill/>
                          <a:ln w="12700" cap="flat">
                            <a:solidFill>
                              <a:srgbClr val="000000"/>
                            </a:solidFill>
                            <a:prstDash val="solid"/>
                            <a:miter lim="400000"/>
                          </a:ln>
                          <a:effectLst/>
                        </wps:spPr>
                        <wps:bodyPr/>
                      </wps:wsp>
                      <wps:wsp>
                        <wps:cNvPr id="1073741830" name="Shape 1073741830"/>
                        <wps:cNvSpPr/>
                        <wps:spPr>
                          <a:xfrm>
                            <a:off x="-2" y="0"/>
                            <a:ext cx="2966169" cy="670927"/>
                          </a:xfrm>
                          <a:prstGeom prst="rect">
                            <a:avLst/>
                          </a:prstGeom>
                          <a:noFill/>
                          <a:ln w="12700" cap="flat">
                            <a:noFill/>
                            <a:miter lim="400000"/>
                          </a:ln>
                          <a:effectLst/>
                        </wps:spPr>
                        <wps:txbx>
                          <w:txbxContent>
                            <w:p w:rsidR="00686C46" w:rsidRDefault="009C4A84">
                              <w:pPr>
                                <w:pStyle w:val="BodyA"/>
                              </w:pPr>
                              <w:r>
                                <w:rPr>
                                  <w:lang w:val="en-US"/>
                                </w:rPr>
                                <w:t xml:space="preserve">PREP: </w:t>
                              </w:r>
                              <w:r w:rsidR="00F64993">
                                <w:rPr>
                                  <w:lang w:val="en-US"/>
                                </w:rPr>
                                <w:t>1 (Adjectives</w:t>
                              </w:r>
                              <w:r w:rsidR="00D64F07">
                                <w:rPr>
                                  <w:lang w:val="en-US"/>
                                </w:rPr>
                                <w:t>)</w:t>
                              </w:r>
                            </w:p>
                            <w:p w:rsidR="00686C46" w:rsidRDefault="00686C46">
                              <w:pPr>
                                <w:pStyle w:val="BodyA"/>
                              </w:pPr>
                            </w:p>
                            <w:p w:rsidR="00F64993" w:rsidRDefault="009C4A84">
                              <w:pPr>
                                <w:pStyle w:val="BodyA"/>
                                <w:rPr>
                                  <w:rFonts w:cs="Helvetica"/>
                                  <w:color w:val="508D24"/>
                                  <w:sz w:val="18"/>
                                  <w:szCs w:val="18"/>
                                </w:rPr>
                              </w:pPr>
                              <w:r>
                                <w:rPr>
                                  <w:lang w:val="en-US"/>
                                </w:rPr>
                                <w:t xml:space="preserve">Due </w:t>
                              </w:r>
                              <w:proofErr w:type="gramStart"/>
                              <w:r>
                                <w:rPr>
                                  <w:lang w:val="en-US"/>
                                </w:rPr>
                                <w:t>on :</w:t>
                              </w:r>
                              <w:proofErr w:type="gramEnd"/>
                              <w:r>
                                <w:rPr>
                                  <w:lang w:val="en-US"/>
                                </w:rPr>
                                <w:t xml:space="preserve"> </w:t>
                              </w:r>
                              <w:r w:rsidR="00F64993">
                                <w:rPr>
                                  <w:rFonts w:cs="Helvetica"/>
                                  <w:color w:val="508D24"/>
                                  <w:sz w:val="18"/>
                                  <w:szCs w:val="18"/>
                                </w:rPr>
                                <w:t>Thu</w:t>
                              </w:r>
                              <w:r w:rsidR="00F64993">
                                <w:rPr>
                                  <w:rFonts w:cs="Helvetica"/>
                                  <w:color w:val="508D24"/>
                                  <w:sz w:val="18"/>
                                  <w:szCs w:val="18"/>
                                </w:rPr>
                                <w:t xml:space="preserve">rsday </w:t>
                              </w:r>
                              <w:r w:rsidR="00F64993">
                                <w:rPr>
                                  <w:rFonts w:cs="Helvetica"/>
                                  <w:color w:val="508D24"/>
                                  <w:sz w:val="18"/>
                                  <w:szCs w:val="18"/>
                                </w:rPr>
                                <w:t xml:space="preserve"> 21 </w:t>
                              </w:r>
                              <w:r w:rsidR="00F64993">
                                <w:rPr>
                                  <w:rFonts w:cs="Helvetica"/>
                                  <w:color w:val="508D24"/>
                                  <w:sz w:val="18"/>
                                  <w:szCs w:val="18"/>
                                </w:rPr>
                                <w:t xml:space="preserve">Sept </w:t>
                              </w:r>
                              <w:r w:rsidR="00F64993">
                                <w:rPr>
                                  <w:rFonts w:cs="Helvetica"/>
                                  <w:color w:val="508D24"/>
                                  <w:sz w:val="18"/>
                                  <w:szCs w:val="18"/>
                                </w:rPr>
                                <w:t xml:space="preserve">(Grammar) </w:t>
                              </w:r>
                            </w:p>
                            <w:p w:rsidR="00686C46" w:rsidRDefault="00F64993">
                              <w:pPr>
                                <w:pStyle w:val="BodyA"/>
                              </w:pPr>
                              <w:r>
                                <w:rPr>
                                  <w:rFonts w:cs="Helvetica"/>
                                  <w:color w:val="508D24"/>
                                  <w:sz w:val="18"/>
                                  <w:szCs w:val="18"/>
                                </w:rPr>
                                <w:t xml:space="preserve">                   </w:t>
                              </w:r>
                              <w:proofErr w:type="gramStart"/>
                              <w:r>
                                <w:rPr>
                                  <w:rFonts w:cs="Helvetica"/>
                                  <w:color w:val="508D24"/>
                                  <w:sz w:val="18"/>
                                  <w:szCs w:val="18"/>
                                </w:rPr>
                                <w:t>rest</w:t>
                              </w:r>
                              <w:proofErr w:type="gramEnd"/>
                              <w:r>
                                <w:rPr>
                                  <w:rFonts w:cs="Helvetica"/>
                                  <w:color w:val="508D24"/>
                                  <w:sz w:val="18"/>
                                  <w:szCs w:val="18"/>
                                </w:rPr>
                                <w:t xml:space="preserve"> due on Thu</w:t>
                              </w:r>
                              <w:r>
                                <w:rPr>
                                  <w:rFonts w:cs="Helvetica"/>
                                  <w:color w:val="508D24"/>
                                  <w:sz w:val="18"/>
                                  <w:szCs w:val="18"/>
                                </w:rPr>
                                <w:t>rsday</w:t>
                              </w:r>
                              <w:r>
                                <w:rPr>
                                  <w:rFonts w:cs="Helvetica"/>
                                  <w:color w:val="508D24"/>
                                  <w:sz w:val="18"/>
                                  <w:szCs w:val="18"/>
                                </w:rPr>
                                <w:t xml:space="preserve"> 28 Sep</w:t>
                              </w:r>
                              <w:r>
                                <w:rPr>
                                  <w:rFonts w:cs="Helvetica"/>
                                  <w:color w:val="508D24"/>
                                  <w:sz w:val="18"/>
                                  <w:szCs w:val="18"/>
                                </w:rPr>
                                <w:t>t</w:t>
                              </w:r>
                            </w:p>
                          </w:txbxContent>
                        </wps:txbx>
                        <wps:bodyPr wrap="square" lIns="50800" tIns="50800" rIns="50800" bIns="50800" numCol="1" anchor="t">
                          <a:noAutofit/>
                        </wps:bodyPr>
                      </wps:wsp>
                    </wpg:wgp>
                  </a:graphicData>
                </a:graphic>
                <wp14:sizeRelV relativeFrom="margin">
                  <wp14:pctHeight>0</wp14:pctHeight>
                </wp14:sizeRelV>
              </wp:anchor>
            </w:drawing>
          </mc:Choice>
          <mc:Fallback>
            <w:pict>
              <v:group id="officeArt object" o:spid="_x0000_s1026" style="position:absolute;margin-left:63.75pt;margin-top:65.25pt;width:233.55pt;height:69pt;z-index:251662336;mso-wrap-distance-left:12pt;mso-wrap-distance-top:12pt;mso-wrap-distance-right:12pt;mso-wrap-distance-bottom:12pt;mso-position-horizontal-relative:page;mso-position-vertical-relative:page;mso-height-relative:margin" coordorigin="" coordsize="29661,6935" wrapcoords="-5 -16 21595 -16 21595 21584 -5 21584 -5 -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">
                <v:rect id="Shape 1073741829" o:spid="_x0000_s1027" style="position:absolute;width:29661;height:6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BRsUA&#10;AADjAAAADwAAAGRycy9kb3ducmV2LnhtbERPX2vCMBB/F/Ydwg18EU1rZWo1yigIwp50foCjOdtq&#10;cwlNVuu3N4PBHu/3/7b7wbSip843lhWkswQEcWl1w5WCy/dhugLhA7LG1jIpeJKH/e5ttMVc2wef&#10;qD+HSsQQ9jkqqENwuZS+rMmgn1lHHLmr7QyGeHaV1B0+Yrhp5TxJPqTBhmNDjY6Kmsr7+ccocH3p&#10;iyxjR1+UFpN2sT4db0Gp8fvwuQERaAj/4j/3Ucf5yTJbLtLVfA2/P0UA5O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FGxQAAAOMAAAAPAAAAAAAAAAAAAAAAAJgCAABkcnMv&#10;ZG93bnJldi54bWxQSwUGAAAAAAQABAD1AAAAigMAAAAA&#10;" filled="f" strokeweight="1pt">
                  <v:stroke miterlimit="4"/>
                </v:rect>
                <v:rect id="Shape 1073741830" o:spid="_x0000_s1028" style="position:absolute;width:29661;height:6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HlssA&#10;AADjAAAADwAAAGRycy9kb3ducmV2LnhtbESPwW7CQAxE70j8w8qVekGwoUBAKQuq0iJxLe0HWFmT&#10;BLLekF0g5evrQ6UebY9n5q23vWvUjbpQezYwnSSgiAtvay4NfH/txitQISJbbDyTgR8KsN0MB2vM&#10;rL/zJ90OsVRiwiFDA1WMbaZ1KCpyGCa+JZbb0XcOo4xdqW2HdzF3jX5JklQ7rFkSKmwpr6g4H67O&#10;wL64nt4fi8uc09EjPX/ku8Upb4x5furfXkFF6uO/+O97b6V+spwt59PVTCiESRagN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OYeWywAAAOMAAAAPAAAAAAAAAAAAAAAAAJgC&#10;AABkcnMvZG93bnJldi54bWxQSwUGAAAAAAQABAD1AAAAkAMAAAAA&#10;" filled="f" stroked="f" strokeweight="1pt">
                  <v:stroke miterlimit="4"/>
                  <v:textbox inset="4pt,4pt,4pt,4pt">
                    <w:txbxContent>
                      <w:p w:rsidR="00686C46" w:rsidRDefault="009C4A84">
                        <w:pPr>
                          <w:pStyle w:val="BodyA"/>
                        </w:pPr>
                        <w:r>
                          <w:rPr>
                            <w:lang w:val="en-US"/>
                          </w:rPr>
                          <w:t xml:space="preserve">PREP: </w:t>
                        </w:r>
                        <w:r w:rsidR="00F64993">
                          <w:rPr>
                            <w:lang w:val="en-US"/>
                          </w:rPr>
                          <w:t>1 (Adjectives</w:t>
                        </w:r>
                        <w:r w:rsidR="00D64F07">
                          <w:rPr>
                            <w:lang w:val="en-US"/>
                          </w:rPr>
                          <w:t>)</w:t>
                        </w:r>
                      </w:p>
                      <w:p w:rsidR="00686C46" w:rsidRDefault="00686C46">
                        <w:pPr>
                          <w:pStyle w:val="BodyA"/>
                        </w:pPr>
                      </w:p>
                      <w:p w:rsidR="00F64993" w:rsidRDefault="009C4A84">
                        <w:pPr>
                          <w:pStyle w:val="BodyA"/>
                          <w:rPr>
                            <w:rFonts w:cs="Helvetica"/>
                            <w:color w:val="508D24"/>
                            <w:sz w:val="18"/>
                            <w:szCs w:val="18"/>
                          </w:rPr>
                        </w:pPr>
                        <w:r>
                          <w:rPr>
                            <w:lang w:val="en-US"/>
                          </w:rPr>
                          <w:t xml:space="preserve">Due </w:t>
                        </w:r>
                        <w:proofErr w:type="gramStart"/>
                        <w:r>
                          <w:rPr>
                            <w:lang w:val="en-US"/>
                          </w:rPr>
                          <w:t>on :</w:t>
                        </w:r>
                        <w:proofErr w:type="gramEnd"/>
                        <w:r>
                          <w:rPr>
                            <w:lang w:val="en-US"/>
                          </w:rPr>
                          <w:t xml:space="preserve"> </w:t>
                        </w:r>
                        <w:r w:rsidR="00F64993">
                          <w:rPr>
                            <w:rFonts w:cs="Helvetica"/>
                            <w:color w:val="508D24"/>
                            <w:sz w:val="18"/>
                            <w:szCs w:val="18"/>
                          </w:rPr>
                          <w:t>Thu</w:t>
                        </w:r>
                        <w:r w:rsidR="00F64993">
                          <w:rPr>
                            <w:rFonts w:cs="Helvetica"/>
                            <w:color w:val="508D24"/>
                            <w:sz w:val="18"/>
                            <w:szCs w:val="18"/>
                          </w:rPr>
                          <w:t xml:space="preserve">rsday </w:t>
                        </w:r>
                        <w:r w:rsidR="00F64993">
                          <w:rPr>
                            <w:rFonts w:cs="Helvetica"/>
                            <w:color w:val="508D24"/>
                            <w:sz w:val="18"/>
                            <w:szCs w:val="18"/>
                          </w:rPr>
                          <w:t xml:space="preserve"> 21 </w:t>
                        </w:r>
                        <w:r w:rsidR="00F64993">
                          <w:rPr>
                            <w:rFonts w:cs="Helvetica"/>
                            <w:color w:val="508D24"/>
                            <w:sz w:val="18"/>
                            <w:szCs w:val="18"/>
                          </w:rPr>
                          <w:t xml:space="preserve">Sept </w:t>
                        </w:r>
                        <w:r w:rsidR="00F64993">
                          <w:rPr>
                            <w:rFonts w:cs="Helvetica"/>
                            <w:color w:val="508D24"/>
                            <w:sz w:val="18"/>
                            <w:szCs w:val="18"/>
                          </w:rPr>
                          <w:t xml:space="preserve">(Grammar) </w:t>
                        </w:r>
                      </w:p>
                      <w:p w:rsidR="00686C46" w:rsidRDefault="00F64993">
                        <w:pPr>
                          <w:pStyle w:val="BodyA"/>
                        </w:pPr>
                        <w:r>
                          <w:rPr>
                            <w:rFonts w:cs="Helvetica"/>
                            <w:color w:val="508D24"/>
                            <w:sz w:val="18"/>
                            <w:szCs w:val="18"/>
                          </w:rPr>
                          <w:t xml:space="preserve">                   </w:t>
                        </w:r>
                        <w:proofErr w:type="gramStart"/>
                        <w:r>
                          <w:rPr>
                            <w:rFonts w:cs="Helvetica"/>
                            <w:color w:val="508D24"/>
                            <w:sz w:val="18"/>
                            <w:szCs w:val="18"/>
                          </w:rPr>
                          <w:t>rest</w:t>
                        </w:r>
                        <w:proofErr w:type="gramEnd"/>
                        <w:r>
                          <w:rPr>
                            <w:rFonts w:cs="Helvetica"/>
                            <w:color w:val="508D24"/>
                            <w:sz w:val="18"/>
                            <w:szCs w:val="18"/>
                          </w:rPr>
                          <w:t xml:space="preserve"> due on Thu</w:t>
                        </w:r>
                        <w:r>
                          <w:rPr>
                            <w:rFonts w:cs="Helvetica"/>
                            <w:color w:val="508D24"/>
                            <w:sz w:val="18"/>
                            <w:szCs w:val="18"/>
                          </w:rPr>
                          <w:t>rsday</w:t>
                        </w:r>
                        <w:r>
                          <w:rPr>
                            <w:rFonts w:cs="Helvetica"/>
                            <w:color w:val="508D24"/>
                            <w:sz w:val="18"/>
                            <w:szCs w:val="18"/>
                          </w:rPr>
                          <w:t xml:space="preserve"> 28 Sep</w:t>
                        </w:r>
                        <w:r>
                          <w:rPr>
                            <w:rFonts w:cs="Helvetica"/>
                            <w:color w:val="508D24"/>
                            <w:sz w:val="18"/>
                            <w:szCs w:val="18"/>
                          </w:rPr>
                          <w:t>t</w:t>
                        </w:r>
                      </w:p>
                    </w:txbxContent>
                  </v:textbox>
                </v:rect>
                <w10:wrap type="through" anchorx="page" anchory="page"/>
              </v:group>
            </w:pict>
          </mc:Fallback>
        </mc:AlternateContent>
      </w:r>
      <w:r w:rsidR="00542DD5">
        <w:rPr>
          <w:noProof/>
        </w:rPr>
        <mc:AlternateContent>
          <mc:Choice Requires="wpg">
            <w:drawing>
              <wp:anchor distT="152400" distB="152400" distL="152400" distR="152400" simplePos="0" relativeHeight="251659264" behindDoc="0" locked="0" layoutInCell="1" allowOverlap="1">
                <wp:simplePos x="0" y="0"/>
                <wp:positionH relativeFrom="page">
                  <wp:posOffset>809625</wp:posOffset>
                </wp:positionH>
                <wp:positionV relativeFrom="line">
                  <wp:posOffset>338455</wp:posOffset>
                </wp:positionV>
                <wp:extent cx="2991485" cy="1381125"/>
                <wp:effectExtent l="0" t="0" r="0" b="28575"/>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2991485" cy="1381125"/>
                          <a:chOff x="-2" y="-1"/>
                          <a:chExt cx="2991569" cy="1558611"/>
                        </a:xfrm>
                      </wpg:grpSpPr>
                      <wps:wsp>
                        <wps:cNvPr id="1073741832" name="Shape 1073741832"/>
                        <wps:cNvSpPr/>
                        <wps:spPr>
                          <a:xfrm>
                            <a:off x="-2" y="-1"/>
                            <a:ext cx="2972519" cy="1558611"/>
                          </a:xfrm>
                          <a:prstGeom prst="rect">
                            <a:avLst/>
                          </a:prstGeom>
                          <a:noFill/>
                          <a:ln w="12700" cap="flat">
                            <a:solidFill>
                              <a:srgbClr val="000000"/>
                            </a:solidFill>
                            <a:prstDash val="solid"/>
                            <a:miter lim="400000"/>
                          </a:ln>
                          <a:effectLst/>
                        </wps:spPr>
                        <wps:bodyPr/>
                      </wps:wsp>
                      <wps:wsp>
                        <wps:cNvPr id="1073741833" name="Shape 1073741833"/>
                        <wps:cNvSpPr/>
                        <wps:spPr>
                          <a:xfrm>
                            <a:off x="19048" y="-1"/>
                            <a:ext cx="2972519" cy="1543368"/>
                          </a:xfrm>
                          <a:prstGeom prst="rect">
                            <a:avLst/>
                          </a:prstGeom>
                          <a:noFill/>
                          <a:ln w="12700" cap="flat">
                            <a:noFill/>
                            <a:miter lim="400000"/>
                          </a:ln>
                          <a:effectLst/>
                        </wps:spPr>
                        <wps:txbx>
                          <w:txbxContent>
                            <w:p w:rsidR="00686C46" w:rsidRDefault="009C4A84">
                              <w:pPr>
                                <w:pStyle w:val="BodyA"/>
                              </w:pPr>
                              <w:r>
                                <w:rPr>
                                  <w:lang w:val="en-US"/>
                                </w:rPr>
                                <w:t>Raw score(s):</w:t>
                              </w: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9C4A84">
                              <w:pPr>
                                <w:pStyle w:val="BodyA"/>
                              </w:pPr>
                              <w:r>
                                <w:rPr>
                                  <w:lang w:val="en-US"/>
                                </w:rPr>
                                <w:t>Grade /20:</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margin-left:63.75pt;margin-top:26.65pt;width:235.55pt;height:108.75pt;z-index:251659264;mso-wrap-distance-left:12pt;mso-wrap-distance-top:12pt;mso-wrap-distance-right:12pt;mso-wrap-distance-bottom:12pt;mso-position-horizontal-relative:page;mso-position-vertical-relative:line;mso-width-relative:margin;mso-height-relative:margin" coordorigin="" coordsize="29915,1558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">
                <v:rect id="Shape 1073741832" o:spid="_x0000_s1030" style="position:absolute;width:29725;height:1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6sUA&#10;AADjAAAADwAAAGRycy9kb3ducmV2LnhtbERPX2vCMBB/F/wO4YS9yExrZWpnFCkIwp7UfYCjubV1&#10;zSU0sXbf3gjCHu/3/za7wbSip843lhWkswQEcWl1w5WC78vhfQXCB2SNrWVS8EcedtvxaIO5tnc+&#10;UX8OlYgh7HNUUIfgcil9WZNBP7OOOHI/tjMY4tlVUnd4j+GmlfMk+ZAGG44NNToqaip/zzejwPWl&#10;L7KMHX1RWkzbxfp0vAal3ibD/hNEoCH8i1/uo47zk2W2XKSrbA7PnyIA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qxQAAAOMAAAAPAAAAAAAAAAAAAAAAAJgCAABkcnMv&#10;ZG93bnJldi54bWxQSwUGAAAAAAQABAD1AAAAigMAAAAA&#10;" filled="f" strokeweight="1pt">
                  <v:stroke miterlimit="4"/>
                </v:rect>
                <v:rect id="Shape 1073741833" o:spid="_x0000_s1031" style="position:absolute;left:190;width:29725;height:1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sZ4cgA&#10;AADjAAAADwAAAGRycy9kb3ducmV2LnhtbERPzWrCQBC+C32HZQpepNloNEp0lZJW8FrbBxiyYxLN&#10;zqbZNaY+fbdQ8Djf/2x2g2lET52rLSuYRjEI4sLqmksFX5/7lxUI55E1NpZJwQ852G2fRhvMtL3x&#10;B/VHX4oQwi5DBZX3bSalKyoy6CLbEgfuZDuDPpxdKXWHtxBuGjmL41QarDk0VNhSXlFxOV6NgkNx&#10;Pb/dF99zTif39PKe7xfnvFFq/Dy8rkF4GvxD/O8+6DA/XibL+XSVJPD3UwBAb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6xnhyAAAAOMAAAAPAAAAAAAAAAAAAAAAAJgCAABk&#10;cnMvZG93bnJldi54bWxQSwUGAAAAAAQABAD1AAAAjQMAAAAA&#10;" filled="f" stroked="f" strokeweight="1pt">
                  <v:stroke miterlimit="4"/>
                  <v:textbox inset="4pt,4pt,4pt,4pt">
                    <w:txbxContent>
                      <w:p w:rsidR="00686C46" w:rsidRDefault="009C4A84">
                        <w:pPr>
                          <w:pStyle w:val="BodyA"/>
                        </w:pPr>
                        <w:r>
                          <w:rPr>
                            <w:lang w:val="en-US"/>
                          </w:rPr>
                          <w:t>Raw score(s):</w:t>
                        </w: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686C46">
                        <w:pPr>
                          <w:pStyle w:val="BodyA"/>
                        </w:pPr>
                      </w:p>
                      <w:p w:rsidR="00686C46" w:rsidRDefault="009C4A84">
                        <w:pPr>
                          <w:pStyle w:val="BodyA"/>
                        </w:pPr>
                        <w:r>
                          <w:rPr>
                            <w:lang w:val="en-US"/>
                          </w:rPr>
                          <w:t>Grade /20:</w:t>
                        </w:r>
                      </w:p>
                    </w:txbxContent>
                  </v:textbox>
                </v:rect>
                <w10:wrap type="through" anchorx="page" anchory="line"/>
              </v:group>
            </w:pict>
          </mc:Fallback>
        </mc:AlternateContent>
      </w:r>
      <w:r w:rsidR="00183145">
        <w:rPr>
          <w:noProof/>
        </w:rPr>
        <mc:AlternateContent>
          <mc:Choice Requires="wpg">
            <w:drawing>
              <wp:anchor distT="152400" distB="152400" distL="152400" distR="152400" simplePos="0" relativeHeight="251660288" behindDoc="0" locked="0" layoutInCell="1" allowOverlap="1">
                <wp:simplePos x="0" y="0"/>
                <wp:positionH relativeFrom="page">
                  <wp:posOffset>3899535</wp:posOffset>
                </wp:positionH>
                <wp:positionV relativeFrom="line">
                  <wp:posOffset>347980</wp:posOffset>
                </wp:positionV>
                <wp:extent cx="3322320" cy="2324100"/>
                <wp:effectExtent l="0" t="0" r="11430" b="1905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3322320" cy="2324100"/>
                          <a:chOff x="0" y="-1"/>
                          <a:chExt cx="3323154" cy="2527621"/>
                        </a:xfrm>
                      </wpg:grpSpPr>
                      <wps:wsp>
                        <wps:cNvPr id="1073741835" name="Shape 1073741835"/>
                        <wps:cNvSpPr/>
                        <wps:spPr>
                          <a:xfrm>
                            <a:off x="0" y="-1"/>
                            <a:ext cx="3323154" cy="2527621"/>
                          </a:xfrm>
                          <a:prstGeom prst="rect">
                            <a:avLst/>
                          </a:prstGeom>
                          <a:noFill/>
                          <a:ln w="12700" cap="flat">
                            <a:solidFill>
                              <a:srgbClr val="000000"/>
                            </a:solidFill>
                            <a:prstDash val="solid"/>
                            <a:miter lim="400000"/>
                          </a:ln>
                          <a:effectLst/>
                        </wps:spPr>
                        <wps:bodyPr/>
                      </wps:wsp>
                      <wps:wsp>
                        <wps:cNvPr id="1073741836" name="Shape 1073741836"/>
                        <wps:cNvSpPr/>
                        <wps:spPr>
                          <a:xfrm>
                            <a:off x="0" y="20717"/>
                            <a:ext cx="3323154" cy="2105025"/>
                          </a:xfrm>
                          <a:prstGeom prst="rect">
                            <a:avLst/>
                          </a:prstGeom>
                          <a:noFill/>
                          <a:ln w="12700" cap="flat">
                            <a:noFill/>
                            <a:miter lim="400000"/>
                          </a:ln>
                          <a:effectLst/>
                        </wps:spPr>
                        <wps:txbx>
                          <w:txbxContent>
                            <w:p w:rsidR="00686C46" w:rsidRDefault="009C4A84">
                              <w:pPr>
                                <w:pStyle w:val="BodyA"/>
                              </w:pPr>
                              <w:r>
                                <w:rPr>
                                  <w:lang w:val="en-US"/>
                                </w:rPr>
                                <w:t>5 useful new words encountered:</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margin-left:307.05pt;margin-top:27.4pt;width:261.6pt;height:183pt;z-index:251660288;mso-wrap-distance-left:12pt;mso-wrap-distance-top:12pt;mso-wrap-distance-right:12pt;mso-wrap-distance-bottom:12pt;mso-position-horizontal-relative:page;mso-position-vertical-relative:line;mso-width-relative:margin;mso-height-relative:margin" coordorigin="" coordsize="33231,25276"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">
                <v:rect id="Shape 1073741835" o:spid="_x0000_s1033" style="position:absolute;width:33231;height:2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dnsYA&#10;AADjAAAADwAAAGRycy9kb3ducmV2LnhtbERPzWrCQBC+F3yHZQQvpW7SaLXRVUpAEHry5wGG7DSJ&#10;ZmeX7Brj27uFQo/z/c96O5hW9NT5xrKCdJqAIC6tbrhScD7t3pYgfEDW2FomBQ/ysN2MXtaYa3vn&#10;A/XHUIkYwj5HBXUILpfSlzUZ9FPriCP3YzuDIZ5dJXWH9xhuWvmeJB/SYMOxoUZHRU3l9XgzClxf&#10;+iLL2NE3pcVrO/s87C9Bqcl4+FqBCDSEf/Gfe6/j/GSRLWbpMpvD708RAL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FdnsYAAADjAAAADwAAAAAAAAAAAAAAAACYAgAAZHJz&#10;L2Rvd25yZXYueG1sUEsFBgAAAAAEAAQA9QAAAIsDAAAAAA==&#10;" filled="f" strokeweight="1pt">
                  <v:stroke miterlimit="4"/>
                </v:rect>
                <v:rect id="Shape 1073741836" o:spid="_x0000_s1034" style="position:absolute;top:207;width:33231;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6eccA&#10;AADjAAAADwAAAGRycy9kb3ducmV2LnhtbERPzYrCMBC+C75DGMGLrKl/VapRlq6C13X3AYZmbKvN&#10;pNtE7fr0RhA8zvc/q01rKnGlxpWWFYyGEQjizOqScwW/P7uPBQjnkTVWlknBPznYrLudFSba3vib&#10;rgefixDCLkEFhfd1IqXLCjLohrYmDtzRNgZ9OJtc6gZvIdxUchxFsTRYcmgosKa0oOx8uBgF++xy&#10;+rrP/qYcD+7xeZvuZqe0Uqrfaz+XIDy1/i1+ufc6zI/mk/l0tJjE8PwpAC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cunnHAAAA4wAAAA8AAAAAAAAAAAAAAAAAmAIAAGRy&#10;cy9kb3ducmV2LnhtbFBLBQYAAAAABAAEAPUAAACMAwAAAAA=&#10;" filled="f" stroked="f" strokeweight="1pt">
                  <v:stroke miterlimit="4"/>
                  <v:textbox inset="4pt,4pt,4pt,4pt">
                    <w:txbxContent>
                      <w:p w:rsidR="00686C46" w:rsidRDefault="009C4A84">
                        <w:pPr>
                          <w:pStyle w:val="BodyA"/>
                        </w:pPr>
                        <w:r>
                          <w:rPr>
                            <w:lang w:val="en-US"/>
                          </w:rPr>
                          <w:t>5 useful new words encountered:</w:t>
                        </w:r>
                      </w:p>
                    </w:txbxContent>
                  </v:textbox>
                </v:rect>
                <w10:wrap type="through" anchorx="page" anchory="line"/>
              </v:group>
            </w:pict>
          </mc:Fallback>
        </mc:AlternateContent>
      </w:r>
      <w:r w:rsidR="00183145">
        <w:rPr>
          <w:noProof/>
        </w:rPr>
        <mc:AlternateContent>
          <mc:Choice Requires="wps">
            <w:drawing>
              <wp:anchor distT="152400" distB="152400" distL="152400" distR="152400" simplePos="0" relativeHeight="251661312" behindDoc="0" locked="0" layoutInCell="1" allowOverlap="1">
                <wp:simplePos x="0" y="0"/>
                <wp:positionH relativeFrom="page">
                  <wp:posOffset>800100</wp:posOffset>
                </wp:positionH>
                <wp:positionV relativeFrom="page">
                  <wp:posOffset>323851</wp:posOffset>
                </wp:positionV>
                <wp:extent cx="2972435" cy="2667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972435" cy="26670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686C46" w:rsidRDefault="009C4A84">
                            <w:pPr>
                              <w:pStyle w:val="BodyA"/>
                            </w:pPr>
                            <w:r>
                              <w:rPr>
                                <w:b/>
                                <w:bCs/>
                                <w:lang w:val="en-US"/>
                              </w:rPr>
                              <w:t>DEVOIRS FRANÇAIS</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35" style="position:absolute;margin-left:63pt;margin-top:25.5pt;width:234.05pt;height:21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" filled="f" stroked="f" strokeweight="1pt">
                <v:stroke miterlimit="4"/>
                <v:textbox inset="4pt,4pt,4pt,4pt">
                  <w:txbxContent>
                    <w:p w:rsidR="00686C46" w:rsidRDefault="009C4A84">
                      <w:pPr>
                        <w:pStyle w:val="BodyA"/>
                      </w:pPr>
                      <w:r>
                        <w:rPr>
                          <w:b/>
                          <w:bCs/>
                          <w:lang w:val="en-US"/>
                        </w:rPr>
                        <w:t>DEVOIRS FRANÇAIS</w:t>
                      </w:r>
                    </w:p>
                  </w:txbxContent>
                </v:textbox>
                <w10:wrap type="through" anchorx="page" anchory="page"/>
              </v:rect>
            </w:pict>
          </mc:Fallback>
        </mc:AlternateContent>
      </w:r>
      <w:r w:rsidR="009C4A84">
        <w:rPr>
          <w:noProof/>
        </w:rPr>
        <mc:AlternateContent>
          <mc:Choice Requires="wpg">
            <w:drawing>
              <wp:anchor distT="152400" distB="152400" distL="152400" distR="152400" simplePos="0" relativeHeight="251663360" behindDoc="0" locked="0" layoutInCell="1" allowOverlap="1">
                <wp:simplePos x="0" y="0"/>
                <wp:positionH relativeFrom="page">
                  <wp:posOffset>3886200</wp:posOffset>
                </wp:positionH>
                <wp:positionV relativeFrom="page">
                  <wp:posOffset>829310</wp:posOffset>
                </wp:positionV>
                <wp:extent cx="3335854" cy="70624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35854" cy="706242"/>
                          <a:chOff x="0" y="0"/>
                          <a:chExt cx="3335853" cy="706241"/>
                        </a:xfrm>
                      </wpg:grpSpPr>
                      <wps:wsp>
                        <wps:cNvPr id="1073741826" name="Shape 1073741826"/>
                        <wps:cNvSpPr/>
                        <wps:spPr>
                          <a:xfrm>
                            <a:off x="0" y="-1"/>
                            <a:ext cx="3335854" cy="706242"/>
                          </a:xfrm>
                          <a:prstGeom prst="rect">
                            <a:avLst/>
                          </a:prstGeom>
                          <a:noFill/>
                          <a:ln w="12700" cap="flat">
                            <a:solidFill>
                              <a:srgbClr val="000000"/>
                            </a:solidFill>
                            <a:prstDash val="solid"/>
                            <a:miter lim="400000"/>
                          </a:ln>
                          <a:effectLst/>
                        </wps:spPr>
                        <wps:bodyPr/>
                      </wps:wsp>
                      <wps:wsp>
                        <wps:cNvPr id="1073741827" name="Shape 1073741827"/>
                        <wps:cNvSpPr/>
                        <wps:spPr>
                          <a:xfrm>
                            <a:off x="0" y="-1"/>
                            <a:ext cx="3335854" cy="706242"/>
                          </a:xfrm>
                          <a:prstGeom prst="rect">
                            <a:avLst/>
                          </a:prstGeom>
                          <a:noFill/>
                          <a:ln w="12700" cap="flat">
                            <a:noFill/>
                            <a:miter lim="400000"/>
                          </a:ln>
                          <a:effectLst/>
                        </wps:spPr>
                        <wps:txbx>
                          <w:txbxContent>
                            <w:p w:rsidR="00686C46" w:rsidRDefault="009C4A84">
                              <w:pPr>
                                <w:pStyle w:val="BodyA"/>
                              </w:pPr>
                              <w:proofErr w:type="gramStart"/>
                              <w:r>
                                <w:rPr>
                                  <w:lang w:val="en-US"/>
                                </w:rPr>
                                <w:t>Name :</w:t>
                              </w:r>
                              <w:proofErr w:type="gramEnd"/>
                              <w:r>
                                <w:rPr>
                                  <w:lang w:val="en-US"/>
                                </w:rPr>
                                <w:t xml:space="preserve"> </w:t>
                              </w:r>
                            </w:p>
                            <w:p w:rsidR="00686C46" w:rsidRDefault="009C4A84">
                              <w:pPr>
                                <w:pStyle w:val="BodyA"/>
                              </w:pPr>
                              <w:proofErr w:type="gramStart"/>
                              <w:r>
                                <w:rPr>
                                  <w:lang w:val="en-US"/>
                                </w:rPr>
                                <w:t>Tutor :</w:t>
                              </w:r>
                              <w:proofErr w:type="gramEnd"/>
                              <w:r>
                                <w:rPr>
                                  <w:lang w:val="en-US"/>
                                </w:rPr>
                                <w:t xml:space="preserve"> </w:t>
                              </w:r>
                            </w:p>
                            <w:p w:rsidR="00686C46" w:rsidRDefault="009C4A84">
                              <w:pPr>
                                <w:pStyle w:val="BodyA"/>
                              </w:pPr>
                              <w:r>
                                <w:rPr>
                                  <w:lang w:val="en-US"/>
                                </w:rPr>
                                <w:t>House:</w:t>
                              </w:r>
                            </w:p>
                          </w:txbxContent>
                        </wps:txbx>
                        <wps:bodyPr wrap="square" lIns="50800" tIns="50800" rIns="50800" bIns="50800" numCol="1" anchor="t">
                          <a:noAutofit/>
                        </wps:bodyPr>
                      </wps:wsp>
                    </wpg:wgp>
                  </a:graphicData>
                </a:graphic>
              </wp:anchor>
            </w:drawing>
          </mc:Choice>
          <mc:Fallback>
            <w:pict>
              <v:group id="_x0000_s1036" style="position:absolute;margin-left:306pt;margin-top:65.3pt;width:262.65pt;height:55.6pt;z-index:251663360;mso-wrap-distance-left:12pt;mso-wrap-distance-top:12pt;mso-wrap-distance-right:12pt;mso-wrap-distance-bottom:12pt;mso-position-horizontal-relative:page;mso-position-vertical-relative:page" coordsize="33358,706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">
                <v:rect id="Shape 1073741826" o:spid="_x0000_s1037" style="position:absolute;width:33358;height: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VNMYA&#10;AADjAAAADwAAAGRycy9kb3ducmV2LnhtbERP24rCMBB9X/Afwgj7sqxprXjpGkUKgrBPXj5gaGbb&#10;us0kNLF2/94Iwj7Ouc96O5hW9NT5xrKCdJKAIC6tbrhScDnvP5cgfEDW2FomBX/kYbsZva0x1/bO&#10;R+pPoRIxhH2OCuoQXC6lL2sy6CfWEUfux3YGQzy7SuoO7zHctHKaJHNpsOHYUKOjoqby93QzClxf&#10;+iLL2NE3pcVHO1sdD9eg1Pt42H2BCDSEf/HLfdBxfrLIFrN0OZ3D86cI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pVNMYAAADjAAAADwAAAAAAAAAAAAAAAACYAgAAZHJz&#10;L2Rvd25yZXYueG1sUEsFBgAAAAAEAAQA9QAAAIsDAAAAAA==&#10;" filled="f" strokeweight="1pt">
                  <v:stroke miterlimit="4"/>
                </v:rect>
                <v:rect id="Shape 1073741827" o:spid="_x0000_s1038" style="position:absolute;width:33358;height:7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JP8cA&#10;AADjAAAADwAAAGRycy9kb3ducmV2LnhtbERPzWrCQBC+F3yHZQQvpW60mkh0lRIVvKp9gCE7JtHs&#10;bJpdNfr03ULB43z/s1h1phY3al1lWcFoGIEgzq2uuFDwfdx+zEA4j6yxtkwKHuRgtey9LTDV9s57&#10;uh18IUIIuxQVlN43qZQuL8mgG9qGOHAn2xr04WwLqVu8h3BTy3EUxdJgxaGhxIaykvLL4WoU7PLr&#10;ef2c/kw4fn/Gl022nZ6zWqlBv/uag/DU+Zf4373TYX6UfCaT0WycwN9PAQC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JiT/HAAAA4wAAAA8AAAAAAAAAAAAAAAAAmAIAAGRy&#10;cy9kb3ducmV2LnhtbFBLBQYAAAAABAAEAPUAAACMAwAAAAA=&#10;" filled="f" stroked="f" strokeweight="1pt">
                  <v:stroke miterlimit="4"/>
                  <v:textbox inset="4pt,4pt,4pt,4pt">
                    <w:txbxContent>
                      <w:p w:rsidR="00686C46" w:rsidRDefault="009C4A84">
                        <w:pPr>
                          <w:pStyle w:val="BodyA"/>
                        </w:pPr>
                        <w:proofErr w:type="gramStart"/>
                        <w:r>
                          <w:rPr>
                            <w:lang w:val="en-US"/>
                          </w:rPr>
                          <w:t>Name :</w:t>
                        </w:r>
                        <w:proofErr w:type="gramEnd"/>
                        <w:r>
                          <w:rPr>
                            <w:lang w:val="en-US"/>
                          </w:rPr>
                          <w:t xml:space="preserve"> </w:t>
                        </w:r>
                      </w:p>
                      <w:p w:rsidR="00686C46" w:rsidRDefault="009C4A84">
                        <w:pPr>
                          <w:pStyle w:val="BodyA"/>
                        </w:pPr>
                        <w:proofErr w:type="gramStart"/>
                        <w:r>
                          <w:rPr>
                            <w:lang w:val="en-US"/>
                          </w:rPr>
                          <w:t>Tutor :</w:t>
                        </w:r>
                        <w:proofErr w:type="gramEnd"/>
                        <w:r>
                          <w:rPr>
                            <w:lang w:val="en-US"/>
                          </w:rPr>
                          <w:t xml:space="preserve"> </w:t>
                        </w:r>
                      </w:p>
                      <w:p w:rsidR="00686C46" w:rsidRDefault="009C4A84">
                        <w:pPr>
                          <w:pStyle w:val="BodyA"/>
                        </w:pPr>
                        <w:r>
                          <w:rPr>
                            <w:lang w:val="en-US"/>
                          </w:rPr>
                          <w:t>House:</w:t>
                        </w:r>
                      </w:p>
                    </w:txbxContent>
                  </v:textbox>
                </v:rect>
                <w10:wrap type="through" anchorx="page" anchory="page"/>
              </v:group>
            </w:pict>
          </mc:Fallback>
        </mc:AlternateContent>
      </w:r>
    </w:p>
    <w:p w:rsidR="00183145" w:rsidRPr="00183145" w:rsidRDefault="00183145" w:rsidP="00183145">
      <w:pPr>
        <w:rPr>
          <w:lang w:val="en-GB" w:eastAsia="en-GB"/>
        </w:rPr>
      </w:pPr>
    </w:p>
    <w:p w:rsidR="00183145" w:rsidRPr="00183145" w:rsidRDefault="00183145" w:rsidP="00183145">
      <w:pPr>
        <w:rPr>
          <w:lang w:val="en-GB" w:eastAsia="en-GB"/>
        </w:rPr>
      </w:pPr>
    </w:p>
    <w:p w:rsidR="00183145" w:rsidRPr="00183145" w:rsidRDefault="005E7983" w:rsidP="005E7983">
      <w:pPr>
        <w:rPr>
          <w:lang w:val="en-GB" w:eastAsia="en-GB"/>
        </w:rPr>
      </w:pPr>
      <w:r>
        <w:rPr>
          <w:noProof/>
          <w:lang w:val="en-GB" w:eastAsia="en-GB"/>
        </w:rPr>
        <mc:AlternateContent>
          <mc:Choice Requires="wpg">
            <w:drawing>
              <wp:anchor distT="152400" distB="152400" distL="152400" distR="152400" simplePos="0" relativeHeight="251664384" behindDoc="0" locked="0" layoutInCell="1" allowOverlap="1">
                <wp:simplePos x="0" y="0"/>
                <wp:positionH relativeFrom="page">
                  <wp:posOffset>809625</wp:posOffset>
                </wp:positionH>
                <wp:positionV relativeFrom="line">
                  <wp:posOffset>551180</wp:posOffset>
                </wp:positionV>
                <wp:extent cx="6600825" cy="3259455"/>
                <wp:effectExtent l="0" t="0" r="0" b="17145"/>
                <wp:wrapTopAndBottom distT="152400" distB="152400"/>
                <wp:docPr id="1073741846" name="officeArt object"/>
                <wp:cNvGraphicFramePr/>
                <a:graphic xmlns:a="http://schemas.openxmlformats.org/drawingml/2006/main">
                  <a:graphicData uri="http://schemas.microsoft.com/office/word/2010/wordprocessingGroup">
                    <wpg:wgp>
                      <wpg:cNvGrpSpPr/>
                      <wpg:grpSpPr>
                        <a:xfrm>
                          <a:off x="0" y="0"/>
                          <a:ext cx="6600825" cy="3259455"/>
                          <a:chOff x="-66801" y="-352473"/>
                          <a:chExt cx="6629731" cy="3260573"/>
                        </a:xfrm>
                      </wpg:grpSpPr>
                      <wps:wsp>
                        <wps:cNvPr id="1073741844" name="Shape 1073741844"/>
                        <wps:cNvSpPr/>
                        <wps:spPr>
                          <a:xfrm>
                            <a:off x="-9525" y="-342901"/>
                            <a:ext cx="6394014" cy="3251001"/>
                          </a:xfrm>
                          <a:prstGeom prst="rect">
                            <a:avLst/>
                          </a:prstGeom>
                          <a:noFill/>
                          <a:ln w="12700" cap="flat">
                            <a:solidFill>
                              <a:srgbClr val="000000"/>
                            </a:solidFill>
                            <a:prstDash val="solid"/>
                            <a:miter lim="400000"/>
                          </a:ln>
                          <a:effectLst/>
                        </wps:spPr>
                        <wps:bodyPr/>
                      </wps:wsp>
                      <wps:wsp>
                        <wps:cNvPr id="1073741845" name="Shape 1073741845"/>
                        <wps:cNvSpPr/>
                        <wps:spPr>
                          <a:xfrm>
                            <a:off x="-66801" y="-352473"/>
                            <a:ext cx="6629731" cy="3251001"/>
                          </a:xfrm>
                          <a:prstGeom prst="rect">
                            <a:avLst/>
                          </a:prstGeom>
                          <a:noFill/>
                          <a:ln w="12700" cap="flat">
                            <a:noFill/>
                            <a:miter lim="400000"/>
                          </a:ln>
                          <a:effectLst/>
                        </wps:spPr>
                        <wps:txbx>
                          <w:txbxContent>
                            <w:p w:rsidR="00686C46" w:rsidRDefault="009C4A84">
                              <w:pPr>
                                <w:pStyle w:val="CaptionA"/>
                                <w:tabs>
                                  <w:tab w:val="left" w:pos="1440"/>
                                  <w:tab w:val="left" w:pos="2880"/>
                                  <w:tab w:val="left" w:pos="4320"/>
                                  <w:tab w:val="left" w:pos="5760"/>
                                  <w:tab w:val="left" w:pos="7200"/>
                                  <w:tab w:val="left" w:pos="8640"/>
                                </w:tabs>
                                <w:rPr>
                                  <w:sz w:val="22"/>
                                  <w:szCs w:val="22"/>
                                </w:rPr>
                              </w:pPr>
                              <w:r>
                                <w:rPr>
                                  <w:sz w:val="22"/>
                                  <w:szCs w:val="22"/>
                                </w:rPr>
                                <w:t>Targets from previous prep:</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9A26C7">
                              <w:pPr>
                                <w:pStyle w:val="CaptionA"/>
                                <w:tabs>
                                  <w:tab w:val="left" w:pos="1440"/>
                                  <w:tab w:val="left" w:pos="2880"/>
                                  <w:tab w:val="left" w:pos="4320"/>
                                  <w:tab w:val="left" w:pos="5760"/>
                                  <w:tab w:val="left" w:pos="7200"/>
                                  <w:tab w:val="left" w:pos="8640"/>
                                </w:tabs>
                                <w:rPr>
                                  <w:sz w:val="22"/>
                                  <w:szCs w:val="22"/>
                                </w:rPr>
                              </w:pPr>
                              <w:r>
                                <w:rPr>
                                  <w:sz w:val="22"/>
                                  <w:szCs w:val="22"/>
                                </w:rPr>
                                <w:t xml:space="preserve"> Areas</w:t>
                              </w:r>
                              <w:r w:rsidR="009C4A84">
                                <w:rPr>
                                  <w:sz w:val="22"/>
                                  <w:szCs w:val="22"/>
                                </w:rPr>
                                <w:t xml:space="preserve"> to improve:</w:t>
                              </w:r>
                            </w:p>
                            <w:p w:rsidR="00686C46" w:rsidRPr="00D64F07" w:rsidRDefault="00686C46">
                              <w:pPr>
                                <w:pStyle w:val="CaptionA"/>
                                <w:tabs>
                                  <w:tab w:val="left" w:pos="1440"/>
                                  <w:tab w:val="left" w:pos="2880"/>
                                  <w:tab w:val="left" w:pos="4320"/>
                                  <w:tab w:val="left" w:pos="5760"/>
                                  <w:tab w:val="left" w:pos="7200"/>
                                  <w:tab w:val="left" w:pos="8640"/>
                                </w:tabs>
                                <w:rPr>
                                  <w:sz w:val="22"/>
                                  <w:szCs w:val="22"/>
                                </w:rPr>
                              </w:pPr>
                            </w:p>
                            <w:p w:rsidR="00686C46" w:rsidRPr="00D64F07" w:rsidRDefault="009C4A84" w:rsidP="00D64F07">
                              <w:pPr>
                                <w:pStyle w:val="CaptionA"/>
                                <w:tabs>
                                  <w:tab w:val="left" w:pos="1440"/>
                                  <w:tab w:val="left" w:pos="2880"/>
                                  <w:tab w:val="left" w:pos="4320"/>
                                  <w:tab w:val="left" w:pos="5760"/>
                                  <w:tab w:val="left" w:pos="7200"/>
                                  <w:tab w:val="left" w:pos="8640"/>
                                </w:tabs>
                                <w:ind w:left="1440"/>
                                <w:rPr>
                                  <w:sz w:val="22"/>
                                  <w:szCs w:val="22"/>
                                </w:rPr>
                              </w:pPr>
                              <w:r w:rsidRPr="00D64F07">
                                <w:rPr>
                                  <w:sz w:val="22"/>
                                  <w:szCs w:val="22"/>
                                </w:rPr>
                                <w:t xml:space="preserve">Complete all questions / exercises (improve organisation, start prep earlier, </w:t>
                              </w:r>
                              <w:proofErr w:type="gramStart"/>
                              <w:r w:rsidRPr="00D64F07">
                                <w:rPr>
                                  <w:sz w:val="22"/>
                                  <w:szCs w:val="22"/>
                                </w:rPr>
                                <w:t>seek</w:t>
                              </w:r>
                              <w:proofErr w:type="gramEnd"/>
                              <w:r w:rsidRPr="00D64F07">
                                <w:rPr>
                                  <w:sz w:val="22"/>
                                  <w:szCs w:val="22"/>
                                </w:rPr>
                                <w:t xml:space="preserve"> help when stuck - </w:t>
                              </w:r>
                              <w:r w:rsidRPr="00D64F07">
                                <w:rPr>
                                  <w:b/>
                                  <w:bCs/>
                                  <w:i/>
                                  <w:iCs/>
                                  <w:sz w:val="22"/>
                                  <w:szCs w:val="22"/>
                                </w:rPr>
                                <w:t>before</w:t>
                              </w:r>
                              <w:r w:rsidRPr="00D64F07">
                                <w:rPr>
                                  <w:sz w:val="22"/>
                                  <w:szCs w:val="22"/>
                                </w:rPr>
                                <w:t xml:space="preserve"> the Prep is due)</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 xml:space="preserve">Read the grammar notes more carefully </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 xml:space="preserve">Read the </w:t>
                              </w:r>
                              <w:proofErr w:type="spellStart"/>
                              <w:r w:rsidR="009C4A84">
                                <w:rPr>
                                  <w:sz w:val="22"/>
                                  <w:szCs w:val="22"/>
                                </w:rPr>
                                <w:t>Eg</w:t>
                              </w:r>
                              <w:proofErr w:type="spellEnd"/>
                              <w:r w:rsidR="009C4A84">
                                <w:rPr>
                                  <w:sz w:val="22"/>
                                  <w:szCs w:val="22"/>
                                </w:rPr>
                                <w:t>. (</w:t>
                              </w:r>
                              <w:proofErr w:type="gramStart"/>
                              <w:r w:rsidR="009C4A84">
                                <w:rPr>
                                  <w:sz w:val="22"/>
                                  <w:szCs w:val="22"/>
                                </w:rPr>
                                <w:t>example</w:t>
                              </w:r>
                              <w:proofErr w:type="gramEnd"/>
                              <w:r w:rsidR="009C4A84">
                                <w:rPr>
                                  <w:sz w:val="22"/>
                                  <w:szCs w:val="22"/>
                                </w:rPr>
                                <w:t xml:space="preserve"> given) more carefully</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Look up unknown words</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Proof-read for spelling / careless mistakes, or missed out questions.</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9C4A84" w:rsidP="00D64F07">
                              <w:pPr>
                                <w:pStyle w:val="CaptionA"/>
                                <w:tabs>
                                  <w:tab w:val="left" w:pos="1440"/>
                                  <w:tab w:val="left" w:pos="2880"/>
                                  <w:tab w:val="left" w:pos="4320"/>
                                  <w:tab w:val="left" w:pos="5760"/>
                                  <w:tab w:val="left" w:pos="7200"/>
                                  <w:tab w:val="left" w:pos="8640"/>
                                </w:tabs>
                                <w:ind w:left="1440"/>
                              </w:pPr>
                              <w:r>
                                <w:rPr>
                                  <w:sz w:val="22"/>
                                  <w:szCs w:val="22"/>
                                </w:rPr>
                                <w:t>Good score - well done. Make a revision card for the Grammar notes and learn the new vocabulary encountered.</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9" style="position:absolute;margin-left:63.75pt;margin-top:43.4pt;width:519.75pt;height:256.65pt;z-index:251664384;mso-wrap-distance-left:12pt;mso-wrap-distance-top:12pt;mso-wrap-distance-right:12pt;mso-wrap-distance-bottom:12pt;mso-position-horizontal-relative:page;mso-position-vertical-relative:line;mso-width-relative:margin;mso-height-relative:margin" coordorigin="-668,-3524" coordsize="66297,3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">
                <v:rect id="Shape 1073741844" o:spid="_x0000_s1040" style="position:absolute;left:-95;top:-3429;width:63939;height:3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LeMUA&#10;AADjAAAADwAAAGRycy9kb3ducmV2LnhtbERPX2vCMBB/H/gdwgm+DE27luk6o4yCIPik8wMcza3t&#10;bC6hibV+ezMY+Hi//7fejqYTA/W+tawgXSQgiCurW64VnL938xUIH5A1dpZJwZ08bDeTlzUW2t74&#10;SMMp1CKGsC9QQROCK6T0VUMG/cI64sj92N5giGdfS93jLYabTr4lybs02HJsaNBR2VB1OV2NAjdU&#10;vswydnSgtHzt8o/j/jcoNZuOX58gAo3hKf5373WcnyyzZZ6u8hz+fooA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4t4xQAAAOMAAAAPAAAAAAAAAAAAAAAAAJgCAABkcnMv&#10;ZG93bnJldi54bWxQSwUGAAAAAAQABAD1AAAAigMAAAAA&#10;" filled="f" strokeweight="1pt">
                  <v:stroke miterlimit="4"/>
                </v:rect>
                <v:rect id="Shape 1073741845" o:spid="_x0000_s1041" style="position:absolute;left:-668;top:-3524;width:66297;height:3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Xc8cA&#10;AADjAAAADwAAAGRycy9kb3ducmV2LnhtbERPzWrCQBC+F/oOywi9FN2oSZToKpJW8KrtAwzZMYlm&#10;Z9PsqqlP7xYKHuf7n+W6N424UudqywrGowgEcWF1zaWC76/tcA7CeWSNjWVS8EsO1qvXlyVm2t54&#10;T9eDL0UIYZehgsr7NpPSFRUZdCPbEgfuaDuDPpxdKXWHtxBuGjmJolQarDk0VNhSXlFxPlyMgl1x&#10;OX3ck5+Y0/d7ev7Mt8kpb5R6G/SbBQhPvX+K/907HeZHs+ksHs/jBP5+CgD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IV3PHAAAA4wAAAA8AAAAAAAAAAAAAAAAAmAIAAGRy&#10;cy9kb3ducmV2LnhtbFBLBQYAAAAABAAEAPUAAACMAwAAAAA=&#10;" filled="f" stroked="f" strokeweight="1pt">
                  <v:stroke miterlimit="4"/>
                  <v:textbox inset="4pt,4pt,4pt,4pt">
                    <w:txbxContent>
                      <w:p w:rsidR="00686C46" w:rsidRDefault="009C4A84">
                        <w:pPr>
                          <w:pStyle w:val="CaptionA"/>
                          <w:tabs>
                            <w:tab w:val="left" w:pos="1440"/>
                            <w:tab w:val="left" w:pos="2880"/>
                            <w:tab w:val="left" w:pos="4320"/>
                            <w:tab w:val="left" w:pos="5760"/>
                            <w:tab w:val="left" w:pos="7200"/>
                            <w:tab w:val="left" w:pos="8640"/>
                          </w:tabs>
                          <w:rPr>
                            <w:sz w:val="22"/>
                            <w:szCs w:val="22"/>
                          </w:rPr>
                        </w:pPr>
                        <w:r>
                          <w:rPr>
                            <w:sz w:val="22"/>
                            <w:szCs w:val="22"/>
                          </w:rPr>
                          <w:t>Targets from previous prep:</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9A26C7">
                        <w:pPr>
                          <w:pStyle w:val="CaptionA"/>
                          <w:tabs>
                            <w:tab w:val="left" w:pos="1440"/>
                            <w:tab w:val="left" w:pos="2880"/>
                            <w:tab w:val="left" w:pos="4320"/>
                            <w:tab w:val="left" w:pos="5760"/>
                            <w:tab w:val="left" w:pos="7200"/>
                            <w:tab w:val="left" w:pos="8640"/>
                          </w:tabs>
                          <w:rPr>
                            <w:sz w:val="22"/>
                            <w:szCs w:val="22"/>
                          </w:rPr>
                        </w:pPr>
                        <w:r>
                          <w:rPr>
                            <w:sz w:val="22"/>
                            <w:szCs w:val="22"/>
                          </w:rPr>
                          <w:t xml:space="preserve"> Areas</w:t>
                        </w:r>
                        <w:r w:rsidR="009C4A84">
                          <w:rPr>
                            <w:sz w:val="22"/>
                            <w:szCs w:val="22"/>
                          </w:rPr>
                          <w:t xml:space="preserve"> to improve:</w:t>
                        </w:r>
                      </w:p>
                      <w:p w:rsidR="00686C46" w:rsidRPr="00D64F07" w:rsidRDefault="00686C46">
                        <w:pPr>
                          <w:pStyle w:val="CaptionA"/>
                          <w:tabs>
                            <w:tab w:val="left" w:pos="1440"/>
                            <w:tab w:val="left" w:pos="2880"/>
                            <w:tab w:val="left" w:pos="4320"/>
                            <w:tab w:val="left" w:pos="5760"/>
                            <w:tab w:val="left" w:pos="7200"/>
                            <w:tab w:val="left" w:pos="8640"/>
                          </w:tabs>
                          <w:rPr>
                            <w:sz w:val="22"/>
                            <w:szCs w:val="22"/>
                          </w:rPr>
                        </w:pPr>
                      </w:p>
                      <w:p w:rsidR="00686C46" w:rsidRPr="00D64F07" w:rsidRDefault="009C4A84" w:rsidP="00D64F07">
                        <w:pPr>
                          <w:pStyle w:val="CaptionA"/>
                          <w:tabs>
                            <w:tab w:val="left" w:pos="1440"/>
                            <w:tab w:val="left" w:pos="2880"/>
                            <w:tab w:val="left" w:pos="4320"/>
                            <w:tab w:val="left" w:pos="5760"/>
                            <w:tab w:val="left" w:pos="7200"/>
                            <w:tab w:val="left" w:pos="8640"/>
                          </w:tabs>
                          <w:ind w:left="1440"/>
                          <w:rPr>
                            <w:sz w:val="22"/>
                            <w:szCs w:val="22"/>
                          </w:rPr>
                        </w:pPr>
                        <w:r w:rsidRPr="00D64F07">
                          <w:rPr>
                            <w:sz w:val="22"/>
                            <w:szCs w:val="22"/>
                          </w:rPr>
                          <w:t xml:space="preserve">Complete all questions / exercises (improve organisation, start prep earlier, </w:t>
                        </w:r>
                        <w:proofErr w:type="gramStart"/>
                        <w:r w:rsidRPr="00D64F07">
                          <w:rPr>
                            <w:sz w:val="22"/>
                            <w:szCs w:val="22"/>
                          </w:rPr>
                          <w:t>seek</w:t>
                        </w:r>
                        <w:proofErr w:type="gramEnd"/>
                        <w:r w:rsidRPr="00D64F07">
                          <w:rPr>
                            <w:sz w:val="22"/>
                            <w:szCs w:val="22"/>
                          </w:rPr>
                          <w:t xml:space="preserve"> help when stuck - </w:t>
                        </w:r>
                        <w:r w:rsidRPr="00D64F07">
                          <w:rPr>
                            <w:b/>
                            <w:bCs/>
                            <w:i/>
                            <w:iCs/>
                            <w:sz w:val="22"/>
                            <w:szCs w:val="22"/>
                          </w:rPr>
                          <w:t>before</w:t>
                        </w:r>
                        <w:r w:rsidRPr="00D64F07">
                          <w:rPr>
                            <w:sz w:val="22"/>
                            <w:szCs w:val="22"/>
                          </w:rPr>
                          <w:t xml:space="preserve"> the Prep is due)</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 xml:space="preserve">Read the grammar notes more carefully </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 xml:space="preserve">Read the </w:t>
                        </w:r>
                        <w:proofErr w:type="spellStart"/>
                        <w:r w:rsidR="009C4A84">
                          <w:rPr>
                            <w:sz w:val="22"/>
                            <w:szCs w:val="22"/>
                          </w:rPr>
                          <w:t>Eg</w:t>
                        </w:r>
                        <w:proofErr w:type="spellEnd"/>
                        <w:r w:rsidR="009C4A84">
                          <w:rPr>
                            <w:sz w:val="22"/>
                            <w:szCs w:val="22"/>
                          </w:rPr>
                          <w:t>. (</w:t>
                        </w:r>
                        <w:proofErr w:type="gramStart"/>
                        <w:r w:rsidR="009C4A84">
                          <w:rPr>
                            <w:sz w:val="22"/>
                            <w:szCs w:val="22"/>
                          </w:rPr>
                          <w:t>example</w:t>
                        </w:r>
                        <w:proofErr w:type="gramEnd"/>
                        <w:r w:rsidR="009C4A84">
                          <w:rPr>
                            <w:sz w:val="22"/>
                            <w:szCs w:val="22"/>
                          </w:rPr>
                          <w:t xml:space="preserve"> given) more carefully</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Look up unknown words</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D64F07">
                        <w:pPr>
                          <w:pStyle w:val="CaptionA"/>
                          <w:tabs>
                            <w:tab w:val="left" w:pos="1440"/>
                            <w:tab w:val="left" w:pos="2880"/>
                            <w:tab w:val="left" w:pos="4320"/>
                            <w:tab w:val="left" w:pos="5760"/>
                            <w:tab w:val="left" w:pos="7200"/>
                            <w:tab w:val="left" w:pos="8640"/>
                          </w:tabs>
                          <w:rPr>
                            <w:sz w:val="22"/>
                            <w:szCs w:val="22"/>
                          </w:rPr>
                        </w:pPr>
                        <w:r>
                          <w:rPr>
                            <w:sz w:val="22"/>
                            <w:szCs w:val="22"/>
                          </w:rPr>
                          <w:tab/>
                        </w:r>
                        <w:r w:rsidR="009C4A84">
                          <w:rPr>
                            <w:sz w:val="22"/>
                            <w:szCs w:val="22"/>
                          </w:rPr>
                          <w:t>Proof-read for spelling / careless mistakes, or missed out questions.</w:t>
                        </w:r>
                      </w:p>
                      <w:p w:rsidR="00686C46" w:rsidRDefault="00686C46">
                        <w:pPr>
                          <w:pStyle w:val="CaptionA"/>
                          <w:tabs>
                            <w:tab w:val="left" w:pos="1440"/>
                            <w:tab w:val="left" w:pos="2880"/>
                            <w:tab w:val="left" w:pos="4320"/>
                            <w:tab w:val="left" w:pos="5760"/>
                            <w:tab w:val="left" w:pos="7200"/>
                            <w:tab w:val="left" w:pos="8640"/>
                          </w:tabs>
                          <w:rPr>
                            <w:sz w:val="22"/>
                            <w:szCs w:val="22"/>
                          </w:rPr>
                        </w:pPr>
                      </w:p>
                      <w:p w:rsidR="00686C46" w:rsidRDefault="009C4A84" w:rsidP="00D64F07">
                        <w:pPr>
                          <w:pStyle w:val="CaptionA"/>
                          <w:tabs>
                            <w:tab w:val="left" w:pos="1440"/>
                            <w:tab w:val="left" w:pos="2880"/>
                            <w:tab w:val="left" w:pos="4320"/>
                            <w:tab w:val="left" w:pos="5760"/>
                            <w:tab w:val="left" w:pos="7200"/>
                            <w:tab w:val="left" w:pos="8640"/>
                          </w:tabs>
                          <w:ind w:left="1440"/>
                        </w:pPr>
                        <w:r>
                          <w:rPr>
                            <w:sz w:val="22"/>
                            <w:szCs w:val="22"/>
                          </w:rPr>
                          <w:t>Good score - well done. Make a revision card for the Grammar notes and learn the new vocabulary encountered.</w:t>
                        </w:r>
                      </w:p>
                    </w:txbxContent>
                  </v:textbox>
                </v:rect>
                <w10:wrap type="topAndBottom" anchorx="page" anchory="line"/>
              </v:group>
            </w:pict>
          </mc:Fallback>
        </mc:AlternateContent>
      </w:r>
      <w:r w:rsidRPr="005E7983">
        <w:rPr>
          <w:noProof/>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-47625</wp:posOffset>
                </wp:positionH>
                <wp:positionV relativeFrom="paragraph">
                  <wp:posOffset>3726815</wp:posOffset>
                </wp:positionV>
                <wp:extent cx="6351270" cy="1381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13811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838"/>
                              <w:gridCol w:w="567"/>
                              <w:gridCol w:w="7285"/>
                            </w:tblGrid>
                            <w:tr w:rsidR="005E7983" w:rsidTr="005E7983">
                              <w:trPr>
                                <w:trHeight w:val="558"/>
                              </w:trPr>
                              <w:tc>
                                <w:tcPr>
                                  <w:tcW w:w="9690" w:type="dxa"/>
                                  <w:gridSpan w:val="3"/>
                                </w:tcPr>
                                <w:p w:rsidR="005E7983" w:rsidRDefault="009A26C7">
                                  <w:pPr>
                                    <w:pBdr>
                                      <w:top w:val="none" w:sz="0" w:space="0" w:color="auto"/>
                                      <w:left w:val="none" w:sz="0" w:space="0" w:color="auto"/>
                                      <w:bottom w:val="none" w:sz="0" w:space="0" w:color="auto"/>
                                      <w:right w:val="none" w:sz="0" w:space="0" w:color="auto"/>
                                      <w:between w:val="none" w:sz="0" w:space="0" w:color="auto"/>
                                      <w:bar w:val="none" w:sz="0" w:color="auto"/>
                                    </w:pBdr>
                                  </w:pPr>
                                  <w:r>
                                    <w:object w:dxaOrig="249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8.5pt" o:ole="">
                                        <v:imagedata r:id="rId7" o:title=""/>
                                      </v:shape>
                                      <o:OLEObject Type="Embed" ProgID="PBrush" ShapeID="_x0000_i1026" DrawAspect="Content" ObjectID="_1567090312" r:id="rId8"/>
                                    </w:object>
                                  </w: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val="restart"/>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+1</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P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5E7983">
                                    <w:rPr>
                                      <w:b/>
                                    </w:rPr>
                                    <w:t>Target reached</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 xml:space="preserve">-1 </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5E7983" w:rsidRDefault="005E79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3.75pt;margin-top:293.45pt;width:500.1pt;height:10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">
                <v:textbox>
                  <w:txbxContent>
                    <w:tbl>
                      <w:tblPr>
                        <w:tblStyle w:val="TableGrid"/>
                        <w:tblW w:w="0" w:type="auto"/>
                        <w:tblLook w:val="04A0" w:firstRow="1" w:lastRow="0" w:firstColumn="1" w:lastColumn="0" w:noHBand="0" w:noVBand="1"/>
                      </w:tblPr>
                      <w:tblGrid>
                        <w:gridCol w:w="1838"/>
                        <w:gridCol w:w="567"/>
                        <w:gridCol w:w="7285"/>
                      </w:tblGrid>
                      <w:tr w:rsidR="005E7983" w:rsidTr="005E7983">
                        <w:trPr>
                          <w:trHeight w:val="558"/>
                        </w:trPr>
                        <w:tc>
                          <w:tcPr>
                            <w:tcW w:w="9690" w:type="dxa"/>
                            <w:gridSpan w:val="3"/>
                          </w:tcPr>
                          <w:p w:rsidR="005E7983" w:rsidRDefault="009A26C7">
                            <w:pPr>
                              <w:pBdr>
                                <w:top w:val="none" w:sz="0" w:space="0" w:color="auto"/>
                                <w:left w:val="none" w:sz="0" w:space="0" w:color="auto"/>
                                <w:bottom w:val="none" w:sz="0" w:space="0" w:color="auto"/>
                                <w:right w:val="none" w:sz="0" w:space="0" w:color="auto"/>
                                <w:between w:val="none" w:sz="0" w:space="0" w:color="auto"/>
                                <w:bar w:val="none" w:sz="0" w:color="auto"/>
                              </w:pBdr>
                            </w:pPr>
                            <w:r>
                              <w:object w:dxaOrig="2490" w:dyaOrig="2340">
                                <v:shape id="_x0000_i1026" type="#_x0000_t75" style="width:30.75pt;height:28.5pt" o:ole="">
                                  <v:imagedata r:id="rId7" o:title=""/>
                                </v:shape>
                                <o:OLEObject Type="Embed" ProgID="PBrush" ShapeID="_x0000_i1026" DrawAspect="Content" ObjectID="_1567090312" r:id="rId9"/>
                              </w:object>
                            </w: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val="restart"/>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+1</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P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rPr>
                                <w:b/>
                              </w:rPr>
                            </w:pPr>
                            <w:r w:rsidRPr="005E7983">
                              <w:rPr>
                                <w:b/>
                              </w:rPr>
                              <w:t>Target reached</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 xml:space="preserve">-1 </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r w:rsidR="005E7983" w:rsidTr="005E7983">
                        <w:tc>
                          <w:tcPr>
                            <w:tcW w:w="1838"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567" w:type="dxa"/>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c>
                          <w:tcPr>
                            <w:tcW w:w="7285" w:type="dxa"/>
                            <w:vMerge/>
                          </w:tcPr>
                          <w:p w:rsidR="005E7983" w:rsidRDefault="005E7983">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5E7983" w:rsidRDefault="005E7983"/>
                  </w:txbxContent>
                </v:textbox>
                <w10:wrap type="square"/>
              </v:shape>
            </w:pict>
          </mc:Fallback>
        </mc:AlternateContent>
      </w:r>
    </w:p>
    <w:p w:rsidR="00183145" w:rsidRPr="00183145" w:rsidRDefault="009A26C7" w:rsidP="005E7983">
      <w:pPr>
        <w:rPr>
          <w:lang w:val="en-GB" w:eastAsia="en-GB"/>
        </w:rPr>
      </w:pPr>
      <w:r>
        <w:rPr>
          <w:noProof/>
          <w:lang w:val="en-GB" w:eastAsia="en-GB"/>
        </w:rPr>
        <mc:AlternateContent>
          <mc:Choice Requires="wps">
            <w:drawing>
              <wp:anchor distT="152400" distB="152400" distL="152400" distR="152400" simplePos="0" relativeHeight="251670528" behindDoc="0" locked="0" layoutInCell="1" allowOverlap="1">
                <wp:simplePos x="0" y="0"/>
                <wp:positionH relativeFrom="page">
                  <wp:posOffset>1357630</wp:posOffset>
                </wp:positionH>
                <wp:positionV relativeFrom="line">
                  <wp:posOffset>2988310</wp:posOffset>
                </wp:positionV>
                <wp:extent cx="144881" cy="142874"/>
                <wp:effectExtent l="0" t="0" r="0" b="0"/>
                <wp:wrapThrough wrapText="bothSides" distL="152400" distR="152400">
                  <wp:wrapPolygon edited="1">
                    <wp:start x="-89" y="-1922"/>
                    <wp:lineTo x="-178" y="-1920"/>
                    <wp:lineTo x="-268" y="-1909"/>
                    <wp:lineTo x="-358" y="-1894"/>
                    <wp:lineTo x="-445" y="-1875"/>
                    <wp:lineTo x="-532" y="-1852"/>
                    <wp:lineTo x="-616" y="-1824"/>
                    <wp:lineTo x="-699" y="-1793"/>
                    <wp:lineTo x="-779" y="-1759"/>
                    <wp:lineTo x="-858" y="-1720"/>
                    <wp:lineTo x="-934" y="-1679"/>
                    <wp:lineTo x="-1009" y="-1634"/>
                    <wp:lineTo x="-1081" y="-1585"/>
                    <wp:lineTo x="-1150" y="-1534"/>
                    <wp:lineTo x="-1217" y="-1479"/>
                    <wp:lineTo x="-1282" y="-1421"/>
                    <wp:lineTo x="-1344" y="-1361"/>
                    <wp:lineTo x="-1403" y="-1298"/>
                    <wp:lineTo x="-1459" y="-1232"/>
                    <wp:lineTo x="-1512" y="-1164"/>
                    <wp:lineTo x="-1563" y="-1093"/>
                    <wp:lineTo x="-1610" y="-1020"/>
                    <wp:lineTo x="-1653" y="-944"/>
                    <wp:lineTo x="-1694" y="-867"/>
                    <wp:lineTo x="-1731" y="-788"/>
                    <wp:lineTo x="-1764" y="-706"/>
                    <wp:lineTo x="-1794" y="-623"/>
                    <wp:lineTo x="-1820" y="-538"/>
                    <wp:lineTo x="-1843" y="-452"/>
                    <wp:lineTo x="-1861" y="-364"/>
                    <wp:lineTo x="-1875" y="-275"/>
                    <wp:lineTo x="-1886" y="-184"/>
                    <wp:lineTo x="-1892" y="-93"/>
                    <wp:lineTo x="-1893" y="0"/>
                    <wp:lineTo x="-1893" y="21600"/>
                    <wp:lineTo x="-1893" y="21650"/>
                    <wp:lineTo x="-1891" y="21699"/>
                    <wp:lineTo x="-1888" y="21748"/>
                    <wp:lineTo x="-1884" y="21797"/>
                    <wp:lineTo x="-1878" y="21845"/>
                    <wp:lineTo x="-1872" y="21893"/>
                    <wp:lineTo x="-1864" y="21940"/>
                    <wp:lineTo x="-1855" y="21987"/>
                    <wp:lineTo x="-1845" y="22034"/>
                    <wp:lineTo x="-1834" y="22080"/>
                    <wp:lineTo x="-1822" y="22126"/>
                    <wp:lineTo x="-1808" y="22171"/>
                    <wp:lineTo x="-1794" y="22216"/>
                    <wp:lineTo x="-1779" y="22260"/>
                    <wp:lineTo x="-1762" y="22304"/>
                    <wp:lineTo x="-1745" y="22348"/>
                    <wp:lineTo x="-1726" y="22390"/>
                    <wp:lineTo x="-1707" y="22433"/>
                    <wp:lineTo x="-1686" y="22474"/>
                    <wp:lineTo x="-1665" y="22515"/>
                    <wp:lineTo x="-1643" y="22556"/>
                    <wp:lineTo x="-1619" y="22596"/>
                    <wp:lineTo x="-1595" y="22635"/>
                    <wp:lineTo x="-1570" y="22674"/>
                    <wp:lineTo x="-1544" y="22712"/>
                    <wp:lineTo x="-1517" y="22749"/>
                    <wp:lineTo x="-1490" y="22786"/>
                    <wp:lineTo x="-1461" y="22822"/>
                    <wp:lineTo x="-1432" y="22857"/>
                    <wp:lineTo x="-1402" y="22891"/>
                    <wp:lineTo x="-1371" y="22925"/>
                    <wp:lineTo x="-1339" y="22958"/>
                    <wp:lineTo x="-1306" y="22990"/>
                    <wp:lineTo x="-1273" y="23021"/>
                    <wp:lineTo x="-1239" y="23052"/>
                    <wp:lineTo x="-1204" y="23082"/>
                    <wp:lineTo x="-1169" y="23111"/>
                    <wp:lineTo x="-1133" y="23139"/>
                    <wp:lineTo x="-1096" y="23166"/>
                    <wp:lineTo x="-1059" y="23192"/>
                    <wp:lineTo x="-1021" y="23218"/>
                    <wp:lineTo x="-982" y="23242"/>
                    <wp:lineTo x="-942" y="23266"/>
                    <wp:lineTo x="-903" y="23289"/>
                    <wp:lineTo x="-862" y="23310"/>
                    <wp:lineTo x="-821" y="23331"/>
                    <wp:lineTo x="-779" y="23351"/>
                    <wp:lineTo x="-737" y="23369"/>
                    <wp:lineTo x="-694" y="23387"/>
                    <wp:lineTo x="-651" y="23404"/>
                    <wp:lineTo x="-607" y="23419"/>
                    <wp:lineTo x="-563" y="23434"/>
                    <wp:lineTo x="-518" y="23447"/>
                    <wp:lineTo x="-473" y="23460"/>
                    <wp:lineTo x="-428" y="23471"/>
                    <wp:lineTo x="-382" y="23481"/>
                    <wp:lineTo x="-335" y="23490"/>
                    <wp:lineTo x="-288" y="23498"/>
                    <wp:lineTo x="-241" y="23505"/>
                    <wp:lineTo x="-194" y="23510"/>
                    <wp:lineTo x="-146" y="23515"/>
                    <wp:lineTo x="-97" y="23518"/>
                    <wp:lineTo x="-49" y="23520"/>
                    <wp:lineTo x="0" y="23520"/>
                    <wp:lineTo x="21597" y="23520"/>
                    <wp:lineTo x="21646" y="23520"/>
                    <wp:lineTo x="21694" y="23518"/>
                    <wp:lineTo x="21743" y="23515"/>
                    <wp:lineTo x="21791" y="23510"/>
                    <wp:lineTo x="21838" y="23505"/>
                    <wp:lineTo x="21885" y="23498"/>
                    <wp:lineTo x="21932" y="23490"/>
                    <wp:lineTo x="21979" y="23481"/>
                    <wp:lineTo x="22025" y="23471"/>
                    <wp:lineTo x="22070" y="23460"/>
                    <wp:lineTo x="22115" y="23447"/>
                    <wp:lineTo x="22160" y="23434"/>
                    <wp:lineTo x="22204" y="23419"/>
                    <wp:lineTo x="22248" y="23404"/>
                    <wp:lineTo x="22291" y="23387"/>
                    <wp:lineTo x="22334" y="23369"/>
                    <wp:lineTo x="22376" y="23351"/>
                    <wp:lineTo x="22418" y="23331"/>
                    <wp:lineTo x="22459" y="23310"/>
                    <wp:lineTo x="22499" y="23289"/>
                    <wp:lineTo x="22539" y="23266"/>
                    <wp:lineTo x="22579" y="23242"/>
                    <wp:lineTo x="22617" y="23218"/>
                    <wp:lineTo x="22656" y="23192"/>
                    <wp:lineTo x="22693" y="23166"/>
                    <wp:lineTo x="22730" y="23139"/>
                    <wp:lineTo x="22766" y="23111"/>
                    <wp:lineTo x="22801" y="23082"/>
                    <wp:lineTo x="22836" y="23052"/>
                    <wp:lineTo x="22870" y="23022"/>
                    <wp:lineTo x="22903" y="22990"/>
                    <wp:lineTo x="22936" y="22958"/>
                    <wp:lineTo x="22968" y="22925"/>
                    <wp:lineTo x="22998" y="22891"/>
                    <wp:lineTo x="23029" y="22857"/>
                    <wp:lineTo x="23058" y="22822"/>
                    <wp:lineTo x="23087" y="22786"/>
                    <wp:lineTo x="23114" y="22749"/>
                    <wp:lineTo x="23141" y="22712"/>
                    <wp:lineTo x="23167" y="22674"/>
                    <wp:lineTo x="23192" y="22635"/>
                    <wp:lineTo x="23216" y="22596"/>
                    <wp:lineTo x="23240" y="22556"/>
                    <wp:lineTo x="23262" y="22515"/>
                    <wp:lineTo x="23283" y="22474"/>
                    <wp:lineTo x="23304" y="22433"/>
                    <wp:lineTo x="23323" y="22390"/>
                    <wp:lineTo x="23342" y="22348"/>
                    <wp:lineTo x="23359" y="22304"/>
                    <wp:lineTo x="23375" y="22260"/>
                    <wp:lineTo x="23391" y="22216"/>
                    <wp:lineTo x="23405" y="22171"/>
                    <wp:lineTo x="23419" y="22126"/>
                    <wp:lineTo x="23431" y="22080"/>
                    <wp:lineTo x="23442" y="22034"/>
                    <wp:lineTo x="23452" y="21987"/>
                    <wp:lineTo x="23461" y="21940"/>
                    <wp:lineTo x="23469" y="21893"/>
                    <wp:lineTo x="23475" y="21845"/>
                    <wp:lineTo x="23481" y="21797"/>
                    <wp:lineTo x="23485" y="21748"/>
                    <wp:lineTo x="23488" y="21699"/>
                    <wp:lineTo x="23490" y="21650"/>
                    <wp:lineTo x="23490" y="21600"/>
                    <wp:lineTo x="23490" y="0"/>
                    <wp:lineTo x="23490" y="-50"/>
                    <wp:lineTo x="23488" y="-99"/>
                    <wp:lineTo x="23485" y="-148"/>
                    <wp:lineTo x="23481" y="-196"/>
                    <wp:lineTo x="23475" y="-245"/>
                    <wp:lineTo x="23469" y="-292"/>
                    <wp:lineTo x="23461" y="-340"/>
                    <wp:lineTo x="23452" y="-387"/>
                    <wp:lineTo x="23442" y="-434"/>
                    <wp:lineTo x="23431" y="-480"/>
                    <wp:lineTo x="23419" y="-526"/>
                    <wp:lineTo x="23405" y="-571"/>
                    <wp:lineTo x="23391" y="-616"/>
                    <wp:lineTo x="23375" y="-660"/>
                    <wp:lineTo x="23359" y="-704"/>
                    <wp:lineTo x="23342" y="-747"/>
                    <wp:lineTo x="23323" y="-790"/>
                    <wp:lineTo x="23304" y="-832"/>
                    <wp:lineTo x="23283" y="-874"/>
                    <wp:lineTo x="23262" y="-915"/>
                    <wp:lineTo x="23240" y="-956"/>
                    <wp:lineTo x="23216" y="-996"/>
                    <wp:lineTo x="23192" y="-1035"/>
                    <wp:lineTo x="23167" y="-1073"/>
                    <wp:lineTo x="23141" y="-1111"/>
                    <wp:lineTo x="23114" y="-1149"/>
                    <wp:lineTo x="23087" y="-1185"/>
                    <wp:lineTo x="23058" y="-1221"/>
                    <wp:lineTo x="23029" y="-1256"/>
                    <wp:lineTo x="22998" y="-1291"/>
                    <wp:lineTo x="22968" y="-1325"/>
                    <wp:lineTo x="22936" y="-1358"/>
                    <wp:lineTo x="22903" y="-1390"/>
                    <wp:lineTo x="22870" y="-1421"/>
                    <wp:lineTo x="22836" y="-1452"/>
                    <wp:lineTo x="22801" y="-1481"/>
                    <wp:lineTo x="22766" y="-1510"/>
                    <wp:lineTo x="22730" y="-1538"/>
                    <wp:lineTo x="22693" y="-1566"/>
                    <wp:lineTo x="22656" y="-1592"/>
                    <wp:lineTo x="22617" y="-1617"/>
                    <wp:lineTo x="22579" y="-1642"/>
                    <wp:lineTo x="22539" y="-1666"/>
                    <wp:lineTo x="22499" y="-1688"/>
                    <wp:lineTo x="22459" y="-1710"/>
                    <wp:lineTo x="22418" y="-1731"/>
                    <wp:lineTo x="22376" y="-1750"/>
                    <wp:lineTo x="22334" y="-1769"/>
                    <wp:lineTo x="22291" y="-1787"/>
                    <wp:lineTo x="22248" y="-1803"/>
                    <wp:lineTo x="22204" y="-1819"/>
                    <wp:lineTo x="22160" y="-1834"/>
                    <wp:lineTo x="22115" y="-1847"/>
                    <wp:lineTo x="22070" y="-1860"/>
                    <wp:lineTo x="22025" y="-1871"/>
                    <wp:lineTo x="21979" y="-1881"/>
                    <wp:lineTo x="21932" y="-1890"/>
                    <wp:lineTo x="21885" y="-1898"/>
                    <wp:lineTo x="21838" y="-1905"/>
                    <wp:lineTo x="21791" y="-1910"/>
                    <wp:lineTo x="21743" y="-1914"/>
                    <wp:lineTo x="21694" y="-1918"/>
                    <wp:lineTo x="21646" y="-1919"/>
                    <wp:lineTo x="21597" y="-1920"/>
                    <wp:lineTo x="0" y="-1920"/>
                    <wp:lineTo x="-89" y="-1922"/>
                    <wp:lineTo x="-178" y="-1920"/>
                    <wp:lineTo x="-89" y="-1922"/>
                  </wp:wrapPolygon>
                </wp:wrapThrough>
                <wp:docPr id="1073741842" name="officeArt object"/>
                <wp:cNvGraphicFramePr/>
                <a:graphic xmlns:a="http://schemas.openxmlformats.org/drawingml/2006/main">
                  <a:graphicData uri="http://schemas.microsoft.com/office/word/2010/wordprocessingShape">
                    <wps:wsp>
                      <wps:cNvSpPr/>
                      <wps:spPr>
                        <a:xfrm>
                          <a:off x="0" y="0"/>
                          <a:ext cx="144881" cy="142874"/>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00D1F9EB" id="officeArt object" o:spid="_x0000_s1026" style="position:absolute;margin-left:106.9pt;margin-top:235.3pt;width:11.4pt;height:11.25pt;z-index:251670528;visibility:visible;mso-wrap-style:square;mso-wrap-distance-left:12pt;mso-wrap-distance-top:12pt;mso-wrap-distance-right:12pt;mso-wrap-distance-bottom:12pt;mso-position-horizontal:absolute;mso-position-horizontal-relative:page;mso-position-vertical:absolute;mso-position-vertical-relative:line;v-text-anchor:top" wrapcoords="-89 -1913 -178 -1911 -268 -1901 -358 -1886 -445 -1867 -532 -1844 -616 -1816 -699 -1785 -779 -1751 -858 -1712 -934 -1672 -1009 -1627 -1081 -1578 -1150 -1527 -1217 -1472 -1282 -1415 -1344 -1355 -1403 -1292 -1459 -1227 -1512 -1159 -1563 -1088 -1610 -1015 -1653 -940 -1694 -863 -1731 -784 -1764 -703 -1794 -620 -1820 -536 -1843 -450 -1861 -362 -1875 -274 -1886 -183 -1892 -93 -1893 0 -1893 21504 -1893 21554 -1891 21603 -1888 21651 -1884 21700 -1878 21748 -1872 21796 -1864 21842 -1855 21889 -1845 21936 -1834 21982 -1822 22028 -1808 22072 -1794 22117 -1779 22161 -1762 22205 -1745 22249 -1726 22290 -1707 22333 -1686 22374 -1665 22415 -1643 22456 -1619 22496 -1595 22534 -1570 22573 -1544 22611 -1517 22648 -1490 22685 -1461 22721 -1432 22755 -1402 22789 -1371 22823 -1339 22856 -1306 22888 -1273 22919 -1239 22950 -1204 22979 -1169 23008 -1133 23036 -1096 23063 -1059 23089 -1021 23115 -982 23139 -942 23163 -903 23185 -862 23206 -821 23227 -779 23247 -737 23265 -694 23283 -651 23300 -607 23315 -563 23330 -518 23343 -473 23356 -428 23367 -382 23377 -335 23386 -288 23394 -241 23401 -194 23406 -146 23410 -97 23413 -49 23415 0 23415 21597 23415 21646 23415 21694 23413 21743 23410 21791 23406 21838 23401 21885 23394 21932 23386 21979 23377 22025 23367 22070 23356 22115 23343 22160 23330 22204 23315 22248 23300 22291 23283 22334 23265 22376 23247 22418 23227 22459 23206 22499 23185 22539 23163 22579 23139 22617 23115 22656 23089 22693 23063 22730 23036 22766 23008 22801 22979 22836 22950 22870 22920 22903 22888 22936 22856 22968 22823 22998 22789 23029 22755 23058 22721 23087 22685 23114 22648 23141 22611 23167 22573 23192 22534 23216 22496 23240 22456 23262 22415 23283 22374 23304 22333 23323 22290 23342 22249 23359 22205 23375 22161 23391 22117 23405 22072 23419 22028 23431 21982 23442 21936 23452 21889 23461 21842 23469 21796 23475 21748 23481 21700 23485 21651 23488 21603 23490 21554 23490 21504 23490 0 23490 -50 23488 -99 23485 -147 23481 -195 23475 -244 23469 -291 23461 -338 23452 -385 23442 -432 23431 -478 23419 -524 23405 -568 23391 -613 23375 -657 23359 -701 23342 -744 23323 -786 23304 -828 23283 -870 23262 -911 23240 -952 23216 -992 23192 -1030 23167 -1068 23141 -1106 23114 -1144 23087 -1180 23058 -1216 23029 -1250 22998 -1285 22968 -1319 22936 -1352 22903 -1384 22870 -1415 22836 -1446 22801 -1474 22766 -1503 22730 -1531 22693 -1559 22656 -1585 22617 -1610 22579 -1635 22539 -1659 22499 -1680 22459 -1702 22418 -1723 22376 -1742 22334 -1761 22291 -1779 22248 -1795 22204 -1811 22160 -1826 22115 -1839 22070 -1852 22025 -1863 21979 -1873 21932 -1882 21885 -1890 21838 -1897 21791 -1902 21743 -1905 21694 -1909 21646 -1910 21597 -1911 0 -1911 -89 -1913 -178 -1911 -89 -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" strokecolor="#499bc9 [3204]" strokeweight="2pt">
                <v:stroke joinstyle="round"/>
                <v:shadow on="t" color="black" opacity=".5" origin=",.5" offset="0"/>
                <w10:wrap type="through" anchorx="page" anchory="line"/>
              </v:rect>
            </w:pict>
          </mc:Fallback>
        </mc:AlternateContent>
      </w:r>
      <w:r>
        <w:rPr>
          <w:noProof/>
          <w:lang w:val="en-GB" w:eastAsia="en-GB"/>
        </w:rPr>
        <mc:AlternateContent>
          <mc:Choice Requires="wps">
            <w:drawing>
              <wp:anchor distT="152400" distB="152400" distL="152400" distR="152400" simplePos="0" relativeHeight="251666432" behindDoc="0" locked="0" layoutInCell="1" allowOverlap="1">
                <wp:simplePos x="0" y="0"/>
                <wp:positionH relativeFrom="page">
                  <wp:posOffset>1356360</wp:posOffset>
                </wp:positionH>
                <wp:positionV relativeFrom="line">
                  <wp:posOffset>2663190</wp:posOffset>
                </wp:positionV>
                <wp:extent cx="161925" cy="152400"/>
                <wp:effectExtent l="38100" t="19050" r="66675" b="95250"/>
                <wp:wrapThrough wrapText="bothSides" distL="152400" distR="152400">
                  <wp:wrapPolygon edited="1">
                    <wp:start x="-100" y="-2094"/>
                    <wp:lineTo x="-200" y="-2092"/>
                    <wp:lineTo x="-252" y="-2087"/>
                    <wp:lineTo x="-303" y="-2080"/>
                    <wp:lineTo x="-353" y="-2072"/>
                    <wp:lineTo x="-403" y="-2064"/>
                    <wp:lineTo x="-453" y="-2054"/>
                    <wp:lineTo x="-502" y="-2043"/>
                    <wp:lineTo x="-551" y="-2031"/>
                    <wp:lineTo x="-600" y="-2017"/>
                    <wp:lineTo x="-648" y="-2003"/>
                    <wp:lineTo x="-695" y="-1988"/>
                    <wp:lineTo x="-742" y="-1971"/>
                    <wp:lineTo x="-788" y="-1954"/>
                    <wp:lineTo x="-834" y="-1936"/>
                    <wp:lineTo x="-879" y="-1916"/>
                    <wp:lineTo x="-924" y="-1896"/>
                    <wp:lineTo x="-968" y="-1875"/>
                    <wp:lineTo x="-1011" y="-1852"/>
                    <wp:lineTo x="-1054" y="-1829"/>
                    <wp:lineTo x="-1096" y="-1805"/>
                    <wp:lineTo x="-1138" y="-1780"/>
                    <wp:lineTo x="-1179" y="-1754"/>
                    <wp:lineTo x="-1219" y="-1727"/>
                    <wp:lineTo x="-1259" y="-1699"/>
                    <wp:lineTo x="-1298" y="-1671"/>
                    <wp:lineTo x="-1336" y="-1642"/>
                    <wp:lineTo x="-1373" y="-1611"/>
                    <wp:lineTo x="-1410" y="-1580"/>
                    <wp:lineTo x="-1446" y="-1549"/>
                    <wp:lineTo x="-1482" y="-1516"/>
                    <wp:lineTo x="-1516" y="-1483"/>
                    <wp:lineTo x="-1550" y="-1449"/>
                    <wp:lineTo x="-1583" y="-1414"/>
                    <wp:lineTo x="-1615" y="-1378"/>
                    <wp:lineTo x="-1646" y="-1342"/>
                    <wp:lineTo x="-1677" y="-1305"/>
                    <wp:lineTo x="-1706" y="-1268"/>
                    <wp:lineTo x="-1735" y="-1230"/>
                    <wp:lineTo x="-1763" y="-1191"/>
                    <wp:lineTo x="-1790" y="-1151"/>
                    <wp:lineTo x="-1816" y="-1111"/>
                    <wp:lineTo x="-1841" y="-1070"/>
                    <wp:lineTo x="-1865" y="-1029"/>
                    <wp:lineTo x="-1889" y="-987"/>
                    <wp:lineTo x="-1911" y="-945"/>
                    <wp:lineTo x="-1932" y="-902"/>
                    <wp:lineTo x="-1953" y="-858"/>
                    <wp:lineTo x="-1972" y="-814"/>
                    <wp:lineTo x="-1990" y="-769"/>
                    <wp:lineTo x="-2008" y="-724"/>
                    <wp:lineTo x="-2024" y="-679"/>
                    <wp:lineTo x="-2039" y="-633"/>
                    <wp:lineTo x="-2053" y="-586"/>
                    <wp:lineTo x="-2067" y="-540"/>
                    <wp:lineTo x="-2079" y="-492"/>
                    <wp:lineTo x="-2090" y="-445"/>
                    <wp:lineTo x="-2099" y="-397"/>
                    <wp:lineTo x="-2108" y="-348"/>
                    <wp:lineTo x="-2116" y="-299"/>
                    <wp:lineTo x="-2122" y="-250"/>
                    <wp:lineTo x="-2127" y="-201"/>
                    <wp:lineTo x="-2131" y="-151"/>
                    <wp:lineTo x="-2134" y="-101"/>
                    <wp:lineTo x="-2136" y="-51"/>
                    <wp:lineTo x="-2136" y="0"/>
                    <wp:lineTo x="-2136" y="21574"/>
                    <wp:lineTo x="-2135" y="21628"/>
                    <wp:lineTo x="-2133" y="21681"/>
                    <wp:lineTo x="-2130" y="21735"/>
                    <wp:lineTo x="-2125" y="21788"/>
                    <wp:lineTo x="-2119" y="21840"/>
                    <wp:lineTo x="-2111" y="21892"/>
                    <wp:lineTo x="-2103" y="21944"/>
                    <wp:lineTo x="-2093" y="21995"/>
                    <wp:lineTo x="-2081" y="22046"/>
                    <wp:lineTo x="-2069" y="22097"/>
                    <wp:lineTo x="-2055" y="22146"/>
                    <wp:lineTo x="-2040" y="22196"/>
                    <wp:lineTo x="-2024" y="22245"/>
                    <wp:lineTo x="-2006" y="22293"/>
                    <wp:lineTo x="-1988" y="22341"/>
                    <wp:lineTo x="-1968" y="22388"/>
                    <wp:lineTo x="-1947" y="22435"/>
                    <wp:lineTo x="-1925" y="22481"/>
                    <wp:lineTo x="-1902" y="22526"/>
                    <wp:lineTo x="-1878" y="22571"/>
                    <wp:lineTo x="-1853" y="22615"/>
                    <wp:lineTo x="-1827" y="22658"/>
                    <wp:lineTo x="-1799" y="22701"/>
                    <wp:lineTo x="-1771" y="22743"/>
                    <wp:lineTo x="-1742" y="22785"/>
                    <wp:lineTo x="-1712" y="22825"/>
                    <wp:lineTo x="-1680" y="22865"/>
                    <wp:lineTo x="-1648" y="22904"/>
                    <wp:lineTo x="-1615" y="22943"/>
                    <wp:lineTo x="-1581" y="22980"/>
                    <wp:lineTo x="-1546" y="23017"/>
                    <wp:lineTo x="-1510" y="23053"/>
                    <wp:lineTo x="-1474" y="23088"/>
                    <wp:lineTo x="-1436" y="23122"/>
                    <wp:lineTo x="-1398" y="23156"/>
                    <wp:lineTo x="-1359" y="23188"/>
                    <wp:lineTo x="-1319" y="23219"/>
                    <wp:lineTo x="-1278" y="23250"/>
                    <wp:lineTo x="-1237" y="23280"/>
                    <wp:lineTo x="-1194" y="23308"/>
                    <wp:lineTo x="-1151" y="23336"/>
                    <wp:lineTo x="-1108" y="23363"/>
                    <wp:lineTo x="-1063" y="23389"/>
                    <wp:lineTo x="-1018" y="23413"/>
                    <wp:lineTo x="-972" y="23437"/>
                    <wp:lineTo x="-926" y="23459"/>
                    <wp:lineTo x="-879" y="23481"/>
                    <wp:lineTo x="-831" y="23501"/>
                    <wp:lineTo x="-783" y="23521"/>
                    <wp:lineTo x="-734" y="23539"/>
                    <wp:lineTo x="-685" y="23556"/>
                    <wp:lineTo x="-635" y="23572"/>
                    <wp:lineTo x="-585" y="23586"/>
                    <wp:lineTo x="-534" y="23600"/>
                    <wp:lineTo x="-482" y="23612"/>
                    <wp:lineTo x="-430" y="23623"/>
                    <wp:lineTo x="-378" y="23633"/>
                    <wp:lineTo x="-325" y="23642"/>
                    <wp:lineTo x="-272" y="23649"/>
                    <wp:lineTo x="-218" y="23655"/>
                    <wp:lineTo x="-164" y="23660"/>
                    <wp:lineTo x="-110" y="23663"/>
                    <wp:lineTo x="-55" y="23665"/>
                    <wp:lineTo x="0" y="23666"/>
                    <wp:lineTo x="21627" y="23666"/>
                    <wp:lineTo x="21682" y="23665"/>
                    <wp:lineTo x="21737" y="23663"/>
                    <wp:lineTo x="21791" y="23660"/>
                    <wp:lineTo x="21845" y="23655"/>
                    <wp:lineTo x="21899" y="23649"/>
                    <wp:lineTo x="21952" y="23642"/>
                    <wp:lineTo x="22005" y="23633"/>
                    <wp:lineTo x="22057" y="23623"/>
                    <wp:lineTo x="22109" y="23612"/>
                    <wp:lineTo x="22161" y="23600"/>
                    <wp:lineTo x="22212" y="23586"/>
                    <wp:lineTo x="22262" y="23572"/>
                    <wp:lineTo x="22312" y="23556"/>
                    <wp:lineTo x="22361" y="23539"/>
                    <wp:lineTo x="22410" y="23521"/>
                    <wp:lineTo x="22458" y="23501"/>
                    <wp:lineTo x="22506" y="23481"/>
                    <wp:lineTo x="22553" y="23459"/>
                    <wp:lineTo x="22599" y="23437"/>
                    <wp:lineTo x="22645" y="23413"/>
                    <wp:lineTo x="22690" y="23389"/>
                    <wp:lineTo x="22734" y="23363"/>
                    <wp:lineTo x="22778" y="23336"/>
                    <wp:lineTo x="22821" y="23308"/>
                    <wp:lineTo x="22863" y="23280"/>
                    <wp:lineTo x="22905" y="23250"/>
                    <wp:lineTo x="22946" y="23220"/>
                    <wp:lineTo x="22986" y="23188"/>
                    <wp:lineTo x="23025" y="23156"/>
                    <wp:lineTo x="23063" y="23122"/>
                    <wp:lineTo x="23101" y="23088"/>
                    <wp:lineTo x="23137" y="23053"/>
                    <wp:lineTo x="23173" y="23017"/>
                    <wp:lineTo x="23208" y="22980"/>
                    <wp:lineTo x="23242" y="22943"/>
                    <wp:lineTo x="23275" y="22904"/>
                    <wp:lineTo x="23307" y="22865"/>
                    <wp:lineTo x="23338" y="22825"/>
                    <wp:lineTo x="23369" y="22785"/>
                    <wp:lineTo x="23398" y="22743"/>
                    <wp:lineTo x="23426" y="22701"/>
                    <wp:lineTo x="23454" y="22659"/>
                    <wp:lineTo x="23480" y="22615"/>
                    <wp:lineTo x="23505" y="22571"/>
                    <wp:lineTo x="23529" y="22526"/>
                    <wp:lineTo x="23552" y="22481"/>
                    <wp:lineTo x="23574" y="22435"/>
                    <wp:lineTo x="23595" y="22388"/>
                    <wp:lineTo x="23615" y="22341"/>
                    <wp:lineTo x="23633" y="22293"/>
                    <wp:lineTo x="23651" y="22245"/>
                    <wp:lineTo x="23667" y="22196"/>
                    <wp:lineTo x="23682" y="22146"/>
                    <wp:lineTo x="23696" y="22097"/>
                    <wp:lineTo x="23708" y="22046"/>
                    <wp:lineTo x="23719" y="21995"/>
                    <wp:lineTo x="23729" y="21944"/>
                    <wp:lineTo x="23738" y="21892"/>
                    <wp:lineTo x="23746" y="21840"/>
                    <wp:lineTo x="23752" y="21788"/>
                    <wp:lineTo x="23757" y="21735"/>
                    <wp:lineTo x="23760" y="21681"/>
                    <wp:lineTo x="23762" y="21628"/>
                    <wp:lineTo x="23763" y="21574"/>
                    <wp:lineTo x="23763" y="0"/>
                    <wp:lineTo x="23762" y="-54"/>
                    <wp:lineTo x="23760" y="-108"/>
                    <wp:lineTo x="23757" y="-161"/>
                    <wp:lineTo x="23752" y="-214"/>
                    <wp:lineTo x="23746" y="-266"/>
                    <wp:lineTo x="23738" y="-319"/>
                    <wp:lineTo x="23729" y="-370"/>
                    <wp:lineTo x="23719" y="-422"/>
                    <wp:lineTo x="23708" y="-472"/>
                    <wp:lineTo x="23696" y="-523"/>
                    <wp:lineTo x="23682" y="-573"/>
                    <wp:lineTo x="23667" y="-622"/>
                    <wp:lineTo x="23651" y="-671"/>
                    <wp:lineTo x="23633" y="-719"/>
                    <wp:lineTo x="23615" y="-767"/>
                    <wp:lineTo x="23595" y="-814"/>
                    <wp:lineTo x="23574" y="-861"/>
                    <wp:lineTo x="23552" y="-907"/>
                    <wp:lineTo x="23529" y="-952"/>
                    <wp:lineTo x="23505" y="-997"/>
                    <wp:lineTo x="23480" y="-1041"/>
                    <wp:lineTo x="23454" y="-1085"/>
                    <wp:lineTo x="23426" y="-1127"/>
                    <wp:lineTo x="23398" y="-1170"/>
                    <wp:lineTo x="23369" y="-1211"/>
                    <wp:lineTo x="23338" y="-1252"/>
                    <wp:lineTo x="23307" y="-1291"/>
                    <wp:lineTo x="23275" y="-1331"/>
                    <wp:lineTo x="23242" y="-1369"/>
                    <wp:lineTo x="23208" y="-1407"/>
                    <wp:lineTo x="23173" y="-1443"/>
                    <wp:lineTo x="23137" y="-1479"/>
                    <wp:lineTo x="23101" y="-1514"/>
                    <wp:lineTo x="23063" y="-1548"/>
                    <wp:lineTo x="23025" y="-1582"/>
                    <wp:lineTo x="22986" y="-1614"/>
                    <wp:lineTo x="22946" y="-1646"/>
                    <wp:lineTo x="22905" y="-1676"/>
                    <wp:lineTo x="22863" y="-1706"/>
                    <wp:lineTo x="22821" y="-1735"/>
                    <wp:lineTo x="22778" y="-1762"/>
                    <wp:lineTo x="22734" y="-1789"/>
                    <wp:lineTo x="22690" y="-1815"/>
                    <wp:lineTo x="22645" y="-1839"/>
                    <wp:lineTo x="22599" y="-1863"/>
                    <wp:lineTo x="22553" y="-1886"/>
                    <wp:lineTo x="22506" y="-1907"/>
                    <wp:lineTo x="22458" y="-1928"/>
                    <wp:lineTo x="22410" y="-1947"/>
                    <wp:lineTo x="22361" y="-1965"/>
                    <wp:lineTo x="22312" y="-1982"/>
                    <wp:lineTo x="22262" y="-1998"/>
                    <wp:lineTo x="22212" y="-2013"/>
                    <wp:lineTo x="22161" y="-2026"/>
                    <wp:lineTo x="22109" y="-2038"/>
                    <wp:lineTo x="22057" y="-2049"/>
                    <wp:lineTo x="22005" y="-2059"/>
                    <wp:lineTo x="21952" y="-2068"/>
                    <wp:lineTo x="21899" y="-2075"/>
                    <wp:lineTo x="21845" y="-2081"/>
                    <wp:lineTo x="21791" y="-2086"/>
                    <wp:lineTo x="21737" y="-2089"/>
                    <wp:lineTo x="21682" y="-2091"/>
                    <wp:lineTo x="21627" y="-2092"/>
                    <wp:lineTo x="0" y="-2092"/>
                    <wp:lineTo x="-100" y="-2094"/>
                    <wp:lineTo x="-200" y="-2092"/>
                    <wp:lineTo x="-100" y="-2094"/>
                  </wp:wrapPolygon>
                </wp:wrapThrough>
                <wp:docPr id="1073741841" name="officeArt object"/>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566AC329" id="officeArt object" o:spid="_x0000_s1026" style="position:absolute;margin-left:106.8pt;margin-top:209.7pt;width:12.75pt;height:12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wrapcoords="-100 -2094 -200 -2092 -252 -2087 -303 -2080 -353 -2072 -403 -2064 -453 -2054 -502 -2043 -551 -2031 -600 -2017 -648 -2003 -695 -1988 -742 -1971 -788 -1954 -834 -1936 -879 -1916 -924 -1896 -968 -1875 -1011 -1852 -1054 -1829 -1096 -1805 -1138 -1780 -1179 -1754 -1219 -1727 -1259 -1699 -1298 -1671 -1336 -1642 -1373 -1611 -1410 -1580 -1446 -1549 -1482 -1516 -1516 -1483 -1550 -1449 -1583 -1414 -1615 -1378 -1646 -1342 -1677 -1305 -1706 -1268 -1735 -1230 -1763 -1191 -1790 -1151 -1816 -1111 -1841 -1070 -1865 -1029 -1889 -987 -1911 -945 -1932 -902 -1953 -858 -1972 -814 -1990 -769 -2008 -724 -2024 -679 -2039 -633 -2053 -586 -2067 -540 -2079 -492 -2090 -445 -2099 -397 -2108 -348 -2116 -299 -2122 -250 -2127 -201 -2131 -151 -2134 -101 -2136 -51 -2136 0 -2136 21574 -2135 21628 -2133 21681 -2130 21735 -2125 21788 -2119 21840 -2111 21892 -2103 21944 -2093 21995 -2081 22046 -2069 22097 -2055 22146 -2040 22196 -2024 22245 -2006 22293 -1988 22341 -1968 22388 -1947 22435 -1925 22481 -1902 22526 -1878 22571 -1853 22615 -1827 22658 -1799 22701 -1771 22743 -1742 22785 -1712 22825 -1680 22865 -1648 22904 -1615 22943 -1581 22980 -1546 23017 -1510 23053 -1474 23088 -1436 23122 -1398 23156 -1359 23188 -1319 23219 -1278 23250 -1237 23280 -1194 23308 -1151 23336 -1108 23363 -1063 23389 -1018 23413 -972 23437 -926 23459 -879 23481 -831 23501 -783 23521 -734 23539 -685 23556 -635 23572 -585 23586 -534 23600 -482 23612 -430 23623 -378 23633 -325 23642 -272 23649 -218 23655 -164 23660 -110 23663 -55 23665 0 23666 21627 23666 21682 23665 21737 23663 21791 23660 21845 23655 21899 23649 21952 23642 22005 23633 22057 23623 22109 23612 22161 23600 22212 23586 22262 23572 22312 23556 22361 23539 22410 23521 22458 23501 22506 23481 22553 23459 22599 23437 22645 23413 22690 23389 22734 23363 22778 23336 22821 23308 22863 23280 22905 23250 22946 23220 22986 23188 23025 23156 23063 23122 23101 23088 23137 23053 23173 23017 23208 22980 23242 22943 23275 22904 23307 22865 23338 22825 23369 22785 23398 22743 23426 22701 23454 22659 23480 22615 23505 22571 23529 22526 23552 22481 23574 22435 23595 22388 23615 22341 23633 22293 23651 22245 23667 22196 23682 22146 23696 22097 23708 22046 23719 21995 23729 21944 23738 21892 23746 21840 23752 21788 23757 21735 23760 21681 23762 21628 23763 21574 23763 0 23762 -54 23760 -108 23757 -161 23752 -214 23746 -266 23738 -319 23729 -370 23719 -422 23708 -472 23696 -523 23682 -573 23667 -622 23651 -671 23633 -719 23615 -767 23595 -814 23574 -861 23552 -907 23529 -952 23505 -997 23480 -1041 23454 -1085 23426 -1127 23398 -1170 23369 -1211 23338 -1252 23307 -1291 23275 -1331 23242 -1369 23208 -1407 23173 -1443 23137 -1479 23101 -1514 23063 -1548 23025 -1582 22986 -1614 22946 -1646 22905 -1676 22863 -1706 22821 -1735 22778 -1762 22734 -1789 22690 -1815 22645 -1839 22599 -1863 22553 -1886 22506 -1907 22458 -1928 22410 -1947 22361 -1965 22312 -1982 22262 -1998 22212 -2013 22161 -2026 22109 -2038 22057 -2049 22005 -2059 21952 -2068 21899 -2075 21845 -2081 21791 -2086 21737 -2089 21682 -2091 21627 -2092 0 -2092 -100 -2094 -200 -2092 -100 -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" strokecolor="#499bc9 [3204]" strokeweight="2pt">
                <v:stroke joinstyle="round"/>
                <v:shadow on="t" color="black" opacity=".5" origin=",.5" offset="0"/>
                <w10:wrap type="through" anchorx="page" anchory="line"/>
              </v:rect>
            </w:pict>
          </mc:Fallback>
        </mc:AlternateContent>
      </w:r>
      <w:r>
        <w:rPr>
          <w:noProof/>
          <w:lang w:val="en-GB" w:eastAsia="en-GB"/>
        </w:rPr>
        <mc:AlternateContent>
          <mc:Choice Requires="wps">
            <w:drawing>
              <wp:anchor distT="152400" distB="152400" distL="152400" distR="152400" simplePos="0" relativeHeight="251669504" behindDoc="0" locked="0" layoutInCell="1" allowOverlap="1">
                <wp:simplePos x="0" y="0"/>
                <wp:positionH relativeFrom="page">
                  <wp:posOffset>1339850</wp:posOffset>
                </wp:positionH>
                <wp:positionV relativeFrom="line">
                  <wp:posOffset>2329815</wp:posOffset>
                </wp:positionV>
                <wp:extent cx="156845" cy="152400"/>
                <wp:effectExtent l="38100" t="19050" r="52705" b="95250"/>
                <wp:wrapThrough wrapText="bothSides" distL="152400" distR="152400">
                  <wp:wrapPolygon edited="1">
                    <wp:start x="-100" y="-1914"/>
                    <wp:lineTo x="-200" y="-1912"/>
                    <wp:lineTo x="-252" y="-1907"/>
                    <wp:lineTo x="-303" y="-1901"/>
                    <wp:lineTo x="-353" y="-1894"/>
                    <wp:lineTo x="-403" y="-1886"/>
                    <wp:lineTo x="-453" y="-1877"/>
                    <wp:lineTo x="-502" y="-1867"/>
                    <wp:lineTo x="-551" y="-1856"/>
                    <wp:lineTo x="-600" y="-1844"/>
                    <wp:lineTo x="-648" y="-1831"/>
                    <wp:lineTo x="-695" y="-1817"/>
                    <wp:lineTo x="-742" y="-1802"/>
                    <wp:lineTo x="-788" y="-1786"/>
                    <wp:lineTo x="-834" y="-1769"/>
                    <wp:lineTo x="-879" y="-1751"/>
                    <wp:lineTo x="-924" y="-1733"/>
                    <wp:lineTo x="-968" y="-1713"/>
                    <wp:lineTo x="-1011" y="-1693"/>
                    <wp:lineTo x="-1054" y="-1672"/>
                    <wp:lineTo x="-1096" y="-1650"/>
                    <wp:lineTo x="-1138" y="-1627"/>
                    <wp:lineTo x="-1179" y="-1603"/>
                    <wp:lineTo x="-1219" y="-1579"/>
                    <wp:lineTo x="-1259" y="-1553"/>
                    <wp:lineTo x="-1298" y="-1527"/>
                    <wp:lineTo x="-1336" y="-1500"/>
                    <wp:lineTo x="-1373" y="-1473"/>
                    <wp:lineTo x="-1410" y="-1445"/>
                    <wp:lineTo x="-1446" y="-1415"/>
                    <wp:lineTo x="-1482" y="-1386"/>
                    <wp:lineTo x="-1516" y="-1355"/>
                    <wp:lineTo x="-1550" y="-1324"/>
                    <wp:lineTo x="-1583" y="-1292"/>
                    <wp:lineTo x="-1615" y="-1260"/>
                    <wp:lineTo x="-1646" y="-1227"/>
                    <wp:lineTo x="-1677" y="-1193"/>
                    <wp:lineTo x="-1706" y="-1159"/>
                    <wp:lineTo x="-1735" y="-1124"/>
                    <wp:lineTo x="-1763" y="-1088"/>
                    <wp:lineTo x="-1790" y="-1052"/>
                    <wp:lineTo x="-1816" y="-1015"/>
                    <wp:lineTo x="-1841" y="-978"/>
                    <wp:lineTo x="-1865" y="-940"/>
                    <wp:lineTo x="-1889" y="-902"/>
                    <wp:lineTo x="-1911" y="-863"/>
                    <wp:lineTo x="-1932" y="-824"/>
                    <wp:lineTo x="-1953" y="-784"/>
                    <wp:lineTo x="-1972" y="-744"/>
                    <wp:lineTo x="-1990" y="-703"/>
                    <wp:lineTo x="-2008" y="-662"/>
                    <wp:lineTo x="-2024" y="-620"/>
                    <wp:lineTo x="-2039" y="-578"/>
                    <wp:lineTo x="-2053" y="-536"/>
                    <wp:lineTo x="-2067" y="-493"/>
                    <wp:lineTo x="-2079" y="-450"/>
                    <wp:lineTo x="-2090" y="-406"/>
                    <wp:lineTo x="-2099" y="-363"/>
                    <wp:lineTo x="-2108" y="-318"/>
                    <wp:lineTo x="-2116" y="-274"/>
                    <wp:lineTo x="-2122" y="-229"/>
                    <wp:lineTo x="-2127" y="-184"/>
                    <wp:lineTo x="-2131" y="-138"/>
                    <wp:lineTo x="-2134" y="-92"/>
                    <wp:lineTo x="-2136" y="-46"/>
                    <wp:lineTo x="-2136" y="0"/>
                    <wp:lineTo x="-2136" y="21570"/>
                    <wp:lineTo x="-2135" y="21620"/>
                    <wp:lineTo x="-2133" y="21669"/>
                    <wp:lineTo x="-2130" y="21718"/>
                    <wp:lineTo x="-2125" y="21766"/>
                    <wp:lineTo x="-2119" y="21814"/>
                    <wp:lineTo x="-2111" y="21862"/>
                    <wp:lineTo x="-2103" y="21909"/>
                    <wp:lineTo x="-2093" y="21956"/>
                    <wp:lineTo x="-2081" y="22002"/>
                    <wp:lineTo x="-2069" y="22048"/>
                    <wp:lineTo x="-2055" y="22094"/>
                    <wp:lineTo x="-2040" y="22139"/>
                    <wp:lineTo x="-2024" y="22184"/>
                    <wp:lineTo x="-2006" y="22228"/>
                    <wp:lineTo x="-1988" y="22271"/>
                    <wp:lineTo x="-1968" y="22315"/>
                    <wp:lineTo x="-1947" y="22357"/>
                    <wp:lineTo x="-1925" y="22399"/>
                    <wp:lineTo x="-1902" y="22441"/>
                    <wp:lineTo x="-1878" y="22482"/>
                    <wp:lineTo x="-1853" y="22522"/>
                    <wp:lineTo x="-1827" y="22562"/>
                    <wp:lineTo x="-1799" y="22601"/>
                    <wp:lineTo x="-1771" y="22639"/>
                    <wp:lineTo x="-1742" y="22677"/>
                    <wp:lineTo x="-1712" y="22714"/>
                    <wp:lineTo x="-1680" y="22751"/>
                    <wp:lineTo x="-1648" y="22787"/>
                    <wp:lineTo x="-1615" y="22822"/>
                    <wp:lineTo x="-1581" y="22856"/>
                    <wp:lineTo x="-1546" y="22890"/>
                    <wp:lineTo x="-1510" y="22922"/>
                    <wp:lineTo x="-1474" y="22954"/>
                    <wp:lineTo x="-1436" y="22986"/>
                    <wp:lineTo x="-1398" y="23016"/>
                    <wp:lineTo x="-1359" y="23046"/>
                    <wp:lineTo x="-1319" y="23075"/>
                    <wp:lineTo x="-1278" y="23103"/>
                    <wp:lineTo x="-1237" y="23130"/>
                    <wp:lineTo x="-1194" y="23156"/>
                    <wp:lineTo x="-1151" y="23181"/>
                    <wp:lineTo x="-1108" y="23206"/>
                    <wp:lineTo x="-1063" y="23229"/>
                    <wp:lineTo x="-1018" y="23252"/>
                    <wp:lineTo x="-972" y="23273"/>
                    <wp:lineTo x="-926" y="23294"/>
                    <wp:lineTo x="-879" y="23314"/>
                    <wp:lineTo x="-831" y="23332"/>
                    <wp:lineTo x="-783" y="23350"/>
                    <wp:lineTo x="-734" y="23366"/>
                    <wp:lineTo x="-685" y="23382"/>
                    <wp:lineTo x="-635" y="23397"/>
                    <wp:lineTo x="-585" y="23410"/>
                    <wp:lineTo x="-534" y="23422"/>
                    <wp:lineTo x="-482" y="23434"/>
                    <wp:lineTo x="-430" y="23444"/>
                    <wp:lineTo x="-378" y="23453"/>
                    <wp:lineTo x="-325" y="23460"/>
                    <wp:lineTo x="-272" y="23467"/>
                    <wp:lineTo x="-218" y="23473"/>
                    <wp:lineTo x="-164" y="23477"/>
                    <wp:lineTo x="-110" y="23480"/>
                    <wp:lineTo x="-55" y="23482"/>
                    <wp:lineTo x="0" y="23483"/>
                    <wp:lineTo x="21627" y="23483"/>
                    <wp:lineTo x="21682" y="23482"/>
                    <wp:lineTo x="21737" y="23480"/>
                    <wp:lineTo x="21791" y="23477"/>
                    <wp:lineTo x="21845" y="23473"/>
                    <wp:lineTo x="21899" y="23467"/>
                    <wp:lineTo x="21952" y="23460"/>
                    <wp:lineTo x="22005" y="23453"/>
                    <wp:lineTo x="22057" y="23444"/>
                    <wp:lineTo x="22109" y="23434"/>
                    <wp:lineTo x="22161" y="23422"/>
                    <wp:lineTo x="22212" y="23410"/>
                    <wp:lineTo x="22262" y="23397"/>
                    <wp:lineTo x="22312" y="23382"/>
                    <wp:lineTo x="22361" y="23366"/>
                    <wp:lineTo x="22410" y="23350"/>
                    <wp:lineTo x="22458" y="23332"/>
                    <wp:lineTo x="22506" y="23314"/>
                    <wp:lineTo x="22553" y="23294"/>
                    <wp:lineTo x="22599" y="23273"/>
                    <wp:lineTo x="22645" y="23252"/>
                    <wp:lineTo x="22690" y="23229"/>
                    <wp:lineTo x="22734" y="23206"/>
                    <wp:lineTo x="22778" y="23181"/>
                    <wp:lineTo x="22821" y="23156"/>
                    <wp:lineTo x="22863" y="23130"/>
                    <wp:lineTo x="22905" y="23103"/>
                    <wp:lineTo x="22946" y="23075"/>
                    <wp:lineTo x="22986" y="23046"/>
                    <wp:lineTo x="23025" y="23016"/>
                    <wp:lineTo x="23063" y="22986"/>
                    <wp:lineTo x="23101" y="22955"/>
                    <wp:lineTo x="23137" y="22922"/>
                    <wp:lineTo x="23173" y="22890"/>
                    <wp:lineTo x="23208" y="22856"/>
                    <wp:lineTo x="23242" y="22822"/>
                    <wp:lineTo x="23275" y="22787"/>
                    <wp:lineTo x="23307" y="22751"/>
                    <wp:lineTo x="23338" y="22714"/>
                    <wp:lineTo x="23369" y="22677"/>
                    <wp:lineTo x="23398" y="22640"/>
                    <wp:lineTo x="23426" y="22601"/>
                    <wp:lineTo x="23454" y="22562"/>
                    <wp:lineTo x="23480" y="22522"/>
                    <wp:lineTo x="23505" y="22482"/>
                    <wp:lineTo x="23529" y="22441"/>
                    <wp:lineTo x="23552" y="22399"/>
                    <wp:lineTo x="23574" y="22357"/>
                    <wp:lineTo x="23595" y="22315"/>
                    <wp:lineTo x="23615" y="22272"/>
                    <wp:lineTo x="23633" y="22228"/>
                    <wp:lineTo x="23651" y="22184"/>
                    <wp:lineTo x="23667" y="22139"/>
                    <wp:lineTo x="23682" y="22094"/>
                    <wp:lineTo x="23696" y="22048"/>
                    <wp:lineTo x="23708" y="22002"/>
                    <wp:lineTo x="23719" y="21956"/>
                    <wp:lineTo x="23729" y="21909"/>
                    <wp:lineTo x="23738" y="21862"/>
                    <wp:lineTo x="23746" y="21814"/>
                    <wp:lineTo x="23752" y="21766"/>
                    <wp:lineTo x="23757" y="21718"/>
                    <wp:lineTo x="23760" y="21669"/>
                    <wp:lineTo x="23762" y="21620"/>
                    <wp:lineTo x="23763" y="21570"/>
                    <wp:lineTo x="23763" y="0"/>
                    <wp:lineTo x="23762" y="-49"/>
                    <wp:lineTo x="23760" y="-98"/>
                    <wp:lineTo x="23757" y="-147"/>
                    <wp:lineTo x="23752" y="-195"/>
                    <wp:lineTo x="23746" y="-243"/>
                    <wp:lineTo x="23738" y="-291"/>
                    <wp:lineTo x="23729" y="-338"/>
                    <wp:lineTo x="23719" y="-385"/>
                    <wp:lineTo x="23708" y="-432"/>
                    <wp:lineTo x="23696" y="-478"/>
                    <wp:lineTo x="23682" y="-523"/>
                    <wp:lineTo x="23667" y="-569"/>
                    <wp:lineTo x="23651" y="-613"/>
                    <wp:lineTo x="23633" y="-657"/>
                    <wp:lineTo x="23615" y="-701"/>
                    <wp:lineTo x="23595" y="-744"/>
                    <wp:lineTo x="23574" y="-787"/>
                    <wp:lineTo x="23552" y="-829"/>
                    <wp:lineTo x="23529" y="-870"/>
                    <wp:lineTo x="23505" y="-911"/>
                    <wp:lineTo x="23480" y="-952"/>
                    <wp:lineTo x="23454" y="-991"/>
                    <wp:lineTo x="23426" y="-1030"/>
                    <wp:lineTo x="23398" y="-1069"/>
                    <wp:lineTo x="23369" y="-1107"/>
                    <wp:lineTo x="23338" y="-1144"/>
                    <wp:lineTo x="23307" y="-1180"/>
                    <wp:lineTo x="23275" y="-1216"/>
                    <wp:lineTo x="23242" y="-1251"/>
                    <wp:lineTo x="23208" y="-1286"/>
                    <wp:lineTo x="23173" y="-1319"/>
                    <wp:lineTo x="23137" y="-1352"/>
                    <wp:lineTo x="23101" y="-1384"/>
                    <wp:lineTo x="23063" y="-1415"/>
                    <wp:lineTo x="23025" y="-1446"/>
                    <wp:lineTo x="22986" y="-1475"/>
                    <wp:lineTo x="22946" y="-1504"/>
                    <wp:lineTo x="22905" y="-1532"/>
                    <wp:lineTo x="22863" y="-1559"/>
                    <wp:lineTo x="22821" y="-1585"/>
                    <wp:lineTo x="22778" y="-1611"/>
                    <wp:lineTo x="22734" y="-1635"/>
                    <wp:lineTo x="22690" y="-1659"/>
                    <wp:lineTo x="22645" y="-1681"/>
                    <wp:lineTo x="22599" y="-1703"/>
                    <wp:lineTo x="22553" y="-1723"/>
                    <wp:lineTo x="22506" y="-1743"/>
                    <wp:lineTo x="22458" y="-1762"/>
                    <wp:lineTo x="22410" y="-1779"/>
                    <wp:lineTo x="22361" y="-1796"/>
                    <wp:lineTo x="22312" y="-1812"/>
                    <wp:lineTo x="22262" y="-1826"/>
                    <wp:lineTo x="22212" y="-1839"/>
                    <wp:lineTo x="22161" y="-1852"/>
                    <wp:lineTo x="22109" y="-1863"/>
                    <wp:lineTo x="22057" y="-1873"/>
                    <wp:lineTo x="22005" y="-1882"/>
                    <wp:lineTo x="21952" y="-1890"/>
                    <wp:lineTo x="21899" y="-1897"/>
                    <wp:lineTo x="21845" y="-1902"/>
                    <wp:lineTo x="21791" y="-1906"/>
                    <wp:lineTo x="21737" y="-1910"/>
                    <wp:lineTo x="21682" y="-1911"/>
                    <wp:lineTo x="21627" y="-1912"/>
                    <wp:lineTo x="0" y="-1912"/>
                    <wp:lineTo x="-100" y="-1914"/>
                    <wp:lineTo x="-200" y="-1912"/>
                    <wp:lineTo x="-100" y="-1914"/>
                  </wp:wrapPolygon>
                </wp:wrapThrough>
                <wp:docPr id="1073741840" name="officeArt object"/>
                <wp:cNvGraphicFramePr/>
                <a:graphic xmlns:a="http://schemas.openxmlformats.org/drawingml/2006/main">
                  <a:graphicData uri="http://schemas.microsoft.com/office/word/2010/wordprocessingShape">
                    <wps:wsp>
                      <wps:cNvSpPr/>
                      <wps:spPr>
                        <a:xfrm>
                          <a:off x="0" y="0"/>
                          <a:ext cx="156845" cy="1524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109BC482" id="officeArt object" o:spid="_x0000_s1026" style="position:absolute;margin-left:105.5pt;margin-top:183.45pt;width:12.35pt;height:12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wrapcoords="-100 -1914 -200 -1912 -252 -1907 -303 -1901 -353 -1894 -403 -1886 -453 -1877 -502 -1867 -551 -1856 -600 -1844 -648 -1831 -695 -1817 -742 -1802 -788 -1786 -834 -1769 -879 -1751 -924 -1733 -968 -1713 -1011 -1693 -1054 -1672 -1096 -1650 -1138 -1627 -1179 -1603 -1219 -1579 -1259 -1553 -1298 -1527 -1336 -1500 -1373 -1473 -1410 -1445 -1446 -1415 -1482 -1386 -1516 -1355 -1550 -1324 -1583 -1292 -1615 -1260 -1646 -1227 -1677 -1193 -1706 -1159 -1735 -1124 -1763 -1088 -1790 -1052 -1816 -1015 -1841 -978 -1865 -940 -1889 -902 -1911 -863 -1932 -824 -1953 -784 -1972 -744 -1990 -703 -2008 -662 -2024 -620 -2039 -578 -2053 -536 -2067 -493 -2079 -450 -2090 -406 -2099 -363 -2108 -318 -2116 -274 -2122 -229 -2127 -184 -2131 -138 -2134 -92 -2136 -46 -2136 0 -2136 21570 -2135 21620 -2133 21669 -2130 21718 -2125 21766 -2119 21814 -2111 21862 -2103 21909 -2093 21956 -2081 22002 -2069 22048 -2055 22094 -2040 22139 -2024 22184 -2006 22228 -1988 22271 -1968 22315 -1947 22357 -1925 22399 -1902 22441 -1878 22482 -1853 22522 -1827 22562 -1799 22601 -1771 22639 -1742 22677 -1712 22714 -1680 22751 -1648 22787 -1615 22822 -1581 22856 -1546 22890 -1510 22922 -1474 22954 -1436 22986 -1398 23016 -1359 23046 -1319 23075 -1278 23103 -1237 23130 -1194 23156 -1151 23181 -1108 23206 -1063 23229 -1018 23252 -972 23273 -926 23294 -879 23314 -831 23332 -783 23350 -734 23366 -685 23382 -635 23397 -585 23410 -534 23422 -482 23434 -430 23444 -378 23453 -325 23460 -272 23467 -218 23473 -164 23477 -110 23480 -55 23482 0 23483 21627 23483 21682 23482 21737 23480 21791 23477 21845 23473 21899 23467 21952 23460 22005 23453 22057 23444 22109 23434 22161 23422 22212 23410 22262 23397 22312 23382 22361 23366 22410 23350 22458 23332 22506 23314 22553 23294 22599 23273 22645 23252 22690 23229 22734 23206 22778 23181 22821 23156 22863 23130 22905 23103 22946 23075 22986 23046 23025 23016 23063 22986 23101 22955 23137 22922 23173 22890 23208 22856 23242 22822 23275 22787 23307 22751 23338 22714 23369 22677 23398 22640 23426 22601 23454 22562 23480 22522 23505 22482 23529 22441 23552 22399 23574 22357 23595 22315 23615 22272 23633 22228 23651 22184 23667 22139 23682 22094 23696 22048 23708 22002 23719 21956 23729 21909 23738 21862 23746 21814 23752 21766 23757 21718 23760 21669 23762 21620 23763 21570 23763 0 23762 -49 23760 -98 23757 -147 23752 -195 23746 -243 23738 -291 23729 -338 23719 -385 23708 -432 23696 -478 23682 -523 23667 -569 23651 -613 23633 -657 23615 -701 23595 -744 23574 -787 23552 -829 23529 -870 23505 -911 23480 -952 23454 -991 23426 -1030 23398 -1069 23369 -1107 23338 -1144 23307 -1180 23275 -1216 23242 -1251 23208 -1286 23173 -1319 23137 -1352 23101 -1384 23063 -1415 23025 -1446 22986 -1475 22946 -1504 22905 -1532 22863 -1559 22821 -1585 22778 -1611 22734 -1635 22690 -1659 22645 -1681 22599 -1703 22553 -1723 22506 -1743 22458 -1762 22410 -1779 22361 -1796 22312 -1812 22262 -1826 22212 -1839 22161 -1852 22109 -1863 22057 -1873 22005 -1882 21952 -1890 21899 -1897 21845 -1902 21791 -1906 21737 -1910 21682 -1911 21627 -1912 0 -1912 -100 -1914 -200 -1912 -100 -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" strokecolor="#499bc9 [3204]" strokeweight="2pt">
                <v:stroke joinstyle="round"/>
                <v:shadow on="t" color="black" opacity=".5" origin=",.5" offset="0"/>
                <w10:wrap type="through" anchorx="page" anchory="line"/>
              </v:rect>
            </w:pict>
          </mc:Fallback>
        </mc:AlternateContent>
      </w:r>
      <w:r>
        <w:rPr>
          <w:noProof/>
          <w:lang w:val="en-GB" w:eastAsia="en-GB"/>
        </w:rPr>
        <mc:AlternateContent>
          <mc:Choice Requires="wps">
            <w:drawing>
              <wp:anchor distT="152400" distB="152400" distL="152400" distR="152400" simplePos="0" relativeHeight="251668480" behindDoc="0" locked="0" layoutInCell="1" allowOverlap="1">
                <wp:simplePos x="0" y="0"/>
                <wp:positionH relativeFrom="page">
                  <wp:posOffset>1353185</wp:posOffset>
                </wp:positionH>
                <wp:positionV relativeFrom="line">
                  <wp:posOffset>2025015</wp:posOffset>
                </wp:positionV>
                <wp:extent cx="144881" cy="135885"/>
                <wp:effectExtent l="0" t="0" r="0" b="0"/>
                <wp:wrapThrough wrapText="bothSides" distL="152400" distR="152400">
                  <wp:wrapPolygon edited="1">
                    <wp:start x="-89" y="-2021"/>
                    <wp:lineTo x="-178" y="-2019"/>
                    <wp:lineTo x="-268" y="-2007"/>
                    <wp:lineTo x="-358" y="-1991"/>
                    <wp:lineTo x="-445" y="-1971"/>
                    <wp:lineTo x="-532" y="-1947"/>
                    <wp:lineTo x="-616" y="-1918"/>
                    <wp:lineTo x="-699" y="-1886"/>
                    <wp:lineTo x="-779" y="-1849"/>
                    <wp:lineTo x="-858" y="-1809"/>
                    <wp:lineTo x="-934" y="-1765"/>
                    <wp:lineTo x="-1009" y="-1718"/>
                    <wp:lineTo x="-1081" y="-1667"/>
                    <wp:lineTo x="-1150" y="-1612"/>
                    <wp:lineTo x="-1217" y="-1555"/>
                    <wp:lineTo x="-1282" y="-1494"/>
                    <wp:lineTo x="-1344" y="-1431"/>
                    <wp:lineTo x="-1403" y="-1364"/>
                    <wp:lineTo x="-1459" y="-1295"/>
                    <wp:lineTo x="-1512" y="-1223"/>
                    <wp:lineTo x="-1563" y="-1149"/>
                    <wp:lineTo x="-1610" y="-1072"/>
                    <wp:lineTo x="-1653" y="-993"/>
                    <wp:lineTo x="-1694" y="-912"/>
                    <wp:lineTo x="-1731" y="-828"/>
                    <wp:lineTo x="-1764" y="-742"/>
                    <wp:lineTo x="-1794" y="-655"/>
                    <wp:lineTo x="-1820" y="-566"/>
                    <wp:lineTo x="-1843" y="-475"/>
                    <wp:lineTo x="-1861" y="-383"/>
                    <wp:lineTo x="-1875" y="-289"/>
                    <wp:lineTo x="-1886" y="-194"/>
                    <wp:lineTo x="-1892" y="-97"/>
                    <wp:lineTo x="-1893" y="0"/>
                    <wp:lineTo x="-1893" y="21576"/>
                    <wp:lineTo x="-1893" y="21628"/>
                    <wp:lineTo x="-1891" y="21679"/>
                    <wp:lineTo x="-1888" y="21731"/>
                    <wp:lineTo x="-1884" y="21782"/>
                    <wp:lineTo x="-1878" y="21833"/>
                    <wp:lineTo x="-1872" y="21883"/>
                    <wp:lineTo x="-1864" y="21933"/>
                    <wp:lineTo x="-1855" y="21982"/>
                    <wp:lineTo x="-1845" y="22031"/>
                    <wp:lineTo x="-1834" y="22080"/>
                    <wp:lineTo x="-1822" y="22128"/>
                    <wp:lineTo x="-1808" y="22176"/>
                    <wp:lineTo x="-1794" y="22223"/>
                    <wp:lineTo x="-1779" y="22270"/>
                    <wp:lineTo x="-1762" y="22316"/>
                    <wp:lineTo x="-1745" y="22361"/>
                    <wp:lineTo x="-1726" y="22406"/>
                    <wp:lineTo x="-1707" y="22451"/>
                    <wp:lineTo x="-1686" y="22495"/>
                    <wp:lineTo x="-1665" y="22538"/>
                    <wp:lineTo x="-1643" y="22580"/>
                    <wp:lineTo x="-1619" y="22622"/>
                    <wp:lineTo x="-1595" y="22664"/>
                    <wp:lineTo x="-1570" y="22704"/>
                    <wp:lineTo x="-1544" y="22744"/>
                    <wp:lineTo x="-1517" y="22783"/>
                    <wp:lineTo x="-1490" y="22822"/>
                    <wp:lineTo x="-1461" y="22860"/>
                    <wp:lineTo x="-1432" y="22897"/>
                    <wp:lineTo x="-1402" y="22933"/>
                    <wp:lineTo x="-1371" y="22968"/>
                    <wp:lineTo x="-1339" y="23003"/>
                    <wp:lineTo x="-1306" y="23037"/>
                    <wp:lineTo x="-1273" y="23070"/>
                    <wp:lineTo x="-1239" y="23102"/>
                    <wp:lineTo x="-1204" y="23133"/>
                    <wp:lineTo x="-1169" y="23164"/>
                    <wp:lineTo x="-1133" y="23193"/>
                    <wp:lineTo x="-1096" y="23222"/>
                    <wp:lineTo x="-1059" y="23249"/>
                    <wp:lineTo x="-1021" y="23276"/>
                    <wp:lineTo x="-982" y="23302"/>
                    <wp:lineTo x="-942" y="23327"/>
                    <wp:lineTo x="-903" y="23351"/>
                    <wp:lineTo x="-862" y="23373"/>
                    <wp:lineTo x="-821" y="23395"/>
                    <wp:lineTo x="-779" y="23416"/>
                    <wp:lineTo x="-737" y="23436"/>
                    <wp:lineTo x="-694" y="23454"/>
                    <wp:lineTo x="-651" y="23472"/>
                    <wp:lineTo x="-607" y="23488"/>
                    <wp:lineTo x="-563" y="23504"/>
                    <wp:lineTo x="-518" y="23518"/>
                    <wp:lineTo x="-473" y="23531"/>
                    <wp:lineTo x="-428" y="23543"/>
                    <wp:lineTo x="-382" y="23553"/>
                    <wp:lineTo x="-335" y="23563"/>
                    <wp:lineTo x="-288" y="23571"/>
                    <wp:lineTo x="-241" y="23578"/>
                    <wp:lineTo x="-194" y="23584"/>
                    <wp:lineTo x="-146" y="23588"/>
                    <wp:lineTo x="-97" y="23592"/>
                    <wp:lineTo x="-49" y="23594"/>
                    <wp:lineTo x="0" y="23594"/>
                    <wp:lineTo x="21597" y="23594"/>
                    <wp:lineTo x="21646" y="23594"/>
                    <wp:lineTo x="21694" y="23592"/>
                    <wp:lineTo x="21743" y="23588"/>
                    <wp:lineTo x="21791" y="23584"/>
                    <wp:lineTo x="21838" y="23578"/>
                    <wp:lineTo x="21885" y="23571"/>
                    <wp:lineTo x="21932" y="23563"/>
                    <wp:lineTo x="21979" y="23553"/>
                    <wp:lineTo x="22025" y="23543"/>
                    <wp:lineTo x="22070" y="23531"/>
                    <wp:lineTo x="22115" y="23518"/>
                    <wp:lineTo x="22160" y="23504"/>
                    <wp:lineTo x="22204" y="23488"/>
                    <wp:lineTo x="22248" y="23472"/>
                    <wp:lineTo x="22291" y="23454"/>
                    <wp:lineTo x="22334" y="23436"/>
                    <wp:lineTo x="22376" y="23416"/>
                    <wp:lineTo x="22418" y="23395"/>
                    <wp:lineTo x="22459" y="23373"/>
                    <wp:lineTo x="22499" y="23351"/>
                    <wp:lineTo x="22539" y="23327"/>
                    <wp:lineTo x="22579" y="23302"/>
                    <wp:lineTo x="22617" y="23276"/>
                    <wp:lineTo x="22656" y="23250"/>
                    <wp:lineTo x="22693" y="23222"/>
                    <wp:lineTo x="22730" y="23193"/>
                    <wp:lineTo x="22766" y="23164"/>
                    <wp:lineTo x="22801" y="23133"/>
                    <wp:lineTo x="22836" y="23102"/>
                    <wp:lineTo x="22870" y="23070"/>
                    <wp:lineTo x="22903" y="23037"/>
                    <wp:lineTo x="22936" y="23003"/>
                    <wp:lineTo x="22968" y="22968"/>
                    <wp:lineTo x="22998" y="22933"/>
                    <wp:lineTo x="23029" y="22897"/>
                    <wp:lineTo x="23058" y="22860"/>
                    <wp:lineTo x="23087" y="22822"/>
                    <wp:lineTo x="23114" y="22783"/>
                    <wp:lineTo x="23141" y="22744"/>
                    <wp:lineTo x="23167" y="22704"/>
                    <wp:lineTo x="23192" y="22664"/>
                    <wp:lineTo x="23216" y="22622"/>
                    <wp:lineTo x="23240" y="22580"/>
                    <wp:lineTo x="23262" y="22538"/>
                    <wp:lineTo x="23283" y="22495"/>
                    <wp:lineTo x="23304" y="22451"/>
                    <wp:lineTo x="23323" y="22406"/>
                    <wp:lineTo x="23342" y="22361"/>
                    <wp:lineTo x="23359" y="22316"/>
                    <wp:lineTo x="23375" y="22270"/>
                    <wp:lineTo x="23391" y="22223"/>
                    <wp:lineTo x="23405" y="22176"/>
                    <wp:lineTo x="23419" y="22128"/>
                    <wp:lineTo x="23431" y="22080"/>
                    <wp:lineTo x="23442" y="22031"/>
                    <wp:lineTo x="23452" y="21982"/>
                    <wp:lineTo x="23461" y="21933"/>
                    <wp:lineTo x="23469" y="21883"/>
                    <wp:lineTo x="23475" y="21833"/>
                    <wp:lineTo x="23481" y="21782"/>
                    <wp:lineTo x="23485" y="21731"/>
                    <wp:lineTo x="23488" y="21679"/>
                    <wp:lineTo x="23490" y="21628"/>
                    <wp:lineTo x="23490" y="21576"/>
                    <wp:lineTo x="23490" y="0"/>
                    <wp:lineTo x="23490" y="-52"/>
                    <wp:lineTo x="23488" y="-104"/>
                    <wp:lineTo x="23485" y="-155"/>
                    <wp:lineTo x="23481" y="-206"/>
                    <wp:lineTo x="23475" y="-257"/>
                    <wp:lineTo x="23469" y="-307"/>
                    <wp:lineTo x="23461" y="-357"/>
                    <wp:lineTo x="23452" y="-407"/>
                    <wp:lineTo x="23442" y="-456"/>
                    <wp:lineTo x="23431" y="-504"/>
                    <wp:lineTo x="23419" y="-553"/>
                    <wp:lineTo x="23405" y="-600"/>
                    <wp:lineTo x="23391" y="-647"/>
                    <wp:lineTo x="23375" y="-694"/>
                    <wp:lineTo x="23359" y="-740"/>
                    <wp:lineTo x="23342" y="-786"/>
                    <wp:lineTo x="23323" y="-831"/>
                    <wp:lineTo x="23304" y="-875"/>
                    <wp:lineTo x="23283" y="-919"/>
                    <wp:lineTo x="23262" y="-962"/>
                    <wp:lineTo x="23240" y="-1005"/>
                    <wp:lineTo x="23216" y="-1047"/>
                    <wp:lineTo x="23192" y="-1088"/>
                    <wp:lineTo x="23167" y="-1129"/>
                    <wp:lineTo x="23141" y="-1169"/>
                    <wp:lineTo x="23114" y="-1208"/>
                    <wp:lineTo x="23087" y="-1246"/>
                    <wp:lineTo x="23058" y="-1284"/>
                    <wp:lineTo x="23029" y="-1321"/>
                    <wp:lineTo x="22998" y="-1357"/>
                    <wp:lineTo x="22968" y="-1393"/>
                    <wp:lineTo x="22936" y="-1427"/>
                    <wp:lineTo x="22903" y="-1461"/>
                    <wp:lineTo x="22870" y="-1494"/>
                    <wp:lineTo x="22836" y="-1526"/>
                    <wp:lineTo x="22801" y="-1558"/>
                    <wp:lineTo x="22766" y="-1588"/>
                    <wp:lineTo x="22730" y="-1618"/>
                    <wp:lineTo x="22693" y="-1646"/>
                    <wp:lineTo x="22656" y="-1674"/>
                    <wp:lineTo x="22617" y="-1701"/>
                    <wp:lineTo x="22579" y="-1726"/>
                    <wp:lineTo x="22539" y="-1751"/>
                    <wp:lineTo x="22499" y="-1775"/>
                    <wp:lineTo x="22459" y="-1798"/>
                    <wp:lineTo x="22418" y="-1820"/>
                    <wp:lineTo x="22376" y="-1840"/>
                    <wp:lineTo x="22334" y="-1860"/>
                    <wp:lineTo x="22291" y="-1879"/>
                    <wp:lineTo x="22248" y="-1896"/>
                    <wp:lineTo x="22204" y="-1913"/>
                    <wp:lineTo x="22160" y="-1928"/>
                    <wp:lineTo x="22115" y="-1942"/>
                    <wp:lineTo x="22070" y="-1955"/>
                    <wp:lineTo x="22025" y="-1967"/>
                    <wp:lineTo x="21979" y="-1978"/>
                    <wp:lineTo x="21932" y="-1987"/>
                    <wp:lineTo x="21885" y="-1995"/>
                    <wp:lineTo x="21838" y="-2003"/>
                    <wp:lineTo x="21791" y="-2008"/>
                    <wp:lineTo x="21743" y="-2013"/>
                    <wp:lineTo x="21694" y="-2016"/>
                    <wp:lineTo x="21646" y="-2018"/>
                    <wp:lineTo x="21597" y="-2019"/>
                    <wp:lineTo x="0" y="-2019"/>
                    <wp:lineTo x="-89" y="-2021"/>
                    <wp:lineTo x="-178" y="-2019"/>
                    <wp:lineTo x="-89" y="-2021"/>
                  </wp:wrapPolygon>
                </wp:wrapThrough>
                <wp:docPr id="1073741843" name="officeArt object"/>
                <wp:cNvGraphicFramePr/>
                <a:graphic xmlns:a="http://schemas.openxmlformats.org/drawingml/2006/main">
                  <a:graphicData uri="http://schemas.microsoft.com/office/word/2010/wordprocessingShape">
                    <wps:wsp>
                      <wps:cNvSpPr/>
                      <wps:spPr>
                        <a:xfrm>
                          <a:off x="0" y="0"/>
                          <a:ext cx="144881" cy="13588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anchor>
            </w:drawing>
          </mc:Choice>
          <mc:Fallback>
            <w:pict>
              <v:rect w14:anchorId="05050A91" id="officeArt object" o:spid="_x0000_s1026" style="position:absolute;margin-left:106.55pt;margin-top:159.45pt;width:11.4pt;height:10.7pt;z-index:251668480;visibility:visible;mso-wrap-style:square;mso-wrap-distance-left:12pt;mso-wrap-distance-top:12pt;mso-wrap-distance-right:12pt;mso-wrap-distance-bottom:12pt;mso-position-horizontal:absolute;mso-position-horizontal-relative:page;mso-position-vertical:absolute;mso-position-vertical-relative:line;v-text-anchor:top" wrapcoords="-89 -2012 -178 -2010 -268 -1998 -358 -1982 -445 -1962 -532 -1938 -616 -1909 -699 -1877 -779 -1840 -858 -1801 -934 -1757 -1009 -1710 -1081 -1659 -1150 -1604 -1217 -1548 -1282 -1487 -1344 -1424 -1403 -1358 -1459 -1289 -1512 -1217 -1563 -1144 -1610 -1067 -1653 -988 -1694 -908 -1731 -824 -1764 -739 -1794 -652 -1820 -563 -1843 -473 -1861 -381 -1875 -288 -1886 -193 -1892 -97 -1893 0 -1893 21475 -1893 21527 -1891 21578 -1888 21629 -1884 21680 -1878 21731 -1872 21781 -1864 21831 -1855 21879 -1845 21928 -1834 21977 -1822 22025 -1808 22072 -1794 22119 -1779 22166 -1762 22212 -1745 22257 -1726 22301 -1707 22346 -1686 22390 -1665 22433 -1643 22474 -1619 22516 -1595 22558 -1570 22598 -1544 22638 -1517 22677 -1490 22715 -1461 22753 -1432 22790 -1402 22826 -1371 22861 -1339 22896 -1306 22929 -1273 22962 -1239 22994 -1204 23025 -1169 23056 -1133 23085 -1096 23113 -1059 23140 -1021 23167 -982 23193 -942 23218 -903 23242 -862 23264 -821 23286 -779 23307 -737 23326 -694 23344 -651 23362 -607 23378 -563 23394 -518 23408 -473 23421 -428 23433 -382 23443 -335 23453 -288 23461 -241 23468 -194 23474 -146 23478 -97 23482 -49 23484 0 23484 21597 23484 21646 23484 21694 23482 21743 23478 21791 23474 21838 23468 21885 23461 21932 23453 21979 23443 22025 23433 22070 23421 22115 23408 22160 23394 22204 23378 22248 23362 22291 23344 22334 23326 22376 23307 22418 23286 22459 23264 22499 23242 22539 23218 22579 23193 22617 23167 22656 23141 22693 23113 22730 23085 22766 23056 22801 23025 22836 22994 22870 22962 22903 22929 22936 22896 22968 22861 22998 22826 23029 22790 23058 22753 23087 22715 23114 22677 23141 22638 23167 22598 23192 22558 23216 22516 23240 22474 23262 22433 23283 22390 23304 22346 23323 22301 23342 22257 23359 22212 23375 22166 23391 22119 23405 22072 23419 22025 23431 21977 23442 21928 23452 21879 23461 21831 23469 21781 23475 21731 23481 21680 23485 21629 23488 21578 23490 21527 23490 21475 23490 0 23490 -52 23488 -104 23485 -154 23481 -205 23475 -256 23469 -306 23461 -355 23452 -405 23442 -454 23431 -502 23419 -550 23405 -597 23391 -644 23375 -691 23359 -737 23342 -782 23323 -827 23304 -871 23283 -915 23262 -958 23240 -1000 23216 -1042 23192 -1083 23167 -1124 23141 -1164 23114 -1202 23087 -1240 23058 -1278 23029 -1315 22998 -1351 22968 -1386 22936 -1420 22903 -1454 22870 -1487 22836 -1519 22801 -1551 22766 -1581 22730 -1610 22693 -1638 22656 -1666 22617 -1693 22579 -1718 22539 -1743 22499 -1767 22459 -1790 22418 -1811 22376 -1831 22334 -1851 22291 -1870 22248 -1887 22204 -1904 22160 -1919 22115 -1933 22070 -1946 22025 -1958 21979 -1969 21932 -1978 21885 -1986 21838 -1994 21791 -1999 21743 -2004 21694 -2007 21646 -2009 21597 -2010 0 -2010 -89 -2012 -178 -2010 -89 -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" strokecolor="#499bc9 [3204]" strokeweight="2pt">
                <v:stroke joinstyle="round"/>
                <v:shadow on="t" color="black" opacity=".5" origin=",.5" offset="0"/>
                <w10:wrap type="through" anchorx="page" anchory="line"/>
              </v:rect>
            </w:pict>
          </mc:Fallback>
        </mc:AlternateContent>
      </w:r>
      <w:r>
        <w:rPr>
          <w:noProof/>
          <w:lang w:val="en-GB" w:eastAsia="en-GB"/>
        </w:rPr>
        <mc:AlternateContent>
          <mc:Choice Requires="wps">
            <w:drawing>
              <wp:anchor distT="152400" distB="152400" distL="152400" distR="152400" simplePos="0" relativeHeight="251667456" behindDoc="0" locked="0" layoutInCell="1" allowOverlap="1">
                <wp:simplePos x="0" y="0"/>
                <wp:positionH relativeFrom="page">
                  <wp:posOffset>1351915</wp:posOffset>
                </wp:positionH>
                <wp:positionV relativeFrom="line">
                  <wp:posOffset>1701165</wp:posOffset>
                </wp:positionV>
                <wp:extent cx="156845" cy="133350"/>
                <wp:effectExtent l="38100" t="19050" r="52705" b="95250"/>
                <wp:wrapThrough wrapText="bothSides" distL="152400" distR="152400">
                  <wp:wrapPolygon edited="1">
                    <wp:start x="-100" y="-1835"/>
                    <wp:lineTo x="-200" y="-1833"/>
                    <wp:lineTo x="-252" y="-1828"/>
                    <wp:lineTo x="-303" y="-1823"/>
                    <wp:lineTo x="-353" y="-1816"/>
                    <wp:lineTo x="-403" y="-1808"/>
                    <wp:lineTo x="-453" y="-1799"/>
                    <wp:lineTo x="-502" y="-1790"/>
                    <wp:lineTo x="-551" y="-1779"/>
                    <wp:lineTo x="-600" y="-1768"/>
                    <wp:lineTo x="-648" y="-1755"/>
                    <wp:lineTo x="-695" y="-1742"/>
                    <wp:lineTo x="-742" y="-1727"/>
                    <wp:lineTo x="-788" y="-1712"/>
                    <wp:lineTo x="-834" y="-1696"/>
                    <wp:lineTo x="-879" y="-1679"/>
                    <wp:lineTo x="-924" y="-1661"/>
                    <wp:lineTo x="-968" y="-1642"/>
                    <wp:lineTo x="-1011" y="-1623"/>
                    <wp:lineTo x="-1054" y="-1603"/>
                    <wp:lineTo x="-1096" y="-1581"/>
                    <wp:lineTo x="-1138" y="-1559"/>
                    <wp:lineTo x="-1179" y="-1537"/>
                    <wp:lineTo x="-1219" y="-1513"/>
                    <wp:lineTo x="-1259" y="-1489"/>
                    <wp:lineTo x="-1298" y="-1464"/>
                    <wp:lineTo x="-1336" y="-1438"/>
                    <wp:lineTo x="-1373" y="-1412"/>
                    <wp:lineTo x="-1410" y="-1385"/>
                    <wp:lineTo x="-1446" y="-1357"/>
                    <wp:lineTo x="-1482" y="-1328"/>
                    <wp:lineTo x="-1516" y="-1299"/>
                    <wp:lineTo x="-1550" y="-1269"/>
                    <wp:lineTo x="-1583" y="-1239"/>
                    <wp:lineTo x="-1615" y="-1208"/>
                    <wp:lineTo x="-1646" y="-1176"/>
                    <wp:lineTo x="-1677" y="-1144"/>
                    <wp:lineTo x="-1706" y="-1111"/>
                    <wp:lineTo x="-1735" y="-1077"/>
                    <wp:lineTo x="-1763" y="-1043"/>
                    <wp:lineTo x="-1790" y="-1009"/>
                    <wp:lineTo x="-1816" y="-973"/>
                    <wp:lineTo x="-1841" y="-938"/>
                    <wp:lineTo x="-1865" y="-902"/>
                    <wp:lineTo x="-1889" y="-865"/>
                    <wp:lineTo x="-1911" y="-828"/>
                    <wp:lineTo x="-1932" y="-790"/>
                    <wp:lineTo x="-1953" y="-752"/>
                    <wp:lineTo x="-1972" y="-713"/>
                    <wp:lineTo x="-1990" y="-674"/>
                    <wp:lineTo x="-2008" y="-635"/>
                    <wp:lineTo x="-2024" y="-595"/>
                    <wp:lineTo x="-2039" y="-555"/>
                    <wp:lineTo x="-2053" y="-514"/>
                    <wp:lineTo x="-2067" y="-473"/>
                    <wp:lineTo x="-2079" y="-431"/>
                    <wp:lineTo x="-2090" y="-390"/>
                    <wp:lineTo x="-2099" y="-348"/>
                    <wp:lineTo x="-2108" y="-305"/>
                    <wp:lineTo x="-2116" y="-262"/>
                    <wp:lineTo x="-2122" y="-219"/>
                    <wp:lineTo x="-2127" y="-176"/>
                    <wp:lineTo x="-2131" y="-132"/>
                    <wp:lineTo x="-2134" y="-88"/>
                    <wp:lineTo x="-2136" y="-44"/>
                    <wp:lineTo x="-2136" y="0"/>
                    <wp:lineTo x="-2136" y="21595"/>
                    <wp:lineTo x="-2135" y="21642"/>
                    <wp:lineTo x="-2133" y="21689"/>
                    <wp:lineTo x="-2130" y="21736"/>
                    <wp:lineTo x="-2125" y="21782"/>
                    <wp:lineTo x="-2119" y="21828"/>
                    <wp:lineTo x="-2111" y="21874"/>
                    <wp:lineTo x="-2103" y="21919"/>
                    <wp:lineTo x="-2093" y="21964"/>
                    <wp:lineTo x="-2081" y="22009"/>
                    <wp:lineTo x="-2069" y="22053"/>
                    <wp:lineTo x="-2055" y="22096"/>
                    <wp:lineTo x="-2040" y="22140"/>
                    <wp:lineTo x="-2024" y="22182"/>
                    <wp:lineTo x="-2006" y="22225"/>
                    <wp:lineTo x="-1988" y="22267"/>
                    <wp:lineTo x="-1968" y="22308"/>
                    <wp:lineTo x="-1947" y="22349"/>
                    <wp:lineTo x="-1925" y="22389"/>
                    <wp:lineTo x="-1902" y="22429"/>
                    <wp:lineTo x="-1878" y="22468"/>
                    <wp:lineTo x="-1853" y="22507"/>
                    <wp:lineTo x="-1827" y="22545"/>
                    <wp:lineTo x="-1799" y="22582"/>
                    <wp:lineTo x="-1771" y="22619"/>
                    <wp:lineTo x="-1742" y="22656"/>
                    <wp:lineTo x="-1712" y="22691"/>
                    <wp:lineTo x="-1680" y="22726"/>
                    <wp:lineTo x="-1648" y="22760"/>
                    <wp:lineTo x="-1615" y="22794"/>
                    <wp:lineTo x="-1581" y="22827"/>
                    <wp:lineTo x="-1546" y="22859"/>
                    <wp:lineTo x="-1510" y="22891"/>
                    <wp:lineTo x="-1474" y="22921"/>
                    <wp:lineTo x="-1436" y="22951"/>
                    <wp:lineTo x="-1398" y="22981"/>
                    <wp:lineTo x="-1359" y="23009"/>
                    <wp:lineTo x="-1319" y="23037"/>
                    <wp:lineTo x="-1278" y="23063"/>
                    <wp:lineTo x="-1237" y="23089"/>
                    <wp:lineTo x="-1194" y="23114"/>
                    <wp:lineTo x="-1151" y="23139"/>
                    <wp:lineTo x="-1108" y="23162"/>
                    <wp:lineTo x="-1063" y="23185"/>
                    <wp:lineTo x="-1018" y="23206"/>
                    <wp:lineTo x="-972" y="23227"/>
                    <wp:lineTo x="-926" y="23247"/>
                    <wp:lineTo x="-879" y="23266"/>
                    <wp:lineTo x="-831" y="23283"/>
                    <wp:lineTo x="-783" y="23300"/>
                    <wp:lineTo x="-734" y="23316"/>
                    <wp:lineTo x="-685" y="23331"/>
                    <wp:lineTo x="-635" y="23345"/>
                    <wp:lineTo x="-585" y="23358"/>
                    <wp:lineTo x="-534" y="23370"/>
                    <wp:lineTo x="-482" y="23381"/>
                    <wp:lineTo x="-430" y="23390"/>
                    <wp:lineTo x="-378" y="23399"/>
                    <wp:lineTo x="-325" y="23406"/>
                    <wp:lineTo x="-272" y="23413"/>
                    <wp:lineTo x="-218" y="23418"/>
                    <wp:lineTo x="-164" y="23422"/>
                    <wp:lineTo x="-110" y="23425"/>
                    <wp:lineTo x="-55" y="23427"/>
                    <wp:lineTo x="0" y="23428"/>
                    <wp:lineTo x="21627" y="23428"/>
                    <wp:lineTo x="21682" y="23427"/>
                    <wp:lineTo x="21737" y="23425"/>
                    <wp:lineTo x="21791" y="23422"/>
                    <wp:lineTo x="21845" y="23418"/>
                    <wp:lineTo x="21899" y="23413"/>
                    <wp:lineTo x="21952" y="23406"/>
                    <wp:lineTo x="22005" y="23399"/>
                    <wp:lineTo x="22057" y="23390"/>
                    <wp:lineTo x="22109" y="23381"/>
                    <wp:lineTo x="22161" y="23370"/>
                    <wp:lineTo x="22212" y="23358"/>
                    <wp:lineTo x="22262" y="23345"/>
                    <wp:lineTo x="22312" y="23331"/>
                    <wp:lineTo x="22361" y="23316"/>
                    <wp:lineTo x="22410" y="23300"/>
                    <wp:lineTo x="22458" y="23284"/>
                    <wp:lineTo x="22506" y="23266"/>
                    <wp:lineTo x="22553" y="23247"/>
                    <wp:lineTo x="22599" y="23227"/>
                    <wp:lineTo x="22645" y="23206"/>
                    <wp:lineTo x="22690" y="23185"/>
                    <wp:lineTo x="22734" y="23162"/>
                    <wp:lineTo x="22778" y="23139"/>
                    <wp:lineTo x="22821" y="23115"/>
                    <wp:lineTo x="22863" y="23089"/>
                    <wp:lineTo x="22905" y="23063"/>
                    <wp:lineTo x="22946" y="23037"/>
                    <wp:lineTo x="22986" y="23009"/>
                    <wp:lineTo x="23025" y="22981"/>
                    <wp:lineTo x="23063" y="22951"/>
                    <wp:lineTo x="23101" y="22921"/>
                    <wp:lineTo x="23137" y="22891"/>
                    <wp:lineTo x="23173" y="22859"/>
                    <wp:lineTo x="23208" y="22827"/>
                    <wp:lineTo x="23242" y="22794"/>
                    <wp:lineTo x="23275" y="22761"/>
                    <wp:lineTo x="23307" y="22726"/>
                    <wp:lineTo x="23338" y="22691"/>
                    <wp:lineTo x="23369" y="22656"/>
                    <wp:lineTo x="23398" y="22619"/>
                    <wp:lineTo x="23426" y="22583"/>
                    <wp:lineTo x="23454" y="22545"/>
                    <wp:lineTo x="23480" y="22507"/>
                    <wp:lineTo x="23505" y="22468"/>
                    <wp:lineTo x="23529" y="22429"/>
                    <wp:lineTo x="23552" y="22389"/>
                    <wp:lineTo x="23574" y="22349"/>
                    <wp:lineTo x="23595" y="22308"/>
                    <wp:lineTo x="23615" y="22267"/>
                    <wp:lineTo x="23633" y="22225"/>
                    <wp:lineTo x="23651" y="22183"/>
                    <wp:lineTo x="23667" y="22140"/>
                    <wp:lineTo x="23682" y="22096"/>
                    <wp:lineTo x="23696" y="22053"/>
                    <wp:lineTo x="23708" y="22009"/>
                    <wp:lineTo x="23719" y="21964"/>
                    <wp:lineTo x="23729" y="21919"/>
                    <wp:lineTo x="23738" y="21874"/>
                    <wp:lineTo x="23746" y="21828"/>
                    <wp:lineTo x="23752" y="21782"/>
                    <wp:lineTo x="23757" y="21736"/>
                    <wp:lineTo x="23760" y="21689"/>
                    <wp:lineTo x="23762" y="21642"/>
                    <wp:lineTo x="23763" y="21595"/>
                    <wp:lineTo x="23763" y="0"/>
                    <wp:lineTo x="23762" y="-47"/>
                    <wp:lineTo x="23760" y="-94"/>
                    <wp:lineTo x="23757" y="-141"/>
                    <wp:lineTo x="23752" y="-187"/>
                    <wp:lineTo x="23746" y="-233"/>
                    <wp:lineTo x="23738" y="-279"/>
                    <wp:lineTo x="23729" y="-324"/>
                    <wp:lineTo x="23719" y="-369"/>
                    <wp:lineTo x="23708" y="-414"/>
                    <wp:lineTo x="23696" y="-458"/>
                    <wp:lineTo x="23682" y="-502"/>
                    <wp:lineTo x="23667" y="-545"/>
                    <wp:lineTo x="23651" y="-588"/>
                    <wp:lineTo x="23633" y="-630"/>
                    <wp:lineTo x="23615" y="-672"/>
                    <wp:lineTo x="23595" y="-713"/>
                    <wp:lineTo x="23574" y="-754"/>
                    <wp:lineTo x="23552" y="-795"/>
                    <wp:lineTo x="23529" y="-834"/>
                    <wp:lineTo x="23505" y="-874"/>
                    <wp:lineTo x="23480" y="-912"/>
                    <wp:lineTo x="23454" y="-950"/>
                    <wp:lineTo x="23426" y="-988"/>
                    <wp:lineTo x="23398" y="-1025"/>
                    <wp:lineTo x="23369" y="-1061"/>
                    <wp:lineTo x="23338" y="-1097"/>
                    <wp:lineTo x="23307" y="-1132"/>
                    <wp:lineTo x="23275" y="-1166"/>
                    <wp:lineTo x="23242" y="-1199"/>
                    <wp:lineTo x="23208" y="-1232"/>
                    <wp:lineTo x="23173" y="-1265"/>
                    <wp:lineTo x="23137" y="-1296"/>
                    <wp:lineTo x="23101" y="-1327"/>
                    <wp:lineTo x="23063" y="-1357"/>
                    <wp:lineTo x="23025" y="-1386"/>
                    <wp:lineTo x="22986" y="-1414"/>
                    <wp:lineTo x="22946" y="-1442"/>
                    <wp:lineTo x="22905" y="-1469"/>
                    <wp:lineTo x="22863" y="-1495"/>
                    <wp:lineTo x="22821" y="-1520"/>
                    <wp:lineTo x="22778" y="-1544"/>
                    <wp:lineTo x="22734" y="-1568"/>
                    <wp:lineTo x="22690" y="-1590"/>
                    <wp:lineTo x="22645" y="-1612"/>
                    <wp:lineTo x="22599" y="-1632"/>
                    <wp:lineTo x="22553" y="-1652"/>
                    <wp:lineTo x="22506" y="-1671"/>
                    <wp:lineTo x="22458" y="-1689"/>
                    <wp:lineTo x="22410" y="-1706"/>
                    <wp:lineTo x="22361" y="-1722"/>
                    <wp:lineTo x="22312" y="-1737"/>
                    <wp:lineTo x="22262" y="-1751"/>
                    <wp:lineTo x="22212" y="-1763"/>
                    <wp:lineTo x="22161" y="-1775"/>
                    <wp:lineTo x="22109" y="-1786"/>
                    <wp:lineTo x="22057" y="-1796"/>
                    <wp:lineTo x="22005" y="-1804"/>
                    <wp:lineTo x="21952" y="-1812"/>
                    <wp:lineTo x="21899" y="-1818"/>
                    <wp:lineTo x="21845" y="-1823"/>
                    <wp:lineTo x="21791" y="-1828"/>
                    <wp:lineTo x="21737" y="-1831"/>
                    <wp:lineTo x="21682" y="-1832"/>
                    <wp:lineTo x="21627" y="-1833"/>
                    <wp:lineTo x="0" y="-1833"/>
                    <wp:lineTo x="-100" y="-1835"/>
                    <wp:lineTo x="-200" y="-1833"/>
                    <wp:lineTo x="-100" y="-1835"/>
                  </wp:wrapPolygon>
                </wp:wrapThrough>
                <wp:docPr id="1073741839" name="officeArt object"/>
                <wp:cNvGraphicFramePr/>
                <a:graphic xmlns:a="http://schemas.openxmlformats.org/drawingml/2006/main">
                  <a:graphicData uri="http://schemas.microsoft.com/office/word/2010/wordprocessingShape">
                    <wps:wsp>
                      <wps:cNvSpPr/>
                      <wps:spPr>
                        <a:xfrm>
                          <a:off x="0" y="0"/>
                          <a:ext cx="156845" cy="13335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2DAC1387" id="officeArt object" o:spid="_x0000_s1026" style="position:absolute;margin-left:106.45pt;margin-top:133.95pt;width:12.35pt;height:10.5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wrapcoords="-100 -1835 -200 -1833 -252 -1828 -303 -1823 -353 -1816 -403 -1808 -453 -1799 -502 -1790 -551 -1779 -600 -1768 -648 -1755 -695 -1742 -742 -1727 -788 -1712 -834 -1696 -879 -1679 -924 -1661 -968 -1642 -1011 -1623 -1054 -1603 -1096 -1581 -1138 -1559 -1179 -1537 -1219 -1513 -1259 -1489 -1298 -1464 -1336 -1438 -1373 -1412 -1410 -1385 -1446 -1357 -1482 -1328 -1516 -1299 -1550 -1269 -1583 -1239 -1615 -1208 -1646 -1176 -1677 -1144 -1706 -1111 -1735 -1077 -1763 -1043 -1790 -1009 -1816 -973 -1841 -938 -1865 -902 -1889 -865 -1911 -828 -1932 -790 -1953 -752 -1972 -713 -1990 -674 -2008 -635 -2024 -595 -2039 -555 -2053 -514 -2067 -473 -2079 -431 -2090 -390 -2099 -348 -2108 -305 -2116 -262 -2122 -219 -2127 -176 -2131 -132 -2134 -88 -2136 -44 -2136 0 -2136 21595 -2135 21642 -2133 21689 -2130 21736 -2125 21782 -2119 21828 -2111 21874 -2103 21919 -2093 21964 -2081 22009 -2069 22053 -2055 22096 -2040 22140 -2024 22182 -2006 22225 -1988 22267 -1968 22308 -1947 22349 -1925 22389 -1902 22429 -1878 22468 -1853 22507 -1827 22545 -1799 22582 -1771 22619 -1742 22656 -1712 22691 -1680 22726 -1648 22760 -1615 22794 -1581 22827 -1546 22859 -1510 22891 -1474 22921 -1436 22951 -1398 22981 -1359 23009 -1319 23037 -1278 23063 -1237 23089 -1194 23114 -1151 23139 -1108 23162 -1063 23185 -1018 23206 -972 23227 -926 23247 -879 23266 -831 23283 -783 23300 -734 23316 -685 23331 -635 23345 -585 23358 -534 23370 -482 23381 -430 23390 -378 23399 -325 23406 -272 23413 -218 23418 -164 23422 -110 23425 -55 23427 0 23428 21627 23428 21682 23427 21737 23425 21791 23422 21845 23418 21899 23413 21952 23406 22005 23399 22057 23390 22109 23381 22161 23370 22212 23358 22262 23345 22312 23331 22361 23316 22410 23300 22458 23284 22506 23266 22553 23247 22599 23227 22645 23206 22690 23185 22734 23162 22778 23139 22821 23115 22863 23089 22905 23063 22946 23037 22986 23009 23025 22981 23063 22951 23101 22921 23137 22891 23173 22859 23208 22827 23242 22794 23275 22761 23307 22726 23338 22691 23369 22656 23398 22619 23426 22583 23454 22545 23480 22507 23505 22468 23529 22429 23552 22389 23574 22349 23595 22308 23615 22267 23633 22225 23651 22183 23667 22140 23682 22096 23696 22053 23708 22009 23719 21964 23729 21919 23738 21874 23746 21828 23752 21782 23757 21736 23760 21689 23762 21642 23763 21595 23763 0 23762 -47 23760 -94 23757 -141 23752 -187 23746 -233 23738 -279 23729 -324 23719 -369 23708 -414 23696 -458 23682 -502 23667 -545 23651 -588 23633 -630 23615 -672 23595 -713 23574 -754 23552 -795 23529 -834 23505 -874 23480 -912 23454 -950 23426 -988 23398 -1025 23369 -1061 23338 -1097 23307 -1132 23275 -1166 23242 -1199 23208 -1232 23173 -1265 23137 -1296 23101 -1327 23063 -1357 23025 -1386 22986 -1414 22946 -1442 22905 -1469 22863 -1495 22821 -1520 22778 -1544 22734 -1568 22690 -1590 22645 -1612 22599 -1632 22553 -1652 22506 -1671 22458 -1689 22410 -1706 22361 -1722 22312 -1737 22262 -1751 22212 -1763 22161 -1775 22109 -1786 22057 -1796 22005 -1804 21952 -1812 21899 -1818 21845 -1823 21791 -1828 21737 -1831 21682 -1832 21627 -1833 0 -1833 -100 -1835 -200 -1833 -100 -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" strokecolor="#499bc9 [3204]" strokeweight="2pt">
                <v:stroke joinstyle="round"/>
                <v:shadow on="t" color="black" opacity=".5" origin=",.5" offset="0"/>
                <w10:wrap type="through" anchorx="page" anchory="line"/>
              </v:rect>
            </w:pict>
          </mc:Fallback>
        </mc:AlternateContent>
      </w:r>
      <w:r>
        <w:rPr>
          <w:noProof/>
          <w:lang w:val="en-GB" w:eastAsia="en-GB"/>
        </w:rPr>
        <mc:AlternateContent>
          <mc:Choice Requires="wps">
            <w:drawing>
              <wp:anchor distT="152400" distB="152400" distL="152400" distR="152400" simplePos="0" relativeHeight="251665408" behindDoc="0" locked="0" layoutInCell="1" allowOverlap="1">
                <wp:simplePos x="0" y="0"/>
                <wp:positionH relativeFrom="margin">
                  <wp:posOffset>447040</wp:posOffset>
                </wp:positionH>
                <wp:positionV relativeFrom="line">
                  <wp:posOffset>1224280</wp:posOffset>
                </wp:positionV>
                <wp:extent cx="154305" cy="161925"/>
                <wp:effectExtent l="38100" t="19050" r="55245" b="104775"/>
                <wp:wrapThrough wrapText="bothSides" distL="152400" distR="152400">
                  <wp:wrapPolygon edited="1">
                    <wp:start x="-100" y="-2058"/>
                    <wp:lineTo x="-200" y="-2055"/>
                    <wp:lineTo x="-252" y="-2050"/>
                    <wp:lineTo x="-303" y="-2044"/>
                    <wp:lineTo x="-353" y="-2036"/>
                    <wp:lineTo x="-403" y="-2027"/>
                    <wp:lineTo x="-453" y="-2018"/>
                    <wp:lineTo x="-502" y="-2007"/>
                    <wp:lineTo x="-551" y="-1995"/>
                    <wp:lineTo x="-600" y="-1982"/>
                    <wp:lineTo x="-648" y="-1968"/>
                    <wp:lineTo x="-695" y="-1953"/>
                    <wp:lineTo x="-742" y="-1937"/>
                    <wp:lineTo x="-788" y="-1920"/>
                    <wp:lineTo x="-834" y="-1902"/>
                    <wp:lineTo x="-879" y="-1883"/>
                    <wp:lineTo x="-924" y="-1863"/>
                    <wp:lineTo x="-968" y="-1842"/>
                    <wp:lineTo x="-1011" y="-1820"/>
                    <wp:lineTo x="-1054" y="-1797"/>
                    <wp:lineTo x="-1096" y="-1773"/>
                    <wp:lineTo x="-1138" y="-1749"/>
                    <wp:lineTo x="-1179" y="-1723"/>
                    <wp:lineTo x="-1219" y="-1697"/>
                    <wp:lineTo x="-1259" y="-1670"/>
                    <wp:lineTo x="-1298" y="-1642"/>
                    <wp:lineTo x="-1336" y="-1613"/>
                    <wp:lineTo x="-1373" y="-1583"/>
                    <wp:lineTo x="-1410" y="-1553"/>
                    <wp:lineTo x="-1446" y="-1522"/>
                    <wp:lineTo x="-1482" y="-1490"/>
                    <wp:lineTo x="-1516" y="-1457"/>
                    <wp:lineTo x="-1550" y="-1423"/>
                    <wp:lineTo x="-1583" y="-1389"/>
                    <wp:lineTo x="-1615" y="-1354"/>
                    <wp:lineTo x="-1646" y="-1319"/>
                    <wp:lineTo x="-1677" y="-1282"/>
                    <wp:lineTo x="-1706" y="-1246"/>
                    <wp:lineTo x="-1735" y="-1208"/>
                    <wp:lineTo x="-1763" y="-1170"/>
                    <wp:lineTo x="-1790" y="-1131"/>
                    <wp:lineTo x="-1816" y="-1092"/>
                    <wp:lineTo x="-1841" y="-1051"/>
                    <wp:lineTo x="-1865" y="-1011"/>
                    <wp:lineTo x="-1889" y="-970"/>
                    <wp:lineTo x="-1911" y="-928"/>
                    <wp:lineTo x="-1932" y="-886"/>
                    <wp:lineTo x="-1953" y="-843"/>
                    <wp:lineTo x="-1972" y="-800"/>
                    <wp:lineTo x="-1990" y="-756"/>
                    <wp:lineTo x="-2008" y="-712"/>
                    <wp:lineTo x="-2024" y="-667"/>
                    <wp:lineTo x="-2039" y="-622"/>
                    <wp:lineTo x="-2053" y="-576"/>
                    <wp:lineTo x="-2067" y="-530"/>
                    <wp:lineTo x="-2079" y="-484"/>
                    <wp:lineTo x="-2090" y="-437"/>
                    <wp:lineTo x="-2099" y="-390"/>
                    <wp:lineTo x="-2108" y="-342"/>
                    <wp:lineTo x="-2116" y="-294"/>
                    <wp:lineTo x="-2122" y="-246"/>
                    <wp:lineTo x="-2127" y="-197"/>
                    <wp:lineTo x="-2131" y="-148"/>
                    <wp:lineTo x="-2134" y="-99"/>
                    <wp:lineTo x="-2136" y="-50"/>
                    <wp:lineTo x="-2136" y="0"/>
                    <wp:lineTo x="-2136" y="21581"/>
                    <wp:lineTo x="-2135" y="21634"/>
                    <wp:lineTo x="-2133" y="21686"/>
                    <wp:lineTo x="-2130" y="21739"/>
                    <wp:lineTo x="-2125" y="21791"/>
                    <wp:lineTo x="-2119" y="21842"/>
                    <wp:lineTo x="-2111" y="21894"/>
                    <wp:lineTo x="-2103" y="21944"/>
                    <wp:lineTo x="-2093" y="21995"/>
                    <wp:lineTo x="-2081" y="22045"/>
                    <wp:lineTo x="-2069" y="22094"/>
                    <wp:lineTo x="-2055" y="22143"/>
                    <wp:lineTo x="-2040" y="22192"/>
                    <wp:lineTo x="-2024" y="22240"/>
                    <wp:lineTo x="-2006" y="22287"/>
                    <wp:lineTo x="-1988" y="22334"/>
                    <wp:lineTo x="-1968" y="22381"/>
                    <wp:lineTo x="-1947" y="22426"/>
                    <wp:lineTo x="-1925" y="22472"/>
                    <wp:lineTo x="-1902" y="22516"/>
                    <wp:lineTo x="-1878" y="22560"/>
                    <wp:lineTo x="-1853" y="22604"/>
                    <wp:lineTo x="-1827" y="22646"/>
                    <wp:lineTo x="-1799" y="22688"/>
                    <wp:lineTo x="-1771" y="22730"/>
                    <wp:lineTo x="-1742" y="22770"/>
                    <wp:lineTo x="-1712" y="22810"/>
                    <wp:lineTo x="-1680" y="22849"/>
                    <wp:lineTo x="-1648" y="22888"/>
                    <wp:lineTo x="-1615" y="22926"/>
                    <wp:lineTo x="-1581" y="22962"/>
                    <wp:lineTo x="-1546" y="22999"/>
                    <wp:lineTo x="-1510" y="23034"/>
                    <wp:lineTo x="-1474" y="23068"/>
                    <wp:lineTo x="-1436" y="23102"/>
                    <wp:lineTo x="-1398" y="23135"/>
                    <wp:lineTo x="-1359" y="23166"/>
                    <wp:lineTo x="-1319" y="23197"/>
                    <wp:lineTo x="-1278" y="23227"/>
                    <wp:lineTo x="-1237" y="23257"/>
                    <wp:lineTo x="-1194" y="23285"/>
                    <wp:lineTo x="-1151" y="23312"/>
                    <wp:lineTo x="-1108" y="23338"/>
                    <wp:lineTo x="-1063" y="23363"/>
                    <wp:lineTo x="-1018" y="23388"/>
                    <wp:lineTo x="-972" y="23411"/>
                    <wp:lineTo x="-926" y="23433"/>
                    <wp:lineTo x="-879" y="23454"/>
                    <wp:lineTo x="-831" y="23474"/>
                    <wp:lineTo x="-783" y="23493"/>
                    <wp:lineTo x="-734" y="23511"/>
                    <wp:lineTo x="-685" y="23528"/>
                    <wp:lineTo x="-635" y="23543"/>
                    <wp:lineTo x="-585" y="23558"/>
                    <wp:lineTo x="-534" y="23571"/>
                    <wp:lineTo x="-482" y="23583"/>
                    <wp:lineTo x="-430" y="23594"/>
                    <wp:lineTo x="-378" y="23604"/>
                    <wp:lineTo x="-325" y="23612"/>
                    <wp:lineTo x="-272" y="23619"/>
                    <wp:lineTo x="-218" y="23625"/>
                    <wp:lineTo x="-164" y="23630"/>
                    <wp:lineTo x="-110" y="23633"/>
                    <wp:lineTo x="-55" y="23635"/>
                    <wp:lineTo x="0" y="23636"/>
                    <wp:lineTo x="21627" y="23636"/>
                    <wp:lineTo x="21682" y="23635"/>
                    <wp:lineTo x="21737" y="23633"/>
                    <wp:lineTo x="21791" y="23630"/>
                    <wp:lineTo x="21845" y="23625"/>
                    <wp:lineTo x="21899" y="23619"/>
                    <wp:lineTo x="21952" y="23612"/>
                    <wp:lineTo x="22005" y="23604"/>
                    <wp:lineTo x="22057" y="23594"/>
                    <wp:lineTo x="22109" y="23583"/>
                    <wp:lineTo x="22161" y="23571"/>
                    <wp:lineTo x="22212" y="23558"/>
                    <wp:lineTo x="22262" y="23543"/>
                    <wp:lineTo x="22312" y="23528"/>
                    <wp:lineTo x="22361" y="23511"/>
                    <wp:lineTo x="22410" y="23493"/>
                    <wp:lineTo x="22458" y="23474"/>
                    <wp:lineTo x="22506" y="23454"/>
                    <wp:lineTo x="22553" y="23433"/>
                    <wp:lineTo x="22599" y="23411"/>
                    <wp:lineTo x="22645" y="23388"/>
                    <wp:lineTo x="22690" y="23364"/>
                    <wp:lineTo x="22734" y="23338"/>
                    <wp:lineTo x="22778" y="23312"/>
                    <wp:lineTo x="22821" y="23285"/>
                    <wp:lineTo x="22863" y="23257"/>
                    <wp:lineTo x="22905" y="23228"/>
                    <wp:lineTo x="22946" y="23197"/>
                    <wp:lineTo x="22986" y="23167"/>
                    <wp:lineTo x="23025" y="23135"/>
                    <wp:lineTo x="23063" y="23102"/>
                    <wp:lineTo x="23101" y="23068"/>
                    <wp:lineTo x="23137" y="23034"/>
                    <wp:lineTo x="23173" y="22999"/>
                    <wp:lineTo x="23208" y="22962"/>
                    <wp:lineTo x="23242" y="22926"/>
                    <wp:lineTo x="23275" y="22888"/>
                    <wp:lineTo x="23307" y="22849"/>
                    <wp:lineTo x="23338" y="22810"/>
                    <wp:lineTo x="23369" y="22770"/>
                    <wp:lineTo x="23398" y="22730"/>
                    <wp:lineTo x="23426" y="22688"/>
                    <wp:lineTo x="23454" y="22646"/>
                    <wp:lineTo x="23480" y="22604"/>
                    <wp:lineTo x="23505" y="22560"/>
                    <wp:lineTo x="23529" y="22516"/>
                    <wp:lineTo x="23552" y="22472"/>
                    <wp:lineTo x="23574" y="22426"/>
                    <wp:lineTo x="23595" y="22381"/>
                    <wp:lineTo x="23615" y="22334"/>
                    <wp:lineTo x="23633" y="22287"/>
                    <wp:lineTo x="23651" y="22240"/>
                    <wp:lineTo x="23667" y="22192"/>
                    <wp:lineTo x="23682" y="22143"/>
                    <wp:lineTo x="23696" y="22094"/>
                    <wp:lineTo x="23708" y="22045"/>
                    <wp:lineTo x="23719" y="21995"/>
                    <wp:lineTo x="23729" y="21944"/>
                    <wp:lineTo x="23738" y="21894"/>
                    <wp:lineTo x="23746" y="21842"/>
                    <wp:lineTo x="23752" y="21791"/>
                    <wp:lineTo x="23757" y="21739"/>
                    <wp:lineTo x="23760" y="21686"/>
                    <wp:lineTo x="23762" y="21634"/>
                    <wp:lineTo x="23763" y="21581"/>
                    <wp:lineTo x="23763" y="0"/>
                    <wp:lineTo x="23762" y="-53"/>
                    <wp:lineTo x="23760" y="-106"/>
                    <wp:lineTo x="23757" y="-158"/>
                    <wp:lineTo x="23752" y="-210"/>
                    <wp:lineTo x="23746" y="-262"/>
                    <wp:lineTo x="23738" y="-313"/>
                    <wp:lineTo x="23729" y="-364"/>
                    <wp:lineTo x="23719" y="-414"/>
                    <wp:lineTo x="23708" y="-464"/>
                    <wp:lineTo x="23696" y="-514"/>
                    <wp:lineTo x="23682" y="-563"/>
                    <wp:lineTo x="23667" y="-611"/>
                    <wp:lineTo x="23651" y="-659"/>
                    <wp:lineTo x="23633" y="-707"/>
                    <wp:lineTo x="23615" y="-754"/>
                    <wp:lineTo x="23595" y="-800"/>
                    <wp:lineTo x="23574" y="-846"/>
                    <wp:lineTo x="23552" y="-891"/>
                    <wp:lineTo x="23529" y="-936"/>
                    <wp:lineTo x="23505" y="-980"/>
                    <wp:lineTo x="23480" y="-1023"/>
                    <wp:lineTo x="23454" y="-1066"/>
                    <wp:lineTo x="23426" y="-1108"/>
                    <wp:lineTo x="23398" y="-1149"/>
                    <wp:lineTo x="23369" y="-1190"/>
                    <wp:lineTo x="23338" y="-1230"/>
                    <wp:lineTo x="23307" y="-1269"/>
                    <wp:lineTo x="23275" y="-1307"/>
                    <wp:lineTo x="23242" y="-1345"/>
                    <wp:lineTo x="23208" y="-1382"/>
                    <wp:lineTo x="23173" y="-1418"/>
                    <wp:lineTo x="23137" y="-1453"/>
                    <wp:lineTo x="23101" y="-1488"/>
                    <wp:lineTo x="23063" y="-1521"/>
                    <wp:lineTo x="23025" y="-1554"/>
                    <wp:lineTo x="22986" y="-1586"/>
                    <wp:lineTo x="22946" y="-1617"/>
                    <wp:lineTo x="22905" y="-1647"/>
                    <wp:lineTo x="22863" y="-1676"/>
                    <wp:lineTo x="22821" y="-1704"/>
                    <wp:lineTo x="22778" y="-1731"/>
                    <wp:lineTo x="22734" y="-1758"/>
                    <wp:lineTo x="22690" y="-1783"/>
                    <wp:lineTo x="22645" y="-1807"/>
                    <wp:lineTo x="22599" y="-1830"/>
                    <wp:lineTo x="22553" y="-1853"/>
                    <wp:lineTo x="22506" y="-1874"/>
                    <wp:lineTo x="22458" y="-1894"/>
                    <wp:lineTo x="22410" y="-1913"/>
                    <wp:lineTo x="22361" y="-1931"/>
                    <wp:lineTo x="22312" y="-1947"/>
                    <wp:lineTo x="22262" y="-1963"/>
                    <wp:lineTo x="22212" y="-1977"/>
                    <wp:lineTo x="22161" y="-1991"/>
                    <wp:lineTo x="22109" y="-2003"/>
                    <wp:lineTo x="22057" y="-2013"/>
                    <wp:lineTo x="22005" y="-2023"/>
                    <wp:lineTo x="21952" y="-2032"/>
                    <wp:lineTo x="21899" y="-2039"/>
                    <wp:lineTo x="21845" y="-2045"/>
                    <wp:lineTo x="21791" y="-2049"/>
                    <wp:lineTo x="21737" y="-2053"/>
                    <wp:lineTo x="21682" y="-2055"/>
                    <wp:lineTo x="21627" y="-2055"/>
                    <wp:lineTo x="0" y="-2055"/>
                    <wp:lineTo x="-100" y="-2058"/>
                    <wp:lineTo x="-200" y="-2055"/>
                    <wp:lineTo x="-100" y="-2058"/>
                  </wp:wrapPolygon>
                </wp:wrapThrough>
                <wp:docPr id="1073741838" name="officeArt object"/>
                <wp:cNvGraphicFramePr/>
                <a:graphic xmlns:a="http://schemas.openxmlformats.org/drawingml/2006/main">
                  <a:graphicData uri="http://schemas.microsoft.com/office/word/2010/wordprocessingShape">
                    <wps:wsp>
                      <wps:cNvSpPr/>
                      <wps:spPr>
                        <a:xfrm>
                          <a:off x="0" y="0"/>
                          <a:ext cx="154305" cy="16192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bodyPr/>
                    </wps:wsp>
                  </a:graphicData>
                </a:graphic>
                <wp14:sizeRelH relativeFrom="margin">
                  <wp14:pctWidth>0</wp14:pctWidth>
                </wp14:sizeRelH>
                <wp14:sizeRelV relativeFrom="margin">
                  <wp14:pctHeight>0</wp14:pctHeight>
                </wp14:sizeRelV>
              </wp:anchor>
            </w:drawing>
          </mc:Choice>
          <mc:Fallback>
            <w:pict>
              <v:rect w14:anchorId="07C57876" id="officeArt object" o:spid="_x0000_s1026" style="position:absolute;margin-left:35.2pt;margin-top:96.4pt;width:12.15pt;height:12.7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100 -2058 -200 -2055 -252 -2050 -303 -2044 -353 -2036 -403 -2027 -453 -2018 -502 -2007 -551 -1995 -600 -1982 -648 -1968 -695 -1953 -742 -1937 -788 -1920 -834 -1902 -879 -1883 -924 -1863 -968 -1842 -1011 -1820 -1054 -1797 -1096 -1773 -1138 -1749 -1179 -1723 -1219 -1697 -1259 -1670 -1298 -1642 -1336 -1613 -1373 -1583 -1410 -1553 -1446 -1522 -1482 -1490 -1516 -1457 -1550 -1423 -1583 -1389 -1615 -1354 -1646 -1319 -1677 -1282 -1706 -1246 -1735 -1208 -1763 -1170 -1790 -1131 -1816 -1092 -1841 -1051 -1865 -1011 -1889 -970 -1911 -928 -1932 -886 -1953 -843 -1972 -800 -1990 -756 -2008 -712 -2024 -667 -2039 -622 -2053 -576 -2067 -530 -2079 -484 -2090 -437 -2099 -390 -2108 -342 -2116 -294 -2122 -246 -2127 -197 -2131 -148 -2134 -99 -2136 -50 -2136 0 -2136 21581 -2135 21634 -2133 21686 -2130 21739 -2125 21791 -2119 21842 -2111 21894 -2103 21944 -2093 21995 -2081 22045 -2069 22094 -2055 22143 -2040 22192 -2024 22240 -2006 22287 -1988 22334 -1968 22381 -1947 22426 -1925 22472 -1902 22516 -1878 22560 -1853 22604 -1827 22646 -1799 22688 -1771 22730 -1742 22770 -1712 22810 -1680 22849 -1648 22888 -1615 22926 -1581 22962 -1546 22999 -1510 23034 -1474 23068 -1436 23102 -1398 23135 -1359 23166 -1319 23197 -1278 23227 -1237 23257 -1194 23285 -1151 23312 -1108 23338 -1063 23363 -1018 23388 -972 23411 -926 23433 -879 23454 -831 23474 -783 23493 -734 23511 -685 23528 -635 23543 -585 23558 -534 23571 -482 23583 -430 23594 -378 23604 -325 23612 -272 23619 -218 23625 -164 23630 -110 23633 -55 23635 0 23636 21627 23636 21682 23635 21737 23633 21791 23630 21845 23625 21899 23619 21952 23612 22005 23604 22057 23594 22109 23583 22161 23571 22212 23558 22262 23543 22312 23528 22361 23511 22410 23493 22458 23474 22506 23454 22553 23433 22599 23411 22645 23388 22690 23364 22734 23338 22778 23312 22821 23285 22863 23257 22905 23228 22946 23197 22986 23167 23025 23135 23063 23102 23101 23068 23137 23034 23173 22999 23208 22962 23242 22926 23275 22888 23307 22849 23338 22810 23369 22770 23398 22730 23426 22688 23454 22646 23480 22604 23505 22560 23529 22516 23552 22472 23574 22426 23595 22381 23615 22334 23633 22287 23651 22240 23667 22192 23682 22143 23696 22094 23708 22045 23719 21995 23729 21944 23738 21894 23746 21842 23752 21791 23757 21739 23760 21686 23762 21634 23763 21581 23763 0 23762 -53 23760 -106 23757 -158 23752 -210 23746 -262 23738 -313 23729 -364 23719 -414 23708 -464 23696 -514 23682 -563 23667 -611 23651 -659 23633 -707 23615 -754 23595 -800 23574 -846 23552 -891 23529 -936 23505 -980 23480 -1023 23454 -1066 23426 -1108 23398 -1149 23369 -1190 23338 -1230 23307 -1269 23275 -1307 23242 -1345 23208 -1382 23173 -1418 23137 -1453 23101 -1488 23063 -1521 23025 -1554 22986 -1586 22946 -1617 22905 -1647 22863 -1676 22821 -1704 22778 -1731 22734 -1758 22690 -1783 22645 -1807 22599 -1830 22553 -1853 22506 -1874 22458 -1894 22410 -1913 22361 -1931 22312 -1947 22262 -1963 22212 -1977 22161 -1991 22109 -2003 22057 -2013 22005 -2023 21952 -2032 21899 -2039 21845 -2045 21791 -2049 21737 -2053 21682 -2055 21627 -2055 0 -2055 -100 -2058 -200 -2055 -100 -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" strokecolor="#499bc9 [3204]" strokeweight="2pt">
                <v:stroke joinstyle="round"/>
                <v:shadow on="t" color="black" opacity=".5" origin=",.5" offset="0"/>
                <w10:wrap type="through" anchorx="margin" anchory="line"/>
              </v:rect>
            </w:pict>
          </mc:Fallback>
        </mc:AlternateContent>
      </w:r>
    </w:p>
    <w:p w:rsidR="00D525A6" w:rsidRDefault="00D525A6" w:rsidP="00D525A6">
      <w:pPr>
        <w:pStyle w:val="Body"/>
        <w:rPr>
          <w:b/>
          <w:color w:val="7030A0"/>
          <w:sz w:val="26"/>
        </w:rPr>
      </w:pPr>
      <w:r w:rsidRPr="00D525A6">
        <w:rPr>
          <w:b/>
          <w:color w:val="7030A0"/>
          <w:sz w:val="26"/>
        </w:rPr>
        <w:lastRenderedPageBreak/>
        <w:t xml:space="preserve">SECTION 1:  GRAMMAR </w:t>
      </w:r>
      <w:r w:rsidR="00F64993">
        <w:rPr>
          <w:b/>
          <w:color w:val="7030A0"/>
          <w:sz w:val="26"/>
        </w:rPr>
        <w:t>Adjectives</w:t>
      </w:r>
    </w:p>
    <w:p w:rsidR="00F64993" w:rsidRPr="00D525A6" w:rsidRDefault="00F64993" w:rsidP="00D525A6">
      <w:pPr>
        <w:pStyle w:val="Body"/>
        <w:rPr>
          <w:b/>
          <w:color w:val="7030A0"/>
          <w:sz w:val="26"/>
        </w:rPr>
      </w:pP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color w:val="000000"/>
          <w:sz w:val="18"/>
          <w:szCs w:val="18"/>
          <w:bdr w:val="none" w:sz="0" w:space="0" w:color="auto"/>
          <w:lang w:val="en-GB" w:eastAsia="en-GB"/>
        </w:rPr>
        <w:t>Note 1: Adjectives are words that describe a noun (e.g. a green car, a big car). In French the spelling of an adjective changes to agree with the noun it is describing. The most usual way to make an adjective agree with its noun is to:</w:t>
      </w:r>
    </w:p>
    <w:p w:rsidR="00F64993" w:rsidRPr="00F64993" w:rsidRDefault="00F64993" w:rsidP="00F649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color w:val="000000"/>
          <w:sz w:val="18"/>
          <w:szCs w:val="18"/>
          <w:bdr w:val="none" w:sz="0" w:space="0" w:color="auto"/>
          <w:lang w:val="en-GB" w:eastAsia="en-GB"/>
        </w:rPr>
        <w:t>add -e for feminine singular</w:t>
      </w:r>
    </w:p>
    <w:p w:rsidR="00F64993" w:rsidRPr="00F64993" w:rsidRDefault="00F64993" w:rsidP="00F649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color w:val="000000"/>
          <w:sz w:val="18"/>
          <w:szCs w:val="18"/>
          <w:bdr w:val="none" w:sz="0" w:space="0" w:color="auto"/>
          <w:lang w:val="en-GB" w:eastAsia="en-GB"/>
        </w:rPr>
        <w:t>add -s for masculine plural</w:t>
      </w:r>
    </w:p>
    <w:p w:rsidR="00F64993" w:rsidRPr="00F64993" w:rsidRDefault="00F64993" w:rsidP="00F6499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color w:val="000000"/>
          <w:sz w:val="18"/>
          <w:szCs w:val="18"/>
          <w:bdr w:val="none" w:sz="0" w:space="0" w:color="auto"/>
          <w:lang w:val="en-GB" w:eastAsia="en-GB"/>
        </w:rPr>
        <w:t>add -</w:t>
      </w:r>
      <w:proofErr w:type="spellStart"/>
      <w:r w:rsidRPr="00F64993">
        <w:rPr>
          <w:rFonts w:ascii="Helvetica" w:eastAsia="Times New Roman" w:hAnsi="Helvetica" w:cs="Helvetica"/>
          <w:b/>
          <w:bCs/>
          <w:color w:val="000000"/>
          <w:sz w:val="18"/>
          <w:szCs w:val="18"/>
          <w:bdr w:val="none" w:sz="0" w:space="0" w:color="auto"/>
          <w:lang w:val="en-GB" w:eastAsia="en-GB"/>
        </w:rPr>
        <w:t>es</w:t>
      </w:r>
      <w:proofErr w:type="spellEnd"/>
      <w:r w:rsidRPr="00F64993">
        <w:rPr>
          <w:rFonts w:ascii="Helvetica" w:eastAsia="Times New Roman" w:hAnsi="Helvetica" w:cs="Helvetica"/>
          <w:b/>
          <w:bCs/>
          <w:color w:val="000000"/>
          <w:sz w:val="18"/>
          <w:szCs w:val="18"/>
          <w:bdr w:val="none" w:sz="0" w:space="0" w:color="auto"/>
          <w:lang w:val="en-GB" w:eastAsia="en-GB"/>
        </w:rPr>
        <w:t xml:space="preserve"> for feminine plural</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color w:val="000000"/>
          <w:sz w:val="18"/>
          <w:szCs w:val="18"/>
          <w:bdr w:val="none" w:sz="0" w:space="0" w:color="auto"/>
          <w:lang w:val="en-GB" w:eastAsia="en-GB"/>
        </w:rPr>
        <w:t xml:space="preserve">Le chapeau </w:t>
      </w:r>
      <w:proofErr w:type="spellStart"/>
      <w:proofErr w:type="gramStart"/>
      <w:r w:rsidRPr="00F64993">
        <w:rPr>
          <w:rFonts w:ascii="Helvetica" w:eastAsia="Times New Roman" w:hAnsi="Helvetica" w:cs="Helvetica"/>
          <w:b/>
          <w:bCs/>
          <w:color w:val="000000"/>
          <w:sz w:val="18"/>
          <w:szCs w:val="18"/>
          <w:bdr w:val="none" w:sz="0" w:space="0" w:color="auto"/>
          <w:lang w:val="en-GB" w:eastAsia="en-GB"/>
        </w:rPr>
        <w:t>est</w:t>
      </w:r>
      <w:proofErr w:type="spellEnd"/>
      <w:proofErr w:type="gramEnd"/>
      <w:r w:rsidRPr="00F64993">
        <w:rPr>
          <w:rFonts w:ascii="Helvetica" w:eastAsia="Times New Roman" w:hAnsi="Helvetica" w:cs="Helvetica"/>
          <w:b/>
          <w:bCs/>
          <w:color w:val="000000"/>
          <w:sz w:val="18"/>
          <w:szCs w:val="18"/>
          <w:bdr w:val="none" w:sz="0" w:space="0" w:color="auto"/>
          <w:lang w:val="en-GB" w:eastAsia="en-GB"/>
        </w:rPr>
        <w:t xml:space="preserve"> bleu. La robe </w:t>
      </w:r>
      <w:proofErr w:type="spellStart"/>
      <w:proofErr w:type="gramStart"/>
      <w:r w:rsidRPr="00F64993">
        <w:rPr>
          <w:rFonts w:ascii="Helvetica" w:eastAsia="Times New Roman" w:hAnsi="Helvetica" w:cs="Helvetica"/>
          <w:b/>
          <w:bCs/>
          <w:color w:val="000000"/>
          <w:sz w:val="18"/>
          <w:szCs w:val="18"/>
          <w:bdr w:val="none" w:sz="0" w:space="0" w:color="auto"/>
          <w:lang w:val="en-GB" w:eastAsia="en-GB"/>
        </w:rPr>
        <w:t>est</w:t>
      </w:r>
      <w:proofErr w:type="spellEnd"/>
      <w:proofErr w:type="gram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bleue</w:t>
      </w:r>
      <w:proofErr w:type="spellEnd"/>
      <w:r w:rsidRPr="00F64993">
        <w:rPr>
          <w:rFonts w:ascii="Helvetica" w:eastAsia="Times New Roman" w:hAnsi="Helvetica" w:cs="Helvetica"/>
          <w:b/>
          <w:bCs/>
          <w:color w:val="000000"/>
          <w:sz w:val="18"/>
          <w:szCs w:val="18"/>
          <w:bdr w:val="none" w:sz="0" w:space="0" w:color="auto"/>
          <w:lang w:val="en-GB" w:eastAsia="en-GB"/>
        </w:rPr>
        <w:t xml:space="preserve">. Les chapeaux </w:t>
      </w:r>
      <w:proofErr w:type="spellStart"/>
      <w:r w:rsidRPr="00F64993">
        <w:rPr>
          <w:rFonts w:ascii="Helvetica" w:eastAsia="Times New Roman" w:hAnsi="Helvetica" w:cs="Helvetica"/>
          <w:b/>
          <w:bCs/>
          <w:color w:val="000000"/>
          <w:sz w:val="18"/>
          <w:szCs w:val="18"/>
          <w:bdr w:val="none" w:sz="0" w:space="0" w:color="auto"/>
          <w:lang w:val="en-GB" w:eastAsia="en-GB"/>
        </w:rPr>
        <w:t>sont</w:t>
      </w:r>
      <w:proofErr w:type="spellEnd"/>
      <w:r w:rsidRPr="00F64993">
        <w:rPr>
          <w:rFonts w:ascii="Helvetica" w:eastAsia="Times New Roman" w:hAnsi="Helvetica" w:cs="Helvetica"/>
          <w:b/>
          <w:bCs/>
          <w:color w:val="000000"/>
          <w:sz w:val="18"/>
          <w:szCs w:val="18"/>
          <w:bdr w:val="none" w:sz="0" w:space="0" w:color="auto"/>
          <w:lang w:val="en-GB" w:eastAsia="en-GB"/>
        </w:rPr>
        <w:t xml:space="preserve"> bleus. </w:t>
      </w:r>
      <w:proofErr w:type="gramStart"/>
      <w:r w:rsidRPr="00F64993">
        <w:rPr>
          <w:rFonts w:ascii="Helvetica" w:eastAsia="Times New Roman" w:hAnsi="Helvetica" w:cs="Helvetica"/>
          <w:b/>
          <w:bCs/>
          <w:color w:val="000000"/>
          <w:sz w:val="18"/>
          <w:szCs w:val="18"/>
          <w:bdr w:val="none" w:sz="0" w:space="0" w:color="auto"/>
          <w:lang w:val="en-GB" w:eastAsia="en-GB"/>
        </w:rPr>
        <w:t>les</w:t>
      </w:r>
      <w:proofErr w:type="gramEnd"/>
      <w:r w:rsidRPr="00F64993">
        <w:rPr>
          <w:rFonts w:ascii="Helvetica" w:eastAsia="Times New Roman" w:hAnsi="Helvetica" w:cs="Helvetica"/>
          <w:b/>
          <w:bCs/>
          <w:color w:val="000000"/>
          <w:sz w:val="18"/>
          <w:szCs w:val="18"/>
          <w:bdr w:val="none" w:sz="0" w:space="0" w:color="auto"/>
          <w:lang w:val="en-GB" w:eastAsia="en-GB"/>
        </w:rPr>
        <w:t xml:space="preserve"> robes </w:t>
      </w:r>
      <w:proofErr w:type="spellStart"/>
      <w:r w:rsidRPr="00F64993">
        <w:rPr>
          <w:rFonts w:ascii="Helvetica" w:eastAsia="Times New Roman" w:hAnsi="Helvetica" w:cs="Helvetica"/>
          <w:b/>
          <w:bCs/>
          <w:color w:val="000000"/>
          <w:sz w:val="18"/>
          <w:szCs w:val="18"/>
          <w:bdr w:val="none" w:sz="0" w:space="0" w:color="auto"/>
          <w:lang w:val="en-GB" w:eastAsia="en-GB"/>
        </w:rPr>
        <w:t>sont</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bleues</w:t>
      </w:r>
      <w:proofErr w:type="spellEnd"/>
      <w:r w:rsidRPr="00F64993">
        <w:rPr>
          <w:rFonts w:ascii="Helvetica" w:eastAsia="Times New Roman" w:hAnsi="Helvetica" w:cs="Helvetica"/>
          <w:b/>
          <w:bCs/>
          <w:color w:val="000000"/>
          <w:sz w:val="18"/>
          <w:szCs w:val="18"/>
          <w:bdr w:val="none" w:sz="0" w:space="0" w:color="auto"/>
          <w:lang w:val="en-GB" w:eastAsia="en-GB"/>
        </w:rPr>
        <w:t>.</w:t>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b/>
          <w:bCs/>
          <w:color w:val="000000"/>
          <w:sz w:val="18"/>
          <w:szCs w:val="18"/>
          <w:bdr w:val="none" w:sz="0" w:space="0" w:color="auto"/>
          <w:lang w:val="en-GB" w:eastAsia="en-GB"/>
        </w:rPr>
        <w:t>Some adjectives form their feminine and/or plural forms differently.</w:t>
      </w:r>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b/>
          <w:bCs/>
          <w:i/>
          <w:iCs/>
          <w:color w:val="000000"/>
          <w:sz w:val="18"/>
          <w:szCs w:val="18"/>
          <w:bdr w:val="none" w:sz="0" w:space="0" w:color="auto"/>
          <w:lang w:val="en-GB" w:eastAsia="en-GB"/>
        </w:rPr>
        <w:t>nouveau/nouvelle, nouveaux/</w:t>
      </w:r>
      <w:proofErr w:type="spellStart"/>
      <w:r w:rsidRPr="00F64993">
        <w:rPr>
          <w:rFonts w:ascii="Helvetica" w:eastAsia="Times New Roman" w:hAnsi="Helvetica" w:cs="Helvetica"/>
          <w:b/>
          <w:bCs/>
          <w:i/>
          <w:iCs/>
          <w:color w:val="000000"/>
          <w:sz w:val="18"/>
          <w:szCs w:val="18"/>
          <w:bdr w:val="none" w:sz="0" w:space="0" w:color="auto"/>
          <w:lang w:val="en-GB" w:eastAsia="en-GB"/>
        </w:rPr>
        <w:t>nouvelles</w:t>
      </w:r>
      <w:proofErr w:type="spellEnd"/>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gentil</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gentille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gentils</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gentilles</w:t>
      </w:r>
      <w:proofErr w:type="spellEnd"/>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paresseux</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paresseuse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paresseux</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paresseuses</w:t>
      </w:r>
      <w:proofErr w:type="spellEnd"/>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positif</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/positive, </w:t>
      </w:r>
      <w:proofErr w:type="spellStart"/>
      <w:r w:rsidRPr="00F64993">
        <w:rPr>
          <w:rFonts w:ascii="Helvetica" w:eastAsia="Times New Roman" w:hAnsi="Helvetica" w:cs="Helvetica"/>
          <w:b/>
          <w:bCs/>
          <w:i/>
          <w:iCs/>
          <w:color w:val="000000"/>
          <w:sz w:val="18"/>
          <w:szCs w:val="18"/>
          <w:bdr w:val="none" w:sz="0" w:space="0" w:color="auto"/>
          <w:lang w:val="en-GB" w:eastAsia="en-GB"/>
        </w:rPr>
        <w:t>positifs</w:t>
      </w:r>
      <w:proofErr w:type="spellEnd"/>
      <w:r w:rsidRPr="00F64993">
        <w:rPr>
          <w:rFonts w:ascii="Helvetica" w:eastAsia="Times New Roman" w:hAnsi="Helvetica" w:cs="Helvetica"/>
          <w:b/>
          <w:bCs/>
          <w:i/>
          <w:iCs/>
          <w:color w:val="000000"/>
          <w:sz w:val="18"/>
          <w:szCs w:val="18"/>
          <w:bdr w:val="none" w:sz="0" w:space="0" w:color="auto"/>
          <w:lang w:val="en-GB" w:eastAsia="en-GB"/>
        </w:rPr>
        <w:t>/positives</w:t>
      </w:r>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cher</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chère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chers</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chères</w:t>
      </w:r>
      <w:proofErr w:type="spellEnd"/>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indien</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indienne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indiens</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indiennes</w:t>
      </w:r>
      <w:proofErr w:type="spellEnd"/>
    </w:p>
    <w:p w:rsidR="00F64993" w:rsidRPr="00F64993" w:rsidRDefault="00F64993" w:rsidP="00F6499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b/>
          <w:bCs/>
          <w:i/>
          <w:iCs/>
          <w:color w:val="000000"/>
          <w:sz w:val="18"/>
          <w:szCs w:val="18"/>
          <w:bdr w:val="none" w:sz="0" w:space="0" w:color="auto"/>
          <w:lang w:val="en-GB" w:eastAsia="en-GB"/>
        </w:rPr>
        <w:t>gros</w:t>
      </w:r>
      <w:proofErr w:type="spellEnd"/>
      <w:r w:rsidRPr="00F64993">
        <w:rPr>
          <w:rFonts w:ascii="Helvetica" w:eastAsia="Times New Roman" w:hAnsi="Helvetica" w:cs="Helvetica"/>
          <w:b/>
          <w:bCs/>
          <w:i/>
          <w:iCs/>
          <w:color w:val="000000"/>
          <w:sz w:val="18"/>
          <w:szCs w:val="18"/>
          <w:bdr w:val="none" w:sz="0" w:space="0" w:color="auto"/>
          <w:lang w:val="en-GB" w:eastAsia="en-GB"/>
        </w:rPr>
        <w:t>/</w:t>
      </w:r>
      <w:proofErr w:type="spellStart"/>
      <w:r w:rsidRPr="00F64993">
        <w:rPr>
          <w:rFonts w:ascii="Helvetica" w:eastAsia="Times New Roman" w:hAnsi="Helvetica" w:cs="Helvetica"/>
          <w:b/>
          <w:bCs/>
          <w:i/>
          <w:iCs/>
          <w:color w:val="000000"/>
          <w:sz w:val="18"/>
          <w:szCs w:val="18"/>
          <w:bdr w:val="none" w:sz="0" w:space="0" w:color="auto"/>
          <w:lang w:val="en-GB" w:eastAsia="en-GB"/>
        </w:rPr>
        <w:t>grosse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gros</w:t>
      </w:r>
      <w:proofErr w:type="spellEnd"/>
      <w:r w:rsidRPr="00F64993">
        <w:rPr>
          <w:rFonts w:ascii="Helvetica" w:eastAsia="Times New Roman" w:hAnsi="Helvetica" w:cs="Helvetica"/>
          <w:b/>
          <w:bCs/>
          <w:i/>
          <w:iCs/>
          <w:color w:val="000000"/>
          <w:sz w:val="18"/>
          <w:szCs w:val="18"/>
          <w:bdr w:val="none" w:sz="0" w:space="0" w:color="auto"/>
          <w:lang w:val="en-GB" w:eastAsia="en-GB"/>
        </w:rPr>
        <w:t>/grosses</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b/>
          <w:bCs/>
          <w:color w:val="000000"/>
          <w:sz w:val="18"/>
          <w:szCs w:val="18"/>
          <w:bdr w:val="none" w:sz="0" w:space="0" w:color="auto"/>
          <w:lang w:val="en-GB" w:eastAsia="en-GB"/>
        </w:rPr>
        <w:t xml:space="preserve">Adjectives ending in an -e do not change in the feminine, e.g. </w:t>
      </w:r>
      <w:proofErr w:type="spellStart"/>
      <w:r w:rsidRPr="00F64993">
        <w:rPr>
          <w:rFonts w:ascii="Helvetica" w:eastAsia="Times New Roman" w:hAnsi="Helvetica" w:cs="Helvetica"/>
          <w:b/>
          <w:bCs/>
          <w:color w:val="000000"/>
          <w:sz w:val="18"/>
          <w:szCs w:val="18"/>
          <w:bdr w:val="none" w:sz="0" w:space="0" w:color="auto"/>
          <w:lang w:val="en-GB" w:eastAsia="en-GB"/>
        </w:rPr>
        <w:t>agréable</w:t>
      </w:r>
      <w:proofErr w:type="spellEnd"/>
      <w:r w:rsidRPr="00F64993">
        <w:rPr>
          <w:rFonts w:ascii="Helvetica" w:eastAsia="Times New Roman" w:hAnsi="Helvetica" w:cs="Helvetica"/>
          <w:b/>
          <w:bCs/>
          <w:color w:val="000000"/>
          <w:sz w:val="18"/>
          <w:szCs w:val="18"/>
          <w:bdr w:val="none" w:sz="0" w:space="0" w:color="auto"/>
          <w:lang w:val="en-GB" w:eastAsia="en-GB"/>
        </w:rPr>
        <w:t xml:space="preserve"> is both masculine and feminine.</w:t>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color w:val="000000"/>
          <w:sz w:val="18"/>
          <w:szCs w:val="18"/>
          <w:bdr w:val="none" w:sz="0" w:space="0" w:color="auto"/>
          <w:lang w:val="en-GB" w:eastAsia="en-GB"/>
        </w:rPr>
        <w:br/>
        <w:t>A. Underline the correct adjective in each pair.</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e.g</w:t>
      </w:r>
      <w:proofErr w:type="spellEnd"/>
      <w:r w:rsidRPr="00F64993">
        <w:rPr>
          <w:rFonts w:ascii="Helvetica" w:eastAsia="Times New Roman" w:hAnsi="Helvetica" w:cs="Helvetica"/>
          <w:color w:val="000000"/>
          <w:sz w:val="18"/>
          <w:szCs w:val="18"/>
          <w:bdr w:val="none" w:sz="0" w:space="0" w:color="auto"/>
          <w:lang w:val="en-GB" w:eastAsia="en-GB"/>
        </w:rPr>
        <w:t xml:space="preserve">: </w:t>
      </w:r>
      <w:r w:rsidRPr="00F64993">
        <w:rPr>
          <w:rFonts w:ascii="Helvetica" w:eastAsia="Times New Roman" w:hAnsi="Helvetica" w:cs="Helvetica"/>
          <w:i/>
          <w:color w:val="000000"/>
          <w:sz w:val="18"/>
          <w:szCs w:val="18"/>
          <w:bdr w:val="none" w:sz="0" w:space="0" w:color="auto"/>
          <w:lang w:val="en-GB" w:eastAsia="en-GB"/>
        </w:rPr>
        <w:t xml:space="preserve">La </w:t>
      </w:r>
      <w:proofErr w:type="spellStart"/>
      <w:r w:rsidRPr="00F64993">
        <w:rPr>
          <w:rFonts w:ascii="Helvetica" w:eastAsia="Times New Roman" w:hAnsi="Helvetica" w:cs="Helvetica"/>
          <w:i/>
          <w:color w:val="000000"/>
          <w:sz w:val="18"/>
          <w:szCs w:val="18"/>
          <w:bdr w:val="none" w:sz="0" w:space="0" w:color="auto"/>
          <w:lang w:val="en-GB" w:eastAsia="en-GB"/>
        </w:rPr>
        <w:t>maison</w:t>
      </w:r>
      <w:proofErr w:type="spellEnd"/>
      <w:r w:rsidRPr="00F64993">
        <w:rPr>
          <w:rFonts w:ascii="Helvetica" w:eastAsia="Times New Roman" w:hAnsi="Helvetica" w:cs="Helvetica"/>
          <w:i/>
          <w:color w:val="000000"/>
          <w:sz w:val="18"/>
          <w:szCs w:val="18"/>
          <w:bdr w:val="none" w:sz="0" w:space="0" w:color="auto"/>
          <w:lang w:val="en-GB" w:eastAsia="en-GB"/>
        </w:rPr>
        <w:t xml:space="preserve"> bleu/</w:t>
      </w:r>
      <w:proofErr w:type="spellStart"/>
      <w:r w:rsidRPr="00F64993">
        <w:rPr>
          <w:rFonts w:ascii="Helvetica" w:eastAsia="Times New Roman" w:hAnsi="Helvetica" w:cs="Helvetica"/>
          <w:i/>
          <w:color w:val="000000"/>
          <w:sz w:val="18"/>
          <w:szCs w:val="18"/>
          <w:bdr w:val="none" w:sz="0" w:space="0" w:color="auto"/>
          <w:lang w:val="en-GB" w:eastAsia="en-GB"/>
        </w:rPr>
        <w:t>bleue</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proofErr w:type="gramStart"/>
      <w:r w:rsidRPr="00F64993">
        <w:rPr>
          <w:rFonts w:ascii="Helvetica" w:eastAsia="Times New Roman" w:hAnsi="Helvetica" w:cs="Helvetica"/>
          <w:i/>
          <w:color w:val="000000"/>
          <w:sz w:val="18"/>
          <w:szCs w:val="18"/>
          <w:bdr w:val="none" w:sz="0" w:space="0" w:color="auto"/>
          <w:lang w:val="en-GB" w:eastAsia="en-GB"/>
        </w:rPr>
        <w:t>est</w:t>
      </w:r>
      <w:proofErr w:type="spellEnd"/>
      <w:proofErr w:type="gram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très</w:t>
      </w:r>
      <w:proofErr w:type="spellEnd"/>
      <w:r w:rsidRPr="00F64993">
        <w:rPr>
          <w:rFonts w:ascii="Helvetica" w:eastAsia="Times New Roman" w:hAnsi="Helvetica" w:cs="Helvetica"/>
          <w:i/>
          <w:color w:val="000000"/>
          <w:sz w:val="18"/>
          <w:szCs w:val="18"/>
          <w:bdr w:val="none" w:sz="0" w:space="0" w:color="auto"/>
          <w:lang w:val="en-GB" w:eastAsia="en-GB"/>
        </w:rPr>
        <w:t xml:space="preserve"> grand/</w:t>
      </w:r>
      <w:proofErr w:type="spellStart"/>
      <w:r w:rsidRPr="00F64993">
        <w:rPr>
          <w:rFonts w:ascii="Helvetica" w:eastAsia="Times New Roman" w:hAnsi="Helvetica" w:cs="Helvetica"/>
          <w:i/>
          <w:color w:val="000000"/>
          <w:sz w:val="18"/>
          <w:szCs w:val="18"/>
          <w:bdr w:val="none" w:sz="0" w:space="0" w:color="auto"/>
          <w:lang w:val="en-GB" w:eastAsia="en-GB"/>
        </w:rPr>
        <w:t>grande</w:t>
      </w:r>
      <w:proofErr w:type="spellEnd"/>
      <w:r w:rsidRPr="00F64993">
        <w:rPr>
          <w:rFonts w:ascii="Helvetica" w:eastAsia="Times New Roman" w:hAnsi="Helvetica" w:cs="Helvetica"/>
          <w:color w:val="000000"/>
          <w:sz w:val="18"/>
          <w:szCs w:val="18"/>
          <w:bdr w:val="none" w:sz="0" w:space="0" w:color="auto"/>
          <w:lang w:val="en-GB" w:eastAsia="en-GB"/>
        </w:rPr>
        <w:t xml:space="preserve">    </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Mme </w:t>
      </w:r>
      <w:proofErr w:type="spellStart"/>
      <w:r w:rsidRPr="00F64993">
        <w:rPr>
          <w:rFonts w:ascii="Helvetica" w:eastAsia="Times New Roman" w:hAnsi="Helvetica" w:cs="Helvetica"/>
          <w:color w:val="000000"/>
          <w:sz w:val="18"/>
          <w:szCs w:val="18"/>
          <w:bdr w:val="none" w:sz="0" w:space="0" w:color="auto"/>
          <w:lang w:val="en-GB" w:eastAsia="en-GB"/>
        </w:rPr>
        <w:t>Thibaud</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très</w:t>
      </w:r>
      <w:proofErr w:type="spellEnd"/>
      <w:r w:rsidRPr="00F64993">
        <w:rPr>
          <w:rFonts w:ascii="Helvetica" w:eastAsia="Times New Roman" w:hAnsi="Helvetica" w:cs="Helvetica"/>
          <w:color w:val="000000"/>
          <w:sz w:val="18"/>
          <w:szCs w:val="18"/>
          <w:bdr w:val="none" w:sz="0" w:space="0" w:color="auto"/>
          <w:lang w:val="en-GB" w:eastAsia="en-GB"/>
        </w:rPr>
        <w:t xml:space="preserve"> petit/petite et </w:t>
      </w:r>
      <w:proofErr w:type="spellStart"/>
      <w:r w:rsidRPr="00F64993">
        <w:rPr>
          <w:rFonts w:ascii="Helvetica" w:eastAsia="Times New Roman" w:hAnsi="Helvetica" w:cs="Helvetica"/>
          <w:color w:val="000000"/>
          <w:sz w:val="18"/>
          <w:szCs w:val="18"/>
          <w:bdr w:val="none" w:sz="0" w:space="0" w:color="auto"/>
          <w:lang w:val="en-GB" w:eastAsia="en-GB"/>
        </w:rPr>
        <w:t>elle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toujours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assez</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bavard</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bavarde</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Mon </w:t>
      </w:r>
      <w:proofErr w:type="spellStart"/>
      <w:r w:rsidRPr="00F64993">
        <w:rPr>
          <w:rFonts w:ascii="Helvetica" w:eastAsia="Times New Roman" w:hAnsi="Helvetica" w:cs="Helvetica"/>
          <w:color w:val="000000"/>
          <w:sz w:val="18"/>
          <w:szCs w:val="18"/>
          <w:bdr w:val="none" w:sz="0" w:space="0" w:color="auto"/>
          <w:lang w:val="en-GB" w:eastAsia="en-GB"/>
        </w:rPr>
        <w:t>père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plutôt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paresseux</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paresseuse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mais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il</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très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généreux</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généreuse</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La </w:t>
      </w:r>
      <w:proofErr w:type="spellStart"/>
      <w:r w:rsidRPr="00F64993">
        <w:rPr>
          <w:rFonts w:ascii="Helvetica" w:eastAsia="Times New Roman" w:hAnsi="Helvetica" w:cs="Helvetica"/>
          <w:color w:val="000000"/>
          <w:sz w:val="18"/>
          <w:szCs w:val="18"/>
          <w:bdr w:val="none" w:sz="0" w:space="0" w:color="auto"/>
          <w:lang w:val="en-GB" w:eastAsia="en-GB"/>
        </w:rPr>
        <w:t>mère</w:t>
      </w:r>
      <w:proofErr w:type="spellEnd"/>
      <w:r w:rsidRPr="00F64993">
        <w:rPr>
          <w:rFonts w:ascii="Helvetica" w:eastAsia="Times New Roman" w:hAnsi="Helvetica" w:cs="Helvetica"/>
          <w:color w:val="000000"/>
          <w:sz w:val="18"/>
          <w:szCs w:val="18"/>
          <w:bdr w:val="none" w:sz="0" w:space="0" w:color="auto"/>
          <w:lang w:val="en-GB" w:eastAsia="en-GB"/>
        </w:rPr>
        <w:t xml:space="preserve"> de Sophie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toujours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souriant</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souriante</w:t>
      </w:r>
      <w:proofErr w:type="spellEnd"/>
      <w:r w:rsidRPr="00F64993">
        <w:rPr>
          <w:rFonts w:ascii="Helvetica" w:eastAsia="Times New Roman" w:hAnsi="Helvetica" w:cs="Helvetica"/>
          <w:color w:val="000000"/>
          <w:sz w:val="18"/>
          <w:szCs w:val="18"/>
          <w:bdr w:val="none" w:sz="0" w:space="0" w:color="auto"/>
          <w:lang w:val="en-GB" w:eastAsia="en-GB"/>
        </w:rPr>
        <w:t xml:space="preserve"> et </w:t>
      </w:r>
      <w:proofErr w:type="spellStart"/>
      <w:r w:rsidRPr="00F64993">
        <w:rPr>
          <w:rFonts w:ascii="Helvetica" w:eastAsia="Times New Roman" w:hAnsi="Helvetica" w:cs="Helvetica"/>
          <w:color w:val="000000"/>
          <w:sz w:val="18"/>
          <w:szCs w:val="18"/>
          <w:bdr w:val="none" w:sz="0" w:space="0" w:color="auto"/>
          <w:lang w:val="en-GB" w:eastAsia="en-GB"/>
        </w:rPr>
        <w:t>elle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souvent</w:t>
      </w:r>
      <w:proofErr w:type="spellEnd"/>
      <w:r w:rsidRPr="00F64993">
        <w:rPr>
          <w:rFonts w:ascii="Helvetica" w:eastAsia="Times New Roman" w:hAnsi="Helvetica" w:cs="Helvetica"/>
          <w:color w:val="000000"/>
          <w:sz w:val="18"/>
          <w:szCs w:val="18"/>
          <w:bdr w:val="none" w:sz="0" w:space="0" w:color="auto"/>
          <w:lang w:val="en-GB" w:eastAsia="en-GB"/>
        </w:rPr>
        <w:t xml:space="preserve"> patient/</w:t>
      </w:r>
      <w:proofErr w:type="spellStart"/>
      <w:r w:rsidRPr="00F64993">
        <w:rPr>
          <w:rFonts w:ascii="Helvetica" w:eastAsia="Times New Roman" w:hAnsi="Helvetica" w:cs="Helvetica"/>
          <w:color w:val="000000"/>
          <w:sz w:val="18"/>
          <w:szCs w:val="18"/>
          <w:bdr w:val="none" w:sz="0" w:space="0" w:color="auto"/>
          <w:lang w:val="en-GB" w:eastAsia="en-GB"/>
        </w:rPr>
        <w:t>patiente</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M. Legrand a </w:t>
      </w:r>
      <w:proofErr w:type="spellStart"/>
      <w:r w:rsidRPr="00F64993">
        <w:rPr>
          <w:rFonts w:ascii="Helvetica" w:eastAsia="Times New Roman" w:hAnsi="Helvetica" w:cs="Helvetica"/>
          <w:color w:val="000000"/>
          <w:sz w:val="18"/>
          <w:szCs w:val="18"/>
          <w:bdr w:val="none" w:sz="0" w:space="0" w:color="auto"/>
          <w:lang w:val="en-GB" w:eastAsia="en-GB"/>
        </w:rPr>
        <w:t>une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barbe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gris</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grise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gramStart"/>
      <w:r w:rsidRPr="00F64993">
        <w:rPr>
          <w:rFonts w:ascii="Helvetica" w:eastAsia="Times New Roman" w:hAnsi="Helvetica" w:cs="Helvetica"/>
          <w:color w:val="000000"/>
          <w:sz w:val="18"/>
          <w:szCs w:val="18"/>
          <w:bdr w:val="none" w:sz="0" w:space="0" w:color="auto"/>
          <w:lang w:val="en-GB" w:eastAsia="en-GB"/>
        </w:rPr>
        <w:t>et</w:t>
      </w:r>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il</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porte</w:t>
      </w:r>
      <w:proofErr w:type="spellEnd"/>
      <w:r w:rsidRPr="00F64993">
        <w:rPr>
          <w:rFonts w:ascii="Helvetica" w:eastAsia="Times New Roman" w:hAnsi="Helvetica" w:cs="Helvetica"/>
          <w:color w:val="000000"/>
          <w:sz w:val="18"/>
          <w:szCs w:val="18"/>
          <w:bdr w:val="none" w:sz="0" w:space="0" w:color="auto"/>
          <w:lang w:val="en-GB" w:eastAsia="en-GB"/>
        </w:rPr>
        <w:t xml:space="preserve"> des lunettes noirs/</w:t>
      </w:r>
      <w:proofErr w:type="spellStart"/>
      <w:r w:rsidRPr="00F64993">
        <w:rPr>
          <w:rFonts w:ascii="Helvetica" w:eastAsia="Times New Roman" w:hAnsi="Helvetica" w:cs="Helvetica"/>
          <w:color w:val="000000"/>
          <w:sz w:val="18"/>
          <w:szCs w:val="18"/>
          <w:bdr w:val="none" w:sz="0" w:space="0" w:color="auto"/>
          <w:lang w:val="en-GB" w:eastAsia="en-GB"/>
        </w:rPr>
        <w:t>noires</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Les profs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toujours</w:t>
      </w:r>
      <w:proofErr w:type="spellEnd"/>
      <w:r w:rsidRPr="00F64993">
        <w:rPr>
          <w:rFonts w:ascii="Helvetica" w:eastAsia="Times New Roman" w:hAnsi="Helvetica" w:cs="Helvetica"/>
          <w:color w:val="000000"/>
          <w:sz w:val="18"/>
          <w:szCs w:val="18"/>
          <w:bdr w:val="none" w:sz="0" w:space="0" w:color="auto"/>
          <w:lang w:val="en-GB" w:eastAsia="en-GB"/>
        </w:rPr>
        <w:t xml:space="preserve"> patient/patients </w:t>
      </w:r>
      <w:proofErr w:type="spellStart"/>
      <w:r w:rsidRPr="00F64993">
        <w:rPr>
          <w:rFonts w:ascii="Helvetica" w:eastAsia="Times New Roman" w:hAnsi="Helvetica" w:cs="Helvetica"/>
          <w:color w:val="000000"/>
          <w:sz w:val="18"/>
          <w:szCs w:val="18"/>
          <w:bdr w:val="none" w:sz="0" w:space="0" w:color="auto"/>
          <w:lang w:val="en-GB" w:eastAsia="en-GB"/>
        </w:rPr>
        <w:t>mais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proofErr w:type="gramStart"/>
      <w:r w:rsidRPr="00F64993">
        <w:rPr>
          <w:rFonts w:ascii="Helvetica" w:eastAsia="Times New Roman" w:hAnsi="Helvetica" w:cs="Helvetica"/>
          <w:color w:val="000000"/>
          <w:sz w:val="18"/>
          <w:szCs w:val="18"/>
          <w:bdr w:val="none" w:sz="0" w:space="0" w:color="auto"/>
          <w:lang w:val="en-GB" w:eastAsia="en-GB"/>
        </w:rPr>
        <w:t>ils</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ne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r w:rsidRPr="00F64993">
        <w:rPr>
          <w:rFonts w:ascii="Helvetica" w:eastAsia="Times New Roman" w:hAnsi="Helvetica" w:cs="Helvetica"/>
          <w:color w:val="000000"/>
          <w:sz w:val="18"/>
          <w:szCs w:val="18"/>
          <w:bdr w:val="none" w:sz="0" w:space="0" w:color="auto"/>
          <w:lang w:val="en-GB" w:eastAsia="en-GB"/>
        </w:rPr>
        <w:t xml:space="preserve"> pas </w:t>
      </w:r>
      <w:proofErr w:type="spellStart"/>
      <w:r w:rsidRPr="00F64993">
        <w:rPr>
          <w:rFonts w:ascii="Helvetica" w:eastAsia="Times New Roman" w:hAnsi="Helvetica" w:cs="Helvetica"/>
          <w:color w:val="000000"/>
          <w:sz w:val="18"/>
          <w:szCs w:val="18"/>
          <w:bdr w:val="none" w:sz="0" w:space="0" w:color="auto"/>
          <w:lang w:val="en-GB" w:eastAsia="en-GB"/>
        </w:rPr>
        <w:t>très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amusants</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amusantes</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La robe de Mme Dubois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bleu/</w:t>
      </w:r>
      <w:proofErr w:type="spellStart"/>
      <w:r w:rsidRPr="00F64993">
        <w:rPr>
          <w:rFonts w:ascii="Helvetica" w:eastAsia="Times New Roman" w:hAnsi="Helvetica" w:cs="Helvetica"/>
          <w:color w:val="000000"/>
          <w:sz w:val="18"/>
          <w:szCs w:val="18"/>
          <w:bdr w:val="none" w:sz="0" w:space="0" w:color="auto"/>
          <w:lang w:val="en-GB" w:eastAsia="en-GB"/>
        </w:rPr>
        <w:t>bleue</w:t>
      </w:r>
      <w:proofErr w:type="spellEnd"/>
      <w:r w:rsidRPr="00F64993">
        <w:rPr>
          <w:rFonts w:ascii="Helvetica" w:eastAsia="Times New Roman" w:hAnsi="Helvetica" w:cs="Helvetica"/>
          <w:color w:val="000000"/>
          <w:sz w:val="18"/>
          <w:szCs w:val="18"/>
          <w:bdr w:val="none" w:sz="0" w:space="0" w:color="auto"/>
          <w:lang w:val="en-GB" w:eastAsia="en-GB"/>
        </w:rPr>
        <w:t xml:space="preserve"> et son chapeau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jaune</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jaunes</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Ma </w:t>
      </w:r>
      <w:proofErr w:type="spellStart"/>
      <w:r w:rsidRPr="00F64993">
        <w:rPr>
          <w:rFonts w:ascii="Helvetica" w:eastAsia="Times New Roman" w:hAnsi="Helvetica" w:cs="Helvetica"/>
          <w:color w:val="000000"/>
          <w:sz w:val="18"/>
          <w:szCs w:val="18"/>
          <w:bdr w:val="none" w:sz="0" w:space="0" w:color="auto"/>
          <w:lang w:val="en-GB" w:eastAsia="en-GB"/>
        </w:rPr>
        <w:t>soeur</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très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barbant</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barbante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mais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elle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super intelligent/</w:t>
      </w:r>
      <w:proofErr w:type="spellStart"/>
      <w:r w:rsidRPr="00F64993">
        <w:rPr>
          <w:rFonts w:ascii="Helvetica" w:eastAsia="Times New Roman" w:hAnsi="Helvetica" w:cs="Helvetica"/>
          <w:color w:val="000000"/>
          <w:sz w:val="18"/>
          <w:szCs w:val="18"/>
          <w:bdr w:val="none" w:sz="0" w:space="0" w:color="auto"/>
          <w:lang w:val="en-GB" w:eastAsia="en-GB"/>
        </w:rPr>
        <w:t>intelligente</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Les </w:t>
      </w:r>
      <w:proofErr w:type="spellStart"/>
      <w:r w:rsidRPr="00F64993">
        <w:rPr>
          <w:rFonts w:ascii="Helvetica" w:eastAsia="Times New Roman" w:hAnsi="Helvetica" w:cs="Helvetica"/>
          <w:color w:val="000000"/>
          <w:sz w:val="18"/>
          <w:szCs w:val="18"/>
          <w:bdr w:val="none" w:sz="0" w:space="0" w:color="auto"/>
          <w:lang w:val="en-GB" w:eastAsia="en-GB"/>
        </w:rPr>
        <w:t>filles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ont</w:t>
      </w:r>
      <w:proofErr w:type="spellEnd"/>
      <w:r w:rsidRPr="00F64993">
        <w:rPr>
          <w:rFonts w:ascii="Helvetica" w:eastAsia="Times New Roman" w:hAnsi="Helvetica" w:cs="Helvetica"/>
          <w:color w:val="000000"/>
          <w:sz w:val="18"/>
          <w:szCs w:val="18"/>
          <w:bdr w:val="none" w:sz="0" w:space="0" w:color="auto"/>
          <w:lang w:val="en-GB" w:eastAsia="en-GB"/>
        </w:rPr>
        <w:t xml:space="preserve"> les </w:t>
      </w:r>
      <w:proofErr w:type="spellStart"/>
      <w:r w:rsidRPr="00F64993">
        <w:rPr>
          <w:rFonts w:ascii="Helvetica" w:eastAsia="Times New Roman" w:hAnsi="Helvetica" w:cs="Helvetica"/>
          <w:color w:val="000000"/>
          <w:sz w:val="18"/>
          <w:szCs w:val="18"/>
          <w:bdr w:val="none" w:sz="0" w:space="0" w:color="auto"/>
          <w:lang w:val="en-GB" w:eastAsia="en-GB"/>
        </w:rPr>
        <w:t>cheveux</w:t>
      </w:r>
      <w:proofErr w:type="spellEnd"/>
      <w:r w:rsidRPr="00F64993">
        <w:rPr>
          <w:rFonts w:ascii="Helvetica" w:eastAsia="Times New Roman" w:hAnsi="Helvetica" w:cs="Helvetica"/>
          <w:color w:val="000000"/>
          <w:sz w:val="18"/>
          <w:szCs w:val="18"/>
          <w:bdr w:val="none" w:sz="0" w:space="0" w:color="auto"/>
          <w:lang w:val="en-GB" w:eastAsia="en-GB"/>
        </w:rPr>
        <w:t xml:space="preserve"> long/longs </w:t>
      </w:r>
      <w:proofErr w:type="gramStart"/>
      <w:r w:rsidRPr="00F64993">
        <w:rPr>
          <w:rFonts w:ascii="Helvetica" w:eastAsia="Times New Roman" w:hAnsi="Helvetica" w:cs="Helvetica"/>
          <w:color w:val="000000"/>
          <w:sz w:val="18"/>
          <w:szCs w:val="18"/>
          <w:bdr w:val="none" w:sz="0" w:space="0" w:color="auto"/>
          <w:lang w:val="en-GB" w:eastAsia="en-GB"/>
        </w:rPr>
        <w:t>et</w:t>
      </w:r>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elles</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ont</w:t>
      </w:r>
      <w:proofErr w:type="spellEnd"/>
      <w:r w:rsidRPr="00F64993">
        <w:rPr>
          <w:rFonts w:ascii="Helvetica" w:eastAsia="Times New Roman" w:hAnsi="Helvetica" w:cs="Helvetica"/>
          <w:color w:val="000000"/>
          <w:sz w:val="18"/>
          <w:szCs w:val="18"/>
          <w:bdr w:val="none" w:sz="0" w:space="0" w:color="auto"/>
          <w:lang w:val="en-GB" w:eastAsia="en-GB"/>
        </w:rPr>
        <w:t xml:space="preserve"> les </w:t>
      </w:r>
      <w:proofErr w:type="spellStart"/>
      <w:r w:rsidRPr="00F64993">
        <w:rPr>
          <w:rFonts w:ascii="Helvetica" w:eastAsia="Times New Roman" w:hAnsi="Helvetica" w:cs="Helvetica"/>
          <w:color w:val="000000"/>
          <w:sz w:val="18"/>
          <w:szCs w:val="18"/>
          <w:bdr w:val="none" w:sz="0" w:space="0" w:color="auto"/>
          <w:lang w:val="en-GB" w:eastAsia="en-GB"/>
        </w:rPr>
        <w:t>yeux</w:t>
      </w:r>
      <w:proofErr w:type="spellEnd"/>
      <w:r w:rsidRPr="00F64993">
        <w:rPr>
          <w:rFonts w:ascii="Helvetica" w:eastAsia="Times New Roman" w:hAnsi="Helvetica" w:cs="Helvetica"/>
          <w:color w:val="000000"/>
          <w:sz w:val="18"/>
          <w:szCs w:val="18"/>
          <w:bdr w:val="none" w:sz="0" w:space="0" w:color="auto"/>
          <w:lang w:val="en-GB" w:eastAsia="en-GB"/>
        </w:rPr>
        <w:t xml:space="preserve"> verts/</w:t>
      </w:r>
      <w:proofErr w:type="spellStart"/>
      <w:r w:rsidRPr="00F64993">
        <w:rPr>
          <w:rFonts w:ascii="Helvetica" w:eastAsia="Times New Roman" w:hAnsi="Helvetica" w:cs="Helvetica"/>
          <w:color w:val="000000"/>
          <w:sz w:val="18"/>
          <w:szCs w:val="18"/>
          <w:bdr w:val="none" w:sz="0" w:space="0" w:color="auto"/>
          <w:lang w:val="en-GB" w:eastAsia="en-GB"/>
        </w:rPr>
        <w:t>vertes</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Le principal </w:t>
      </w:r>
      <w:proofErr w:type="spellStart"/>
      <w:proofErr w:type="gramStart"/>
      <w:r w:rsidRPr="00F64993">
        <w:rPr>
          <w:rFonts w:ascii="Helvetica" w:eastAsia="Times New Roman" w:hAnsi="Helvetica" w:cs="Helvetica"/>
          <w:color w:val="000000"/>
          <w:sz w:val="18"/>
          <w:szCs w:val="18"/>
          <w:bdr w:val="none" w:sz="0" w:space="0" w:color="auto"/>
          <w:lang w:val="en-GB" w:eastAsia="en-GB"/>
        </w:rPr>
        <w:t>est</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impatient/</w:t>
      </w:r>
      <w:proofErr w:type="spellStart"/>
      <w:r w:rsidRPr="00F64993">
        <w:rPr>
          <w:rFonts w:ascii="Helvetica" w:eastAsia="Times New Roman" w:hAnsi="Helvetica" w:cs="Helvetica"/>
          <w:color w:val="000000"/>
          <w:sz w:val="18"/>
          <w:szCs w:val="18"/>
          <w:bdr w:val="none" w:sz="0" w:space="0" w:color="auto"/>
          <w:lang w:val="en-GB" w:eastAsia="en-GB"/>
        </w:rPr>
        <w:t>impatiente</w:t>
      </w:r>
      <w:proofErr w:type="spellEnd"/>
      <w:r w:rsidRPr="00F64993">
        <w:rPr>
          <w:rFonts w:ascii="Helvetica" w:eastAsia="Times New Roman" w:hAnsi="Helvetica" w:cs="Helvetica"/>
          <w:color w:val="000000"/>
          <w:sz w:val="18"/>
          <w:szCs w:val="18"/>
          <w:bdr w:val="none" w:sz="0" w:space="0" w:color="auto"/>
          <w:lang w:val="en-GB" w:eastAsia="en-GB"/>
        </w:rPr>
        <w:t xml:space="preserve"> et </w:t>
      </w:r>
      <w:proofErr w:type="spellStart"/>
      <w:r w:rsidRPr="00F64993">
        <w:rPr>
          <w:rFonts w:ascii="Helvetica" w:eastAsia="Times New Roman" w:hAnsi="Helvetica" w:cs="Helvetica"/>
          <w:color w:val="000000"/>
          <w:sz w:val="18"/>
          <w:szCs w:val="18"/>
          <w:bdr w:val="none" w:sz="0" w:space="0" w:color="auto"/>
          <w:lang w:val="en-GB" w:eastAsia="en-GB"/>
        </w:rPr>
        <w:t>il</w:t>
      </w:r>
      <w:proofErr w:type="spellEnd"/>
      <w:r w:rsidRPr="00F64993">
        <w:rPr>
          <w:rFonts w:ascii="Helvetica" w:eastAsia="Times New Roman" w:hAnsi="Helvetica" w:cs="Helvetica"/>
          <w:color w:val="000000"/>
          <w:sz w:val="18"/>
          <w:szCs w:val="18"/>
          <w:bdr w:val="none" w:sz="0" w:space="0" w:color="auto"/>
          <w:lang w:val="en-GB" w:eastAsia="en-GB"/>
        </w:rPr>
        <w:t xml:space="preserve"> a </w:t>
      </w:r>
      <w:proofErr w:type="spellStart"/>
      <w:r w:rsidRPr="00F64993">
        <w:rPr>
          <w:rFonts w:ascii="Helvetica" w:eastAsia="Times New Roman" w:hAnsi="Helvetica" w:cs="Helvetica"/>
          <w:color w:val="000000"/>
          <w:sz w:val="18"/>
          <w:szCs w:val="18"/>
          <w:bdr w:val="none" w:sz="0" w:space="0" w:color="auto"/>
          <w:lang w:val="en-GB" w:eastAsia="en-GB"/>
        </w:rPr>
        <w:t>une</w:t>
      </w:r>
      <w:proofErr w:type="spellEnd"/>
      <w:r w:rsidRPr="00F64993">
        <w:rPr>
          <w:rFonts w:ascii="Helvetica" w:eastAsia="Times New Roman" w:hAnsi="Helvetica" w:cs="Helvetica"/>
          <w:color w:val="000000"/>
          <w:sz w:val="18"/>
          <w:szCs w:val="18"/>
          <w:bdr w:val="none" w:sz="0" w:space="0" w:color="auto"/>
          <w:lang w:val="en-GB" w:eastAsia="en-GB"/>
        </w:rPr>
        <w:t xml:space="preserve"> grand/</w:t>
      </w:r>
      <w:proofErr w:type="spellStart"/>
      <w:r w:rsidRPr="00F64993">
        <w:rPr>
          <w:rFonts w:ascii="Helvetica" w:eastAsia="Times New Roman" w:hAnsi="Helvetica" w:cs="Helvetica"/>
          <w:color w:val="000000"/>
          <w:sz w:val="18"/>
          <w:szCs w:val="18"/>
          <w:bdr w:val="none" w:sz="0" w:space="0" w:color="auto"/>
          <w:lang w:val="en-GB" w:eastAsia="en-GB"/>
        </w:rPr>
        <w:t>grande</w:t>
      </w:r>
      <w:proofErr w:type="spellEnd"/>
      <w:r w:rsidRPr="00F64993">
        <w:rPr>
          <w:rFonts w:ascii="Helvetica" w:eastAsia="Times New Roman" w:hAnsi="Helvetica" w:cs="Helvetica"/>
          <w:color w:val="000000"/>
          <w:sz w:val="18"/>
          <w:szCs w:val="18"/>
          <w:bdr w:val="none" w:sz="0" w:space="0" w:color="auto"/>
          <w:lang w:val="en-GB" w:eastAsia="en-GB"/>
        </w:rPr>
        <w:t xml:space="preserve"> moustache.</w:t>
      </w:r>
    </w:p>
    <w:p w:rsidR="00F64993" w:rsidRDefault="00F64993" w:rsidP="00F6499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7" w:hanging="357"/>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J'aime</w:t>
      </w:r>
      <w:proofErr w:type="spellEnd"/>
      <w:r w:rsidRPr="00F64993">
        <w:rPr>
          <w:rFonts w:ascii="Helvetica" w:eastAsia="Times New Roman" w:hAnsi="Helvetica" w:cs="Helvetica"/>
          <w:color w:val="000000"/>
          <w:sz w:val="18"/>
          <w:szCs w:val="18"/>
          <w:bdr w:val="none" w:sz="0" w:space="0" w:color="auto"/>
          <w:lang w:val="en-GB" w:eastAsia="en-GB"/>
        </w:rPr>
        <w:t xml:space="preserve"> les </w:t>
      </w:r>
      <w:proofErr w:type="gramStart"/>
      <w:r w:rsidRPr="00F64993">
        <w:rPr>
          <w:rFonts w:ascii="Helvetica" w:eastAsia="Times New Roman" w:hAnsi="Helvetica" w:cs="Helvetica"/>
          <w:color w:val="000000"/>
          <w:sz w:val="18"/>
          <w:szCs w:val="18"/>
          <w:bdr w:val="none" w:sz="0" w:space="0" w:color="auto"/>
          <w:lang w:val="en-GB" w:eastAsia="en-GB"/>
        </w:rPr>
        <w:t>profs</w:t>
      </w:r>
      <w:proofErr w:type="gram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amusant</w:t>
      </w:r>
      <w:proofErr w:type="spellEnd"/>
      <w:r w:rsidRPr="00F64993">
        <w:rPr>
          <w:rFonts w:ascii="Helvetica" w:eastAsia="Times New Roman" w:hAnsi="Helvetica" w:cs="Helvetica"/>
          <w:color w:val="000000"/>
          <w:sz w:val="18"/>
          <w:szCs w:val="18"/>
          <w:bdr w:val="none" w:sz="0" w:space="0" w:color="auto"/>
          <w:lang w:val="en-GB" w:eastAsia="en-GB"/>
        </w:rPr>
        <w:t>/</w:t>
      </w:r>
      <w:proofErr w:type="spellStart"/>
      <w:r w:rsidRPr="00F64993">
        <w:rPr>
          <w:rFonts w:ascii="Helvetica" w:eastAsia="Times New Roman" w:hAnsi="Helvetica" w:cs="Helvetica"/>
          <w:color w:val="000000"/>
          <w:sz w:val="18"/>
          <w:szCs w:val="18"/>
          <w:bdr w:val="none" w:sz="0" w:space="0" w:color="auto"/>
          <w:lang w:val="en-GB" w:eastAsia="en-GB"/>
        </w:rPr>
        <w:t>amusants</w:t>
      </w:r>
      <w:proofErr w:type="spellEnd"/>
      <w:r w:rsidRPr="00F64993">
        <w:rPr>
          <w:rFonts w:ascii="Helvetica" w:eastAsia="Times New Roman" w:hAnsi="Helvetica" w:cs="Helvetica"/>
          <w:color w:val="000000"/>
          <w:sz w:val="18"/>
          <w:szCs w:val="18"/>
          <w:bdr w:val="none" w:sz="0" w:space="0" w:color="auto"/>
          <w:lang w:val="en-GB" w:eastAsia="en-GB"/>
        </w:rPr>
        <w:t>.</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B. Complete the list of adjectives in the following order: </w:t>
      </w:r>
      <w:proofErr w:type="spellStart"/>
      <w:r w:rsidRPr="00F64993">
        <w:rPr>
          <w:rFonts w:ascii="Helvetica" w:eastAsia="Times New Roman" w:hAnsi="Helvetica" w:cs="Helvetica"/>
          <w:color w:val="000000"/>
          <w:sz w:val="18"/>
          <w:szCs w:val="18"/>
          <w:bdr w:val="none" w:sz="0" w:space="0" w:color="auto"/>
          <w:lang w:val="en-GB" w:eastAsia="en-GB"/>
        </w:rPr>
        <w:t>masc.sing</w:t>
      </w:r>
      <w:proofErr w:type="spellEnd"/>
      <w:r w:rsidRPr="00F64993">
        <w:rPr>
          <w:rFonts w:ascii="Helvetica" w:eastAsia="Times New Roman" w:hAnsi="Helvetica" w:cs="Helvetica"/>
          <w:color w:val="000000"/>
          <w:sz w:val="18"/>
          <w:szCs w:val="18"/>
          <w:bdr w:val="none" w:sz="0" w:space="0" w:color="auto"/>
          <w:lang w:val="en-GB" w:eastAsia="en-GB"/>
        </w:rPr>
        <w:t xml:space="preserve"> / fem. sing. / masc.pl / fem.pl.</w:t>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i/>
          <w:color w:val="000000"/>
          <w:sz w:val="18"/>
          <w:szCs w:val="18"/>
          <w:bdr w:val="none" w:sz="0" w:space="0" w:color="auto"/>
          <w:lang w:val="en-GB" w:eastAsia="en-GB"/>
        </w:rPr>
        <w:t xml:space="preserve">E.g.: </w:t>
      </w:r>
      <w:proofErr w:type="spellStart"/>
      <w:r w:rsidRPr="00F64993">
        <w:rPr>
          <w:rFonts w:ascii="Helvetica" w:eastAsia="Times New Roman" w:hAnsi="Helvetica" w:cs="Helvetica"/>
          <w:i/>
          <w:color w:val="000000"/>
          <w:sz w:val="18"/>
          <w:szCs w:val="18"/>
          <w:bdr w:val="none" w:sz="0" w:space="0" w:color="auto"/>
          <w:lang w:val="en-GB" w:eastAsia="en-GB"/>
        </w:rPr>
        <w:t>sportif</w:t>
      </w:r>
      <w:proofErr w:type="spellEnd"/>
      <w:r w:rsidRPr="00F64993">
        <w:rPr>
          <w:rFonts w:ascii="Helvetica" w:eastAsia="Times New Roman" w:hAnsi="Helvetica" w:cs="Helvetica"/>
          <w:i/>
          <w:color w:val="000000"/>
          <w:sz w:val="18"/>
          <w:szCs w:val="18"/>
          <w:bdr w:val="none" w:sz="0" w:space="0" w:color="auto"/>
          <w:lang w:val="en-GB" w:eastAsia="en-GB"/>
        </w:rPr>
        <w:t xml:space="preserve"> / sportive / </w:t>
      </w:r>
      <w:proofErr w:type="spellStart"/>
      <w:r w:rsidRPr="00F64993">
        <w:rPr>
          <w:rFonts w:ascii="Helvetica" w:eastAsia="Times New Roman" w:hAnsi="Helvetica" w:cs="Helvetica"/>
          <w:i/>
          <w:color w:val="000000"/>
          <w:sz w:val="18"/>
          <w:szCs w:val="18"/>
          <w:bdr w:val="none" w:sz="0" w:space="0" w:color="auto"/>
          <w:lang w:val="en-GB" w:eastAsia="en-GB"/>
        </w:rPr>
        <w:t>sportifs</w:t>
      </w:r>
      <w:proofErr w:type="spellEnd"/>
      <w:r w:rsidRPr="00F64993">
        <w:rPr>
          <w:rFonts w:ascii="Helvetica" w:eastAsia="Times New Roman" w:hAnsi="Helvetica" w:cs="Helvetica"/>
          <w:i/>
          <w:color w:val="000000"/>
          <w:sz w:val="18"/>
          <w:szCs w:val="18"/>
          <w:bdr w:val="none" w:sz="0" w:space="0" w:color="auto"/>
          <w:lang w:val="en-GB" w:eastAsia="en-GB"/>
        </w:rPr>
        <w:t xml:space="preserve"> / </w:t>
      </w:r>
      <w:proofErr w:type="spellStart"/>
      <w:r w:rsidRPr="00F64993">
        <w:rPr>
          <w:rFonts w:ascii="Helvetica" w:eastAsia="Times New Roman" w:hAnsi="Helvetica" w:cs="Helvetica"/>
          <w:i/>
          <w:color w:val="000000"/>
          <w:sz w:val="18"/>
          <w:szCs w:val="18"/>
          <w:bdr w:val="none" w:sz="0" w:space="0" w:color="auto"/>
          <w:lang w:val="en-GB" w:eastAsia="en-GB"/>
        </w:rPr>
        <w:t>sportives</w:t>
      </w:r>
      <w:proofErr w:type="spellEnd"/>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généreux</w:t>
      </w:r>
      <w:proofErr w:type="spellEnd"/>
      <w:r w:rsidRPr="00F64993">
        <w:rPr>
          <w:rFonts w:ascii="Helvetica" w:eastAsia="Times New Roman" w:hAnsi="Helvetica" w:cs="Helvetica"/>
          <w:color w:val="000000"/>
          <w:sz w:val="18"/>
          <w:szCs w:val="18"/>
          <w:bdr w:val="none" w:sz="0" w:space="0" w:color="auto"/>
          <w:lang w:val="en-GB" w:eastAsia="en-GB"/>
        </w:rPr>
        <w:t xml:space="preserve"> / ______________ / _________________ / __________________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aimable</w:t>
      </w:r>
      <w:proofErr w:type="spellEnd"/>
      <w:r w:rsidRPr="00F64993">
        <w:rPr>
          <w:rFonts w:ascii="Helvetica" w:eastAsia="Times New Roman" w:hAnsi="Helvetica" w:cs="Helvetica"/>
          <w:color w:val="000000"/>
          <w:sz w:val="18"/>
          <w:szCs w:val="18"/>
          <w:bdr w:val="none" w:sz="0" w:space="0" w:color="auto"/>
          <w:lang w:val="en-GB" w:eastAsia="en-GB"/>
        </w:rPr>
        <w:t xml:space="preserve"> / __________________ / ____________________ / __________________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gentil</w:t>
      </w:r>
      <w:proofErr w:type="spellEnd"/>
      <w:r w:rsidRPr="00F64993">
        <w:rPr>
          <w:rFonts w:ascii="Helvetica" w:eastAsia="Times New Roman" w:hAnsi="Helvetica" w:cs="Helvetica"/>
          <w:color w:val="000000"/>
          <w:sz w:val="18"/>
          <w:szCs w:val="18"/>
          <w:bdr w:val="none" w:sz="0" w:space="0" w:color="auto"/>
          <w:lang w:val="en-GB" w:eastAsia="en-GB"/>
        </w:rPr>
        <w:t xml:space="preserve"> / __________________ / ______________________ / __________________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fatigué</w:t>
      </w:r>
      <w:proofErr w:type="spellEnd"/>
      <w:r w:rsidRPr="00F64993">
        <w:rPr>
          <w:rFonts w:ascii="Helvetica" w:eastAsia="Times New Roman" w:hAnsi="Helvetica" w:cs="Helvetica"/>
          <w:color w:val="000000"/>
          <w:sz w:val="18"/>
          <w:szCs w:val="18"/>
          <w:bdr w:val="none" w:sz="0" w:space="0" w:color="auto"/>
          <w:lang w:val="en-GB" w:eastAsia="en-GB"/>
        </w:rPr>
        <w:t>  / _____________________ / ____________________ / __________________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français</w:t>
      </w:r>
      <w:proofErr w:type="spellEnd"/>
      <w:r w:rsidRPr="00F64993">
        <w:rPr>
          <w:rFonts w:ascii="Helvetica" w:eastAsia="Times New Roman" w:hAnsi="Helvetica" w:cs="Helvetica"/>
          <w:color w:val="000000"/>
          <w:sz w:val="18"/>
          <w:szCs w:val="18"/>
          <w:bdr w:val="none" w:sz="0" w:space="0" w:color="auto"/>
          <w:lang w:val="en-GB" w:eastAsia="en-GB"/>
        </w:rPr>
        <w:t xml:space="preserve"> / ________________ / ___________________ / 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bas / _________________ / __________________ / __________________</w:t>
      </w:r>
    </w:p>
    <w:p w:rsidR="00F64993" w:rsidRPr="00F64993" w:rsidRDefault="00F64993" w:rsidP="00F6499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45" w:line="480" w:lineRule="auto"/>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bon / _________________ / __________________ / __________________</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C. Unjumble the sentences below.</w:t>
      </w:r>
      <w:r w:rsidRPr="00F64993">
        <w:rPr>
          <w:rFonts w:ascii="Helvetica" w:eastAsia="Times New Roman" w:hAnsi="Helvetica" w:cs="Helvetica"/>
          <w:color w:val="000000"/>
          <w:sz w:val="18"/>
          <w:szCs w:val="18"/>
          <w:bdr w:val="none" w:sz="0" w:space="0" w:color="auto"/>
          <w:lang w:val="en-GB" w:eastAsia="en-GB"/>
        </w:rPr>
        <w:br/>
        <w:t xml:space="preserve">E.g.: la / blonde / le / </w:t>
      </w:r>
      <w:proofErr w:type="spellStart"/>
      <w:r w:rsidRPr="00F64993">
        <w:rPr>
          <w:rFonts w:ascii="Helvetica" w:eastAsia="Times New Roman" w:hAnsi="Helvetica" w:cs="Helvetica"/>
          <w:color w:val="000000"/>
          <w:sz w:val="18"/>
          <w:szCs w:val="18"/>
          <w:bdr w:val="none" w:sz="0" w:space="0" w:color="auto"/>
          <w:lang w:val="en-GB" w:eastAsia="en-GB"/>
        </w:rPr>
        <w:t>fille</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garçon</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aime</w:t>
      </w:r>
      <w:proofErr w:type="spellEnd"/>
      <w:r w:rsidRPr="00F64993">
        <w:rPr>
          <w:rFonts w:ascii="Helvetica" w:eastAsia="Times New Roman" w:hAnsi="Helvetica" w:cs="Helvetica"/>
          <w:color w:val="000000"/>
          <w:sz w:val="18"/>
          <w:szCs w:val="18"/>
          <w:bdr w:val="none" w:sz="0" w:space="0" w:color="auto"/>
          <w:lang w:val="en-GB" w:eastAsia="en-GB"/>
        </w:rPr>
        <w:t xml:space="preserve"> / sensible &gt; La </w:t>
      </w:r>
      <w:proofErr w:type="spellStart"/>
      <w:r w:rsidRPr="00F64993">
        <w:rPr>
          <w:rFonts w:ascii="Helvetica" w:eastAsia="Times New Roman" w:hAnsi="Helvetica" w:cs="Helvetica"/>
          <w:color w:val="000000"/>
          <w:sz w:val="18"/>
          <w:szCs w:val="18"/>
          <w:bdr w:val="none" w:sz="0" w:space="0" w:color="auto"/>
          <w:lang w:val="en-GB" w:eastAsia="en-GB"/>
        </w:rPr>
        <w:t>fille</w:t>
      </w:r>
      <w:proofErr w:type="spellEnd"/>
      <w:r w:rsidRPr="00F64993">
        <w:rPr>
          <w:rFonts w:ascii="Helvetica" w:eastAsia="Times New Roman" w:hAnsi="Helvetica" w:cs="Helvetica"/>
          <w:color w:val="000000"/>
          <w:sz w:val="18"/>
          <w:szCs w:val="18"/>
          <w:bdr w:val="none" w:sz="0" w:space="0" w:color="auto"/>
          <w:lang w:val="en-GB" w:eastAsia="en-GB"/>
        </w:rPr>
        <w:t xml:space="preserve"> blonde </w:t>
      </w:r>
      <w:proofErr w:type="spellStart"/>
      <w:r w:rsidRPr="00F64993">
        <w:rPr>
          <w:rFonts w:ascii="Helvetica" w:eastAsia="Times New Roman" w:hAnsi="Helvetica" w:cs="Helvetica"/>
          <w:color w:val="000000"/>
          <w:sz w:val="18"/>
          <w:szCs w:val="18"/>
          <w:bdr w:val="none" w:sz="0" w:space="0" w:color="auto"/>
          <w:lang w:val="en-GB" w:eastAsia="en-GB"/>
        </w:rPr>
        <w:t>aime</w:t>
      </w:r>
      <w:proofErr w:type="spellEnd"/>
      <w:r w:rsidRPr="00F64993">
        <w:rPr>
          <w:rFonts w:ascii="Helvetica" w:eastAsia="Times New Roman" w:hAnsi="Helvetica" w:cs="Helvetica"/>
          <w:color w:val="000000"/>
          <w:sz w:val="18"/>
          <w:szCs w:val="18"/>
          <w:bdr w:val="none" w:sz="0" w:space="0" w:color="auto"/>
          <w:lang w:val="en-GB" w:eastAsia="en-GB"/>
        </w:rPr>
        <w:t xml:space="preserve"> le </w:t>
      </w:r>
      <w:proofErr w:type="spellStart"/>
      <w:r w:rsidRPr="00F64993">
        <w:rPr>
          <w:rFonts w:ascii="Helvetica" w:eastAsia="Times New Roman" w:hAnsi="Helvetica" w:cs="Helvetica"/>
          <w:color w:val="000000"/>
          <w:sz w:val="18"/>
          <w:szCs w:val="18"/>
          <w:bdr w:val="none" w:sz="0" w:space="0" w:color="auto"/>
          <w:lang w:val="en-GB" w:eastAsia="en-GB"/>
        </w:rPr>
        <w:t>garçon</w:t>
      </w:r>
      <w:proofErr w:type="spellEnd"/>
      <w:r w:rsidRPr="00F64993">
        <w:rPr>
          <w:rFonts w:ascii="Helvetica" w:eastAsia="Times New Roman" w:hAnsi="Helvetica" w:cs="Helvetica"/>
          <w:color w:val="000000"/>
          <w:sz w:val="18"/>
          <w:szCs w:val="18"/>
          <w:bdr w:val="none" w:sz="0" w:space="0" w:color="auto"/>
          <w:lang w:val="en-GB" w:eastAsia="en-GB"/>
        </w:rPr>
        <w:t xml:space="preserve"> sensible</w:t>
      </w:r>
    </w:p>
    <w:p w:rsidR="00F64993" w:rsidRDefault="00F64993" w:rsidP="00F6499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Mme / a / noirs / et / </w:t>
      </w:r>
      <w:proofErr w:type="spellStart"/>
      <w:r w:rsidRPr="00F64993">
        <w:rPr>
          <w:rFonts w:ascii="Helvetica" w:eastAsia="Times New Roman" w:hAnsi="Helvetica" w:cs="Helvetica"/>
          <w:color w:val="000000"/>
          <w:sz w:val="18"/>
          <w:szCs w:val="18"/>
          <w:bdr w:val="none" w:sz="0" w:space="0" w:color="auto"/>
          <w:lang w:val="en-GB" w:eastAsia="en-GB"/>
        </w:rPr>
        <w:t>cheveux</w:t>
      </w:r>
      <w:proofErr w:type="spellEnd"/>
      <w:r w:rsidRPr="00F64993">
        <w:rPr>
          <w:rFonts w:ascii="Helvetica" w:eastAsia="Times New Roman" w:hAnsi="Helvetica" w:cs="Helvetica"/>
          <w:color w:val="000000"/>
          <w:sz w:val="18"/>
          <w:szCs w:val="18"/>
          <w:bdr w:val="none" w:sz="0" w:space="0" w:color="auto"/>
          <w:lang w:val="en-GB" w:eastAsia="en-GB"/>
        </w:rPr>
        <w:t xml:space="preserve"> / Leclerc / les / petite / </w:t>
      </w:r>
      <w:proofErr w:type="spellStart"/>
      <w:r w:rsidRPr="00F64993">
        <w:rPr>
          <w:rFonts w:ascii="Helvetica" w:eastAsia="Times New Roman" w:hAnsi="Helvetica" w:cs="Helvetica"/>
          <w:color w:val="000000"/>
          <w:sz w:val="18"/>
          <w:szCs w:val="18"/>
          <w:bdr w:val="none" w:sz="0" w:space="0" w:color="auto"/>
          <w:lang w:val="en-GB" w:eastAsia="en-GB"/>
        </w:rPr>
        <w:t>elle</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2. </w:t>
      </w:r>
      <w:proofErr w:type="spellStart"/>
      <w:proofErr w:type="gramStart"/>
      <w:r w:rsidRPr="00F64993">
        <w:rPr>
          <w:rFonts w:ascii="Helvetica" w:eastAsia="Times New Roman" w:hAnsi="Helvetica" w:cs="Helvetica"/>
          <w:color w:val="000000"/>
          <w:sz w:val="18"/>
          <w:szCs w:val="18"/>
          <w:bdr w:val="none" w:sz="0" w:space="0" w:color="auto"/>
          <w:lang w:val="en-GB" w:eastAsia="en-GB"/>
        </w:rPr>
        <w:t>sportif</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Paul / Louise /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mais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paresseuse</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3. </w:t>
      </w:r>
      <w:proofErr w:type="gramStart"/>
      <w:r w:rsidRPr="00F64993">
        <w:rPr>
          <w:rFonts w:ascii="Helvetica" w:eastAsia="Times New Roman" w:hAnsi="Helvetica" w:cs="Helvetica"/>
          <w:color w:val="000000"/>
          <w:sz w:val="18"/>
          <w:szCs w:val="18"/>
          <w:bdr w:val="none" w:sz="0" w:space="0" w:color="auto"/>
          <w:lang w:val="en-GB" w:eastAsia="en-GB"/>
        </w:rPr>
        <w:t>forts</w:t>
      </w:r>
      <w:proofErr w:type="gram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ils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parce</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en</w:t>
      </w:r>
      <w:proofErr w:type="spellEnd"/>
      <w:r w:rsidRPr="00F64993">
        <w:rPr>
          <w:rFonts w:ascii="Helvetica" w:eastAsia="Times New Roman" w:hAnsi="Helvetica" w:cs="Helvetica"/>
          <w:color w:val="000000"/>
          <w:sz w:val="18"/>
          <w:szCs w:val="18"/>
          <w:bdr w:val="none" w:sz="0" w:space="0" w:color="auto"/>
          <w:lang w:val="en-GB" w:eastAsia="en-GB"/>
        </w:rPr>
        <w:t xml:space="preserve"> / maths / que / </w:t>
      </w:r>
      <w:proofErr w:type="spellStart"/>
      <w:r w:rsidRPr="00F64993">
        <w:rPr>
          <w:rFonts w:ascii="Helvetica" w:eastAsia="Times New Roman" w:hAnsi="Helvetica" w:cs="Helvetica"/>
          <w:color w:val="000000"/>
          <w:sz w:val="18"/>
          <w:szCs w:val="18"/>
          <w:bdr w:val="none" w:sz="0" w:space="0" w:color="auto"/>
          <w:lang w:val="en-GB" w:eastAsia="en-GB"/>
        </w:rPr>
        <w:t>cours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intéressants</w:t>
      </w:r>
      <w:proofErr w:type="spellEnd"/>
      <w:r w:rsidRPr="00F64993">
        <w:rPr>
          <w:rFonts w:ascii="Helvetica" w:eastAsia="Times New Roman" w:hAnsi="Helvetica" w:cs="Helvetica"/>
          <w:color w:val="000000"/>
          <w:sz w:val="18"/>
          <w:szCs w:val="18"/>
          <w:bdr w:val="none" w:sz="0" w:space="0" w:color="auto"/>
          <w:lang w:val="en-GB" w:eastAsia="en-GB"/>
        </w:rPr>
        <w:t xml:space="preserve"> / les  /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4. </w:t>
      </w:r>
      <w:proofErr w:type="spellStart"/>
      <w:proofErr w:type="gramStart"/>
      <w:r w:rsidRPr="00F64993">
        <w:rPr>
          <w:rFonts w:ascii="Helvetica" w:eastAsia="Times New Roman" w:hAnsi="Helvetica" w:cs="Helvetica"/>
          <w:color w:val="000000"/>
          <w:sz w:val="18"/>
          <w:szCs w:val="18"/>
          <w:bdr w:val="none" w:sz="0" w:space="0" w:color="auto"/>
          <w:lang w:val="en-GB" w:eastAsia="en-GB"/>
        </w:rPr>
        <w:t>sa</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il</w:t>
      </w:r>
      <w:proofErr w:type="spellEnd"/>
      <w:r w:rsidRPr="00F64993">
        <w:rPr>
          <w:rFonts w:ascii="Helvetica" w:eastAsia="Times New Roman" w:hAnsi="Helvetica" w:cs="Helvetica"/>
          <w:color w:val="000000"/>
          <w:sz w:val="18"/>
          <w:szCs w:val="18"/>
          <w:bdr w:val="none" w:sz="0" w:space="0" w:color="auto"/>
          <w:lang w:val="en-GB" w:eastAsia="en-GB"/>
        </w:rPr>
        <w:t xml:space="preserve"> / a / longue / les / </w:t>
      </w:r>
      <w:proofErr w:type="spellStart"/>
      <w:r w:rsidRPr="00F64993">
        <w:rPr>
          <w:rFonts w:ascii="Helvetica" w:eastAsia="Times New Roman" w:hAnsi="Helvetica" w:cs="Helvetica"/>
          <w:color w:val="000000"/>
          <w:sz w:val="18"/>
          <w:szCs w:val="18"/>
          <w:bdr w:val="none" w:sz="0" w:space="0" w:color="auto"/>
          <w:lang w:val="en-GB" w:eastAsia="en-GB"/>
        </w:rPr>
        <w:t>cours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cheveux</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est</w:t>
      </w:r>
      <w:proofErr w:type="spellEnd"/>
      <w:r w:rsidRPr="00F64993">
        <w:rPr>
          <w:rFonts w:ascii="Helvetica" w:eastAsia="Times New Roman" w:hAnsi="Helvetica" w:cs="Helvetica"/>
          <w:color w:val="000000"/>
          <w:sz w:val="18"/>
          <w:szCs w:val="18"/>
          <w:bdr w:val="none" w:sz="0" w:space="0" w:color="auto"/>
          <w:lang w:val="en-GB" w:eastAsia="en-GB"/>
        </w:rPr>
        <w:t xml:space="preserve"> / et / </w:t>
      </w:r>
      <w:proofErr w:type="spellStart"/>
      <w:r w:rsidRPr="00F64993">
        <w:rPr>
          <w:rFonts w:ascii="Helvetica" w:eastAsia="Times New Roman" w:hAnsi="Helvetica" w:cs="Helvetica"/>
          <w:color w:val="000000"/>
          <w:sz w:val="18"/>
          <w:szCs w:val="18"/>
          <w:bdr w:val="none" w:sz="0" w:space="0" w:color="auto"/>
          <w:lang w:val="en-GB" w:eastAsia="en-GB"/>
        </w:rPr>
        <w:t>barbe</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assez</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5. </w:t>
      </w:r>
      <w:proofErr w:type="spellStart"/>
      <w:proofErr w:type="gramStart"/>
      <w:r w:rsidRPr="00F64993">
        <w:rPr>
          <w:rFonts w:ascii="Helvetica" w:eastAsia="Times New Roman" w:hAnsi="Helvetica" w:cs="Helvetica"/>
          <w:color w:val="000000"/>
          <w:sz w:val="18"/>
          <w:szCs w:val="18"/>
          <w:bdr w:val="none" w:sz="0" w:space="0" w:color="auto"/>
          <w:lang w:val="en-GB" w:eastAsia="en-GB"/>
        </w:rPr>
        <w:t>ambitieuses</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très</w:t>
      </w:r>
      <w:proofErr w:type="spellEnd"/>
      <w:r w:rsidRPr="00F64993">
        <w:rPr>
          <w:rFonts w:ascii="Helvetica" w:eastAsia="Times New Roman" w:hAnsi="Helvetica" w:cs="Helvetica"/>
          <w:color w:val="000000"/>
          <w:sz w:val="18"/>
          <w:szCs w:val="18"/>
          <w:bdr w:val="none" w:sz="0" w:space="0" w:color="auto"/>
          <w:lang w:val="en-GB" w:eastAsia="en-GB"/>
        </w:rPr>
        <w:t xml:space="preserve"> / femmes / les / hommes /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r w:rsidRPr="00F64993">
        <w:rPr>
          <w:rFonts w:ascii="Helvetica" w:eastAsia="Times New Roman" w:hAnsi="Helvetica" w:cs="Helvetica"/>
          <w:color w:val="000000"/>
          <w:sz w:val="18"/>
          <w:szCs w:val="18"/>
          <w:bdr w:val="none" w:sz="0" w:space="0" w:color="auto"/>
          <w:lang w:val="en-GB" w:eastAsia="en-GB"/>
        </w:rPr>
        <w:t xml:space="preserve"> / et / les / </w:t>
      </w:r>
      <w:proofErr w:type="spellStart"/>
      <w:r w:rsidRPr="00F64993">
        <w:rPr>
          <w:rFonts w:ascii="Helvetica" w:eastAsia="Times New Roman" w:hAnsi="Helvetica" w:cs="Helvetica"/>
          <w:color w:val="000000"/>
          <w:sz w:val="18"/>
          <w:szCs w:val="18"/>
          <w:bdr w:val="none" w:sz="0" w:space="0" w:color="auto"/>
          <w:lang w:val="en-GB" w:eastAsia="en-GB"/>
        </w:rPr>
        <w:t>sont</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consciencieux</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b/>
          <w:bCs/>
          <w:color w:val="000000"/>
          <w:sz w:val="18"/>
          <w:szCs w:val="18"/>
          <w:bdr w:val="none" w:sz="0" w:space="0" w:color="auto"/>
          <w:lang w:val="en-GB" w:eastAsia="en-GB"/>
        </w:rPr>
        <w:t>Note 2. Position of adjectives</w:t>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b/>
          <w:bCs/>
          <w:color w:val="000000"/>
          <w:sz w:val="18"/>
          <w:szCs w:val="18"/>
          <w:bdr w:val="none" w:sz="0" w:space="0" w:color="auto"/>
          <w:lang w:val="en-GB" w:eastAsia="en-GB"/>
        </w:rPr>
        <w:t xml:space="preserve">In French, adjectives usually follow the noun, e.g. </w:t>
      </w:r>
      <w:proofErr w:type="gramStart"/>
      <w:r w:rsidRPr="00F64993">
        <w:rPr>
          <w:rFonts w:ascii="Helvetica" w:eastAsia="Times New Roman" w:hAnsi="Helvetica" w:cs="Helvetica"/>
          <w:b/>
          <w:bCs/>
          <w:color w:val="000000"/>
          <w:sz w:val="18"/>
          <w:szCs w:val="18"/>
          <w:bdr w:val="none" w:sz="0" w:space="0" w:color="auto"/>
          <w:lang w:val="en-GB" w:eastAsia="en-GB"/>
        </w:rPr>
        <w:t>un</w:t>
      </w:r>
      <w:proofErr w:type="gram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cours</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intéressant</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une</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matière</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r w:rsidRPr="00F64993">
        <w:rPr>
          <w:rFonts w:ascii="Helvetica" w:eastAsia="Times New Roman" w:hAnsi="Helvetica" w:cs="Helvetica"/>
          <w:b/>
          <w:bCs/>
          <w:i/>
          <w:iCs/>
          <w:color w:val="000000"/>
          <w:sz w:val="18"/>
          <w:szCs w:val="18"/>
          <w:bdr w:val="none" w:sz="0" w:space="0" w:color="auto"/>
          <w:lang w:val="en-GB" w:eastAsia="en-GB"/>
        </w:rPr>
        <w:t>utile</w:t>
      </w:r>
      <w:r w:rsidRPr="00F64993">
        <w:rPr>
          <w:rFonts w:ascii="Helvetica" w:eastAsia="Times New Roman" w:hAnsi="Helvetica" w:cs="Helvetica"/>
          <w:b/>
          <w:bCs/>
          <w:color w:val="000000"/>
          <w:sz w:val="18"/>
          <w:szCs w:val="18"/>
          <w:bdr w:val="none" w:sz="0" w:space="0" w:color="auto"/>
          <w:lang w:val="en-GB" w:eastAsia="en-GB"/>
        </w:rPr>
        <w:t xml:space="preserve">, des </w:t>
      </w:r>
      <w:proofErr w:type="spellStart"/>
      <w:r w:rsidRPr="00F64993">
        <w:rPr>
          <w:rFonts w:ascii="Helvetica" w:eastAsia="Times New Roman" w:hAnsi="Helvetica" w:cs="Helvetica"/>
          <w:b/>
          <w:bCs/>
          <w:color w:val="000000"/>
          <w:sz w:val="18"/>
          <w:szCs w:val="18"/>
          <w:bdr w:val="none" w:sz="0" w:space="0" w:color="auto"/>
          <w:lang w:val="en-GB" w:eastAsia="en-GB"/>
        </w:rPr>
        <w:t>professeurs</w:t>
      </w:r>
      <w:proofErr w:type="spellEnd"/>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i/>
          <w:iCs/>
          <w:color w:val="000000"/>
          <w:sz w:val="18"/>
          <w:szCs w:val="18"/>
          <w:bdr w:val="none" w:sz="0" w:space="0" w:color="auto"/>
          <w:lang w:val="en-GB" w:eastAsia="en-GB"/>
        </w:rPr>
        <w:t>sympathiques</w:t>
      </w:r>
      <w:proofErr w:type="spellEnd"/>
      <w:r w:rsidRPr="00F64993">
        <w:rPr>
          <w:rFonts w:ascii="Helvetica" w:eastAsia="Times New Roman" w:hAnsi="Helvetica" w:cs="Helvetica"/>
          <w:b/>
          <w:bCs/>
          <w:color w:val="000000"/>
          <w:sz w:val="18"/>
          <w:szCs w:val="18"/>
          <w:bdr w:val="none" w:sz="0" w:space="0" w:color="auto"/>
          <w:lang w:val="en-GB" w:eastAsia="en-GB"/>
        </w:rPr>
        <w:t xml:space="preserve">. However, a small number of adjectives are placed before the noun: </w:t>
      </w:r>
      <w:r w:rsidRPr="00F64993">
        <w:rPr>
          <w:rFonts w:ascii="Helvetica" w:eastAsia="Times New Roman" w:hAnsi="Helvetica" w:cs="Helvetica"/>
          <w:b/>
          <w:bCs/>
          <w:i/>
          <w:iCs/>
          <w:color w:val="000000"/>
          <w:sz w:val="18"/>
          <w:szCs w:val="18"/>
          <w:bdr w:val="none" w:sz="0" w:space="0" w:color="auto"/>
          <w:lang w:val="en-GB" w:eastAsia="en-GB"/>
        </w:rPr>
        <w:t xml:space="preserve">grand, petit, nouveau , </w:t>
      </w:r>
      <w:proofErr w:type="spellStart"/>
      <w:r w:rsidRPr="00F64993">
        <w:rPr>
          <w:rFonts w:ascii="Helvetica" w:eastAsia="Times New Roman" w:hAnsi="Helvetica" w:cs="Helvetica"/>
          <w:b/>
          <w:bCs/>
          <w:i/>
          <w:iCs/>
          <w:color w:val="000000"/>
          <w:sz w:val="18"/>
          <w:szCs w:val="18"/>
          <w:bdr w:val="none" w:sz="0" w:space="0" w:color="auto"/>
          <w:lang w:val="en-GB" w:eastAsia="en-GB"/>
        </w:rPr>
        <w:t>vieux</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 haut , bon , </w:t>
      </w:r>
      <w:proofErr w:type="spellStart"/>
      <w:r w:rsidRPr="00F64993">
        <w:rPr>
          <w:rFonts w:ascii="Helvetica" w:eastAsia="Times New Roman" w:hAnsi="Helvetica" w:cs="Helvetica"/>
          <w:b/>
          <w:bCs/>
          <w:i/>
          <w:iCs/>
          <w:color w:val="000000"/>
          <w:sz w:val="18"/>
          <w:szCs w:val="18"/>
          <w:bdr w:val="none" w:sz="0" w:space="0" w:color="auto"/>
          <w:lang w:val="en-GB" w:eastAsia="en-GB"/>
        </w:rPr>
        <w:t>mauvais</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 beau , </w:t>
      </w:r>
      <w:proofErr w:type="spellStart"/>
      <w:r w:rsidRPr="00F64993">
        <w:rPr>
          <w:rFonts w:ascii="Helvetica" w:eastAsia="Times New Roman" w:hAnsi="Helvetica" w:cs="Helvetica"/>
          <w:b/>
          <w:bCs/>
          <w:i/>
          <w:iCs/>
          <w:color w:val="000000"/>
          <w:sz w:val="18"/>
          <w:szCs w:val="18"/>
          <w:bdr w:val="none" w:sz="0" w:space="0" w:color="auto"/>
          <w:lang w:val="en-GB" w:eastAsia="en-GB"/>
        </w:rPr>
        <w:t>joli</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 </w:t>
      </w:r>
      <w:proofErr w:type="spellStart"/>
      <w:r w:rsidRPr="00F64993">
        <w:rPr>
          <w:rFonts w:ascii="Helvetica" w:eastAsia="Times New Roman" w:hAnsi="Helvetica" w:cs="Helvetica"/>
          <w:b/>
          <w:bCs/>
          <w:i/>
          <w:iCs/>
          <w:color w:val="000000"/>
          <w:sz w:val="18"/>
          <w:szCs w:val="18"/>
          <w:bdr w:val="none" w:sz="0" w:space="0" w:color="auto"/>
          <w:lang w:val="en-GB" w:eastAsia="en-GB"/>
        </w:rPr>
        <w:t>jeune</w:t>
      </w:r>
      <w:proofErr w:type="spellEnd"/>
      <w:r w:rsidRPr="00F64993">
        <w:rPr>
          <w:rFonts w:ascii="Helvetica" w:eastAsia="Times New Roman" w:hAnsi="Helvetica" w:cs="Helvetica"/>
          <w:b/>
          <w:bCs/>
          <w:i/>
          <w:iCs/>
          <w:color w:val="000000"/>
          <w:sz w:val="18"/>
          <w:szCs w:val="18"/>
          <w:bdr w:val="none" w:sz="0" w:space="0" w:color="auto"/>
          <w:lang w:val="en-GB" w:eastAsia="en-GB"/>
        </w:rPr>
        <w:t xml:space="preserve"> , premier , long</w:t>
      </w:r>
      <w:r w:rsidRPr="00F64993">
        <w:rPr>
          <w:rFonts w:ascii="Helvetica" w:eastAsia="Times New Roman" w:hAnsi="Helvetica" w:cs="Helvetica"/>
          <w:b/>
          <w:bCs/>
          <w:color w:val="000000"/>
          <w:sz w:val="18"/>
          <w:szCs w:val="18"/>
          <w:bdr w:val="none" w:sz="0" w:space="0" w:color="auto"/>
          <w:lang w:val="en-GB" w:eastAsia="en-GB"/>
        </w:rPr>
        <w:t xml:space="preserve">. Examples: un </w:t>
      </w:r>
      <w:r w:rsidRPr="00F64993">
        <w:rPr>
          <w:rFonts w:ascii="Helvetica" w:eastAsia="Times New Roman" w:hAnsi="Helvetica" w:cs="Helvetica"/>
          <w:b/>
          <w:bCs/>
          <w:i/>
          <w:iCs/>
          <w:color w:val="000000"/>
          <w:sz w:val="18"/>
          <w:szCs w:val="18"/>
          <w:bdr w:val="none" w:sz="0" w:space="0" w:color="auto"/>
          <w:lang w:val="en-GB" w:eastAsia="en-GB"/>
        </w:rPr>
        <w:t>petit</w:t>
      </w:r>
      <w:r w:rsidRPr="00F64993">
        <w:rPr>
          <w:rFonts w:ascii="Helvetica" w:eastAsia="Times New Roman" w:hAnsi="Helvetica" w:cs="Helvetica"/>
          <w:b/>
          <w:bCs/>
          <w:color w:val="000000"/>
          <w:sz w:val="18"/>
          <w:szCs w:val="18"/>
          <w:bdr w:val="none" w:sz="0" w:space="0" w:color="auto"/>
          <w:lang w:val="en-GB" w:eastAsia="en-GB"/>
        </w:rPr>
        <w:t xml:space="preserve"> </w:t>
      </w:r>
      <w:proofErr w:type="gramStart"/>
      <w:r w:rsidRPr="00F64993">
        <w:rPr>
          <w:rFonts w:ascii="Helvetica" w:eastAsia="Times New Roman" w:hAnsi="Helvetica" w:cs="Helvetica"/>
          <w:b/>
          <w:bCs/>
          <w:color w:val="000000"/>
          <w:sz w:val="18"/>
          <w:szCs w:val="18"/>
          <w:bdr w:val="none" w:sz="0" w:space="0" w:color="auto"/>
          <w:lang w:val="en-GB" w:eastAsia="en-GB"/>
        </w:rPr>
        <w:t>homme ,</w:t>
      </w:r>
      <w:proofErr w:type="gramEnd"/>
      <w:r w:rsidRPr="00F64993">
        <w:rPr>
          <w:rFonts w:ascii="Helvetica" w:eastAsia="Times New Roman" w:hAnsi="Helvetica" w:cs="Helvetica"/>
          <w:b/>
          <w:bCs/>
          <w:color w:val="000000"/>
          <w:sz w:val="18"/>
          <w:szCs w:val="18"/>
          <w:bdr w:val="none" w:sz="0" w:space="0" w:color="auto"/>
          <w:lang w:val="en-GB" w:eastAsia="en-GB"/>
        </w:rPr>
        <w:t xml:space="preserve"> un </w:t>
      </w:r>
      <w:r w:rsidRPr="00F64993">
        <w:rPr>
          <w:rFonts w:ascii="Helvetica" w:eastAsia="Times New Roman" w:hAnsi="Helvetica" w:cs="Helvetica"/>
          <w:b/>
          <w:bCs/>
          <w:i/>
          <w:iCs/>
          <w:color w:val="000000"/>
          <w:sz w:val="18"/>
          <w:szCs w:val="18"/>
          <w:bdr w:val="none" w:sz="0" w:space="0" w:color="auto"/>
          <w:lang w:val="en-GB" w:eastAsia="en-GB"/>
        </w:rPr>
        <w:t>grand</w:t>
      </w:r>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collège</w:t>
      </w:r>
      <w:proofErr w:type="spellEnd"/>
      <w:r w:rsidRPr="00F64993">
        <w:rPr>
          <w:rFonts w:ascii="Helvetica" w:eastAsia="Times New Roman" w:hAnsi="Helvetica" w:cs="Helvetica"/>
          <w:b/>
          <w:bCs/>
          <w:color w:val="000000"/>
          <w:sz w:val="18"/>
          <w:szCs w:val="18"/>
          <w:bdr w:val="none" w:sz="0" w:space="0" w:color="auto"/>
          <w:lang w:val="en-GB" w:eastAsia="en-GB"/>
        </w:rPr>
        <w:t xml:space="preserve"> , les </w:t>
      </w:r>
      <w:r w:rsidRPr="00F64993">
        <w:rPr>
          <w:rFonts w:ascii="Helvetica" w:eastAsia="Times New Roman" w:hAnsi="Helvetica" w:cs="Helvetica"/>
          <w:b/>
          <w:bCs/>
          <w:i/>
          <w:iCs/>
          <w:color w:val="000000"/>
          <w:sz w:val="18"/>
          <w:szCs w:val="18"/>
          <w:bdr w:val="none" w:sz="0" w:space="0" w:color="auto"/>
          <w:lang w:val="en-GB" w:eastAsia="en-GB"/>
        </w:rPr>
        <w:t>nouveaux</w:t>
      </w:r>
      <w:r w:rsidRPr="00F64993">
        <w:rPr>
          <w:rFonts w:ascii="Helvetica" w:eastAsia="Times New Roman" w:hAnsi="Helvetica" w:cs="Helvetica"/>
          <w:b/>
          <w:bCs/>
          <w:color w:val="000000"/>
          <w:sz w:val="18"/>
          <w:szCs w:val="18"/>
          <w:bdr w:val="none" w:sz="0" w:space="0" w:color="auto"/>
          <w:lang w:val="en-GB" w:eastAsia="en-GB"/>
        </w:rPr>
        <w:t xml:space="preserve"> </w:t>
      </w:r>
      <w:proofErr w:type="spellStart"/>
      <w:r w:rsidRPr="00F64993">
        <w:rPr>
          <w:rFonts w:ascii="Helvetica" w:eastAsia="Times New Roman" w:hAnsi="Helvetica" w:cs="Helvetica"/>
          <w:b/>
          <w:bCs/>
          <w:color w:val="000000"/>
          <w:sz w:val="18"/>
          <w:szCs w:val="18"/>
          <w:bdr w:val="none" w:sz="0" w:space="0" w:color="auto"/>
          <w:lang w:val="en-GB" w:eastAsia="en-GB"/>
        </w:rPr>
        <w:t>élèves</w:t>
      </w:r>
      <w:proofErr w:type="spellEnd"/>
      <w:r w:rsidRPr="00F64993">
        <w:rPr>
          <w:rFonts w:ascii="Helvetica" w:eastAsia="Times New Roman" w:hAnsi="Helvetica" w:cs="Helvetica"/>
          <w:b/>
          <w:bCs/>
          <w:color w:val="000000"/>
          <w:sz w:val="18"/>
          <w:szCs w:val="18"/>
          <w:bdr w:val="none" w:sz="0" w:space="0" w:color="auto"/>
          <w:lang w:val="en-GB" w:eastAsia="en-GB"/>
        </w:rPr>
        <w:t>.</w:t>
      </w: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color w:val="000000"/>
          <w:sz w:val="18"/>
          <w:szCs w:val="18"/>
          <w:bdr w:val="none" w:sz="0" w:space="0" w:color="auto"/>
          <w:lang w:val="en-GB" w:eastAsia="en-GB"/>
        </w:rPr>
        <w:br/>
        <w:t>D. Unjumble these sentences. Make sure you put the adjective in the right place.</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i/>
          <w:color w:val="000000"/>
          <w:sz w:val="18"/>
          <w:szCs w:val="18"/>
          <w:bdr w:val="none" w:sz="0" w:space="0" w:color="auto"/>
          <w:lang w:val="en-GB" w:eastAsia="en-GB"/>
        </w:rPr>
      </w:pPr>
      <w:r w:rsidRPr="00F64993">
        <w:rPr>
          <w:rFonts w:ascii="Helvetica" w:eastAsia="Times New Roman" w:hAnsi="Helvetica" w:cs="Helvetica"/>
          <w:i/>
          <w:color w:val="000000"/>
          <w:sz w:val="18"/>
          <w:szCs w:val="18"/>
          <w:bdr w:val="none" w:sz="0" w:space="0" w:color="auto"/>
          <w:lang w:val="en-GB" w:eastAsia="en-GB"/>
        </w:rPr>
        <w:br/>
        <w:t xml:space="preserve">E.g.: </w:t>
      </w:r>
      <w:proofErr w:type="spellStart"/>
      <w:r w:rsidRPr="00F64993">
        <w:rPr>
          <w:rFonts w:ascii="Helvetica" w:eastAsia="Times New Roman" w:hAnsi="Helvetica" w:cs="Helvetica"/>
          <w:i/>
          <w:color w:val="000000"/>
          <w:sz w:val="18"/>
          <w:szCs w:val="18"/>
          <w:bdr w:val="none" w:sz="0" w:space="0" w:color="auto"/>
          <w:lang w:val="en-GB" w:eastAsia="en-GB"/>
        </w:rPr>
        <w:t>avez</w:t>
      </w:r>
      <w:proofErr w:type="spellEnd"/>
      <w:r w:rsidRPr="00F64993">
        <w:rPr>
          <w:rFonts w:ascii="Helvetica" w:eastAsia="Times New Roman" w:hAnsi="Helvetica" w:cs="Helvetica"/>
          <w:i/>
          <w:color w:val="000000"/>
          <w:sz w:val="18"/>
          <w:szCs w:val="18"/>
          <w:bdr w:val="none" w:sz="0" w:space="0" w:color="auto"/>
          <w:lang w:val="en-GB" w:eastAsia="en-GB"/>
        </w:rPr>
        <w:t xml:space="preserve"> / prof / le / dessin / de</w:t>
      </w:r>
      <w:proofErr w:type="gramStart"/>
      <w:r w:rsidRPr="00F64993">
        <w:rPr>
          <w:rFonts w:ascii="Helvetica" w:eastAsia="Times New Roman" w:hAnsi="Helvetica" w:cs="Helvetica"/>
          <w:i/>
          <w:color w:val="000000"/>
          <w:sz w:val="18"/>
          <w:szCs w:val="18"/>
          <w:bdr w:val="none" w:sz="0" w:space="0" w:color="auto"/>
          <w:lang w:val="en-GB" w:eastAsia="en-GB"/>
        </w:rPr>
        <w:t>  /</w:t>
      </w:r>
      <w:proofErr w:type="gramEnd"/>
      <w:r w:rsidRPr="00F64993">
        <w:rPr>
          <w:rFonts w:ascii="Helvetica" w:eastAsia="Times New Roman" w:hAnsi="Helvetica" w:cs="Helvetica"/>
          <w:i/>
          <w:color w:val="000000"/>
          <w:sz w:val="18"/>
          <w:szCs w:val="18"/>
          <w:bdr w:val="none" w:sz="0" w:space="0" w:color="auto"/>
          <w:lang w:val="en-GB" w:eastAsia="en-GB"/>
        </w:rPr>
        <w:t xml:space="preserve"> nouveau / </w:t>
      </w:r>
      <w:proofErr w:type="spellStart"/>
      <w:r w:rsidRPr="00F64993">
        <w:rPr>
          <w:rFonts w:ascii="Helvetica" w:eastAsia="Times New Roman" w:hAnsi="Helvetica" w:cs="Helvetica"/>
          <w:i/>
          <w:color w:val="000000"/>
          <w:sz w:val="18"/>
          <w:szCs w:val="18"/>
          <w:bdr w:val="none" w:sz="0" w:space="0" w:color="auto"/>
          <w:lang w:val="en-GB" w:eastAsia="en-GB"/>
        </w:rPr>
        <w:t>vous</w:t>
      </w:r>
      <w:proofErr w:type="spellEnd"/>
      <w:r w:rsidRPr="00F64993">
        <w:rPr>
          <w:rFonts w:ascii="Helvetica" w:eastAsia="Times New Roman" w:hAnsi="Helvetica" w:cs="Helvetica"/>
          <w:i/>
          <w:color w:val="000000"/>
          <w:sz w:val="18"/>
          <w:szCs w:val="18"/>
          <w:bdr w:val="none" w:sz="0" w:space="0" w:color="auto"/>
          <w:lang w:val="en-GB" w:eastAsia="en-GB"/>
        </w:rPr>
        <w:t xml:space="preserve"> &gt; </w:t>
      </w:r>
      <w:proofErr w:type="spellStart"/>
      <w:r w:rsidRPr="00F64993">
        <w:rPr>
          <w:rFonts w:ascii="Helvetica" w:eastAsia="Times New Roman" w:hAnsi="Helvetica" w:cs="Helvetica"/>
          <w:i/>
          <w:color w:val="000000"/>
          <w:sz w:val="18"/>
          <w:szCs w:val="18"/>
          <w:bdr w:val="none" w:sz="0" w:space="0" w:color="auto"/>
          <w:lang w:val="en-GB" w:eastAsia="en-GB"/>
        </w:rPr>
        <w:t>Vous</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avez</w:t>
      </w:r>
      <w:proofErr w:type="spellEnd"/>
      <w:r w:rsidRPr="00F64993">
        <w:rPr>
          <w:rFonts w:ascii="Helvetica" w:eastAsia="Times New Roman" w:hAnsi="Helvetica" w:cs="Helvetica"/>
          <w:i/>
          <w:color w:val="000000"/>
          <w:sz w:val="18"/>
          <w:szCs w:val="18"/>
          <w:bdr w:val="none" w:sz="0" w:space="0" w:color="auto"/>
          <w:lang w:val="en-GB" w:eastAsia="en-GB"/>
        </w:rPr>
        <w:t xml:space="preserve"> le nouveau prof de dessin</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i/>
          <w:color w:val="000000"/>
          <w:sz w:val="18"/>
          <w:szCs w:val="18"/>
          <w:bdr w:val="none" w:sz="0" w:space="0" w:color="auto"/>
          <w:lang w:val="en-GB" w:eastAsia="en-GB"/>
        </w:rPr>
      </w:pP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roofErr w:type="spellStart"/>
      <w:r w:rsidRPr="00F64993">
        <w:rPr>
          <w:rFonts w:ascii="Helvetica" w:eastAsia="Times New Roman" w:hAnsi="Helvetica" w:cs="Helvetica"/>
          <w:color w:val="000000"/>
          <w:sz w:val="18"/>
          <w:szCs w:val="18"/>
          <w:bdr w:val="none" w:sz="0" w:space="0" w:color="auto"/>
          <w:lang w:val="en-GB" w:eastAsia="en-GB"/>
        </w:rPr>
        <w:t>avons</w:t>
      </w:r>
      <w:proofErr w:type="spellEnd"/>
      <w:r w:rsidRPr="00F64993">
        <w:rPr>
          <w:rFonts w:ascii="Helvetica" w:eastAsia="Times New Roman" w:hAnsi="Helvetica" w:cs="Helvetica"/>
          <w:color w:val="000000"/>
          <w:sz w:val="18"/>
          <w:szCs w:val="18"/>
          <w:bdr w:val="none" w:sz="0" w:space="0" w:color="auto"/>
          <w:lang w:val="en-GB" w:eastAsia="en-GB"/>
        </w:rPr>
        <w:t xml:space="preserve"> / prof / un / maths / de / </w:t>
      </w:r>
      <w:proofErr w:type="spellStart"/>
      <w:r w:rsidRPr="00F64993">
        <w:rPr>
          <w:rFonts w:ascii="Helvetica" w:eastAsia="Times New Roman" w:hAnsi="Helvetica" w:cs="Helvetica"/>
          <w:color w:val="000000"/>
          <w:sz w:val="18"/>
          <w:szCs w:val="18"/>
          <w:bdr w:val="none" w:sz="0" w:space="0" w:color="auto"/>
          <w:lang w:val="en-GB" w:eastAsia="en-GB"/>
        </w:rPr>
        <w:t>vieux</w:t>
      </w:r>
      <w:proofErr w:type="spellEnd"/>
      <w:r w:rsidRPr="00F64993">
        <w:rPr>
          <w:rFonts w:ascii="Helvetica" w:eastAsia="Times New Roman" w:hAnsi="Helvetica" w:cs="Helvetica"/>
          <w:color w:val="000000"/>
          <w:sz w:val="18"/>
          <w:szCs w:val="18"/>
          <w:bdr w:val="none" w:sz="0" w:space="0" w:color="auto"/>
          <w:lang w:val="en-GB" w:eastAsia="en-GB"/>
        </w:rPr>
        <w:t xml:space="preserve"> / nous</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 xml:space="preserve">2. </w:t>
      </w:r>
      <w:proofErr w:type="spellStart"/>
      <w:proofErr w:type="gramStart"/>
      <w:r w:rsidRPr="00F64993">
        <w:rPr>
          <w:rFonts w:ascii="Helvetica" w:eastAsia="Times New Roman" w:hAnsi="Helvetica" w:cs="Helvetica"/>
          <w:color w:val="000000"/>
          <w:sz w:val="18"/>
          <w:szCs w:val="18"/>
          <w:bdr w:val="none" w:sz="0" w:space="0" w:color="auto"/>
          <w:lang w:val="en-GB" w:eastAsia="en-GB"/>
        </w:rPr>
        <w:t>aimez</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livres / science / de / </w:t>
      </w:r>
      <w:proofErr w:type="spellStart"/>
      <w:r w:rsidRPr="00F64993">
        <w:rPr>
          <w:rFonts w:ascii="Helvetica" w:eastAsia="Times New Roman" w:hAnsi="Helvetica" w:cs="Helvetica"/>
          <w:color w:val="000000"/>
          <w:sz w:val="18"/>
          <w:szCs w:val="18"/>
          <w:bdr w:val="none" w:sz="0" w:space="0" w:color="auto"/>
          <w:lang w:val="en-GB" w:eastAsia="en-GB"/>
        </w:rPr>
        <w:t>vous</w:t>
      </w:r>
      <w:proofErr w:type="spellEnd"/>
      <w:r w:rsidRPr="00F64993">
        <w:rPr>
          <w:rFonts w:ascii="Helvetica" w:eastAsia="Times New Roman" w:hAnsi="Helvetica" w:cs="Helvetica"/>
          <w:color w:val="000000"/>
          <w:sz w:val="18"/>
          <w:szCs w:val="18"/>
          <w:bdr w:val="none" w:sz="0" w:space="0" w:color="auto"/>
          <w:lang w:val="en-GB" w:eastAsia="en-GB"/>
        </w:rPr>
        <w:t xml:space="preserve"> / nouveaux / les ?</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3. </w:t>
      </w:r>
      <w:proofErr w:type="gramStart"/>
      <w:r w:rsidRPr="00F64993">
        <w:rPr>
          <w:rFonts w:ascii="Helvetica" w:eastAsia="Times New Roman" w:hAnsi="Helvetica" w:cs="Helvetica"/>
          <w:color w:val="000000"/>
          <w:sz w:val="18"/>
          <w:szCs w:val="18"/>
          <w:bdr w:val="none" w:sz="0" w:space="0" w:color="auto"/>
          <w:lang w:val="en-GB" w:eastAsia="en-GB"/>
        </w:rPr>
        <w:t>les</w:t>
      </w:r>
      <w:proofErr w:type="gramEnd"/>
      <w:r w:rsidRPr="00F64993">
        <w:rPr>
          <w:rFonts w:ascii="Helvetica" w:eastAsia="Times New Roman" w:hAnsi="Helvetica" w:cs="Helvetica"/>
          <w:color w:val="000000"/>
          <w:sz w:val="18"/>
          <w:szCs w:val="18"/>
          <w:bdr w:val="none" w:sz="0" w:space="0" w:color="auto"/>
          <w:lang w:val="en-GB" w:eastAsia="en-GB"/>
        </w:rPr>
        <w:t xml:space="preserve"> / bijoux / </w:t>
      </w:r>
      <w:proofErr w:type="spellStart"/>
      <w:r w:rsidRPr="00F64993">
        <w:rPr>
          <w:rFonts w:ascii="Helvetica" w:eastAsia="Times New Roman" w:hAnsi="Helvetica" w:cs="Helvetica"/>
          <w:color w:val="000000"/>
          <w:sz w:val="18"/>
          <w:szCs w:val="18"/>
          <w:bdr w:val="none" w:sz="0" w:space="0" w:color="auto"/>
          <w:lang w:val="en-GB" w:eastAsia="en-GB"/>
        </w:rPr>
        <w:t>blancs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ils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préfèrent</w:t>
      </w:r>
      <w:proofErr w:type="spellEnd"/>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4. </w:t>
      </w:r>
      <w:proofErr w:type="gramStart"/>
      <w:r w:rsidRPr="00F64993">
        <w:rPr>
          <w:rFonts w:ascii="Helvetica" w:eastAsia="Times New Roman" w:hAnsi="Helvetica" w:cs="Helvetica"/>
          <w:color w:val="000000"/>
          <w:sz w:val="18"/>
          <w:szCs w:val="18"/>
          <w:bdr w:val="none" w:sz="0" w:space="0" w:color="auto"/>
          <w:lang w:val="en-GB" w:eastAsia="en-GB"/>
        </w:rPr>
        <w:t>nous</w:t>
      </w:r>
      <w:proofErr w:type="gramEnd"/>
      <w:r w:rsidRPr="00F64993">
        <w:rPr>
          <w:rFonts w:ascii="Helvetica" w:eastAsia="Times New Roman" w:hAnsi="Helvetica" w:cs="Helvetica"/>
          <w:color w:val="000000"/>
          <w:sz w:val="18"/>
          <w:szCs w:val="18"/>
          <w:bdr w:val="none" w:sz="0" w:space="0" w:color="auto"/>
          <w:lang w:val="en-GB" w:eastAsia="en-GB"/>
        </w:rPr>
        <w:t xml:space="preserve"> / à / </w:t>
      </w:r>
      <w:proofErr w:type="spellStart"/>
      <w:r w:rsidRPr="00F64993">
        <w:rPr>
          <w:rFonts w:ascii="Helvetica" w:eastAsia="Times New Roman" w:hAnsi="Helvetica" w:cs="Helvetica"/>
          <w:color w:val="000000"/>
          <w:sz w:val="18"/>
          <w:szCs w:val="18"/>
          <w:bdr w:val="none" w:sz="0" w:space="0" w:color="auto"/>
          <w:lang w:val="en-GB" w:eastAsia="en-GB"/>
        </w:rPr>
        <w:t>cantine</w:t>
      </w:r>
      <w:proofErr w:type="spellEnd"/>
      <w:r w:rsidRPr="00F64993">
        <w:rPr>
          <w:rFonts w:ascii="Helvetica" w:eastAsia="Times New Roman" w:hAnsi="Helvetica" w:cs="Helvetica"/>
          <w:color w:val="000000"/>
          <w:sz w:val="18"/>
          <w:szCs w:val="18"/>
          <w:bdr w:val="none" w:sz="0" w:space="0" w:color="auto"/>
          <w:lang w:val="en-GB" w:eastAsia="en-GB"/>
        </w:rPr>
        <w:t xml:space="preserve"> / nouvelle / la / </w:t>
      </w:r>
      <w:proofErr w:type="spellStart"/>
      <w:r w:rsidRPr="00F64993">
        <w:rPr>
          <w:rFonts w:ascii="Helvetica" w:eastAsia="Times New Roman" w:hAnsi="Helvetica" w:cs="Helvetica"/>
          <w:color w:val="000000"/>
          <w:sz w:val="18"/>
          <w:szCs w:val="18"/>
          <w:bdr w:val="none" w:sz="0" w:space="0" w:color="auto"/>
          <w:lang w:val="en-GB" w:eastAsia="en-GB"/>
        </w:rPr>
        <w:t>mangeons</w:t>
      </w:r>
      <w:proofErr w:type="spellEnd"/>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5. </w:t>
      </w:r>
      <w:proofErr w:type="spellStart"/>
      <w:proofErr w:type="gramStart"/>
      <w:r w:rsidRPr="00F64993">
        <w:rPr>
          <w:rFonts w:ascii="Helvetica" w:eastAsia="Times New Roman" w:hAnsi="Helvetica" w:cs="Helvetica"/>
          <w:color w:val="000000"/>
          <w:sz w:val="18"/>
          <w:szCs w:val="18"/>
          <w:bdr w:val="none" w:sz="0" w:space="0" w:color="auto"/>
          <w:lang w:val="en-GB" w:eastAsia="en-GB"/>
        </w:rPr>
        <w:t>elles</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les / </w:t>
      </w:r>
      <w:proofErr w:type="spellStart"/>
      <w:r w:rsidRPr="00F64993">
        <w:rPr>
          <w:rFonts w:ascii="Helvetica" w:eastAsia="Times New Roman" w:hAnsi="Helvetica" w:cs="Helvetica"/>
          <w:color w:val="000000"/>
          <w:sz w:val="18"/>
          <w:szCs w:val="18"/>
          <w:bdr w:val="none" w:sz="0" w:space="0" w:color="auto"/>
          <w:lang w:val="en-GB" w:eastAsia="en-GB"/>
        </w:rPr>
        <w:t>ordinateurs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vieux</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essaient</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6. </w:t>
      </w:r>
      <w:proofErr w:type="spellStart"/>
      <w:proofErr w:type="gramStart"/>
      <w:r w:rsidRPr="00F64993">
        <w:rPr>
          <w:rFonts w:ascii="Helvetica" w:eastAsia="Times New Roman" w:hAnsi="Helvetica" w:cs="Helvetica"/>
          <w:color w:val="000000"/>
          <w:sz w:val="18"/>
          <w:szCs w:val="18"/>
          <w:bdr w:val="none" w:sz="0" w:space="0" w:color="auto"/>
          <w:lang w:val="en-GB" w:eastAsia="en-GB"/>
        </w:rPr>
        <w:t>j'ai</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de / dessin / la / </w:t>
      </w:r>
      <w:proofErr w:type="spellStart"/>
      <w:r w:rsidRPr="00F64993">
        <w:rPr>
          <w:rFonts w:ascii="Helvetica" w:eastAsia="Times New Roman" w:hAnsi="Helvetica" w:cs="Helvetica"/>
          <w:color w:val="000000"/>
          <w:sz w:val="18"/>
          <w:szCs w:val="18"/>
          <w:bdr w:val="none" w:sz="0" w:space="0" w:color="auto"/>
          <w:lang w:val="en-GB" w:eastAsia="en-GB"/>
        </w:rPr>
        <w:t>jolie</w:t>
      </w:r>
      <w:proofErr w:type="spellEnd"/>
      <w:r w:rsidRPr="00F64993">
        <w:rPr>
          <w:rFonts w:ascii="Helvetica" w:eastAsia="Times New Roman" w:hAnsi="Helvetica" w:cs="Helvetica"/>
          <w:color w:val="000000"/>
          <w:sz w:val="18"/>
          <w:szCs w:val="18"/>
          <w:bdr w:val="none" w:sz="0" w:space="0" w:color="auto"/>
          <w:lang w:val="en-GB" w:eastAsia="en-GB"/>
        </w:rPr>
        <w:t xml:space="preserve"> / prof </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7. </w:t>
      </w:r>
      <w:proofErr w:type="gramStart"/>
      <w:r w:rsidRPr="00F64993">
        <w:rPr>
          <w:rFonts w:ascii="Helvetica" w:eastAsia="Times New Roman" w:hAnsi="Helvetica" w:cs="Helvetica"/>
          <w:color w:val="000000"/>
          <w:sz w:val="18"/>
          <w:szCs w:val="18"/>
          <w:bdr w:val="none" w:sz="0" w:space="0" w:color="auto"/>
          <w:lang w:val="en-GB" w:eastAsia="en-GB"/>
        </w:rPr>
        <w:t>commences</w:t>
      </w:r>
      <w:proofErr w:type="gram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cours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tu</w:t>
      </w:r>
      <w:proofErr w:type="spellEnd"/>
      <w:r w:rsidRPr="00F64993">
        <w:rPr>
          <w:rFonts w:ascii="Helvetica" w:eastAsia="Times New Roman" w:hAnsi="Helvetica" w:cs="Helvetica"/>
          <w:color w:val="000000"/>
          <w:sz w:val="18"/>
          <w:szCs w:val="18"/>
          <w:bdr w:val="none" w:sz="0" w:space="0" w:color="auto"/>
          <w:lang w:val="en-GB" w:eastAsia="en-GB"/>
        </w:rPr>
        <w:t xml:space="preserve"> / les / premiers</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8. </w:t>
      </w:r>
      <w:proofErr w:type="gramStart"/>
      <w:r w:rsidRPr="00F64993">
        <w:rPr>
          <w:rFonts w:ascii="Helvetica" w:eastAsia="Times New Roman" w:hAnsi="Helvetica" w:cs="Helvetica"/>
          <w:color w:val="000000"/>
          <w:sz w:val="18"/>
          <w:szCs w:val="18"/>
          <w:bdr w:val="none" w:sz="0" w:space="0" w:color="auto"/>
          <w:lang w:val="en-GB" w:eastAsia="en-GB"/>
        </w:rPr>
        <w:t>a</w:t>
      </w:r>
      <w:proofErr w:type="gram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il</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timide</w:t>
      </w:r>
      <w:proofErr w:type="spellEnd"/>
      <w:r w:rsidRPr="00F64993">
        <w:rPr>
          <w:rFonts w:ascii="Helvetica" w:eastAsia="Times New Roman" w:hAnsi="Helvetica" w:cs="Helvetica"/>
          <w:color w:val="000000"/>
          <w:sz w:val="18"/>
          <w:szCs w:val="18"/>
          <w:bdr w:val="none" w:sz="0" w:space="0" w:color="auto"/>
          <w:lang w:val="en-GB" w:eastAsia="en-GB"/>
        </w:rPr>
        <w:t xml:space="preserve"> / le / prof</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9. </w:t>
      </w:r>
      <w:proofErr w:type="spellStart"/>
      <w:proofErr w:type="gramStart"/>
      <w:r w:rsidRPr="00F64993">
        <w:rPr>
          <w:rFonts w:ascii="Helvetica" w:eastAsia="Times New Roman" w:hAnsi="Helvetica" w:cs="Helvetica"/>
          <w:color w:val="000000"/>
          <w:sz w:val="18"/>
          <w:szCs w:val="18"/>
          <w:bdr w:val="none" w:sz="0" w:space="0" w:color="auto"/>
          <w:lang w:val="en-GB" w:eastAsia="en-GB"/>
        </w:rPr>
        <w:t>tu</w:t>
      </w:r>
      <w:proofErr w:type="spellEnd"/>
      <w:proofErr w:type="gramEnd"/>
      <w:r w:rsidRPr="00F64993">
        <w:rPr>
          <w:rFonts w:ascii="Helvetica" w:eastAsia="Times New Roman" w:hAnsi="Helvetica" w:cs="Helvetica"/>
          <w:color w:val="000000"/>
          <w:sz w:val="18"/>
          <w:szCs w:val="18"/>
          <w:bdr w:val="none" w:sz="0" w:space="0" w:color="auto"/>
          <w:lang w:val="en-GB" w:eastAsia="en-GB"/>
        </w:rPr>
        <w:t xml:space="preserve"> / as / profs / </w:t>
      </w:r>
      <w:proofErr w:type="spellStart"/>
      <w:r w:rsidRPr="00F64993">
        <w:rPr>
          <w:rFonts w:ascii="Helvetica" w:eastAsia="Times New Roman" w:hAnsi="Helvetica" w:cs="Helvetica"/>
          <w:color w:val="000000"/>
          <w:sz w:val="18"/>
          <w:szCs w:val="18"/>
          <w:bdr w:val="none" w:sz="0" w:space="0" w:color="auto"/>
          <w:lang w:val="en-GB" w:eastAsia="en-GB"/>
        </w:rPr>
        <w:t>aimables</w:t>
      </w:r>
      <w:proofErr w:type="spellEnd"/>
      <w:r w:rsidRPr="00F64993">
        <w:rPr>
          <w:rFonts w:ascii="Helvetica" w:eastAsia="Times New Roman" w:hAnsi="Helvetica" w:cs="Helvetica"/>
          <w:color w:val="000000"/>
          <w:sz w:val="18"/>
          <w:szCs w:val="18"/>
          <w:bdr w:val="none" w:sz="0" w:space="0" w:color="auto"/>
          <w:lang w:val="en-GB" w:eastAsia="en-GB"/>
        </w:rPr>
        <w:t xml:space="preserve"> / des</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10. </w:t>
      </w:r>
      <w:proofErr w:type="gramStart"/>
      <w:r w:rsidRPr="00F64993">
        <w:rPr>
          <w:rFonts w:ascii="Helvetica" w:eastAsia="Times New Roman" w:hAnsi="Helvetica" w:cs="Helvetica"/>
          <w:color w:val="000000"/>
          <w:sz w:val="18"/>
          <w:szCs w:val="18"/>
          <w:bdr w:val="none" w:sz="0" w:space="0" w:color="auto"/>
          <w:lang w:val="en-GB" w:eastAsia="en-GB"/>
        </w:rPr>
        <w:t>mange</w:t>
      </w:r>
      <w:proofErr w:type="gramEnd"/>
      <w:r w:rsidRPr="00F64993">
        <w:rPr>
          <w:rFonts w:ascii="Helvetica" w:eastAsia="Times New Roman" w:hAnsi="Helvetica" w:cs="Helvetica"/>
          <w:color w:val="000000"/>
          <w:sz w:val="18"/>
          <w:szCs w:val="18"/>
          <w:bdr w:val="none" w:sz="0" w:space="0" w:color="auto"/>
          <w:lang w:val="en-GB" w:eastAsia="en-GB"/>
        </w:rPr>
        <w:t xml:space="preserve"> / je / les / biscuits / </w:t>
      </w:r>
      <w:proofErr w:type="spellStart"/>
      <w:r w:rsidRPr="00F64993">
        <w:rPr>
          <w:rFonts w:ascii="Helvetica" w:eastAsia="Times New Roman" w:hAnsi="Helvetica" w:cs="Helvetica"/>
          <w:color w:val="000000"/>
          <w:sz w:val="18"/>
          <w:szCs w:val="18"/>
          <w:bdr w:val="none" w:sz="0" w:space="0" w:color="auto"/>
          <w:lang w:val="en-GB" w:eastAsia="en-GB"/>
        </w:rPr>
        <w:t>petits</w:t>
      </w:r>
      <w:proofErr w:type="spellEnd"/>
      <w:r w:rsidRPr="00F64993">
        <w:rPr>
          <w:rFonts w:ascii="Helvetica" w:eastAsia="Times New Roman" w:hAnsi="Helvetica" w:cs="Helvetica"/>
          <w:color w:val="000000"/>
          <w:sz w:val="18"/>
          <w:szCs w:val="18"/>
          <w:bdr w:val="none" w:sz="0" w:space="0" w:color="auto"/>
          <w:lang w:val="en-GB" w:eastAsia="en-GB"/>
        </w:rPr>
        <w:br/>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____________________________________________________________________________</w:t>
      </w: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br/>
      </w:r>
      <w:r w:rsidRPr="00F64993">
        <w:rPr>
          <w:rFonts w:ascii="Helvetica" w:eastAsia="Times New Roman" w:hAnsi="Helvetica" w:cs="Helvetica"/>
          <w:color w:val="000000"/>
          <w:sz w:val="18"/>
          <w:szCs w:val="18"/>
          <w:bdr w:val="none" w:sz="0" w:space="0" w:color="auto"/>
          <w:lang w:val="en-GB" w:eastAsia="en-GB"/>
        </w:rPr>
        <w:br/>
        <w:t>E. Write out the sentences below by putting the adjectives in the correct place and in the correct form.</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i/>
          <w:color w:val="000000"/>
          <w:sz w:val="18"/>
          <w:szCs w:val="18"/>
          <w:bdr w:val="none" w:sz="0" w:space="0" w:color="auto"/>
          <w:lang w:val="en-GB" w:eastAsia="en-GB"/>
        </w:rPr>
      </w:pPr>
      <w:r w:rsidRPr="00F64993">
        <w:rPr>
          <w:rFonts w:ascii="Helvetica" w:eastAsia="Times New Roman" w:hAnsi="Helvetica" w:cs="Helvetica"/>
          <w:i/>
          <w:color w:val="000000"/>
          <w:sz w:val="18"/>
          <w:szCs w:val="18"/>
          <w:bdr w:val="none" w:sz="0" w:space="0" w:color="auto"/>
          <w:lang w:val="en-GB" w:eastAsia="en-GB"/>
        </w:rPr>
        <w:br/>
        <w:t xml:space="preserve">E.g. Nous </w:t>
      </w:r>
      <w:proofErr w:type="spellStart"/>
      <w:r w:rsidRPr="00F64993">
        <w:rPr>
          <w:rFonts w:ascii="Helvetica" w:eastAsia="Times New Roman" w:hAnsi="Helvetica" w:cs="Helvetica"/>
          <w:i/>
          <w:color w:val="000000"/>
          <w:sz w:val="18"/>
          <w:szCs w:val="18"/>
          <w:bdr w:val="none" w:sz="0" w:space="0" w:color="auto"/>
          <w:lang w:val="en-GB" w:eastAsia="en-GB"/>
        </w:rPr>
        <w:t>restons</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dans</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une</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maison</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gramStart"/>
      <w:r w:rsidRPr="00F64993">
        <w:rPr>
          <w:rFonts w:ascii="Helvetica" w:eastAsia="Times New Roman" w:hAnsi="Helvetica" w:cs="Helvetica"/>
          <w:i/>
          <w:color w:val="000000"/>
          <w:sz w:val="18"/>
          <w:szCs w:val="18"/>
          <w:bdr w:val="none" w:sz="0" w:space="0" w:color="auto"/>
          <w:lang w:val="en-GB" w:eastAsia="en-GB"/>
        </w:rPr>
        <w:t>bleu ,</w:t>
      </w:r>
      <w:proofErr w:type="gramEnd"/>
      <w:r w:rsidRPr="00F64993">
        <w:rPr>
          <w:rFonts w:ascii="Helvetica" w:eastAsia="Times New Roman" w:hAnsi="Helvetica" w:cs="Helvetica"/>
          <w:i/>
          <w:color w:val="000000"/>
          <w:sz w:val="18"/>
          <w:szCs w:val="18"/>
          <w:bdr w:val="none" w:sz="0" w:space="0" w:color="auto"/>
          <w:lang w:val="en-GB" w:eastAsia="en-GB"/>
        </w:rPr>
        <w:t xml:space="preserve"> grand ) &gt; Nous </w:t>
      </w:r>
      <w:proofErr w:type="spellStart"/>
      <w:r w:rsidRPr="00F64993">
        <w:rPr>
          <w:rFonts w:ascii="Helvetica" w:eastAsia="Times New Roman" w:hAnsi="Helvetica" w:cs="Helvetica"/>
          <w:i/>
          <w:color w:val="000000"/>
          <w:sz w:val="18"/>
          <w:szCs w:val="18"/>
          <w:bdr w:val="none" w:sz="0" w:space="0" w:color="auto"/>
          <w:lang w:val="en-GB" w:eastAsia="en-GB"/>
        </w:rPr>
        <w:t>restons</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dans</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une</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grande</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maison</w:t>
      </w:r>
      <w:proofErr w:type="spellEnd"/>
      <w:r w:rsidRPr="00F64993">
        <w:rPr>
          <w:rFonts w:ascii="Helvetica" w:eastAsia="Times New Roman" w:hAnsi="Helvetica" w:cs="Helvetica"/>
          <w:i/>
          <w:color w:val="000000"/>
          <w:sz w:val="18"/>
          <w:szCs w:val="18"/>
          <w:bdr w:val="none" w:sz="0" w:space="0" w:color="auto"/>
          <w:lang w:val="en-GB" w:eastAsia="en-GB"/>
        </w:rPr>
        <w:t xml:space="preserve"> </w:t>
      </w:r>
      <w:proofErr w:type="spellStart"/>
      <w:r w:rsidRPr="00F64993">
        <w:rPr>
          <w:rFonts w:ascii="Helvetica" w:eastAsia="Times New Roman" w:hAnsi="Helvetica" w:cs="Helvetica"/>
          <w:i/>
          <w:color w:val="000000"/>
          <w:sz w:val="18"/>
          <w:szCs w:val="18"/>
          <w:bdr w:val="none" w:sz="0" w:space="0" w:color="auto"/>
          <w:lang w:val="en-GB" w:eastAsia="en-GB"/>
        </w:rPr>
        <w:t>bleue</w:t>
      </w:r>
      <w:proofErr w:type="spellEnd"/>
    </w:p>
    <w:p w:rsid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sz w:val="18"/>
          <w:szCs w:val="18"/>
          <w:bdr w:val="none" w:sz="0" w:space="0" w:color="auto"/>
          <w:lang w:val="en-GB" w:eastAsia="en-GB"/>
        </w:rPr>
      </w:pPr>
    </w:p>
    <w:p w:rsidR="00F64993" w:rsidRDefault="00F64993" w:rsidP="00F6499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r w:rsidRPr="00F64993">
        <w:rPr>
          <w:rFonts w:ascii="Helvetica" w:eastAsia="Times New Roman" w:hAnsi="Helvetica" w:cs="Helvetica"/>
          <w:color w:val="000000"/>
          <w:sz w:val="18"/>
          <w:szCs w:val="18"/>
          <w:bdr w:val="none" w:sz="0" w:space="0" w:color="auto"/>
          <w:lang w:val="en-GB" w:eastAsia="en-GB"/>
        </w:rPr>
        <w:t xml:space="preserve">Elle </w:t>
      </w:r>
      <w:proofErr w:type="spellStart"/>
      <w:r w:rsidRPr="00F64993">
        <w:rPr>
          <w:rFonts w:ascii="Helvetica" w:eastAsia="Times New Roman" w:hAnsi="Helvetica" w:cs="Helvetica"/>
          <w:color w:val="000000"/>
          <w:sz w:val="18"/>
          <w:szCs w:val="18"/>
          <w:bdr w:val="none" w:sz="0" w:space="0" w:color="auto"/>
          <w:lang w:val="en-GB" w:eastAsia="en-GB"/>
        </w:rPr>
        <w:t>porte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une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veste</w:t>
      </w:r>
      <w:proofErr w:type="spellEnd"/>
      <w:r w:rsidRPr="00F64993">
        <w:rPr>
          <w:rFonts w:ascii="Helvetica" w:eastAsia="Times New Roman" w:hAnsi="Helvetica" w:cs="Helvetica"/>
          <w:color w:val="000000"/>
          <w:sz w:val="18"/>
          <w:szCs w:val="18"/>
          <w:bdr w:val="none" w:sz="0" w:space="0" w:color="auto"/>
          <w:lang w:val="en-GB" w:eastAsia="en-GB"/>
        </w:rPr>
        <w:t xml:space="preserve"> (</w:t>
      </w:r>
      <w:proofErr w:type="spellStart"/>
      <w:r w:rsidRPr="00F64993">
        <w:rPr>
          <w:rFonts w:ascii="Helvetica" w:eastAsia="Times New Roman" w:hAnsi="Helvetica" w:cs="Helvetica"/>
          <w:color w:val="000000"/>
          <w:sz w:val="18"/>
          <w:szCs w:val="18"/>
          <w:bdr w:val="none" w:sz="0" w:space="0" w:color="auto"/>
          <w:lang w:val="en-GB" w:eastAsia="en-GB"/>
        </w:rPr>
        <w:t>gris</w:t>
      </w:r>
      <w:proofErr w:type="spellEnd"/>
      <w:r w:rsidRPr="00F64993">
        <w:rPr>
          <w:rFonts w:ascii="Helvetica" w:eastAsia="Times New Roman" w:hAnsi="Helvetica" w:cs="Helvetica"/>
          <w:color w:val="000000"/>
          <w:sz w:val="18"/>
          <w:szCs w:val="18"/>
          <w:bdr w:val="none" w:sz="0" w:space="0" w:color="auto"/>
          <w:lang w:val="en-GB" w:eastAsia="en-GB"/>
        </w:rPr>
        <w:t xml:space="preserve"> , </w:t>
      </w:r>
      <w:proofErr w:type="spellStart"/>
      <w:r w:rsidRPr="00F64993">
        <w:rPr>
          <w:rFonts w:ascii="Helvetica" w:eastAsia="Times New Roman" w:hAnsi="Helvetica" w:cs="Helvetica"/>
          <w:color w:val="000000"/>
          <w:sz w:val="18"/>
          <w:szCs w:val="18"/>
          <w:bdr w:val="none" w:sz="0" w:space="0" w:color="auto"/>
          <w:lang w:val="en-GB" w:eastAsia="en-GB"/>
        </w:rPr>
        <w:t>joli</w:t>
      </w:r>
      <w:proofErr w:type="spellEnd"/>
      <w:r w:rsidRPr="00F64993">
        <w:rPr>
          <w:rFonts w:ascii="Helvetica" w:eastAsia="Times New Roman" w:hAnsi="Helvetica" w:cs="Helvetica"/>
          <w:color w:val="000000"/>
          <w:sz w:val="18"/>
          <w:szCs w:val="18"/>
          <w:bdr w:val="none" w:sz="0" w:space="0" w:color="auto"/>
          <w:lang w:val="en-GB" w:eastAsia="en-GB"/>
        </w:rPr>
        <w:t xml:space="preserve"> ) </w:t>
      </w:r>
    </w:p>
    <w:p w:rsidR="00F64993" w:rsidRPr="00F64993" w:rsidRDefault="00F64993" w:rsidP="00F64993">
      <w:pPr>
        <w:pBdr>
          <w:top w:val="none" w:sz="0" w:space="0" w:color="auto"/>
          <w:left w:val="none" w:sz="0" w:space="0" w:color="auto"/>
          <w:bottom w:val="none" w:sz="0" w:space="0" w:color="auto"/>
          <w:right w:val="none" w:sz="0" w:space="0" w:color="auto"/>
          <w:between w:val="none" w:sz="0" w:space="0" w:color="auto"/>
          <w:bar w:val="none" w:sz="0" w:color="auto"/>
        </w:pBdr>
        <w:spacing w:before="45"/>
        <w:ind w:left="-225"/>
        <w:rPr>
          <w:rFonts w:ascii="Helvetica" w:eastAsia="Times New Roman" w:hAnsi="Helvetica" w:cs="Helvetica"/>
          <w:color w:val="000000"/>
          <w:sz w:val="18"/>
          <w:szCs w:val="18"/>
          <w:bdr w:val="none" w:sz="0" w:space="0" w:color="auto"/>
          <w:lang w:val="en-GB" w:eastAsia="en-GB"/>
        </w:rPr>
      </w:pPr>
    </w:p>
    <w:p w:rsidR="00F64993" w:rsidRDefault="00F64993" w:rsidP="00F64993">
      <w:pPr>
        <w:pStyle w:val="Body"/>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Pr="00F64993" w:rsidRDefault="00F64993" w:rsidP="00F64993">
      <w:pPr>
        <w:pStyle w:val="Body"/>
        <w:numPr>
          <w:ilvl w:val="0"/>
          <w:numId w:val="15"/>
        </w:numPr>
        <w:rPr>
          <w:rFonts w:eastAsia="Times New Roman" w:cs="Helvetica"/>
          <w:sz w:val="18"/>
          <w:szCs w:val="18"/>
          <w:bdr w:val="none" w:sz="0" w:space="0" w:color="auto"/>
          <w:lang w:val="en-GB"/>
        </w:rPr>
      </w:pPr>
      <w:proofErr w:type="spellStart"/>
      <w:r w:rsidRPr="00F64993">
        <w:rPr>
          <w:rFonts w:eastAsia="Times New Roman" w:cs="Helvetica"/>
          <w:sz w:val="18"/>
          <w:szCs w:val="18"/>
          <w:bdr w:val="none" w:sz="0" w:space="0" w:color="auto"/>
          <w:lang w:val="en-GB"/>
        </w:rPr>
        <w:t>J'habite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une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maison</w:t>
      </w:r>
      <w:proofErr w:type="spellEnd"/>
      <w:r w:rsidRPr="00F64993">
        <w:rPr>
          <w:rFonts w:eastAsia="Times New Roman" w:cs="Helvetica"/>
          <w:sz w:val="18"/>
          <w:szCs w:val="18"/>
          <w:bdr w:val="none" w:sz="0" w:space="0" w:color="auto"/>
          <w:lang w:val="en-GB"/>
        </w:rPr>
        <w:t xml:space="preserve"> (blanc , petit )</w:t>
      </w: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 xml:space="preserve">La prof </w:t>
      </w:r>
      <w:proofErr w:type="spellStart"/>
      <w:r w:rsidRPr="00F64993">
        <w:rPr>
          <w:rFonts w:eastAsia="Times New Roman" w:cs="Helvetica"/>
          <w:sz w:val="18"/>
          <w:szCs w:val="18"/>
          <w:bdr w:val="none" w:sz="0" w:space="0" w:color="auto"/>
          <w:lang w:val="en-GB"/>
        </w:rPr>
        <w:t>explique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bien</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amusant</w:t>
      </w:r>
      <w:proofErr w:type="spellEnd"/>
      <w:r w:rsidRPr="00F64993">
        <w:rPr>
          <w:rFonts w:eastAsia="Times New Roman" w:cs="Helvetica"/>
          <w:sz w:val="18"/>
          <w:szCs w:val="18"/>
          <w:bdr w:val="none" w:sz="0" w:space="0" w:color="auto"/>
          <w:lang w:val="en-GB"/>
        </w:rPr>
        <w:t xml:space="preserve"> , grand )</w:t>
      </w:r>
    </w:p>
    <w:p w:rsidR="00F64993" w:rsidRDefault="00F64993" w:rsidP="00F64993">
      <w:pPr>
        <w:pStyle w:val="Body"/>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proofErr w:type="spellStart"/>
      <w:r w:rsidRPr="00F64993">
        <w:rPr>
          <w:rFonts w:eastAsia="Times New Roman" w:cs="Helvetica"/>
          <w:sz w:val="18"/>
          <w:szCs w:val="18"/>
          <w:bdr w:val="none" w:sz="0" w:space="0" w:color="auto"/>
          <w:lang w:val="en-GB"/>
        </w:rPr>
        <w:t>Ils</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préfèrent</w:t>
      </w:r>
      <w:proofErr w:type="spellEnd"/>
      <w:r w:rsidRPr="00F64993">
        <w:rPr>
          <w:rFonts w:eastAsia="Times New Roman" w:cs="Helvetica"/>
          <w:sz w:val="18"/>
          <w:szCs w:val="18"/>
          <w:bdr w:val="none" w:sz="0" w:space="0" w:color="auto"/>
          <w:lang w:val="en-GB"/>
        </w:rPr>
        <w:t xml:space="preserve"> les livres (triste , </w:t>
      </w:r>
      <w:proofErr w:type="spellStart"/>
      <w:r w:rsidRPr="00F64993">
        <w:rPr>
          <w:rFonts w:eastAsia="Times New Roman" w:cs="Helvetica"/>
          <w:sz w:val="18"/>
          <w:szCs w:val="18"/>
          <w:bdr w:val="none" w:sz="0" w:space="0" w:color="auto"/>
          <w:lang w:val="en-GB"/>
        </w:rPr>
        <w:t>vieux</w:t>
      </w:r>
      <w:proofErr w:type="spellEnd"/>
      <w:r w:rsidRPr="00F64993">
        <w:rPr>
          <w:rFonts w:eastAsia="Times New Roman" w:cs="Helvetica"/>
          <w:sz w:val="18"/>
          <w:szCs w:val="18"/>
          <w:bdr w:val="none" w:sz="0" w:space="0" w:color="auto"/>
          <w:lang w:val="en-GB"/>
        </w:rPr>
        <w:t xml:space="preserve"> )</w:t>
      </w:r>
    </w:p>
    <w:p w:rsidR="00F64993" w:rsidRDefault="00F64993" w:rsidP="00F64993">
      <w:pPr>
        <w:pStyle w:val="Body"/>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 xml:space="preserve">Je </w:t>
      </w:r>
      <w:proofErr w:type="spellStart"/>
      <w:r w:rsidRPr="00F64993">
        <w:rPr>
          <w:rFonts w:eastAsia="Times New Roman" w:cs="Helvetica"/>
          <w:sz w:val="18"/>
          <w:szCs w:val="18"/>
          <w:bdr w:val="none" w:sz="0" w:space="0" w:color="auto"/>
          <w:lang w:val="en-GB"/>
        </w:rPr>
        <w:t>cherche</w:t>
      </w:r>
      <w:proofErr w:type="spellEnd"/>
      <w:r w:rsidRPr="00F64993">
        <w:rPr>
          <w:rFonts w:eastAsia="Times New Roman" w:cs="Helvetica"/>
          <w:sz w:val="18"/>
          <w:szCs w:val="18"/>
          <w:bdr w:val="none" w:sz="0" w:space="0" w:color="auto"/>
          <w:lang w:val="en-GB"/>
        </w:rPr>
        <w:t xml:space="preserve"> un </w:t>
      </w:r>
      <w:proofErr w:type="spellStart"/>
      <w:r w:rsidRPr="00F64993">
        <w:rPr>
          <w:rFonts w:eastAsia="Times New Roman" w:cs="Helvetica"/>
          <w:sz w:val="18"/>
          <w:szCs w:val="18"/>
          <w:bdr w:val="none" w:sz="0" w:space="0" w:color="auto"/>
          <w:lang w:val="en-GB"/>
        </w:rPr>
        <w:t>dictionnaire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anglais</w:t>
      </w:r>
      <w:proofErr w:type="spellEnd"/>
      <w:r w:rsidRPr="00F64993">
        <w:rPr>
          <w:rFonts w:eastAsia="Times New Roman" w:cs="Helvetica"/>
          <w:sz w:val="18"/>
          <w:szCs w:val="18"/>
          <w:bdr w:val="none" w:sz="0" w:space="0" w:color="auto"/>
          <w:lang w:val="en-GB"/>
        </w:rPr>
        <w:t xml:space="preserve"> , nouveau )</w:t>
      </w:r>
    </w:p>
    <w:p w:rsidR="00F64993" w:rsidRDefault="00F64993" w:rsidP="00F64993">
      <w:pPr>
        <w:pStyle w:val="Body"/>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 xml:space="preserve">La Guadeloupe </w:t>
      </w:r>
      <w:proofErr w:type="spellStart"/>
      <w:r w:rsidRPr="00F64993">
        <w:rPr>
          <w:rFonts w:eastAsia="Times New Roman" w:cs="Helvetica"/>
          <w:sz w:val="18"/>
          <w:szCs w:val="18"/>
          <w:bdr w:val="none" w:sz="0" w:space="0" w:color="auto"/>
          <w:lang w:val="en-GB"/>
        </w:rPr>
        <w:t>est</w:t>
      </w:r>
      <w:proofErr w:type="spellEnd"/>
      <w:r w:rsidRPr="00F64993">
        <w:rPr>
          <w:rFonts w:eastAsia="Times New Roman" w:cs="Helvetica"/>
          <w:sz w:val="18"/>
          <w:szCs w:val="18"/>
          <w:bdr w:val="none" w:sz="0" w:space="0" w:color="auto"/>
          <w:lang w:val="en-GB"/>
        </w:rPr>
        <w:t xml:space="preserve"> un </w:t>
      </w:r>
      <w:proofErr w:type="spellStart"/>
      <w:r w:rsidRPr="00F64993">
        <w:rPr>
          <w:rFonts w:eastAsia="Times New Roman" w:cs="Helvetica"/>
          <w:sz w:val="18"/>
          <w:szCs w:val="18"/>
          <w:bdr w:val="none" w:sz="0" w:space="0" w:color="auto"/>
          <w:lang w:val="en-GB"/>
        </w:rPr>
        <w:t>département</w:t>
      </w:r>
      <w:proofErr w:type="spellEnd"/>
      <w:r w:rsidRPr="00F64993">
        <w:rPr>
          <w:rFonts w:eastAsia="Times New Roman" w:cs="Helvetica"/>
          <w:sz w:val="18"/>
          <w:szCs w:val="18"/>
          <w:bdr w:val="none" w:sz="0" w:space="0" w:color="auto"/>
          <w:lang w:val="en-GB"/>
        </w:rPr>
        <w:t xml:space="preserve"> (beau , </w:t>
      </w:r>
      <w:proofErr w:type="spellStart"/>
      <w:r w:rsidRPr="00F64993">
        <w:rPr>
          <w:rFonts w:eastAsia="Times New Roman" w:cs="Helvetica"/>
          <w:sz w:val="18"/>
          <w:szCs w:val="18"/>
          <w:bdr w:val="none" w:sz="0" w:space="0" w:color="auto"/>
          <w:lang w:val="en-GB"/>
        </w:rPr>
        <w:t>français</w:t>
      </w:r>
      <w:proofErr w:type="spellEnd"/>
      <w:r w:rsidRPr="00F64993">
        <w:rPr>
          <w:rFonts w:eastAsia="Times New Roman" w:cs="Helvetica"/>
          <w:sz w:val="18"/>
          <w:szCs w:val="18"/>
          <w:bdr w:val="none" w:sz="0" w:space="0" w:color="auto"/>
          <w:lang w:val="en-GB"/>
        </w:rPr>
        <w:t xml:space="preserve"> )</w:t>
      </w:r>
    </w:p>
    <w:p w:rsidR="00F64993" w:rsidRDefault="00F64993" w:rsidP="00F64993">
      <w:pPr>
        <w:pStyle w:val="Body"/>
        <w:ind w:left="360"/>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 xml:space="preserve">Mon </w:t>
      </w:r>
      <w:proofErr w:type="spellStart"/>
      <w:r w:rsidRPr="00F64993">
        <w:rPr>
          <w:rFonts w:eastAsia="Times New Roman" w:cs="Helvetica"/>
          <w:sz w:val="18"/>
          <w:szCs w:val="18"/>
          <w:bdr w:val="none" w:sz="0" w:space="0" w:color="auto"/>
          <w:lang w:val="en-GB"/>
        </w:rPr>
        <w:t>collège</w:t>
      </w:r>
      <w:proofErr w:type="spellEnd"/>
      <w:r w:rsidRPr="00F64993">
        <w:rPr>
          <w:rFonts w:eastAsia="Times New Roman" w:cs="Helvetica"/>
          <w:sz w:val="18"/>
          <w:szCs w:val="18"/>
          <w:bdr w:val="none" w:sz="0" w:space="0" w:color="auto"/>
          <w:lang w:val="en-GB"/>
        </w:rPr>
        <w:t xml:space="preserve"> se </w:t>
      </w:r>
      <w:proofErr w:type="spellStart"/>
      <w:r w:rsidRPr="00F64993">
        <w:rPr>
          <w:rFonts w:eastAsia="Times New Roman" w:cs="Helvetica"/>
          <w:sz w:val="18"/>
          <w:szCs w:val="18"/>
          <w:bdr w:val="none" w:sz="0" w:space="0" w:color="auto"/>
          <w:lang w:val="en-GB"/>
        </w:rPr>
        <w:t>trouve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dans</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une</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ville</w:t>
      </w:r>
      <w:proofErr w:type="spellEnd"/>
      <w:r w:rsidRPr="00F64993">
        <w:rPr>
          <w:rFonts w:eastAsia="Times New Roman" w:cs="Helvetica"/>
          <w:sz w:val="18"/>
          <w:szCs w:val="18"/>
          <w:bdr w:val="none" w:sz="0" w:space="0" w:color="auto"/>
          <w:lang w:val="en-GB"/>
        </w:rPr>
        <w:t xml:space="preserve"> (beau , vert )</w:t>
      </w:r>
    </w:p>
    <w:p w:rsidR="00F64993" w:rsidRDefault="00F64993" w:rsidP="00F64993">
      <w:pPr>
        <w:pStyle w:val="Body"/>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F64993" w:rsidRDefault="00F64993" w:rsidP="00F64993">
      <w:pPr>
        <w:pStyle w:val="Body"/>
        <w:numPr>
          <w:ilvl w:val="0"/>
          <w:numId w:val="15"/>
        </w:numPr>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t xml:space="preserve">Le Luxembourg </w:t>
      </w:r>
      <w:proofErr w:type="spellStart"/>
      <w:r w:rsidRPr="00F64993">
        <w:rPr>
          <w:rFonts w:eastAsia="Times New Roman" w:cs="Helvetica"/>
          <w:sz w:val="18"/>
          <w:szCs w:val="18"/>
          <w:bdr w:val="none" w:sz="0" w:space="0" w:color="auto"/>
          <w:lang w:val="en-GB"/>
        </w:rPr>
        <w:t>est</w:t>
      </w:r>
      <w:proofErr w:type="spellEnd"/>
      <w:r w:rsidRPr="00F64993">
        <w:rPr>
          <w:rFonts w:eastAsia="Times New Roman" w:cs="Helvetica"/>
          <w:sz w:val="18"/>
          <w:szCs w:val="18"/>
          <w:bdr w:val="none" w:sz="0" w:space="0" w:color="auto"/>
          <w:lang w:val="en-GB"/>
        </w:rPr>
        <w:t xml:space="preserve"> un pays (francophone, petit)</w:t>
      </w:r>
    </w:p>
    <w:p w:rsidR="00F64993" w:rsidRDefault="00F64993" w:rsidP="00683E3E">
      <w:pPr>
        <w:pStyle w:val="Body"/>
        <w:ind w:left="360"/>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____________________________________________________________________________</w:t>
      </w:r>
    </w:p>
    <w:p w:rsidR="00F64993" w:rsidRDefault="00F64993" w:rsidP="00F64993">
      <w:pPr>
        <w:pStyle w:val="Body"/>
        <w:ind w:left="360"/>
        <w:rPr>
          <w:rFonts w:eastAsia="Times New Roman" w:cs="Helvetica"/>
          <w:sz w:val="18"/>
          <w:szCs w:val="18"/>
          <w:bdr w:val="none" w:sz="0" w:space="0" w:color="auto"/>
          <w:lang w:val="en-GB"/>
        </w:rPr>
      </w:pPr>
    </w:p>
    <w:p w:rsidR="00F64993" w:rsidRDefault="00F64993" w:rsidP="00683E3E">
      <w:pPr>
        <w:pStyle w:val="Body"/>
        <w:ind w:left="360"/>
        <w:rPr>
          <w:rFonts w:eastAsia="Times New Roman" w:cs="Helvetica"/>
          <w:sz w:val="18"/>
          <w:szCs w:val="18"/>
          <w:bdr w:val="none" w:sz="0" w:space="0" w:color="auto"/>
          <w:lang w:val="en-GB"/>
        </w:rPr>
      </w:pPr>
      <w:r w:rsidRPr="00F64993">
        <w:rPr>
          <w:rFonts w:eastAsia="Times New Roman" w:cs="Helvetica"/>
          <w:sz w:val="18"/>
          <w:szCs w:val="18"/>
          <w:bdr w:val="none" w:sz="0" w:space="0" w:color="auto"/>
          <w:lang w:val="en-GB"/>
        </w:rPr>
        <w:br/>
        <w:t xml:space="preserve">9. Nous </w:t>
      </w:r>
      <w:proofErr w:type="spellStart"/>
      <w:r w:rsidRPr="00F64993">
        <w:rPr>
          <w:rFonts w:eastAsia="Times New Roman" w:cs="Helvetica"/>
          <w:sz w:val="18"/>
          <w:szCs w:val="18"/>
          <w:bdr w:val="none" w:sz="0" w:space="0" w:color="auto"/>
          <w:lang w:val="en-GB"/>
        </w:rPr>
        <w:t>logeons</w:t>
      </w:r>
      <w:proofErr w:type="spell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dans</w:t>
      </w:r>
      <w:proofErr w:type="spellEnd"/>
      <w:r w:rsidRPr="00F64993">
        <w:rPr>
          <w:rFonts w:eastAsia="Times New Roman" w:cs="Helvetica"/>
          <w:sz w:val="18"/>
          <w:szCs w:val="18"/>
          <w:bdr w:val="none" w:sz="0" w:space="0" w:color="auto"/>
          <w:lang w:val="en-GB"/>
        </w:rPr>
        <w:t xml:space="preserve"> un </w:t>
      </w:r>
      <w:proofErr w:type="spellStart"/>
      <w:r w:rsidRPr="00F64993">
        <w:rPr>
          <w:rFonts w:eastAsia="Times New Roman" w:cs="Helvetica"/>
          <w:sz w:val="18"/>
          <w:szCs w:val="18"/>
          <w:bdr w:val="none" w:sz="0" w:space="0" w:color="auto"/>
          <w:lang w:val="en-GB"/>
        </w:rPr>
        <w:t>hôtel</w:t>
      </w:r>
      <w:proofErr w:type="spellEnd"/>
      <w:r w:rsidRPr="00F64993">
        <w:rPr>
          <w:rFonts w:eastAsia="Times New Roman" w:cs="Helvetica"/>
          <w:sz w:val="18"/>
          <w:szCs w:val="18"/>
          <w:bdr w:val="none" w:sz="0" w:space="0" w:color="auto"/>
          <w:lang w:val="en-GB"/>
        </w:rPr>
        <w:t xml:space="preserve"> (</w:t>
      </w:r>
      <w:proofErr w:type="gramStart"/>
      <w:r w:rsidRPr="00F64993">
        <w:rPr>
          <w:rFonts w:eastAsia="Times New Roman" w:cs="Helvetica"/>
          <w:sz w:val="18"/>
          <w:szCs w:val="18"/>
          <w:bdr w:val="none" w:sz="0" w:space="0" w:color="auto"/>
          <w:lang w:val="en-GB"/>
        </w:rPr>
        <w:t>grand ,</w:t>
      </w:r>
      <w:proofErr w:type="gramEnd"/>
      <w:r w:rsidRPr="00F64993">
        <w:rPr>
          <w:rFonts w:eastAsia="Times New Roman" w:cs="Helvetica"/>
          <w:sz w:val="18"/>
          <w:szCs w:val="18"/>
          <w:bdr w:val="none" w:sz="0" w:space="0" w:color="auto"/>
          <w:lang w:val="en-GB"/>
        </w:rPr>
        <w:t xml:space="preserve"> </w:t>
      </w:r>
      <w:proofErr w:type="spellStart"/>
      <w:r w:rsidRPr="00F64993">
        <w:rPr>
          <w:rFonts w:eastAsia="Times New Roman" w:cs="Helvetica"/>
          <w:sz w:val="18"/>
          <w:szCs w:val="18"/>
          <w:bdr w:val="none" w:sz="0" w:space="0" w:color="auto"/>
          <w:lang w:val="en-GB"/>
        </w:rPr>
        <w:t>suisse</w:t>
      </w:r>
      <w:proofErr w:type="spellEnd"/>
      <w:r w:rsidRPr="00F64993">
        <w:rPr>
          <w:rFonts w:eastAsia="Times New Roman" w:cs="Helvetica"/>
          <w:sz w:val="18"/>
          <w:szCs w:val="18"/>
          <w:bdr w:val="none" w:sz="0" w:space="0" w:color="auto"/>
          <w:lang w:val="en-GB"/>
        </w:rPr>
        <w:t xml:space="preserve"> )</w:t>
      </w:r>
      <w:r w:rsidRPr="00F64993">
        <w:rPr>
          <w:rFonts w:eastAsia="Times New Roman" w:cs="Helvetica"/>
          <w:sz w:val="18"/>
          <w:szCs w:val="18"/>
          <w:bdr w:val="none" w:sz="0" w:space="0" w:color="auto"/>
          <w:lang w:val="en-GB"/>
        </w:rPr>
        <w:br/>
        <w:t>____________________________________________________________________________</w:t>
      </w:r>
      <w:r w:rsidRPr="00F64993">
        <w:rPr>
          <w:rFonts w:eastAsia="Times New Roman" w:cs="Helvetica"/>
          <w:sz w:val="18"/>
          <w:szCs w:val="18"/>
          <w:bdr w:val="none" w:sz="0" w:space="0" w:color="auto"/>
          <w:lang w:val="en-GB"/>
        </w:rPr>
        <w:br/>
      </w:r>
    </w:p>
    <w:p w:rsidR="00F64993" w:rsidRDefault="00F64993" w:rsidP="00F64993">
      <w:pPr>
        <w:pStyle w:val="Body"/>
        <w:rPr>
          <w:rFonts w:eastAsia="Times New Roman" w:cs="Helvetica"/>
          <w:sz w:val="18"/>
          <w:szCs w:val="18"/>
          <w:bdr w:val="none" w:sz="0" w:space="0" w:color="auto"/>
          <w:lang w:val="en-GB"/>
        </w:rPr>
      </w:pPr>
    </w:p>
    <w:p w:rsidR="00D525A6" w:rsidRDefault="00F64993" w:rsidP="00F64993">
      <w:pPr>
        <w:pStyle w:val="Body"/>
      </w:pPr>
      <w:r w:rsidRPr="00F64993">
        <w:rPr>
          <w:rFonts w:eastAsia="Times New Roman" w:cs="Helvetica"/>
          <w:sz w:val="18"/>
          <w:szCs w:val="18"/>
          <w:bdr w:val="none" w:sz="0" w:space="0" w:color="auto"/>
          <w:lang w:val="en-GB"/>
        </w:rPr>
        <w:t xml:space="preserve">10. Nous </w:t>
      </w:r>
      <w:proofErr w:type="spellStart"/>
      <w:r w:rsidRPr="00F64993">
        <w:rPr>
          <w:rFonts w:eastAsia="Times New Roman" w:cs="Helvetica"/>
          <w:sz w:val="18"/>
          <w:szCs w:val="18"/>
          <w:bdr w:val="none" w:sz="0" w:space="0" w:color="auto"/>
          <w:lang w:val="en-GB"/>
        </w:rPr>
        <w:t>partageons</w:t>
      </w:r>
      <w:proofErr w:type="spellEnd"/>
      <w:r w:rsidRPr="00F64993">
        <w:rPr>
          <w:rFonts w:eastAsia="Times New Roman" w:cs="Helvetica"/>
          <w:sz w:val="18"/>
          <w:szCs w:val="18"/>
          <w:bdr w:val="none" w:sz="0" w:space="0" w:color="auto"/>
          <w:lang w:val="en-GB"/>
        </w:rPr>
        <w:t xml:space="preserve"> un </w:t>
      </w:r>
      <w:proofErr w:type="spellStart"/>
      <w:r w:rsidRPr="00F64993">
        <w:rPr>
          <w:rFonts w:eastAsia="Times New Roman" w:cs="Helvetica"/>
          <w:sz w:val="18"/>
          <w:szCs w:val="18"/>
          <w:bdr w:val="none" w:sz="0" w:space="0" w:color="auto"/>
          <w:lang w:val="en-GB"/>
        </w:rPr>
        <w:t>repas</w:t>
      </w:r>
      <w:proofErr w:type="spellEnd"/>
      <w:r w:rsidRPr="00F64993">
        <w:rPr>
          <w:rFonts w:eastAsia="Times New Roman" w:cs="Helvetica"/>
          <w:sz w:val="18"/>
          <w:szCs w:val="18"/>
          <w:bdr w:val="none" w:sz="0" w:space="0" w:color="auto"/>
          <w:lang w:val="en-GB"/>
        </w:rPr>
        <w:t xml:space="preserve"> </w:t>
      </w:r>
      <w:proofErr w:type="gramStart"/>
      <w:r w:rsidRPr="00F64993">
        <w:rPr>
          <w:rFonts w:eastAsia="Times New Roman" w:cs="Helvetica"/>
          <w:sz w:val="18"/>
          <w:szCs w:val="18"/>
          <w:bdr w:val="none" w:sz="0" w:space="0" w:color="auto"/>
          <w:lang w:val="en-GB"/>
        </w:rPr>
        <w:t>( bon</w:t>
      </w:r>
      <w:proofErr w:type="gramEnd"/>
      <w:r w:rsidRPr="00F64993">
        <w:rPr>
          <w:rFonts w:eastAsia="Times New Roman" w:cs="Helvetica"/>
          <w:sz w:val="18"/>
          <w:szCs w:val="18"/>
          <w:bdr w:val="none" w:sz="0" w:space="0" w:color="auto"/>
          <w:lang w:val="en-GB"/>
        </w:rPr>
        <w:t xml:space="preserve"> , </w:t>
      </w:r>
      <w:proofErr w:type="spellStart"/>
      <w:r w:rsidRPr="00F64993">
        <w:rPr>
          <w:rFonts w:eastAsia="Times New Roman" w:cs="Helvetica"/>
          <w:sz w:val="18"/>
          <w:szCs w:val="18"/>
          <w:bdr w:val="none" w:sz="0" w:space="0" w:color="auto"/>
          <w:lang w:val="en-GB"/>
        </w:rPr>
        <w:t>sénégalais</w:t>
      </w:r>
      <w:proofErr w:type="spellEnd"/>
      <w:r w:rsidRPr="00F64993">
        <w:rPr>
          <w:rFonts w:eastAsia="Times New Roman" w:cs="Helvetica"/>
          <w:sz w:val="18"/>
          <w:szCs w:val="18"/>
          <w:bdr w:val="none" w:sz="0" w:space="0" w:color="auto"/>
          <w:lang w:val="en-GB"/>
        </w:rPr>
        <w:t xml:space="preserve"> ) </w:t>
      </w:r>
      <w:r w:rsidRPr="00F64993">
        <w:rPr>
          <w:rFonts w:eastAsia="Times New Roman" w:cs="Helvetica"/>
          <w:sz w:val="18"/>
          <w:szCs w:val="18"/>
          <w:bdr w:val="none" w:sz="0" w:space="0" w:color="auto"/>
          <w:lang w:val="en-GB"/>
        </w:rPr>
        <w:br/>
        <w:t>____________________________________________________________________________</w:t>
      </w:r>
    </w:p>
    <w:p w:rsidR="00BE7434" w:rsidRDefault="00BE7434" w:rsidP="00BE7434">
      <w:pPr>
        <w:pStyle w:val="BodyA"/>
        <w:widowControl w:val="0"/>
        <w:ind w:left="360"/>
        <w:rPr>
          <w:rFonts w:ascii="Times New Roman" w:eastAsia="Agency FB" w:hAnsi="Times New Roman" w:cs="Times New Roman"/>
          <w:sz w:val="24"/>
          <w:szCs w:val="24"/>
          <w:lang w:val="en-US"/>
        </w:rPr>
      </w:pPr>
    </w:p>
    <w:p w:rsidR="00183145" w:rsidRPr="00D525A6" w:rsidRDefault="00D525A6" w:rsidP="00D525A6">
      <w:pPr>
        <w:pStyle w:val="BodyA"/>
        <w:widowControl w:val="0"/>
        <w:rPr>
          <w:rFonts w:ascii="Times New Roman" w:eastAsia="Agency FB" w:hAnsi="Times New Roman" w:cs="Times New Roman"/>
          <w:sz w:val="24"/>
          <w:szCs w:val="24"/>
          <w:lang w:val="en-US"/>
        </w:rPr>
      </w:pPr>
      <w:r w:rsidRPr="00D525A6">
        <w:rPr>
          <w:b/>
          <w:color w:val="7030A0"/>
          <w:sz w:val="36"/>
        </w:rPr>
        <w:t>SECTION 2: Verbs drills</w:t>
      </w:r>
    </w:p>
    <w:p w:rsidR="00D525A6" w:rsidRDefault="00D525A6" w:rsidP="005E7983">
      <w:pPr>
        <w:rPr>
          <w:lang w:val="en-GB" w:eastAsia="en-GB"/>
        </w:rPr>
      </w:pPr>
    </w:p>
    <w:p w:rsidR="00D525A6" w:rsidRDefault="00D525A6" w:rsidP="005E7983">
      <w:pPr>
        <w:rPr>
          <w:i/>
          <w:lang w:val="en-GB" w:eastAsia="en-GB"/>
        </w:rPr>
      </w:pPr>
      <w:proofErr w:type="spellStart"/>
      <w:r>
        <w:rPr>
          <w:lang w:val="en-GB" w:eastAsia="en-GB"/>
        </w:rPr>
        <w:t>Conjugue</w:t>
      </w:r>
      <w:proofErr w:type="spellEnd"/>
      <w:r>
        <w:rPr>
          <w:lang w:val="en-GB" w:eastAsia="en-GB"/>
        </w:rPr>
        <w:t xml:space="preserve"> les </w:t>
      </w:r>
      <w:proofErr w:type="spellStart"/>
      <w:r>
        <w:rPr>
          <w:lang w:val="en-GB" w:eastAsia="en-GB"/>
        </w:rPr>
        <w:t>verbes</w:t>
      </w:r>
      <w:proofErr w:type="spellEnd"/>
      <w:r>
        <w:rPr>
          <w:lang w:val="en-GB" w:eastAsia="en-GB"/>
        </w:rPr>
        <w:t xml:space="preserve"> </w:t>
      </w:r>
      <w:r w:rsidR="00F64993">
        <w:rPr>
          <w:i/>
          <w:lang w:val="en-GB" w:eastAsia="en-GB"/>
        </w:rPr>
        <w:t>aider</w:t>
      </w:r>
      <w:r>
        <w:rPr>
          <w:i/>
          <w:lang w:val="en-GB" w:eastAsia="en-GB"/>
        </w:rPr>
        <w:t xml:space="preserve"> (to </w:t>
      </w:r>
      <w:r w:rsidR="00F64993">
        <w:rPr>
          <w:i/>
          <w:lang w:val="en-GB" w:eastAsia="en-GB"/>
        </w:rPr>
        <w:t>help</w:t>
      </w:r>
      <w:r>
        <w:rPr>
          <w:i/>
          <w:lang w:val="en-GB" w:eastAsia="en-GB"/>
        </w:rPr>
        <w:t>)</w:t>
      </w:r>
      <w:r>
        <w:rPr>
          <w:lang w:val="en-GB" w:eastAsia="en-GB"/>
        </w:rPr>
        <w:t xml:space="preserve"> </w:t>
      </w:r>
      <w:proofErr w:type="gramStart"/>
      <w:r>
        <w:rPr>
          <w:lang w:val="en-GB" w:eastAsia="en-GB"/>
        </w:rPr>
        <w:t>et</w:t>
      </w:r>
      <w:proofErr w:type="gramEnd"/>
      <w:r>
        <w:rPr>
          <w:lang w:val="en-GB" w:eastAsia="en-GB"/>
        </w:rPr>
        <w:t xml:space="preserve"> </w:t>
      </w:r>
      <w:proofErr w:type="spellStart"/>
      <w:r w:rsidR="00F64993">
        <w:rPr>
          <w:i/>
          <w:lang w:val="en-GB" w:eastAsia="en-GB"/>
        </w:rPr>
        <w:t>arrêter</w:t>
      </w:r>
      <w:proofErr w:type="spellEnd"/>
      <w:r>
        <w:rPr>
          <w:i/>
          <w:lang w:val="en-GB" w:eastAsia="en-GB"/>
        </w:rPr>
        <w:t xml:space="preserve"> (to </w:t>
      </w:r>
      <w:r w:rsidR="00F64993">
        <w:rPr>
          <w:i/>
          <w:lang w:val="en-GB" w:eastAsia="en-GB"/>
        </w:rPr>
        <w:t>stop</w:t>
      </w:r>
      <w:r>
        <w:rPr>
          <w:i/>
          <w:lang w:val="en-GB" w:eastAsia="en-GB"/>
        </w:rPr>
        <w:t xml:space="preserve">) </w:t>
      </w:r>
      <w:r w:rsidRPr="001261B3">
        <w:rPr>
          <w:lang w:val="en-GB" w:eastAsia="en-GB"/>
        </w:rPr>
        <w:t xml:space="preserve">au </w:t>
      </w:r>
      <w:proofErr w:type="spellStart"/>
      <w:r w:rsidRPr="001261B3">
        <w:rPr>
          <w:lang w:val="en-GB" w:eastAsia="en-GB"/>
        </w:rPr>
        <w:t>Présent</w:t>
      </w:r>
      <w:proofErr w:type="spellEnd"/>
      <w:r w:rsidRPr="001261B3">
        <w:rPr>
          <w:lang w:val="en-GB" w:eastAsia="en-GB"/>
        </w:rPr>
        <w:t>:</w:t>
      </w:r>
    </w:p>
    <w:p w:rsidR="00D525A6" w:rsidRDefault="00D525A6" w:rsidP="005E7983">
      <w:pPr>
        <w:rPr>
          <w:i/>
          <w:lang w:val="en-GB" w:eastAsia="en-GB"/>
        </w:rPr>
      </w:pPr>
    </w:p>
    <w:tbl>
      <w:tblPr>
        <w:tblStyle w:val="TableGrid"/>
        <w:tblW w:w="0" w:type="auto"/>
        <w:tblLook w:val="04A0" w:firstRow="1" w:lastRow="0" w:firstColumn="1" w:lastColumn="0" w:noHBand="0" w:noVBand="1"/>
      </w:tblPr>
      <w:tblGrid>
        <w:gridCol w:w="4675"/>
        <w:gridCol w:w="4675"/>
      </w:tblGrid>
      <w:tr w:rsidR="00D525A6" w:rsidTr="00D525A6">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r w:rsidR="00D525A6" w:rsidTr="00D525A6">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r w:rsidR="00D525A6" w:rsidTr="00D525A6">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5E798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bl>
    <w:p w:rsidR="00D525A6" w:rsidRDefault="00D525A6" w:rsidP="005E7983">
      <w:pPr>
        <w:rPr>
          <w:lang w:val="en-GB" w:eastAsia="en-GB"/>
        </w:rPr>
      </w:pPr>
    </w:p>
    <w:p w:rsidR="00BE7434" w:rsidRDefault="00BE7434" w:rsidP="005E7983">
      <w:pPr>
        <w:rPr>
          <w:lang w:val="en-GB" w:eastAsia="en-GB"/>
        </w:rPr>
      </w:pPr>
    </w:p>
    <w:tbl>
      <w:tblPr>
        <w:tblStyle w:val="TableGrid"/>
        <w:tblW w:w="0" w:type="auto"/>
        <w:tblLook w:val="04A0" w:firstRow="1" w:lastRow="0" w:firstColumn="1" w:lastColumn="0" w:noHBand="0" w:noVBand="1"/>
      </w:tblPr>
      <w:tblGrid>
        <w:gridCol w:w="4675"/>
        <w:gridCol w:w="4675"/>
      </w:tblGrid>
      <w:tr w:rsidR="00D525A6" w:rsidTr="00340A73">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r w:rsidR="00D525A6" w:rsidTr="00340A73">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r w:rsidR="00D525A6" w:rsidTr="00340A73">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c>
          <w:tcPr>
            <w:tcW w:w="4675" w:type="dxa"/>
          </w:tcPr>
          <w:p w:rsidR="00D525A6" w:rsidRDefault="00D525A6" w:rsidP="00340A73">
            <w:pPr>
              <w:pBdr>
                <w:top w:val="none" w:sz="0" w:space="0" w:color="auto"/>
                <w:left w:val="none" w:sz="0" w:space="0" w:color="auto"/>
                <w:bottom w:val="none" w:sz="0" w:space="0" w:color="auto"/>
                <w:right w:val="none" w:sz="0" w:space="0" w:color="auto"/>
                <w:between w:val="none" w:sz="0" w:space="0" w:color="auto"/>
                <w:bar w:val="none" w:sz="0" w:color="auto"/>
              </w:pBdr>
              <w:rPr>
                <w:lang w:val="en-GB" w:eastAsia="en-GB"/>
              </w:rPr>
            </w:pPr>
          </w:p>
        </w:tc>
      </w:tr>
    </w:tbl>
    <w:p w:rsidR="00BE7434" w:rsidRDefault="00BE7434" w:rsidP="005E7983">
      <w:pPr>
        <w:rPr>
          <w:lang w:val="en-GB" w:eastAsia="en-GB"/>
        </w:rPr>
      </w:pPr>
    </w:p>
    <w:p w:rsidR="00BE7434" w:rsidRPr="00183145" w:rsidRDefault="00BE7434" w:rsidP="005E7983">
      <w:pPr>
        <w:rPr>
          <w:lang w:val="en-GB" w:eastAsia="en-GB"/>
        </w:rPr>
      </w:pPr>
    </w:p>
    <w:p w:rsidR="00D525A6" w:rsidRPr="00683E3E" w:rsidRDefault="00D525A6" w:rsidP="005E7983">
      <w:pPr>
        <w:rPr>
          <w:b/>
          <w:color w:val="7030A0"/>
          <w:sz w:val="36"/>
          <w:lang w:val="en-GB" w:eastAsia="en-GB"/>
        </w:rPr>
      </w:pPr>
      <w:r w:rsidRPr="00D525A6">
        <w:rPr>
          <w:b/>
          <w:color w:val="7030A0"/>
          <w:sz w:val="36"/>
          <w:lang w:val="en-GB" w:eastAsia="en-GB"/>
        </w:rPr>
        <w:t>SECTION 3: Vocabulary</w:t>
      </w:r>
    </w:p>
    <w:p w:rsidR="00D525A6" w:rsidRDefault="00D525A6" w:rsidP="00D525A6">
      <w:pPr>
        <w:pStyle w:val="ListParagraph"/>
        <w:numPr>
          <w:ilvl w:val="1"/>
          <w:numId w:val="2"/>
        </w:numPr>
      </w:pPr>
      <w:r>
        <w:t>Learn these for a test</w:t>
      </w:r>
    </w:p>
    <w:p w:rsidR="00D525A6" w:rsidRDefault="00683E3E" w:rsidP="00683E3E">
      <w:pPr>
        <w:pStyle w:val="ListParagraph"/>
      </w:pPr>
      <w:r>
        <w:rPr>
          <w:rFonts w:ascii="Helvetica" w:hAnsi="Helvetica" w:cs="Helvetica"/>
          <w:noProof/>
          <w:sz w:val="18"/>
          <w:szCs w:val="18"/>
        </w:rPr>
        <w:drawing>
          <wp:inline distT="0" distB="0" distL="0" distR="0" wp14:anchorId="6A962724" wp14:editId="1D689275">
            <wp:extent cx="4986240" cy="2162175"/>
            <wp:effectExtent l="0" t="0" r="5080" b="0"/>
            <wp:docPr id="14" name="Picture 1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5673" cy="2174938"/>
                    </a:xfrm>
                    <a:prstGeom prst="rect">
                      <a:avLst/>
                    </a:prstGeom>
                    <a:noFill/>
                    <a:ln>
                      <a:noFill/>
                    </a:ln>
                  </pic:spPr>
                </pic:pic>
              </a:graphicData>
            </a:graphic>
          </wp:inline>
        </w:drawing>
      </w:r>
      <w:r w:rsidR="00D525A6">
        <w:br w:type="page"/>
      </w:r>
    </w:p>
    <w:p w:rsidR="00D525A6" w:rsidRDefault="00D525A6" w:rsidP="00380EC8">
      <w:pPr>
        <w:pStyle w:val="ListParagraph"/>
        <w:numPr>
          <w:ilvl w:val="1"/>
          <w:numId w:val="2"/>
        </w:numPr>
      </w:pPr>
      <w:r>
        <w:t>Practise these words &amp; expressions on-line on Quizlet</w:t>
      </w:r>
    </w:p>
    <w:p w:rsidR="00D525A6" w:rsidRDefault="00380EC8" w:rsidP="00D525A6">
      <w:pPr>
        <w:pStyle w:val="ListParagraph"/>
        <w:jc w:val="both"/>
      </w:pPr>
      <w:r>
        <w:rPr>
          <w:rFonts w:ascii="Helvetica" w:hAnsi="Helvetica" w:cs="Helvetica"/>
          <w:noProof/>
          <w:sz w:val="18"/>
          <w:szCs w:val="18"/>
        </w:rPr>
        <w:drawing>
          <wp:inline distT="0" distB="0" distL="0" distR="0">
            <wp:extent cx="5943600" cy="4204010"/>
            <wp:effectExtent l="0" t="0" r="0" b="6350"/>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04010"/>
                    </a:xfrm>
                    <a:prstGeom prst="rect">
                      <a:avLst/>
                    </a:prstGeom>
                    <a:noFill/>
                    <a:ln>
                      <a:noFill/>
                    </a:ln>
                  </pic:spPr>
                </pic:pic>
              </a:graphicData>
            </a:graphic>
          </wp:inline>
        </w:drawing>
      </w:r>
    </w:p>
    <w:p w:rsidR="00D525A6" w:rsidRPr="00D525A6" w:rsidRDefault="00D525A6" w:rsidP="00D525A6">
      <w:pPr>
        <w:pStyle w:val="ListParagraph"/>
      </w:pPr>
    </w:p>
    <w:p w:rsidR="00183145" w:rsidRPr="00380EC8" w:rsidRDefault="001261B3" w:rsidP="005E7983">
      <w:pPr>
        <w:rPr>
          <w:b/>
          <w:color w:val="7030A0"/>
          <w:sz w:val="32"/>
          <w:lang w:val="en-GB" w:eastAsia="en-GB"/>
        </w:rPr>
      </w:pPr>
      <w:r w:rsidRPr="00380EC8">
        <w:rPr>
          <w:b/>
          <w:color w:val="7030A0"/>
          <w:sz w:val="32"/>
          <w:lang w:val="en-GB" w:eastAsia="en-GB"/>
        </w:rPr>
        <w:t>SECTION 4: Reading out loud</w:t>
      </w:r>
    </w:p>
    <w:p w:rsidR="001261B3" w:rsidRDefault="001261B3" w:rsidP="005E7983">
      <w:pPr>
        <w:rPr>
          <w:lang w:val="en-GB" w:eastAsia="en-GB"/>
        </w:rPr>
      </w:pPr>
    </w:p>
    <w:p w:rsidR="001261B3" w:rsidRPr="00380EC8" w:rsidRDefault="00D04989" w:rsidP="005E7983">
      <w:pPr>
        <w:rPr>
          <w:lang w:val="en-GB" w:eastAsia="en-GB"/>
        </w:rPr>
      </w:pPr>
      <w:r>
        <w:rPr>
          <w:lang w:val="en-GB" w:eastAsia="en-GB"/>
        </w:rPr>
        <w:t xml:space="preserve">Read the sentences above (Quizlet list) </w:t>
      </w:r>
      <w:bookmarkStart w:id="0" w:name="_GoBack"/>
      <w:bookmarkEnd w:id="0"/>
      <w:r>
        <w:rPr>
          <w:lang w:val="en-GB" w:eastAsia="en-GB"/>
        </w:rPr>
        <w:t>out loud several times.</w:t>
      </w:r>
    </w:p>
    <w:sectPr w:rsidR="001261B3" w:rsidRPr="00380EC8" w:rsidSect="00183145">
      <w:headerReference w:type="default" r:id="rId12"/>
      <w:footerReference w:type="default" r:id="rId13"/>
      <w:pgSz w:w="12240" w:h="15840"/>
      <w:pgMar w:top="567" w:right="1440" w:bottom="567"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CD" w:rsidRDefault="009C4A84">
      <w:r>
        <w:separator/>
      </w:r>
    </w:p>
  </w:endnote>
  <w:endnote w:type="continuationSeparator" w:id="0">
    <w:p w:rsidR="005C15CD" w:rsidRDefault="009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46" w:rsidRDefault="00686C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CD" w:rsidRDefault="009C4A84">
      <w:r>
        <w:separator/>
      </w:r>
    </w:p>
  </w:footnote>
  <w:footnote w:type="continuationSeparator" w:id="0">
    <w:p w:rsidR="005C15CD" w:rsidRDefault="009C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46" w:rsidRDefault="00686C4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643"/>
    <w:multiLevelType w:val="multilevel"/>
    <w:tmpl w:val="A5E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0767F"/>
    <w:multiLevelType w:val="multilevel"/>
    <w:tmpl w:val="75C4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16C7C"/>
    <w:multiLevelType w:val="multilevel"/>
    <w:tmpl w:val="282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19F5"/>
    <w:multiLevelType w:val="hybridMultilevel"/>
    <w:tmpl w:val="1B607680"/>
    <w:styleLink w:val="Numbered"/>
    <w:lvl w:ilvl="0" w:tplc="B14083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681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0CA6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40890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E8D0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3CBD9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E2AF4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B454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929E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CE6BB8"/>
    <w:multiLevelType w:val="multilevel"/>
    <w:tmpl w:val="709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54F1B"/>
    <w:multiLevelType w:val="multilevel"/>
    <w:tmpl w:val="02C4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946A2"/>
    <w:multiLevelType w:val="hybridMultilevel"/>
    <w:tmpl w:val="D7D6C6F8"/>
    <w:styleLink w:val="Lettered"/>
    <w:lvl w:ilvl="0" w:tplc="AFC6E34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00BC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291A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1E5F7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CEEFE0">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BC7D6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AC84B8">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E8A14C">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288924">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440CFA"/>
    <w:multiLevelType w:val="hybridMultilevel"/>
    <w:tmpl w:val="1B607680"/>
    <w:numStyleLink w:val="Numbered"/>
  </w:abstractNum>
  <w:abstractNum w:abstractNumId="8" w15:restartNumberingAfterBreak="0">
    <w:nsid w:val="54503815"/>
    <w:multiLevelType w:val="hybridMultilevel"/>
    <w:tmpl w:val="D7D6C6F8"/>
    <w:numStyleLink w:val="Lettered"/>
  </w:abstractNum>
  <w:abstractNum w:abstractNumId="9" w15:restartNumberingAfterBreak="0">
    <w:nsid w:val="5ECD2934"/>
    <w:multiLevelType w:val="multilevel"/>
    <w:tmpl w:val="B4E2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625AB"/>
    <w:multiLevelType w:val="multilevel"/>
    <w:tmpl w:val="9EB6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7"/>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0"/>
  </w:num>
  <w:num w:numId="11">
    <w:abstractNumId w:val="10"/>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46"/>
    <w:rsid w:val="001261B3"/>
    <w:rsid w:val="00183145"/>
    <w:rsid w:val="00380EC8"/>
    <w:rsid w:val="00542DD5"/>
    <w:rsid w:val="005C15CD"/>
    <w:rsid w:val="005E7983"/>
    <w:rsid w:val="00683E3E"/>
    <w:rsid w:val="00686C46"/>
    <w:rsid w:val="009A26C7"/>
    <w:rsid w:val="009C4A84"/>
    <w:rsid w:val="00BE7434"/>
    <w:rsid w:val="00C651EF"/>
    <w:rsid w:val="00D04989"/>
    <w:rsid w:val="00D525A6"/>
    <w:rsid w:val="00D64F07"/>
    <w:rsid w:val="00DD3D0D"/>
    <w:rsid w:val="00F6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F32505-0239-446C-BF89-943079E4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CaptionA">
    <w:name w:val="Caption A"/>
    <w:pPr>
      <w:suppressAutoHyphens/>
      <w:outlineLvl w:val="0"/>
    </w:pPr>
    <w:rPr>
      <w:rFonts w:ascii="Helvetica" w:hAnsi="Helvetica" w:cs="Arial Unicode MS"/>
      <w:color w:val="000000"/>
      <w:sz w:val="36"/>
      <w:szCs w:val="36"/>
      <w:u w:color="000000"/>
      <w:lang w:val="en-US"/>
    </w:rPr>
  </w:style>
  <w:style w:type="table" w:styleId="TableGrid">
    <w:name w:val="Table Grid"/>
    <w:basedOn w:val="TableNormal"/>
    <w:uiPriority w:val="39"/>
    <w:rsid w:val="00183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25A6"/>
    <w:rPr>
      <w:rFonts w:ascii="Helvetica" w:hAnsi="Helvetica" w:cs="Arial Unicode MS"/>
      <w:color w:val="000000"/>
      <w:sz w:val="22"/>
      <w:szCs w:val="22"/>
      <w:lang w:val="en-US"/>
    </w:rPr>
  </w:style>
  <w:style w:type="paragraph" w:styleId="ListParagraph">
    <w:name w:val="List Paragraph"/>
    <w:rsid w:val="00D525A6"/>
    <w:pPr>
      <w:spacing w:after="200" w:line="276" w:lineRule="auto"/>
      <w:ind w:left="720"/>
    </w:pPr>
    <w:rPr>
      <w:rFonts w:ascii="Calibri" w:eastAsia="Calibri" w:hAnsi="Calibri" w:cs="Calibri"/>
      <w:color w:val="000000"/>
      <w:sz w:val="22"/>
      <w:szCs w:val="22"/>
      <w:u w:color="000000"/>
    </w:rPr>
  </w:style>
  <w:style w:type="numbering" w:customStyle="1" w:styleId="Lettered">
    <w:name w:val="Lettered"/>
    <w:rsid w:val="00D525A6"/>
    <w:pPr>
      <w:numPr>
        <w:numId w:val="1"/>
      </w:numPr>
    </w:pPr>
  </w:style>
  <w:style w:type="numbering" w:customStyle="1" w:styleId="Numbered">
    <w:name w:val="Numbered"/>
    <w:rsid w:val="00D525A6"/>
    <w:pPr>
      <w:numPr>
        <w:numId w:val="3"/>
      </w:numPr>
    </w:pPr>
  </w:style>
  <w:style w:type="paragraph" w:styleId="BalloonText">
    <w:name w:val="Balloon Text"/>
    <w:basedOn w:val="Normal"/>
    <w:link w:val="BalloonTextChar"/>
    <w:uiPriority w:val="99"/>
    <w:semiHidden/>
    <w:unhideWhenUsed/>
    <w:rsid w:val="00B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34"/>
    <w:rPr>
      <w:rFonts w:ascii="Segoe UI" w:hAnsi="Segoe UI" w:cs="Segoe UI"/>
      <w:sz w:val="18"/>
      <w:szCs w:val="18"/>
      <w:lang w:val="en-US" w:eastAsia="en-US"/>
    </w:rPr>
  </w:style>
  <w:style w:type="character" w:styleId="Emphasis">
    <w:name w:val="Emphasis"/>
    <w:basedOn w:val="DefaultParagraphFont"/>
    <w:uiPriority w:val="20"/>
    <w:qFormat/>
    <w:rsid w:val="00F64993"/>
    <w:rPr>
      <w:i/>
      <w:iCs/>
    </w:rPr>
  </w:style>
  <w:style w:type="character" w:styleId="Strong">
    <w:name w:val="Strong"/>
    <w:basedOn w:val="DefaultParagraphFont"/>
    <w:uiPriority w:val="22"/>
    <w:qFormat/>
    <w:rsid w:val="00F64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7623">
      <w:bodyDiv w:val="1"/>
      <w:marLeft w:val="0"/>
      <w:marRight w:val="0"/>
      <w:marTop w:val="0"/>
      <w:marBottom w:val="0"/>
      <w:divBdr>
        <w:top w:val="none" w:sz="0" w:space="0" w:color="auto"/>
        <w:left w:val="none" w:sz="0" w:space="0" w:color="auto"/>
        <w:bottom w:val="none" w:sz="0" w:space="0" w:color="auto"/>
        <w:right w:val="none" w:sz="0" w:space="0" w:color="auto"/>
      </w:divBdr>
      <w:divsChild>
        <w:div w:id="919750021">
          <w:marLeft w:val="0"/>
          <w:marRight w:val="0"/>
          <w:marTop w:val="0"/>
          <w:marBottom w:val="0"/>
          <w:divBdr>
            <w:top w:val="none" w:sz="0" w:space="0" w:color="auto"/>
            <w:left w:val="none" w:sz="0" w:space="0" w:color="auto"/>
            <w:bottom w:val="none" w:sz="0" w:space="0" w:color="auto"/>
            <w:right w:val="none" w:sz="0" w:space="0" w:color="auto"/>
          </w:divBdr>
          <w:divsChild>
            <w:div w:id="1995179870">
              <w:marLeft w:val="0"/>
              <w:marRight w:val="0"/>
              <w:marTop w:val="0"/>
              <w:marBottom w:val="0"/>
              <w:divBdr>
                <w:top w:val="none" w:sz="0" w:space="0" w:color="auto"/>
                <w:left w:val="none" w:sz="0" w:space="0" w:color="auto"/>
                <w:bottom w:val="none" w:sz="0" w:space="0" w:color="auto"/>
                <w:right w:val="none" w:sz="0" w:space="0" w:color="auto"/>
              </w:divBdr>
              <w:divsChild>
                <w:div w:id="768235452">
                  <w:marLeft w:val="0"/>
                  <w:marRight w:val="0"/>
                  <w:marTop w:val="0"/>
                  <w:marBottom w:val="0"/>
                  <w:divBdr>
                    <w:top w:val="none" w:sz="0" w:space="0" w:color="auto"/>
                    <w:left w:val="none" w:sz="0" w:space="0" w:color="auto"/>
                    <w:bottom w:val="none" w:sz="0" w:space="0" w:color="auto"/>
                    <w:right w:val="none" w:sz="0" w:space="0" w:color="auto"/>
                  </w:divBdr>
                  <w:divsChild>
                    <w:div w:id="1820996719">
                      <w:marLeft w:val="0"/>
                      <w:marRight w:val="0"/>
                      <w:marTop w:val="0"/>
                      <w:marBottom w:val="0"/>
                      <w:divBdr>
                        <w:top w:val="none" w:sz="0" w:space="0" w:color="auto"/>
                        <w:left w:val="none" w:sz="0" w:space="0" w:color="auto"/>
                        <w:bottom w:val="none" w:sz="0" w:space="0" w:color="auto"/>
                        <w:right w:val="none" w:sz="0" w:space="0" w:color="auto"/>
                      </w:divBdr>
                      <w:divsChild>
                        <w:div w:id="1285503653">
                          <w:marLeft w:val="0"/>
                          <w:marRight w:val="0"/>
                          <w:marTop w:val="0"/>
                          <w:marBottom w:val="0"/>
                          <w:divBdr>
                            <w:top w:val="none" w:sz="0" w:space="0" w:color="auto"/>
                            <w:left w:val="none" w:sz="0" w:space="0" w:color="auto"/>
                            <w:bottom w:val="none" w:sz="0" w:space="0" w:color="auto"/>
                            <w:right w:val="none" w:sz="0" w:space="0" w:color="auto"/>
                          </w:divBdr>
                          <w:divsChild>
                            <w:div w:id="592707686">
                              <w:marLeft w:val="0"/>
                              <w:marRight w:val="0"/>
                              <w:marTop w:val="0"/>
                              <w:marBottom w:val="0"/>
                              <w:divBdr>
                                <w:top w:val="none" w:sz="0" w:space="0" w:color="auto"/>
                                <w:left w:val="none" w:sz="0" w:space="0" w:color="auto"/>
                                <w:bottom w:val="none" w:sz="0" w:space="0" w:color="auto"/>
                                <w:right w:val="none" w:sz="0" w:space="0" w:color="auto"/>
                              </w:divBdr>
                              <w:divsChild>
                                <w:div w:id="199707591">
                                  <w:marLeft w:val="0"/>
                                  <w:marRight w:val="0"/>
                                  <w:marTop w:val="0"/>
                                  <w:marBottom w:val="0"/>
                                  <w:divBdr>
                                    <w:top w:val="none" w:sz="0" w:space="0" w:color="auto"/>
                                    <w:left w:val="none" w:sz="0" w:space="0" w:color="auto"/>
                                    <w:bottom w:val="none" w:sz="0" w:space="0" w:color="auto"/>
                                    <w:right w:val="none" w:sz="0" w:space="0" w:color="auto"/>
                                  </w:divBdr>
                                  <w:divsChild>
                                    <w:div w:id="284779901">
                                      <w:marLeft w:val="0"/>
                                      <w:marRight w:val="0"/>
                                      <w:marTop w:val="0"/>
                                      <w:marBottom w:val="0"/>
                                      <w:divBdr>
                                        <w:top w:val="none" w:sz="0" w:space="0" w:color="auto"/>
                                        <w:left w:val="none" w:sz="0" w:space="0" w:color="auto"/>
                                        <w:bottom w:val="none" w:sz="0" w:space="0" w:color="auto"/>
                                        <w:right w:val="none" w:sz="0" w:space="0" w:color="auto"/>
                                      </w:divBdr>
                                      <w:divsChild>
                                        <w:div w:id="1949458449">
                                          <w:marLeft w:val="-225"/>
                                          <w:marRight w:val="-225"/>
                                          <w:marTop w:val="0"/>
                                          <w:marBottom w:val="0"/>
                                          <w:divBdr>
                                            <w:top w:val="none" w:sz="0" w:space="0" w:color="auto"/>
                                            <w:left w:val="none" w:sz="0" w:space="0" w:color="auto"/>
                                            <w:bottom w:val="none" w:sz="0" w:space="0" w:color="auto"/>
                                            <w:right w:val="none" w:sz="0" w:space="0" w:color="auto"/>
                                          </w:divBdr>
                                          <w:divsChild>
                                            <w:div w:id="1516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4F1C02C</Template>
  <TotalTime>5</TotalTime>
  <Pages>6</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Catherine</dc:creator>
  <cp:lastModifiedBy>Phillips, Catherine</cp:lastModifiedBy>
  <cp:revision>4</cp:revision>
  <cp:lastPrinted>2017-09-11T09:14:00Z</cp:lastPrinted>
  <dcterms:created xsi:type="dcterms:W3CDTF">2017-09-16T17:00:00Z</dcterms:created>
  <dcterms:modified xsi:type="dcterms:W3CDTF">2017-09-16T17:05:00Z</dcterms:modified>
</cp:coreProperties>
</file>