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CD" w:rsidRDefault="00D15BCD" w:rsidP="00D15B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</w:pP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Lisez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le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texte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Bold" w:hAnsi="Times-Bold" w:cs="Times-Bold"/>
          <w:b/>
          <w:bCs/>
          <w:noProof w:val="0"/>
          <w:color w:val="000000"/>
          <w:sz w:val="23"/>
          <w:szCs w:val="23"/>
          <w:lang w:val="en-GB"/>
        </w:rPr>
        <w:t xml:space="preserve">les </w:t>
      </w:r>
      <w:proofErr w:type="spellStart"/>
      <w:r>
        <w:rPr>
          <w:rFonts w:ascii="Times-Bold" w:hAnsi="Times-Bold" w:cs="Times-Bold"/>
          <w:b/>
          <w:bCs/>
          <w:noProof w:val="0"/>
          <w:color w:val="000000"/>
          <w:sz w:val="23"/>
          <w:szCs w:val="23"/>
          <w:lang w:val="en-GB"/>
        </w:rPr>
        <w:t>dérapages</w:t>
      </w:r>
      <w:proofErr w:type="spellEnd"/>
      <w:r>
        <w:rPr>
          <w:rFonts w:ascii="Times-Bold" w:hAnsi="Times-Bold" w:cs="Times-Bold"/>
          <w:b/>
          <w:bCs/>
          <w:noProof w:val="0"/>
          <w:color w:val="000000"/>
          <w:sz w:val="23"/>
          <w:szCs w:val="23"/>
          <w:lang w:val="en-GB"/>
        </w:rPr>
        <w:t xml:space="preserve"> de </w:t>
      </w:r>
      <w:proofErr w:type="spellStart"/>
      <w:r>
        <w:rPr>
          <w:rFonts w:ascii="Times-Bold" w:hAnsi="Times-Bold" w:cs="Times-Bold"/>
          <w:b/>
          <w:bCs/>
          <w:noProof w:val="0"/>
          <w:color w:val="000000"/>
          <w:sz w:val="23"/>
          <w:szCs w:val="23"/>
          <w:lang w:val="en-GB"/>
        </w:rPr>
        <w:t>Velib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’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puis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répondez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aux questions </w:t>
      </w:r>
      <w:r>
        <w:rPr>
          <w:rFonts w:ascii="Times-Bold" w:hAnsi="Times-Bold" w:cs="Times-Bold"/>
          <w:b/>
          <w:bCs/>
          <w:noProof w:val="0"/>
          <w:color w:val="000000"/>
          <w:sz w:val="23"/>
          <w:szCs w:val="23"/>
          <w:lang w:val="en-GB"/>
        </w:rPr>
        <w:t xml:space="preserve">en </w:t>
      </w:r>
      <w:proofErr w:type="spellStart"/>
      <w:r>
        <w:rPr>
          <w:rFonts w:ascii="Times-Bold" w:hAnsi="Times-Bold" w:cs="Times-Bold"/>
          <w:b/>
          <w:bCs/>
          <w:noProof w:val="0"/>
          <w:color w:val="000000"/>
          <w:sz w:val="23"/>
          <w:szCs w:val="23"/>
          <w:lang w:val="en-GB"/>
        </w:rPr>
        <w:t>français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. [10]</w:t>
      </w:r>
    </w:p>
    <w:p w:rsidR="007E012B" w:rsidRDefault="007E012B" w:rsidP="00D15B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</w:pPr>
    </w:p>
    <w:p w:rsidR="00D15BCD" w:rsidRDefault="00D15BCD" w:rsidP="00D15BC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color w:val="000000"/>
          <w:sz w:val="52"/>
          <w:szCs w:val="52"/>
          <w:lang w:val="en-GB"/>
        </w:rPr>
      </w:pPr>
      <w:r>
        <w:rPr>
          <w:rFonts w:ascii="Arial" w:hAnsi="Arial" w:cs="Arial"/>
          <w:b/>
          <w:bCs/>
          <w:noProof w:val="0"/>
          <w:color w:val="000000"/>
          <w:sz w:val="52"/>
          <w:szCs w:val="52"/>
          <w:lang w:val="en-GB"/>
        </w:rPr>
        <w:t xml:space="preserve">Les </w:t>
      </w:r>
      <w:proofErr w:type="spellStart"/>
      <w:r>
        <w:rPr>
          <w:rFonts w:ascii="Arial" w:hAnsi="Arial" w:cs="Arial"/>
          <w:b/>
          <w:bCs/>
          <w:noProof w:val="0"/>
          <w:color w:val="000000"/>
          <w:sz w:val="52"/>
          <w:szCs w:val="52"/>
          <w:lang w:val="en-GB"/>
        </w:rPr>
        <w:t>dérapages</w:t>
      </w:r>
      <w:proofErr w:type="spellEnd"/>
      <w:r>
        <w:rPr>
          <w:rFonts w:ascii="Arial" w:hAnsi="Arial" w:cs="Arial"/>
          <w:b/>
          <w:bCs/>
          <w:noProof w:val="0"/>
          <w:color w:val="000000"/>
          <w:sz w:val="52"/>
          <w:szCs w:val="52"/>
          <w:lang w:val="en-GB"/>
        </w:rPr>
        <w:t xml:space="preserve"> de </w:t>
      </w:r>
      <w:proofErr w:type="spellStart"/>
      <w:r>
        <w:rPr>
          <w:rFonts w:ascii="Arial" w:hAnsi="Arial" w:cs="Arial"/>
          <w:b/>
          <w:bCs/>
          <w:noProof w:val="0"/>
          <w:color w:val="000000"/>
          <w:sz w:val="52"/>
          <w:szCs w:val="52"/>
          <w:lang w:val="en-GB"/>
        </w:rPr>
        <w:t>Velib</w:t>
      </w:r>
      <w:proofErr w:type="spellEnd"/>
      <w:r>
        <w:rPr>
          <w:rFonts w:ascii="Times-Bold" w:hAnsi="Times-Bold" w:cs="Times-Bold"/>
          <w:b/>
          <w:bCs/>
          <w:noProof w:val="0"/>
          <w:color w:val="000000"/>
          <w:sz w:val="52"/>
          <w:szCs w:val="52"/>
          <w:lang w:val="en-GB"/>
        </w:rPr>
        <w:t>’</w:t>
      </w:r>
    </w:p>
    <w:p w:rsidR="007E012B" w:rsidRDefault="007E012B" w:rsidP="00D15BC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noProof w:val="0"/>
          <w:color w:val="000000"/>
          <w:sz w:val="52"/>
          <w:szCs w:val="52"/>
          <w:lang w:val="en-GB"/>
        </w:rPr>
      </w:pPr>
    </w:p>
    <w:p w:rsidR="007E012B" w:rsidRDefault="007E012B" w:rsidP="00D15B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</w:pPr>
      <w:proofErr w:type="spellStart"/>
      <w:r>
        <w:rPr>
          <w:rFonts w:ascii="Arial" w:hAnsi="Arial" w:cs="Arial"/>
          <w:i/>
          <w:iCs/>
          <w:noProof w:val="0"/>
          <w:color w:val="000000"/>
          <w:sz w:val="23"/>
          <w:szCs w:val="23"/>
          <w:lang w:val="en-GB"/>
        </w:rPr>
        <w:t>Maladresses</w:t>
      </w:r>
      <w:proofErr w:type="spellEnd"/>
      <w:r w:rsidR="00D15BCD">
        <w:rPr>
          <w:rFonts w:ascii="Arial" w:hAnsi="Arial" w:cs="Arial"/>
          <w:i/>
          <w:iCs/>
          <w:noProof w:val="0"/>
          <w:color w:val="000000"/>
          <w:sz w:val="23"/>
          <w:szCs w:val="23"/>
          <w:lang w:val="en-GB"/>
        </w:rPr>
        <w:t>,</w:t>
      </w:r>
      <w:r>
        <w:rPr>
          <w:rFonts w:ascii="Arial" w:hAnsi="Arial" w:cs="Arial"/>
          <w:i/>
          <w:iCs/>
          <w:noProof w:val="0"/>
          <w:color w:val="000000"/>
          <w:sz w:val="23"/>
          <w:szCs w:val="23"/>
          <w:lang w:val="en-GB"/>
        </w:rPr>
        <w:t xml:space="preserve"> </w:t>
      </w:r>
      <w:r w:rsidR="00D15BCD">
        <w:rPr>
          <w:rFonts w:ascii="Arial" w:hAnsi="Arial" w:cs="Arial"/>
          <w:i/>
          <w:iCs/>
          <w:noProof w:val="0"/>
          <w:color w:val="000000"/>
          <w:sz w:val="23"/>
          <w:szCs w:val="23"/>
          <w:lang w:val="en-GB"/>
        </w:rPr>
        <w:t>infractions au Code</w:t>
      </w:r>
      <w:r>
        <w:rPr>
          <w:rFonts w:ascii="Arial" w:hAnsi="Arial" w:cs="Arial"/>
          <w:i/>
          <w:iCs/>
          <w:noProof w:val="0"/>
          <w:color w:val="000000"/>
          <w:sz w:val="23"/>
          <w:szCs w:val="23"/>
          <w:lang w:val="en-GB"/>
        </w:rPr>
        <w:t xml:space="preserve"> </w:t>
      </w:r>
      <w:r w:rsidR="00D15BCD">
        <w:rPr>
          <w:rFonts w:ascii="Arial" w:hAnsi="Arial" w:cs="Arial"/>
          <w:i/>
          <w:iCs/>
          <w:noProof w:val="0"/>
          <w:color w:val="000000"/>
          <w:sz w:val="23"/>
          <w:szCs w:val="23"/>
          <w:lang w:val="en-GB"/>
        </w:rPr>
        <w:t xml:space="preserve">de la route, </w:t>
      </w:r>
      <w:proofErr w:type="spellStart"/>
      <w:r w:rsidR="00D15BCD">
        <w:rPr>
          <w:rFonts w:ascii="Arial" w:hAnsi="Arial" w:cs="Arial"/>
          <w:i/>
          <w:iCs/>
          <w:noProof w:val="0"/>
          <w:color w:val="000000"/>
          <w:sz w:val="23"/>
          <w:szCs w:val="23"/>
          <w:lang w:val="en-GB"/>
        </w:rPr>
        <w:t>vols</w:t>
      </w:r>
      <w:proofErr w:type="spellEnd"/>
      <w:r w:rsidR="00D15BCD">
        <w:rPr>
          <w:rFonts w:ascii="Arial" w:hAnsi="Arial" w:cs="Arial"/>
          <w:i/>
          <w:iCs/>
          <w:noProof w:val="0"/>
          <w:color w:val="000000"/>
          <w:sz w:val="23"/>
          <w:szCs w:val="23"/>
          <w:lang w:val="en-GB"/>
        </w:rPr>
        <w:t xml:space="preserve"> de</w:t>
      </w:r>
      <w:r>
        <w:rPr>
          <w:rFonts w:ascii="Arial" w:hAnsi="Arial" w:cs="Arial"/>
          <w:i/>
          <w:iCs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 w:rsidR="00D15BCD">
        <w:rPr>
          <w:rFonts w:ascii="Arial" w:hAnsi="Arial" w:cs="Arial"/>
          <w:i/>
          <w:iCs/>
          <w:noProof w:val="0"/>
          <w:color w:val="000000"/>
          <w:sz w:val="23"/>
          <w:szCs w:val="23"/>
          <w:lang w:val="en-GB"/>
        </w:rPr>
        <w:t>vélos</w:t>
      </w:r>
      <w:proofErr w:type="spellEnd"/>
      <w:r w:rsidR="00D15BCD">
        <w:rPr>
          <w:rFonts w:ascii="Arial" w:hAnsi="Arial" w:cs="Arial"/>
          <w:i/>
          <w:iCs/>
          <w:noProof w:val="0"/>
          <w:color w:val="000000"/>
          <w:sz w:val="23"/>
          <w:szCs w:val="23"/>
          <w:lang w:val="en-GB"/>
        </w:rPr>
        <w:t>... Le nouveau</w:t>
      </w:r>
      <w:r>
        <w:rPr>
          <w:rFonts w:ascii="Arial" w:hAnsi="Arial" w:cs="Arial"/>
          <w:i/>
          <w:iCs/>
          <w:noProof w:val="0"/>
          <w:color w:val="000000"/>
          <w:sz w:val="23"/>
          <w:szCs w:val="23"/>
          <w:lang w:val="en-GB"/>
        </w:rPr>
        <w:t xml:space="preserve"> </w:t>
      </w:r>
      <w:r w:rsidR="00D15BCD">
        <w:rPr>
          <w:rFonts w:ascii="Arial" w:hAnsi="Arial" w:cs="Arial"/>
          <w:i/>
          <w:iCs/>
          <w:noProof w:val="0"/>
          <w:color w:val="000000"/>
          <w:sz w:val="23"/>
          <w:szCs w:val="23"/>
          <w:lang w:val="en-GB"/>
        </w:rPr>
        <w:t>mode de transport qui</w:t>
      </w:r>
      <w:r>
        <w:rPr>
          <w:rFonts w:ascii="Arial" w:hAnsi="Arial" w:cs="Arial"/>
          <w:i/>
          <w:iCs/>
          <w:noProof w:val="0"/>
          <w:color w:val="000000"/>
          <w:sz w:val="23"/>
          <w:szCs w:val="23"/>
          <w:lang w:val="en-GB"/>
        </w:rPr>
        <w:t xml:space="preserve"> </w:t>
      </w:r>
      <w:r w:rsidR="00D15BCD">
        <w:rPr>
          <w:rFonts w:ascii="Arial" w:hAnsi="Arial" w:cs="Arial"/>
          <w:i/>
          <w:iCs/>
          <w:noProof w:val="0"/>
          <w:color w:val="000000"/>
          <w:sz w:val="23"/>
          <w:szCs w:val="23"/>
          <w:lang w:val="en-GB"/>
        </w:rPr>
        <w:t xml:space="preserve">fait </w:t>
      </w:r>
      <w:proofErr w:type="spellStart"/>
      <w:r w:rsidR="00D15BCD">
        <w:rPr>
          <w:rFonts w:ascii="Arial" w:hAnsi="Arial" w:cs="Arial"/>
          <w:i/>
          <w:iCs/>
          <w:noProof w:val="0"/>
          <w:color w:val="000000"/>
          <w:sz w:val="23"/>
          <w:szCs w:val="23"/>
          <w:lang w:val="en-GB"/>
        </w:rPr>
        <w:t>fureur</w:t>
      </w:r>
      <w:proofErr w:type="spellEnd"/>
      <w:r w:rsidR="00D15BCD">
        <w:rPr>
          <w:rFonts w:ascii="Arial" w:hAnsi="Arial" w:cs="Arial"/>
          <w:i/>
          <w:iCs/>
          <w:noProof w:val="0"/>
          <w:color w:val="000000"/>
          <w:sz w:val="23"/>
          <w:szCs w:val="23"/>
          <w:lang w:val="en-GB"/>
        </w:rPr>
        <w:t xml:space="preserve"> à Paris</w:t>
      </w:r>
      <w:r>
        <w:rPr>
          <w:rFonts w:ascii="Arial" w:hAnsi="Arial" w:cs="Arial"/>
          <w:i/>
          <w:iCs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 w:rsidR="00D15BCD">
        <w:rPr>
          <w:rFonts w:ascii="Arial" w:hAnsi="Arial" w:cs="Arial"/>
          <w:i/>
          <w:iCs/>
          <w:noProof w:val="0"/>
          <w:color w:val="000000"/>
          <w:sz w:val="23"/>
          <w:szCs w:val="23"/>
          <w:lang w:val="en-GB"/>
        </w:rPr>
        <w:t>rencontre</w:t>
      </w:r>
      <w:proofErr w:type="spellEnd"/>
      <w:r w:rsidR="00D15BCD">
        <w:rPr>
          <w:rFonts w:ascii="Arial" w:hAnsi="Arial" w:cs="Arial"/>
          <w:i/>
          <w:iCs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proofErr w:type="gramStart"/>
      <w:r w:rsidR="00D15BCD">
        <w:rPr>
          <w:rFonts w:ascii="Arial" w:hAnsi="Arial" w:cs="Arial"/>
          <w:i/>
          <w:iCs/>
          <w:noProof w:val="0"/>
          <w:color w:val="000000"/>
          <w:sz w:val="23"/>
          <w:szCs w:val="23"/>
          <w:lang w:val="en-GB"/>
        </w:rPr>
        <w:t>ses</w:t>
      </w:r>
      <w:proofErr w:type="spellEnd"/>
      <w:proofErr w:type="gramEnd"/>
      <w:r>
        <w:rPr>
          <w:rFonts w:ascii="Arial" w:hAnsi="Arial" w:cs="Arial"/>
          <w:i/>
          <w:iCs/>
          <w:noProof w:val="0"/>
          <w:color w:val="000000"/>
          <w:sz w:val="23"/>
          <w:szCs w:val="23"/>
          <w:lang w:val="en-GB"/>
        </w:rPr>
        <w:t xml:space="preserve"> </w:t>
      </w:r>
      <w:r w:rsidR="00D15BCD">
        <w:rPr>
          <w:rFonts w:ascii="Arial" w:hAnsi="Arial" w:cs="Arial"/>
          <w:i/>
          <w:iCs/>
          <w:noProof w:val="0"/>
          <w:color w:val="000000"/>
          <w:sz w:val="23"/>
          <w:szCs w:val="23"/>
          <w:lang w:val="en-GB"/>
        </w:rPr>
        <w:t xml:space="preserve">premières </w:t>
      </w:r>
      <w:proofErr w:type="spellStart"/>
      <w:r w:rsidR="00D15BCD">
        <w:rPr>
          <w:rFonts w:ascii="Arial" w:hAnsi="Arial" w:cs="Arial"/>
          <w:i/>
          <w:iCs/>
          <w:noProof w:val="0"/>
          <w:color w:val="000000"/>
          <w:sz w:val="23"/>
          <w:szCs w:val="23"/>
          <w:lang w:val="en-GB"/>
        </w:rPr>
        <w:t>difficultés</w:t>
      </w:r>
      <w:proofErr w:type="spellEnd"/>
      <w:r w:rsidR="00D15BCD">
        <w:rPr>
          <w:rFonts w:ascii="Arial" w:hAnsi="Arial" w:cs="Arial"/>
          <w:i/>
          <w:iCs/>
          <w:noProof w:val="0"/>
          <w:color w:val="000000"/>
          <w:sz w:val="23"/>
          <w:szCs w:val="23"/>
          <w:lang w:val="en-GB"/>
        </w:rPr>
        <w:t>.</w:t>
      </w:r>
      <w:r>
        <w:rPr>
          <w:rFonts w:ascii="Arial" w:hAnsi="Arial" w:cs="Arial"/>
          <w:i/>
          <w:iCs/>
          <w:noProof w:val="0"/>
          <w:color w:val="000000"/>
          <w:sz w:val="23"/>
          <w:szCs w:val="23"/>
          <w:lang w:val="en-GB"/>
        </w:rPr>
        <w:t xml:space="preserve"> </w:t>
      </w:r>
      <w:r w:rsidR="00D15BCD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Plus de 2</w:t>
      </w:r>
      <w:proofErr w:type="gramStart"/>
      <w:r w:rsidR="00D15BCD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,5</w:t>
      </w:r>
      <w:proofErr w:type="gramEnd"/>
      <w:r w:rsidR="00D15BCD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millions de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 w:rsidR="00D15BCD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locations en </w:t>
      </w:r>
      <w:proofErr w:type="spellStart"/>
      <w:r w:rsidR="00D15BCD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quarante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 w:rsidR="00D15BCD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cinq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 w:rsidR="00D15BCD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jours</w:t>
      </w:r>
      <w:proofErr w:type="spellEnd"/>
      <w:r w:rsidR="00D15BCD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de circulation,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 w:rsidR="00D15BCD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un </w:t>
      </w:r>
      <w:proofErr w:type="spellStart"/>
      <w:r w:rsidR="00D15BCD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effet</w:t>
      </w:r>
      <w:proofErr w:type="spellEnd"/>
      <w:r w:rsidR="00D15BCD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de mode </w:t>
      </w:r>
      <w:proofErr w:type="spellStart"/>
      <w:r w:rsidR="00D15BCD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évident</w:t>
      </w:r>
      <w:proofErr w:type="spellEnd"/>
      <w:r w:rsidR="00D15BCD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: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 w:rsidR="00D15BCD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le </w:t>
      </w:r>
      <w:proofErr w:type="spellStart"/>
      <w:r w:rsidR="00D15BCD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Velib</w:t>
      </w:r>
      <w:proofErr w:type="spellEnd"/>
      <w:r w:rsidR="00D15BCD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’ a le vent en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 w:rsidR="00D15BCD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poupe</w:t>
      </w:r>
      <w:proofErr w:type="spellEnd"/>
      <w:r w:rsidR="00D15BCD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. </w:t>
      </w:r>
    </w:p>
    <w:p w:rsidR="007E012B" w:rsidRDefault="00D15BCD" w:rsidP="00D15B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</w:pP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Mais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les 70 000</w:t>
      </w:r>
      <w:r w:rsidR="007E012B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locations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quotidiennes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gram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et</w:t>
      </w:r>
      <w:proofErr w:type="gramEnd"/>
      <w:r w:rsidR="007E012B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le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comportement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parfois</w:t>
      </w:r>
      <w:proofErr w:type="spellEnd"/>
      <w:r w:rsidR="007E012B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hasardeux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des</w:t>
      </w:r>
      <w:r w:rsidR="007E012B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«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velibistes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»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mettent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ces</w:t>
      </w:r>
      <w:proofErr w:type="spellEnd"/>
      <w:r w:rsidR="007E012B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deux-roues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à rude</w:t>
      </w:r>
      <w:r w:rsidR="007E012B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épreuve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.</w:t>
      </w:r>
      <w:r w:rsidR="007E012B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«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Chaque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jour,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une</w:t>
      </w:r>
      <w:proofErr w:type="spellEnd"/>
      <w:r w:rsidR="007E012B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cinquantaine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de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vélos</w:t>
      </w:r>
      <w:proofErr w:type="spellEnd"/>
      <w:r w:rsidR="007E012B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sont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conduits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dans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un</w:t>
      </w:r>
      <w:r w:rsidR="007E012B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atelier pour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être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remis</w:t>
      </w:r>
      <w:proofErr w:type="spellEnd"/>
      <w:r w:rsidR="007E012B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en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état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»,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explique</w:t>
      </w:r>
      <w:proofErr w:type="spellEnd"/>
      <w:r w:rsidR="007E012B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France Pelé, à la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mairie</w:t>
      </w:r>
      <w:proofErr w:type="spellEnd"/>
      <w:r w:rsidR="007E012B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de Paris. 250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vélos</w:t>
      </w:r>
      <w:proofErr w:type="spellEnd"/>
      <w:r w:rsidR="007E012B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endommagés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sont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déjà</w:t>
      </w:r>
      <w:r w:rsidR="00230185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définitivement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hors</w:t>
      </w:r>
      <w:r w:rsidR="00230185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service.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S’y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ajoutent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150</w:t>
      </w:r>
      <w:r w:rsidR="00230185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vols. </w:t>
      </w:r>
      <w:proofErr w:type="spellStart"/>
      <w:proofErr w:type="gram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Cet</w:t>
      </w:r>
      <w:proofErr w:type="spellEnd"/>
      <w:proofErr w:type="gram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été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, la police</w:t>
      </w:r>
      <w:r w:rsidR="00230185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urbaine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de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proximité</w:t>
      </w:r>
      <w:proofErr w:type="spellEnd"/>
      <w:r w:rsidR="00230185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(PUP) a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d’ailleurs</w:t>
      </w:r>
      <w:proofErr w:type="spellEnd"/>
      <w:r w:rsidR="00230185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interpellé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plus de 100</w:t>
      </w:r>
      <w:r w:rsidR="00230185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voleurs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. Au total, 400</w:t>
      </w:r>
      <w:r w:rsidR="00230185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vélos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ont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donc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été</w:t>
      </w:r>
      <w:proofErr w:type="spellEnd"/>
      <w:r w:rsidR="00230185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remplacés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,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sur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gram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un</w:t>
      </w:r>
      <w:proofErr w:type="gram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parc</w:t>
      </w:r>
      <w:proofErr w:type="spellEnd"/>
      <w:r w:rsidR="00230185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qui en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compte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10 600.</w:t>
      </w:r>
      <w:r w:rsidR="00230185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«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Ce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chiffre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n’est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pas</w:t>
      </w:r>
      <w:r w:rsidR="00230185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anodin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»,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regrette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Rémi</w:t>
      </w:r>
      <w:proofErr w:type="spellEnd"/>
      <w:r w:rsidR="00230185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Pheulpin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,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directeur</w:t>
      </w:r>
      <w:proofErr w:type="spellEnd"/>
      <w:r w:rsidR="00230185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général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proofErr w:type="gram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Recherche</w:t>
      </w:r>
      <w:proofErr w:type="spellEnd"/>
      <w:proofErr w:type="gram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et</w:t>
      </w:r>
      <w:r w:rsidR="00230185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production de JC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Decaux</w:t>
      </w:r>
      <w:proofErr w:type="spellEnd"/>
      <w:r w:rsidR="00230185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chargé des </w:t>
      </w:r>
      <w:r w:rsidR="00230185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operations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Velib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’.</w:t>
      </w:r>
      <w:r w:rsidR="00230185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Les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libertés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prises</w:t>
      </w:r>
      <w:r w:rsidR="00230185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avec le Code de la route</w:t>
      </w:r>
      <w:r w:rsidR="00230185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peuvent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aussi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coûter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aux</w:t>
      </w:r>
      <w:r w:rsidR="00230185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utilisateurs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de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Velib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’. En</w:t>
      </w:r>
      <w:r w:rsidR="00230185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effet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, à la mi-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juillet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, le</w:t>
      </w:r>
      <w:r w:rsidR="00230185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Conseil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de Paris a</w:t>
      </w:r>
      <w:r w:rsidR="00230185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demandé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à la PUP de</w:t>
      </w:r>
      <w:r w:rsidR="00230185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renforcer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la</w:t>
      </w:r>
      <w:r w:rsidR="00230185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verbalisation</w:t>
      </w:r>
      <w:r w:rsidR="00230185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contre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les</w:t>
      </w:r>
      <w:r w:rsidR="00230185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 w:rsidR="00230185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cycliste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s</w:t>
      </w:r>
      <w:proofErr w:type="spellEnd"/>
      <w:r w:rsidR="00230185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 w:rsidR="00230185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imprudent</w:t>
      </w:r>
      <w:r w:rsidR="007E012B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.</w:t>
      </w:r>
      <w:r w:rsidR="00230185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Dès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lors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, les</w:t>
      </w:r>
      <w:r w:rsidR="00230185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gram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agents</w:t>
      </w:r>
      <w:proofErr w:type="gram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traquent</w:t>
      </w:r>
      <w:proofErr w:type="spellEnd"/>
      <w:r w:rsidR="00230185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les</w:t>
      </w:r>
      <w:r w:rsidR="00230185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contrevenants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à</w:t>
      </w:r>
      <w:r w:rsidR="00230185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deux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roues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, et</w:t>
      </w:r>
      <w:r w:rsidR="00230185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les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soumettent</w:t>
      </w:r>
      <w:proofErr w:type="spellEnd"/>
      <w:r w:rsidR="00230185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à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l’Alcotest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en</w:t>
      </w:r>
      <w:r w:rsidR="00230185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cas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de zigzags</w:t>
      </w:r>
      <w:r w:rsidR="00230185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suspect</w:t>
      </w:r>
      <w:r w:rsidR="007E012B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s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.</w:t>
      </w:r>
      <w:r w:rsidR="00230185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«Nous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avons</w:t>
      </w:r>
      <w:proofErr w:type="spellEnd"/>
      <w:r w:rsidR="00230185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 w:rsidR="007E012B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réalis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é</w:t>
      </w:r>
      <w:proofErr w:type="spellEnd"/>
      <w:r w:rsidR="00230185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 w:rsidR="007E012B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plusieur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s</w:t>
      </w:r>
      <w:proofErr w:type="spellEnd"/>
      <w:r w:rsidR="00230185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interpellations de</w:t>
      </w:r>
      <w:r w:rsidR="00230185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personnes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circulant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à</w:t>
      </w:r>
      <w:r w:rsidR="00230185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Velib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’ sous l’ influence</w:t>
      </w:r>
      <w:r w:rsidR="00230185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de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l’alcool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et de</w:t>
      </w:r>
      <w:r w:rsidR="00230185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stupéfiants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», note</w:t>
      </w:r>
      <w:r w:rsidR="009F66FA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Roland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Maucourant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,</w:t>
      </w:r>
      <w:r w:rsidR="009F66FA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chargé de la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sécurité</w:t>
      </w:r>
      <w:proofErr w:type="spellEnd"/>
      <w:r w:rsidR="009F66FA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routière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à la </w:t>
      </w:r>
      <w:r w:rsidR="009F66FA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prefecture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de police.</w:t>
      </w:r>
      <w:r w:rsidR="008200A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</w:p>
    <w:p w:rsidR="007E012B" w:rsidRDefault="00D15BCD" w:rsidP="00D15B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</w:pP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Les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contrôles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se font</w:t>
      </w:r>
      <w:r w:rsidR="008200A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aussi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la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nuit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. Car, à</w:t>
      </w:r>
      <w:r w:rsidR="008200A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I’heure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où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ferment les</w:t>
      </w:r>
      <w:r w:rsidR="008200A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stations de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métro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gram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et</w:t>
      </w:r>
      <w:proofErr w:type="gram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où</w:t>
      </w:r>
      <w:proofErr w:type="spellEnd"/>
      <w:r w:rsidR="008200A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les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barmans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servent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les</w:t>
      </w:r>
      <w:r w:rsidR="008200A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derniers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verres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, des</w:t>
      </w:r>
      <w:r w:rsidR="008200A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velibistes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nocturnes</w:t>
      </w:r>
      <w:r w:rsidR="008200A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prennent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d’assaut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les</w:t>
      </w:r>
      <w:r w:rsidR="008200A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pavés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parisiens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. 3 000</w:t>
      </w:r>
      <w:r w:rsidR="008200A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locations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sont</w:t>
      </w:r>
      <w:proofErr w:type="spellEnd"/>
      <w:r w:rsidR="008200A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enregistrées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chaque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nuit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,</w:t>
      </w:r>
      <w:r w:rsidR="008200A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entre </w:t>
      </w:r>
      <w:proofErr w:type="spellStart"/>
      <w:proofErr w:type="gram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minuit</w:t>
      </w:r>
      <w:proofErr w:type="spellEnd"/>
      <w:proofErr w:type="gram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et 6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heures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.</w:t>
      </w:r>
      <w:r w:rsidR="008200A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Au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palmarès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des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fautes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:</w:t>
      </w:r>
      <w:r w:rsidR="008200A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le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feu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rouge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grillé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, la</w:t>
      </w:r>
      <w:r w:rsidR="008200A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conduite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à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contresens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gram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et</w:t>
      </w:r>
      <w:proofErr w:type="gramEnd"/>
      <w:r w:rsidR="008200A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le slalom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sur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les</w:t>
      </w:r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trottoirs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. </w:t>
      </w:r>
      <w:proofErr w:type="gram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Il</w:t>
      </w:r>
      <w:proofErr w:type="gram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en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résulte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des</w:t>
      </w:r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contraventions de</w:t>
      </w:r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quatrième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classe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, de 90</w:t>
      </w:r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euros minimum. «En</w:t>
      </w:r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2006, 3 800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procès</w:t>
      </w:r>
      <w:proofErr w:type="spellEnd"/>
      <w:r w:rsidR="007E012B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verbaux</w:t>
      </w:r>
      <w:proofErr w:type="spellEnd"/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ont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été</w:t>
      </w:r>
      <w:proofErr w:type="spellEnd"/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distribués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aux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cyclistes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.</w:t>
      </w:r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C’est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très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peu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,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estime</w:t>
      </w:r>
      <w:proofErr w:type="spellEnd"/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Roland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Maucourant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.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Ce</w:t>
      </w:r>
      <w:proofErr w:type="spellEnd"/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chiffre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pourrait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doubler</w:t>
      </w:r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avec le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développement</w:t>
      </w:r>
      <w:proofErr w:type="spellEnd"/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des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Velib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’»</w:t>
      </w:r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.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Car le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comportement</w:t>
      </w:r>
      <w:proofErr w:type="spellEnd"/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des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velibistes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n’est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pas</w:t>
      </w:r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toujours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exemplaire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. Si,</w:t>
      </w:r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de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l’avis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de la RATP </w:t>
      </w:r>
      <w:proofErr w:type="gram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et</w:t>
      </w:r>
      <w:proofErr w:type="gramEnd"/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de la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mairie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de Paris, la</w:t>
      </w:r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cohabitation entre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Velib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’,</w:t>
      </w:r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voitures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et bus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est</w:t>
      </w:r>
      <w:proofErr w:type="spellEnd"/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«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plutôt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bonne», de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petits</w:t>
      </w:r>
      <w:proofErr w:type="spellEnd"/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accrochages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ont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émaillé</w:t>
      </w:r>
      <w:proofErr w:type="spellEnd"/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l’été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.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Ainsi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,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lors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des</w:t>
      </w:r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quinze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premiers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jours</w:t>
      </w:r>
      <w:proofErr w:type="spellEnd"/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d’utilisation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,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onze</w:t>
      </w:r>
      <w:proofErr w:type="spellEnd"/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accidents de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Velib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’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ont</w:t>
      </w:r>
      <w:proofErr w:type="spellEnd"/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été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recensés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. Un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chiffre</w:t>
      </w:r>
      <w:proofErr w:type="spellEnd"/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qui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n’est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pas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pris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à la</w:t>
      </w:r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légère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par les services</w:t>
      </w:r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de police,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sachant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que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la</w:t>
      </w:r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moyenne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avant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l’arrivée</w:t>
      </w:r>
      <w:proofErr w:type="spellEnd"/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du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Velib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’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était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de 50</w:t>
      </w:r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accidents de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vélo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par</w:t>
      </w:r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mois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.</w:t>
      </w:r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</w:p>
    <w:p w:rsidR="00D15BCD" w:rsidRDefault="00D15BCD" w:rsidP="00D15B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</w:pP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A Lyon, </w:t>
      </w:r>
      <w:proofErr w:type="spellStart"/>
      <w:proofErr w:type="gram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ce</w:t>
      </w:r>
      <w:proofErr w:type="spellEnd"/>
      <w:proofErr w:type="gram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sont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les</w:t>
      </w:r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Vélo’v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qui se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croisent</w:t>
      </w:r>
      <w:proofErr w:type="spellEnd"/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dans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les rues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depuis</w:t>
      </w:r>
      <w:proofErr w:type="spellEnd"/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2005. En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deux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ans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, le</w:t>
      </w:r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trafic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de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vélos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a</w:t>
      </w:r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augmenté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de 80%, </w:t>
      </w:r>
      <w:proofErr w:type="gram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et</w:t>
      </w:r>
      <w:proofErr w:type="gram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les</w:t>
      </w:r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accidents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seulement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de</w:t>
      </w:r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6%.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Mais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les </w:t>
      </w:r>
      <w:proofErr w:type="spellStart"/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cyclist</w:t>
      </w:r>
      <w:r w:rsidR="007E012B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e</w:t>
      </w:r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s</w:t>
      </w:r>
      <w:proofErr w:type="spellEnd"/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ont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leurs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détracteurs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.</w:t>
      </w:r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Pascal Wilder,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président</w:t>
      </w:r>
      <w:proofErr w:type="spellEnd"/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de la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Fédération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des</w:t>
      </w:r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taxis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indépendants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pour</w:t>
      </w:r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le Rhône,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s’agace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de</w:t>
      </w:r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cette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invasion: «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Ils</w:t>
      </w:r>
      <w:proofErr w:type="spellEnd"/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roulent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sur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des couloirs</w:t>
      </w:r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prioritaires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et nous</w:t>
      </w:r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poussent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à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commettre</w:t>
      </w:r>
      <w:proofErr w:type="spellEnd"/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des infractions»,</w:t>
      </w:r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dénonce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-t-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il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.</w:t>
      </w:r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Dans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la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capitale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, la</w:t>
      </w:r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rentrée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de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septembre</w:t>
      </w:r>
      <w:proofErr w:type="spellEnd"/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changera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la </w:t>
      </w:r>
      <w:proofErr w:type="spellStart"/>
      <w:proofErr w:type="gram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donne</w:t>
      </w:r>
      <w:proofErr w:type="spellEnd"/>
      <w:proofErr w:type="gram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. Plus</w:t>
      </w:r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de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bornes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, plus de</w:t>
      </w:r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Velib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’, plus de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trafic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, </w:t>
      </w:r>
      <w:proofErr w:type="gram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et</w:t>
      </w:r>
      <w:proofErr w:type="gramEnd"/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donc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un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risque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majeur</w:t>
      </w:r>
      <w:proofErr w:type="spellEnd"/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d’incidents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potentiels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.</w:t>
      </w:r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Rémi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Pheulpin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, de JC</w:t>
      </w:r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Decaux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, a conscience</w:t>
      </w:r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que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la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rentrée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sera </w:t>
      </w:r>
      <w:proofErr w:type="gram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un</w:t>
      </w:r>
      <w:proofErr w:type="gramEnd"/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nouveau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baptême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du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feu</w:t>
      </w:r>
      <w:proofErr w:type="spellEnd"/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pour le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Velib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’. «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Ça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va</w:t>
      </w:r>
      <w:proofErr w:type="spellEnd"/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être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une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autre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histoire.</w:t>
      </w:r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On </w:t>
      </w:r>
      <w:proofErr w:type="spellStart"/>
      <w:proofErr w:type="gram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va</w:t>
      </w:r>
      <w:proofErr w:type="spellEnd"/>
      <w:proofErr w:type="gram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assister au retour</w:t>
      </w:r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des gens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stressés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. Il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va</w:t>
      </w:r>
      <w:proofErr w:type="spellEnd"/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falloir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que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tout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ce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petit</w:t>
      </w:r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monde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apprenne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à</w:t>
      </w:r>
      <w:r w:rsidR="002A7C28"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</w:t>
      </w:r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cohabiter </w:t>
      </w:r>
      <w:proofErr w:type="spell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sur</w:t>
      </w:r>
      <w:proofErr w:type="spellEnd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 xml:space="preserve"> la route</w:t>
      </w:r>
      <w:proofErr w:type="gramStart"/>
      <w:r>
        <w:rPr>
          <w:rFonts w:ascii="Times-Roman" w:hAnsi="Times-Roman" w:cs="Times-Roman"/>
          <w:noProof w:val="0"/>
          <w:color w:val="000000"/>
          <w:sz w:val="23"/>
          <w:szCs w:val="23"/>
          <w:lang w:val="en-GB"/>
        </w:rPr>
        <w:t>.»</w:t>
      </w:r>
      <w:proofErr w:type="gramEnd"/>
    </w:p>
    <w:p w:rsidR="007E012B" w:rsidRPr="00043E77" w:rsidRDefault="007E012B" w:rsidP="00D15BC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noProof w:val="0"/>
          <w:color w:val="000000"/>
          <w:sz w:val="24"/>
          <w:szCs w:val="24"/>
          <w:lang w:val="en-GB"/>
        </w:rPr>
      </w:pPr>
    </w:p>
    <w:p w:rsidR="00D15BCD" w:rsidRPr="00043E77" w:rsidRDefault="00D15BCD" w:rsidP="00D15BC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noProof w:val="0"/>
          <w:color w:val="000000"/>
          <w:sz w:val="24"/>
          <w:szCs w:val="24"/>
          <w:lang w:val="en-GB"/>
        </w:rPr>
      </w:pPr>
      <w:r w:rsidRPr="00043E77">
        <w:rPr>
          <w:rFonts w:cs="Arial"/>
          <w:b/>
          <w:bCs/>
          <w:noProof w:val="0"/>
          <w:color w:val="000000"/>
          <w:sz w:val="24"/>
          <w:szCs w:val="24"/>
          <w:lang w:val="en-GB"/>
        </w:rPr>
        <w:t xml:space="preserve">Alexandre Le </w:t>
      </w:r>
      <w:proofErr w:type="spellStart"/>
      <w:r w:rsidRPr="00043E77">
        <w:rPr>
          <w:rFonts w:cs="Arial"/>
          <w:b/>
          <w:bCs/>
          <w:noProof w:val="0"/>
          <w:color w:val="000000"/>
          <w:sz w:val="24"/>
          <w:szCs w:val="24"/>
          <w:lang w:val="en-GB"/>
        </w:rPr>
        <w:t>Drollec</w:t>
      </w:r>
      <w:proofErr w:type="spellEnd"/>
      <w:r w:rsidR="002A7C28" w:rsidRPr="00043E77">
        <w:rPr>
          <w:rFonts w:cs="Arial"/>
          <w:b/>
          <w:bCs/>
          <w:noProof w:val="0"/>
          <w:color w:val="000000"/>
          <w:sz w:val="24"/>
          <w:szCs w:val="24"/>
          <w:lang w:val="en-GB"/>
        </w:rPr>
        <w:t xml:space="preserve"> </w:t>
      </w:r>
      <w:proofErr w:type="gramStart"/>
      <w:r w:rsidRPr="00043E77">
        <w:rPr>
          <w:rFonts w:cs="Arial"/>
          <w:b/>
          <w:bCs/>
          <w:noProof w:val="0"/>
          <w:color w:val="000000"/>
          <w:sz w:val="24"/>
          <w:szCs w:val="24"/>
          <w:lang w:val="en-GB"/>
        </w:rPr>
        <w:t>et</w:t>
      </w:r>
      <w:proofErr w:type="gramEnd"/>
      <w:r w:rsidRPr="00043E77">
        <w:rPr>
          <w:rFonts w:cs="Arial"/>
          <w:b/>
          <w:bCs/>
          <w:noProof w:val="0"/>
          <w:color w:val="000000"/>
          <w:sz w:val="24"/>
          <w:szCs w:val="24"/>
          <w:lang w:val="en-GB"/>
        </w:rPr>
        <w:t xml:space="preserve"> Thomas </w:t>
      </w:r>
      <w:proofErr w:type="spellStart"/>
      <w:r w:rsidRPr="00043E77">
        <w:rPr>
          <w:rFonts w:cs="Arial"/>
          <w:b/>
          <w:bCs/>
          <w:noProof w:val="0"/>
          <w:color w:val="000000"/>
          <w:sz w:val="24"/>
          <w:szCs w:val="24"/>
          <w:lang w:val="en-GB"/>
        </w:rPr>
        <w:t>Saintourens</w:t>
      </w:r>
      <w:proofErr w:type="spellEnd"/>
      <w:r w:rsidR="002A7C28" w:rsidRPr="00043E77">
        <w:rPr>
          <w:rFonts w:cs="Arial"/>
          <w:b/>
          <w:bCs/>
          <w:noProof w:val="0"/>
          <w:color w:val="000000"/>
          <w:sz w:val="24"/>
          <w:szCs w:val="24"/>
          <w:lang w:val="en-GB"/>
        </w:rPr>
        <w:t xml:space="preserve"> - </w:t>
      </w:r>
      <w:proofErr w:type="spellStart"/>
      <w:r w:rsidRPr="00043E77">
        <w:rPr>
          <w:rFonts w:cs="Arial"/>
          <w:b/>
          <w:bCs/>
          <w:noProof w:val="0"/>
          <w:color w:val="000000"/>
          <w:sz w:val="24"/>
          <w:szCs w:val="24"/>
          <w:lang w:val="en-GB"/>
        </w:rPr>
        <w:t>L’Express</w:t>
      </w:r>
      <w:proofErr w:type="spellEnd"/>
      <w:r w:rsidRPr="00043E77">
        <w:rPr>
          <w:rFonts w:cs="Arial"/>
          <w:b/>
          <w:bCs/>
          <w:noProof w:val="0"/>
          <w:color w:val="000000"/>
          <w:sz w:val="24"/>
          <w:szCs w:val="24"/>
          <w:lang w:val="en-GB"/>
        </w:rPr>
        <w:t xml:space="preserve"> 6/9/2007</w:t>
      </w:r>
    </w:p>
    <w:p w:rsidR="007E012B" w:rsidRPr="00043E77" w:rsidRDefault="007E012B" w:rsidP="00D15BC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noProof w:val="0"/>
          <w:color w:val="000000"/>
          <w:sz w:val="24"/>
          <w:szCs w:val="24"/>
          <w:lang w:val="en-GB"/>
        </w:rPr>
      </w:pPr>
    </w:p>
    <w:p w:rsidR="002A7C28" w:rsidRPr="00043E77" w:rsidRDefault="002A7C28" w:rsidP="00D15BC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noProof w:val="0"/>
          <w:color w:val="000000"/>
          <w:sz w:val="24"/>
          <w:szCs w:val="24"/>
          <w:lang w:val="en-GB"/>
        </w:rPr>
      </w:pPr>
    </w:p>
    <w:p w:rsidR="00D15BCD" w:rsidRPr="00043E77" w:rsidRDefault="00D15BCD" w:rsidP="00D15BCD">
      <w:pPr>
        <w:autoSpaceDE w:val="0"/>
        <w:autoSpaceDN w:val="0"/>
        <w:adjustRightInd w:val="0"/>
        <w:spacing w:after="0" w:line="240" w:lineRule="auto"/>
        <w:rPr>
          <w:rFonts w:cs="Times-Roman"/>
          <w:noProof w:val="0"/>
          <w:color w:val="000000"/>
          <w:sz w:val="24"/>
          <w:szCs w:val="24"/>
          <w:lang w:val="en-GB"/>
        </w:rPr>
      </w:pPr>
      <w:r w:rsidRPr="00043E77">
        <w:rPr>
          <w:rFonts w:cs="Times-Italic"/>
          <w:i/>
          <w:iCs/>
          <w:noProof w:val="0"/>
          <w:color w:val="000000"/>
          <w:sz w:val="24"/>
          <w:szCs w:val="24"/>
          <w:lang w:val="en-GB"/>
        </w:rPr>
        <w:t>(</w:t>
      </w:r>
      <w:proofErr w:type="gramStart"/>
      <w:r w:rsidRPr="00043E77">
        <w:rPr>
          <w:rFonts w:cs="Times-Italic"/>
          <w:i/>
          <w:iCs/>
          <w:noProof w:val="0"/>
          <w:color w:val="000000"/>
          <w:sz w:val="24"/>
          <w:szCs w:val="24"/>
          <w:lang w:val="en-GB"/>
        </w:rPr>
        <w:t>a</w:t>
      </w:r>
      <w:proofErr w:type="gramEnd"/>
      <w:r w:rsidRPr="00043E77">
        <w:rPr>
          <w:rFonts w:cs="Times-Italic"/>
          <w:i/>
          <w:iCs/>
          <w:noProof w:val="0"/>
          <w:color w:val="000000"/>
          <w:sz w:val="24"/>
          <w:szCs w:val="24"/>
          <w:lang w:val="en-GB"/>
        </w:rPr>
        <w:t>) C</w:t>
      </w:r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omment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savons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-nous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que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 Le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Velib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’ a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été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 un grand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succès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? [1]</w:t>
      </w:r>
    </w:p>
    <w:p w:rsidR="00D15BCD" w:rsidRPr="00043E77" w:rsidRDefault="007E012B" w:rsidP="00D15BCD">
      <w:pPr>
        <w:autoSpaceDE w:val="0"/>
        <w:autoSpaceDN w:val="0"/>
        <w:adjustRightInd w:val="0"/>
        <w:spacing w:after="0" w:line="240" w:lineRule="auto"/>
        <w:rPr>
          <w:rFonts w:cs="Times-Bold"/>
          <w:bCs/>
          <w:noProof w:val="0"/>
          <w:color w:val="000000"/>
          <w:sz w:val="24"/>
          <w:szCs w:val="24"/>
          <w:lang w:val="en-GB"/>
        </w:rPr>
      </w:pPr>
      <w:r w:rsidRPr="00043E77">
        <w:rPr>
          <w:rFonts w:cs="Times-Bold"/>
          <w:bCs/>
          <w:noProof w:val="0"/>
          <w:color w:val="000000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E012B" w:rsidRPr="00043E77" w:rsidRDefault="007E012B" w:rsidP="00D15BCD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noProof w:val="0"/>
          <w:color w:val="000000"/>
          <w:sz w:val="24"/>
          <w:szCs w:val="24"/>
          <w:lang w:val="en-GB"/>
        </w:rPr>
      </w:pPr>
    </w:p>
    <w:p w:rsidR="00D15BCD" w:rsidRPr="00043E77" w:rsidRDefault="00D15BCD" w:rsidP="00D15BCD">
      <w:pPr>
        <w:autoSpaceDE w:val="0"/>
        <w:autoSpaceDN w:val="0"/>
        <w:adjustRightInd w:val="0"/>
        <w:spacing w:after="0" w:line="240" w:lineRule="auto"/>
        <w:rPr>
          <w:rFonts w:cs="Times-Roman"/>
          <w:noProof w:val="0"/>
          <w:color w:val="000000"/>
          <w:sz w:val="24"/>
          <w:szCs w:val="24"/>
          <w:lang w:val="en-GB"/>
        </w:rPr>
      </w:pPr>
      <w:r w:rsidRPr="00043E77">
        <w:rPr>
          <w:rFonts w:cs="Times-Italic"/>
          <w:i/>
          <w:iCs/>
          <w:noProof w:val="0"/>
          <w:color w:val="000000"/>
          <w:sz w:val="24"/>
          <w:szCs w:val="24"/>
          <w:lang w:val="en-GB"/>
        </w:rPr>
        <w:t xml:space="preserve">(b) </w:t>
      </w:r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En </w:t>
      </w:r>
      <w:proofErr w:type="spellStart"/>
      <w:proofErr w:type="gram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ce</w:t>
      </w:r>
      <w:proofErr w:type="spellEnd"/>
      <w:proofErr w:type="gram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 qui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concerne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 les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vélos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mêmes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,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quels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ont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été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 les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principaux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problèmes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? [1]</w:t>
      </w:r>
    </w:p>
    <w:p w:rsidR="007E012B" w:rsidRPr="00043E77" w:rsidRDefault="007E012B" w:rsidP="007E012B">
      <w:pPr>
        <w:autoSpaceDE w:val="0"/>
        <w:autoSpaceDN w:val="0"/>
        <w:adjustRightInd w:val="0"/>
        <w:spacing w:after="0" w:line="240" w:lineRule="auto"/>
        <w:rPr>
          <w:rFonts w:cs="Times-Bold"/>
          <w:bCs/>
          <w:noProof w:val="0"/>
          <w:color w:val="000000"/>
          <w:sz w:val="24"/>
          <w:szCs w:val="24"/>
          <w:lang w:val="en-GB"/>
        </w:rPr>
      </w:pPr>
      <w:r w:rsidRPr="00043E77">
        <w:rPr>
          <w:rFonts w:cs="Times-Bold"/>
          <w:bCs/>
          <w:noProof w:val="0"/>
          <w:color w:val="000000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E012B" w:rsidRPr="00043E77" w:rsidRDefault="007E012B" w:rsidP="007E012B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noProof w:val="0"/>
          <w:color w:val="000000"/>
          <w:sz w:val="24"/>
          <w:szCs w:val="24"/>
          <w:lang w:val="en-GB"/>
        </w:rPr>
      </w:pPr>
      <w:r w:rsidRPr="00043E77">
        <w:rPr>
          <w:rFonts w:cs="Times-Italic"/>
          <w:i/>
          <w:iCs/>
          <w:noProof w:val="0"/>
          <w:color w:val="000000"/>
          <w:sz w:val="24"/>
          <w:szCs w:val="24"/>
          <w:lang w:val="en-GB"/>
        </w:rPr>
        <w:t xml:space="preserve"> </w:t>
      </w:r>
    </w:p>
    <w:p w:rsidR="00D15BCD" w:rsidRPr="00043E77" w:rsidRDefault="00D15BCD" w:rsidP="007E012B">
      <w:pPr>
        <w:autoSpaceDE w:val="0"/>
        <w:autoSpaceDN w:val="0"/>
        <w:adjustRightInd w:val="0"/>
        <w:spacing w:after="0" w:line="240" w:lineRule="auto"/>
        <w:rPr>
          <w:rFonts w:cs="Times-Roman"/>
          <w:noProof w:val="0"/>
          <w:color w:val="000000"/>
          <w:sz w:val="24"/>
          <w:szCs w:val="24"/>
          <w:lang w:val="en-GB"/>
        </w:rPr>
      </w:pPr>
      <w:r w:rsidRPr="00043E77">
        <w:rPr>
          <w:rFonts w:cs="Times-Italic"/>
          <w:i/>
          <w:iCs/>
          <w:noProof w:val="0"/>
          <w:color w:val="000000"/>
          <w:sz w:val="24"/>
          <w:szCs w:val="24"/>
          <w:lang w:val="en-GB"/>
        </w:rPr>
        <w:t xml:space="preserve">(c)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Pourquoi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 la police a-t-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elle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dû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s’occuper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 de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certains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utilisateurs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 des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vélos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? [1]</w:t>
      </w:r>
    </w:p>
    <w:p w:rsidR="007E012B" w:rsidRPr="00043E77" w:rsidRDefault="007E012B" w:rsidP="007E012B">
      <w:pPr>
        <w:autoSpaceDE w:val="0"/>
        <w:autoSpaceDN w:val="0"/>
        <w:adjustRightInd w:val="0"/>
        <w:spacing w:after="0" w:line="240" w:lineRule="auto"/>
        <w:rPr>
          <w:rFonts w:cs="Times-Bold"/>
          <w:bCs/>
          <w:noProof w:val="0"/>
          <w:color w:val="000000"/>
          <w:sz w:val="24"/>
          <w:szCs w:val="24"/>
          <w:lang w:val="en-GB"/>
        </w:rPr>
      </w:pPr>
      <w:r w:rsidRPr="00043E77">
        <w:rPr>
          <w:rFonts w:cs="Times-Bold"/>
          <w:bCs/>
          <w:noProof w:val="0"/>
          <w:color w:val="000000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E012B" w:rsidRPr="00043E77" w:rsidRDefault="007E012B" w:rsidP="007E012B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noProof w:val="0"/>
          <w:color w:val="000000"/>
          <w:sz w:val="24"/>
          <w:szCs w:val="24"/>
          <w:lang w:val="en-GB"/>
        </w:rPr>
      </w:pPr>
      <w:r w:rsidRPr="00043E77">
        <w:rPr>
          <w:rFonts w:cs="Times-Italic"/>
          <w:i/>
          <w:iCs/>
          <w:noProof w:val="0"/>
          <w:color w:val="000000"/>
          <w:sz w:val="24"/>
          <w:szCs w:val="24"/>
          <w:lang w:val="en-GB"/>
        </w:rPr>
        <w:t xml:space="preserve"> </w:t>
      </w:r>
    </w:p>
    <w:p w:rsidR="00D15BCD" w:rsidRPr="00043E77" w:rsidRDefault="00D15BCD" w:rsidP="007E012B">
      <w:pPr>
        <w:autoSpaceDE w:val="0"/>
        <w:autoSpaceDN w:val="0"/>
        <w:adjustRightInd w:val="0"/>
        <w:spacing w:after="0" w:line="240" w:lineRule="auto"/>
        <w:rPr>
          <w:rFonts w:cs="Times-Roman"/>
          <w:noProof w:val="0"/>
          <w:color w:val="000000"/>
          <w:sz w:val="24"/>
          <w:szCs w:val="24"/>
          <w:lang w:val="en-GB"/>
        </w:rPr>
      </w:pPr>
      <w:r w:rsidRPr="00043E77">
        <w:rPr>
          <w:rFonts w:cs="Times-Italic"/>
          <w:i/>
          <w:iCs/>
          <w:noProof w:val="0"/>
          <w:color w:val="000000"/>
          <w:sz w:val="24"/>
          <w:szCs w:val="24"/>
          <w:lang w:val="en-GB"/>
        </w:rPr>
        <w:t xml:space="preserve">(d)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Pourquoi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 y a-t-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il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 des locations de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vélos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 la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nuit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? [1]</w:t>
      </w:r>
    </w:p>
    <w:p w:rsidR="007E012B" w:rsidRPr="00043E77" w:rsidRDefault="007E012B" w:rsidP="007E012B">
      <w:pPr>
        <w:autoSpaceDE w:val="0"/>
        <w:autoSpaceDN w:val="0"/>
        <w:adjustRightInd w:val="0"/>
        <w:spacing w:after="0" w:line="240" w:lineRule="auto"/>
        <w:rPr>
          <w:rFonts w:cs="Times-Bold"/>
          <w:bCs/>
          <w:noProof w:val="0"/>
          <w:color w:val="000000"/>
          <w:sz w:val="24"/>
          <w:szCs w:val="24"/>
          <w:lang w:val="en-GB"/>
        </w:rPr>
      </w:pPr>
      <w:r w:rsidRPr="00043E77">
        <w:rPr>
          <w:rFonts w:cs="Times-Bold"/>
          <w:bCs/>
          <w:noProof w:val="0"/>
          <w:color w:val="000000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E012B" w:rsidRPr="00043E77" w:rsidRDefault="007E012B" w:rsidP="007E012B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noProof w:val="0"/>
          <w:color w:val="000000"/>
          <w:sz w:val="24"/>
          <w:szCs w:val="24"/>
          <w:lang w:val="en-GB"/>
        </w:rPr>
      </w:pPr>
      <w:r w:rsidRPr="00043E77">
        <w:rPr>
          <w:rFonts w:cs="Times-Italic"/>
          <w:i/>
          <w:iCs/>
          <w:noProof w:val="0"/>
          <w:color w:val="000000"/>
          <w:sz w:val="24"/>
          <w:szCs w:val="24"/>
          <w:lang w:val="en-GB"/>
        </w:rPr>
        <w:t xml:space="preserve"> </w:t>
      </w:r>
    </w:p>
    <w:p w:rsidR="00D15BCD" w:rsidRPr="00043E77" w:rsidRDefault="00D15BCD" w:rsidP="007E012B">
      <w:pPr>
        <w:autoSpaceDE w:val="0"/>
        <w:autoSpaceDN w:val="0"/>
        <w:adjustRightInd w:val="0"/>
        <w:spacing w:after="0" w:line="240" w:lineRule="auto"/>
        <w:rPr>
          <w:rFonts w:cs="Times-Roman"/>
          <w:noProof w:val="0"/>
          <w:color w:val="000000"/>
          <w:sz w:val="24"/>
          <w:szCs w:val="24"/>
          <w:lang w:val="en-GB"/>
        </w:rPr>
      </w:pPr>
      <w:r w:rsidRPr="00043E77">
        <w:rPr>
          <w:rFonts w:cs="Times-Italic"/>
          <w:i/>
          <w:iCs/>
          <w:noProof w:val="0"/>
          <w:color w:val="000000"/>
          <w:sz w:val="24"/>
          <w:szCs w:val="24"/>
          <w:lang w:val="en-GB"/>
        </w:rPr>
        <w:t xml:space="preserve">(e)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Pourquoi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est-ce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que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certains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utilisateurs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 des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vélos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reçoivent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 des contraventions? [1]</w:t>
      </w:r>
    </w:p>
    <w:p w:rsidR="007E012B" w:rsidRPr="00043E77" w:rsidRDefault="007E012B" w:rsidP="007E012B">
      <w:pPr>
        <w:autoSpaceDE w:val="0"/>
        <w:autoSpaceDN w:val="0"/>
        <w:adjustRightInd w:val="0"/>
        <w:spacing w:after="0" w:line="240" w:lineRule="auto"/>
        <w:rPr>
          <w:rFonts w:cs="Times-Bold"/>
          <w:bCs/>
          <w:noProof w:val="0"/>
          <w:color w:val="000000"/>
          <w:sz w:val="24"/>
          <w:szCs w:val="24"/>
          <w:lang w:val="en-GB"/>
        </w:rPr>
      </w:pPr>
      <w:r w:rsidRPr="00043E77">
        <w:rPr>
          <w:rFonts w:cs="Times-Bold"/>
          <w:bCs/>
          <w:noProof w:val="0"/>
          <w:color w:val="000000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E012B" w:rsidRPr="00043E77" w:rsidRDefault="007E012B" w:rsidP="007E012B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noProof w:val="0"/>
          <w:color w:val="000000"/>
          <w:sz w:val="24"/>
          <w:szCs w:val="24"/>
          <w:lang w:val="en-GB"/>
        </w:rPr>
      </w:pPr>
      <w:r w:rsidRPr="00043E77">
        <w:rPr>
          <w:rFonts w:cs="Times-Italic"/>
          <w:i/>
          <w:iCs/>
          <w:noProof w:val="0"/>
          <w:color w:val="000000"/>
          <w:sz w:val="24"/>
          <w:szCs w:val="24"/>
          <w:lang w:val="en-GB"/>
        </w:rPr>
        <w:t xml:space="preserve"> </w:t>
      </w:r>
    </w:p>
    <w:p w:rsidR="00D15BCD" w:rsidRPr="00043E77" w:rsidRDefault="00D15BCD" w:rsidP="007E012B">
      <w:pPr>
        <w:autoSpaceDE w:val="0"/>
        <w:autoSpaceDN w:val="0"/>
        <w:adjustRightInd w:val="0"/>
        <w:spacing w:after="0" w:line="240" w:lineRule="auto"/>
        <w:rPr>
          <w:rFonts w:cs="Times-Roman"/>
          <w:noProof w:val="0"/>
          <w:color w:val="000000"/>
          <w:sz w:val="24"/>
          <w:szCs w:val="24"/>
          <w:lang w:val="en-GB"/>
        </w:rPr>
      </w:pPr>
      <w:r w:rsidRPr="00043E77">
        <w:rPr>
          <w:rFonts w:cs="Times-Italic"/>
          <w:i/>
          <w:iCs/>
          <w:noProof w:val="0"/>
          <w:color w:val="000000"/>
          <w:sz w:val="24"/>
          <w:szCs w:val="24"/>
          <w:lang w:val="en-GB"/>
        </w:rPr>
        <w:t xml:space="preserve">(f)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Quel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est</w:t>
      </w:r>
      <w:proofErr w:type="spellEnd"/>
      <w:proofErr w:type="gram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l’effet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 du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Velib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’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sur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 le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taux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d’accidents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 à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vélo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 à Paris? [1]</w:t>
      </w:r>
    </w:p>
    <w:p w:rsidR="007E012B" w:rsidRPr="00043E77" w:rsidRDefault="007E012B" w:rsidP="007E012B">
      <w:pPr>
        <w:autoSpaceDE w:val="0"/>
        <w:autoSpaceDN w:val="0"/>
        <w:adjustRightInd w:val="0"/>
        <w:spacing w:after="0" w:line="240" w:lineRule="auto"/>
        <w:rPr>
          <w:rFonts w:cs="Times-Bold"/>
          <w:bCs/>
          <w:noProof w:val="0"/>
          <w:color w:val="000000"/>
          <w:sz w:val="24"/>
          <w:szCs w:val="24"/>
          <w:lang w:val="en-GB"/>
        </w:rPr>
      </w:pPr>
      <w:r w:rsidRPr="00043E77">
        <w:rPr>
          <w:rFonts w:cs="Times-Bold"/>
          <w:bCs/>
          <w:noProof w:val="0"/>
          <w:color w:val="000000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E012B" w:rsidRPr="00043E77" w:rsidRDefault="007E012B" w:rsidP="007E012B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noProof w:val="0"/>
          <w:color w:val="000000"/>
          <w:sz w:val="24"/>
          <w:szCs w:val="24"/>
          <w:lang w:val="en-GB"/>
        </w:rPr>
      </w:pPr>
      <w:r w:rsidRPr="00043E77">
        <w:rPr>
          <w:rFonts w:cs="Times-Italic"/>
          <w:i/>
          <w:iCs/>
          <w:noProof w:val="0"/>
          <w:color w:val="000000"/>
          <w:sz w:val="24"/>
          <w:szCs w:val="24"/>
          <w:lang w:val="en-GB"/>
        </w:rPr>
        <w:t xml:space="preserve"> </w:t>
      </w:r>
    </w:p>
    <w:p w:rsidR="00D15BCD" w:rsidRPr="00043E77" w:rsidRDefault="00D15BCD" w:rsidP="007E012B">
      <w:pPr>
        <w:autoSpaceDE w:val="0"/>
        <w:autoSpaceDN w:val="0"/>
        <w:adjustRightInd w:val="0"/>
        <w:spacing w:after="0" w:line="240" w:lineRule="auto"/>
        <w:rPr>
          <w:rFonts w:cs="Times-Roman"/>
          <w:noProof w:val="0"/>
          <w:color w:val="000000"/>
          <w:sz w:val="24"/>
          <w:szCs w:val="24"/>
          <w:lang w:val="en-GB"/>
        </w:rPr>
      </w:pPr>
      <w:r w:rsidRPr="00043E77">
        <w:rPr>
          <w:rFonts w:cs="Times-Italic"/>
          <w:i/>
          <w:iCs/>
          <w:noProof w:val="0"/>
          <w:color w:val="000000"/>
          <w:sz w:val="24"/>
          <w:szCs w:val="24"/>
          <w:lang w:val="en-GB"/>
        </w:rPr>
        <w:t xml:space="preserve">(g)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Qu’est-ce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qu’on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 a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trouvé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 à Lyon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où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 le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système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 de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Vélo’v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existe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depuis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 2005?</w:t>
      </w:r>
    </w:p>
    <w:p w:rsidR="00D15BCD" w:rsidRPr="00043E77" w:rsidRDefault="00D15BCD" w:rsidP="00D15BCD">
      <w:pPr>
        <w:autoSpaceDE w:val="0"/>
        <w:autoSpaceDN w:val="0"/>
        <w:adjustRightInd w:val="0"/>
        <w:spacing w:after="0" w:line="240" w:lineRule="auto"/>
        <w:rPr>
          <w:rFonts w:cs="Times-Roman"/>
          <w:noProof w:val="0"/>
          <w:color w:val="000000"/>
          <w:sz w:val="24"/>
          <w:szCs w:val="24"/>
          <w:lang w:val="en-GB"/>
        </w:rPr>
      </w:pPr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[1]</w:t>
      </w:r>
    </w:p>
    <w:p w:rsidR="007E012B" w:rsidRPr="00043E77" w:rsidRDefault="007E012B" w:rsidP="007E012B">
      <w:pPr>
        <w:autoSpaceDE w:val="0"/>
        <w:autoSpaceDN w:val="0"/>
        <w:adjustRightInd w:val="0"/>
        <w:spacing w:after="0" w:line="240" w:lineRule="auto"/>
        <w:rPr>
          <w:rFonts w:cs="Times-Bold"/>
          <w:bCs/>
          <w:noProof w:val="0"/>
          <w:color w:val="000000"/>
          <w:sz w:val="24"/>
          <w:szCs w:val="24"/>
          <w:lang w:val="en-GB"/>
        </w:rPr>
      </w:pPr>
      <w:r w:rsidRPr="00043E77">
        <w:rPr>
          <w:rFonts w:cs="Times-Bold"/>
          <w:bCs/>
          <w:noProof w:val="0"/>
          <w:color w:val="000000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E012B" w:rsidRPr="00043E77" w:rsidRDefault="007E012B" w:rsidP="007E012B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noProof w:val="0"/>
          <w:color w:val="000000"/>
          <w:sz w:val="24"/>
          <w:szCs w:val="24"/>
          <w:lang w:val="en-GB"/>
        </w:rPr>
      </w:pPr>
      <w:r w:rsidRPr="00043E77">
        <w:rPr>
          <w:rFonts w:cs="Times-Italic"/>
          <w:i/>
          <w:iCs/>
          <w:noProof w:val="0"/>
          <w:color w:val="000000"/>
          <w:sz w:val="24"/>
          <w:szCs w:val="24"/>
          <w:lang w:val="en-GB"/>
        </w:rPr>
        <w:t xml:space="preserve"> </w:t>
      </w:r>
    </w:p>
    <w:p w:rsidR="00D15BCD" w:rsidRPr="00043E77" w:rsidRDefault="00D15BCD" w:rsidP="007E012B">
      <w:pPr>
        <w:autoSpaceDE w:val="0"/>
        <w:autoSpaceDN w:val="0"/>
        <w:adjustRightInd w:val="0"/>
        <w:spacing w:after="0" w:line="240" w:lineRule="auto"/>
        <w:rPr>
          <w:rFonts w:cs="Times-Roman"/>
          <w:noProof w:val="0"/>
          <w:color w:val="000000"/>
          <w:sz w:val="24"/>
          <w:szCs w:val="24"/>
          <w:lang w:val="en-GB"/>
        </w:rPr>
      </w:pPr>
      <w:r w:rsidRPr="00043E77">
        <w:rPr>
          <w:rFonts w:cs="Times-Italic"/>
          <w:i/>
          <w:iCs/>
          <w:noProof w:val="0"/>
          <w:color w:val="000000"/>
          <w:sz w:val="24"/>
          <w:szCs w:val="24"/>
          <w:lang w:val="en-GB"/>
        </w:rPr>
        <w:t xml:space="preserve">(h) </w:t>
      </w:r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Comment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savons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-nous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que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 les chauffeurs de taxis </w:t>
      </w:r>
      <w:proofErr w:type="spellStart"/>
      <w:proofErr w:type="gram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lyonnais</w:t>
      </w:r>
      <w:proofErr w:type="spellEnd"/>
      <w:proofErr w:type="gram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 ne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sont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 pas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heureux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? [1]</w:t>
      </w:r>
    </w:p>
    <w:p w:rsidR="007E012B" w:rsidRPr="00043E77" w:rsidRDefault="007E012B" w:rsidP="007E012B">
      <w:pPr>
        <w:autoSpaceDE w:val="0"/>
        <w:autoSpaceDN w:val="0"/>
        <w:adjustRightInd w:val="0"/>
        <w:spacing w:after="0" w:line="240" w:lineRule="auto"/>
        <w:rPr>
          <w:rFonts w:cs="Times-Bold"/>
          <w:bCs/>
          <w:noProof w:val="0"/>
          <w:color w:val="000000"/>
          <w:sz w:val="24"/>
          <w:szCs w:val="24"/>
          <w:lang w:val="en-GB"/>
        </w:rPr>
      </w:pPr>
      <w:r w:rsidRPr="00043E77">
        <w:rPr>
          <w:rFonts w:cs="Times-Bold"/>
          <w:bCs/>
          <w:noProof w:val="0"/>
          <w:color w:val="000000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E012B" w:rsidRPr="00043E77" w:rsidRDefault="007E012B" w:rsidP="007E012B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noProof w:val="0"/>
          <w:color w:val="000000"/>
          <w:sz w:val="24"/>
          <w:szCs w:val="24"/>
          <w:lang w:val="en-GB"/>
        </w:rPr>
      </w:pPr>
      <w:r w:rsidRPr="00043E77">
        <w:rPr>
          <w:rFonts w:cs="Times-Italic"/>
          <w:i/>
          <w:iCs/>
          <w:noProof w:val="0"/>
          <w:color w:val="000000"/>
          <w:sz w:val="24"/>
          <w:szCs w:val="24"/>
          <w:lang w:val="en-GB"/>
        </w:rPr>
        <w:t xml:space="preserve"> </w:t>
      </w:r>
    </w:p>
    <w:p w:rsidR="00D15BCD" w:rsidRPr="00043E77" w:rsidRDefault="00D15BCD" w:rsidP="007E012B">
      <w:pPr>
        <w:autoSpaceDE w:val="0"/>
        <w:autoSpaceDN w:val="0"/>
        <w:adjustRightInd w:val="0"/>
        <w:spacing w:after="0" w:line="240" w:lineRule="auto"/>
        <w:rPr>
          <w:rFonts w:cs="Times-Roman"/>
          <w:noProof w:val="0"/>
          <w:color w:val="000000"/>
          <w:sz w:val="24"/>
          <w:szCs w:val="24"/>
          <w:lang w:val="en-GB"/>
        </w:rPr>
      </w:pPr>
      <w:r w:rsidRPr="00043E77">
        <w:rPr>
          <w:rFonts w:cs="Times-Italic"/>
          <w:i/>
          <w:iCs/>
          <w:noProof w:val="0"/>
          <w:color w:val="000000"/>
          <w:sz w:val="24"/>
          <w:szCs w:val="24"/>
          <w:lang w:val="en-GB"/>
        </w:rPr>
        <w:t>(</w:t>
      </w:r>
      <w:proofErr w:type="spellStart"/>
      <w:r w:rsidRPr="00043E77">
        <w:rPr>
          <w:rFonts w:cs="Times-Italic"/>
          <w:i/>
          <w:iCs/>
          <w:noProof w:val="0"/>
          <w:color w:val="000000"/>
          <w:sz w:val="24"/>
          <w:szCs w:val="24"/>
          <w:lang w:val="en-GB"/>
        </w:rPr>
        <w:t>i</w:t>
      </w:r>
      <w:proofErr w:type="spellEnd"/>
      <w:r w:rsidRPr="00043E77">
        <w:rPr>
          <w:rFonts w:cs="Times-Italic"/>
          <w:i/>
          <w:iCs/>
          <w:noProof w:val="0"/>
          <w:color w:val="000000"/>
          <w:sz w:val="24"/>
          <w:szCs w:val="24"/>
          <w:lang w:val="en-GB"/>
        </w:rPr>
        <w:t xml:space="preserve">)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Pourquoi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est-ce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que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 la situation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va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 changer en </w:t>
      </w:r>
      <w:proofErr w:type="spellStart"/>
      <w:proofErr w:type="gram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septembre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 ?</w:t>
      </w:r>
      <w:proofErr w:type="gram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Donnez</w:t>
      </w:r>
      <w:proofErr w:type="spellEnd"/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 </w:t>
      </w:r>
      <w:proofErr w:type="spellStart"/>
      <w:r w:rsidRPr="00043E77">
        <w:rPr>
          <w:rFonts w:cs="Times-Bold"/>
          <w:b/>
          <w:bCs/>
          <w:noProof w:val="0"/>
          <w:color w:val="000000"/>
          <w:sz w:val="24"/>
          <w:szCs w:val="24"/>
          <w:lang w:val="en-GB"/>
        </w:rPr>
        <w:t>deux</w:t>
      </w:r>
      <w:proofErr w:type="spellEnd"/>
      <w:r w:rsidRPr="00043E77">
        <w:rPr>
          <w:rFonts w:cs="Times-Bold"/>
          <w:b/>
          <w:bCs/>
          <w:noProof w:val="0"/>
          <w:color w:val="000000"/>
          <w:sz w:val="24"/>
          <w:szCs w:val="24"/>
          <w:lang w:val="en-GB"/>
        </w:rPr>
        <w:t xml:space="preserve"> </w:t>
      </w:r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raisons. [2]</w:t>
      </w:r>
    </w:p>
    <w:p w:rsidR="007E012B" w:rsidRPr="00043E77" w:rsidRDefault="00D15BCD" w:rsidP="007E012B">
      <w:pPr>
        <w:autoSpaceDE w:val="0"/>
        <w:autoSpaceDN w:val="0"/>
        <w:adjustRightInd w:val="0"/>
        <w:spacing w:after="0" w:line="240" w:lineRule="auto"/>
        <w:rPr>
          <w:rFonts w:cs="Times-Bold"/>
          <w:bCs/>
          <w:noProof w:val="0"/>
          <w:color w:val="000000"/>
          <w:sz w:val="24"/>
          <w:szCs w:val="24"/>
          <w:lang w:val="en-GB"/>
        </w:rPr>
      </w:pPr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>1</w:t>
      </w:r>
      <w:r w:rsidR="007E012B" w:rsidRPr="00043E77">
        <w:rPr>
          <w:rFonts w:cs="Times-Bold"/>
          <w:bCs/>
          <w:noProof w:val="0"/>
          <w:color w:val="000000"/>
          <w:sz w:val="24"/>
          <w:szCs w:val="24"/>
          <w:lang w:val="en-GB"/>
        </w:rPr>
        <w:t>__________________________________________________________________________</w:t>
      </w:r>
    </w:p>
    <w:p w:rsidR="00D15BCD" w:rsidRPr="00043E77" w:rsidRDefault="00D15BCD" w:rsidP="00D15BCD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noProof w:val="0"/>
          <w:color w:val="000000"/>
          <w:sz w:val="24"/>
          <w:szCs w:val="24"/>
          <w:lang w:val="en-GB"/>
        </w:rPr>
      </w:pPr>
    </w:p>
    <w:p w:rsidR="002850E6" w:rsidRDefault="00D15BCD" w:rsidP="007E012B">
      <w:pPr>
        <w:autoSpaceDE w:val="0"/>
        <w:autoSpaceDN w:val="0"/>
        <w:adjustRightInd w:val="0"/>
        <w:spacing w:after="0" w:line="240" w:lineRule="auto"/>
        <w:rPr>
          <w:rFonts w:cs="Times-Bold"/>
          <w:bCs/>
          <w:noProof w:val="0"/>
          <w:color w:val="000000"/>
          <w:sz w:val="24"/>
          <w:szCs w:val="24"/>
          <w:lang w:val="en-GB"/>
        </w:rPr>
      </w:pPr>
      <w:r w:rsidRPr="00043E77">
        <w:rPr>
          <w:rFonts w:cs="Times-Roman"/>
          <w:noProof w:val="0"/>
          <w:color w:val="000000"/>
          <w:sz w:val="24"/>
          <w:szCs w:val="24"/>
          <w:lang w:val="en-GB"/>
        </w:rPr>
        <w:t xml:space="preserve">2. </w:t>
      </w:r>
      <w:r w:rsidR="007E012B" w:rsidRPr="00043E77">
        <w:rPr>
          <w:rFonts w:cs="Times-Bold"/>
          <w:bCs/>
          <w:noProof w:val="0"/>
          <w:color w:val="000000"/>
          <w:sz w:val="24"/>
          <w:szCs w:val="24"/>
          <w:lang w:val="en-GB"/>
        </w:rPr>
        <w:t>___________________________________________________________________________</w:t>
      </w:r>
      <w:bookmarkStart w:id="0" w:name="_GoBack"/>
      <w:bookmarkEnd w:id="0"/>
    </w:p>
    <w:p w:rsidR="00043E77" w:rsidRPr="00043E77" w:rsidRDefault="00043E77" w:rsidP="007E012B">
      <w:pPr>
        <w:autoSpaceDE w:val="0"/>
        <w:autoSpaceDN w:val="0"/>
        <w:adjustRightInd w:val="0"/>
        <w:spacing w:after="0" w:line="240" w:lineRule="auto"/>
        <w:rPr>
          <w:rFonts w:cs="Times-Bold"/>
          <w:bCs/>
          <w:noProof w:val="0"/>
          <w:color w:val="000000"/>
          <w:sz w:val="24"/>
          <w:szCs w:val="24"/>
          <w:lang w:val="en-GB"/>
        </w:rPr>
      </w:pPr>
    </w:p>
    <w:p w:rsidR="00043E77" w:rsidRPr="00043E77" w:rsidRDefault="00043E77" w:rsidP="007E012B">
      <w:pPr>
        <w:autoSpaceDE w:val="0"/>
        <w:autoSpaceDN w:val="0"/>
        <w:adjustRightInd w:val="0"/>
        <w:spacing w:after="0" w:line="240" w:lineRule="auto"/>
        <w:rPr>
          <w:rFonts w:cs="Times-Bold"/>
          <w:bCs/>
          <w:noProof w:val="0"/>
          <w:color w:val="000000"/>
          <w:sz w:val="24"/>
          <w:szCs w:val="24"/>
          <w:lang w:val="en-GB"/>
        </w:rPr>
      </w:pPr>
      <w:r w:rsidRPr="00043E77">
        <w:rPr>
          <w:rFonts w:cs="Times-Bold"/>
          <w:bCs/>
          <w:noProof w:val="0"/>
          <w:color w:val="000000"/>
          <w:sz w:val="24"/>
          <w:szCs w:val="24"/>
          <w:lang w:val="en-GB"/>
        </w:rPr>
        <w:t>Answers:</w:t>
      </w:r>
    </w:p>
    <w:p w:rsidR="00043E77" w:rsidRPr="00043E77" w:rsidRDefault="00043E77" w:rsidP="00043E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3E77">
        <w:rPr>
          <w:sz w:val="24"/>
          <w:szCs w:val="24"/>
        </w:rPr>
        <w:t xml:space="preserve">Il y a </w:t>
      </w:r>
      <w:proofErr w:type="spellStart"/>
      <w:r w:rsidRPr="00043E77">
        <w:rPr>
          <w:sz w:val="24"/>
          <w:szCs w:val="24"/>
        </w:rPr>
        <w:t>eu</w:t>
      </w:r>
      <w:proofErr w:type="spellEnd"/>
      <w:r w:rsidRPr="00043E77">
        <w:rPr>
          <w:sz w:val="24"/>
          <w:szCs w:val="24"/>
        </w:rPr>
        <w:t xml:space="preserve"> plus de 2,5 </w:t>
      </w:r>
      <w:proofErr w:type="spellStart"/>
      <w:r w:rsidRPr="00043E77">
        <w:rPr>
          <w:sz w:val="24"/>
          <w:szCs w:val="24"/>
        </w:rPr>
        <w:t>millions</w:t>
      </w:r>
      <w:proofErr w:type="spellEnd"/>
      <w:r w:rsidRPr="00043E77">
        <w:rPr>
          <w:sz w:val="24"/>
          <w:szCs w:val="24"/>
        </w:rPr>
        <w:t xml:space="preserve"> de locations en 45 </w:t>
      </w:r>
      <w:proofErr w:type="spellStart"/>
      <w:r w:rsidRPr="00043E77">
        <w:rPr>
          <w:sz w:val="24"/>
          <w:szCs w:val="24"/>
        </w:rPr>
        <w:t>jours</w:t>
      </w:r>
      <w:proofErr w:type="spellEnd"/>
    </w:p>
    <w:p w:rsidR="00043E77" w:rsidRPr="00043E77" w:rsidRDefault="00043E77" w:rsidP="00043E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3E77">
        <w:rPr>
          <w:sz w:val="24"/>
          <w:szCs w:val="24"/>
        </w:rPr>
        <w:t xml:space="preserve">Beaucoup de </w:t>
      </w:r>
      <w:proofErr w:type="spellStart"/>
      <w:r w:rsidRPr="00043E77">
        <w:rPr>
          <w:sz w:val="24"/>
          <w:szCs w:val="24"/>
        </w:rPr>
        <w:t>vélos</w:t>
      </w:r>
      <w:proofErr w:type="spellEnd"/>
      <w:r w:rsidRPr="00043E77">
        <w:rPr>
          <w:sz w:val="24"/>
          <w:szCs w:val="24"/>
        </w:rPr>
        <w:t xml:space="preserve"> </w:t>
      </w:r>
      <w:proofErr w:type="spellStart"/>
      <w:r w:rsidRPr="00043E77">
        <w:rPr>
          <w:sz w:val="24"/>
          <w:szCs w:val="24"/>
        </w:rPr>
        <w:t>ont</w:t>
      </w:r>
      <w:proofErr w:type="spellEnd"/>
      <w:r w:rsidRPr="00043E77">
        <w:rPr>
          <w:sz w:val="24"/>
          <w:szCs w:val="24"/>
        </w:rPr>
        <w:t xml:space="preserve"> </w:t>
      </w:r>
      <w:proofErr w:type="spellStart"/>
      <w:r w:rsidRPr="00043E77">
        <w:rPr>
          <w:sz w:val="24"/>
          <w:szCs w:val="24"/>
        </w:rPr>
        <w:t>été</w:t>
      </w:r>
      <w:proofErr w:type="spellEnd"/>
      <w:r w:rsidRPr="00043E77">
        <w:rPr>
          <w:sz w:val="24"/>
          <w:szCs w:val="24"/>
        </w:rPr>
        <w:t xml:space="preserve"> </w:t>
      </w:r>
      <w:proofErr w:type="spellStart"/>
      <w:r w:rsidRPr="00043E77">
        <w:rPr>
          <w:sz w:val="24"/>
          <w:szCs w:val="24"/>
        </w:rPr>
        <w:t>endommagés</w:t>
      </w:r>
      <w:proofErr w:type="spellEnd"/>
    </w:p>
    <w:p w:rsidR="00043E77" w:rsidRPr="00043E77" w:rsidRDefault="00043E77" w:rsidP="00043E7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43E77">
        <w:rPr>
          <w:sz w:val="24"/>
          <w:szCs w:val="24"/>
        </w:rPr>
        <w:t>Parce</w:t>
      </w:r>
      <w:proofErr w:type="spellEnd"/>
      <w:r w:rsidRPr="00043E77">
        <w:rPr>
          <w:sz w:val="24"/>
          <w:szCs w:val="24"/>
        </w:rPr>
        <w:t xml:space="preserve"> </w:t>
      </w:r>
      <w:proofErr w:type="spellStart"/>
      <w:r w:rsidRPr="00043E77">
        <w:rPr>
          <w:sz w:val="24"/>
          <w:szCs w:val="24"/>
        </w:rPr>
        <w:t>que</w:t>
      </w:r>
      <w:proofErr w:type="spellEnd"/>
      <w:r w:rsidRPr="00043E77">
        <w:rPr>
          <w:sz w:val="24"/>
          <w:szCs w:val="24"/>
        </w:rPr>
        <w:t xml:space="preserve"> les </w:t>
      </w:r>
      <w:proofErr w:type="spellStart"/>
      <w:r w:rsidRPr="00043E77">
        <w:rPr>
          <w:sz w:val="24"/>
          <w:szCs w:val="24"/>
        </w:rPr>
        <w:t>cyclistes</w:t>
      </w:r>
      <w:proofErr w:type="spellEnd"/>
      <w:r w:rsidRPr="00043E77">
        <w:rPr>
          <w:sz w:val="24"/>
          <w:szCs w:val="24"/>
        </w:rPr>
        <w:t xml:space="preserve"> </w:t>
      </w:r>
      <w:proofErr w:type="spellStart"/>
      <w:r w:rsidRPr="00043E77">
        <w:rPr>
          <w:sz w:val="24"/>
          <w:szCs w:val="24"/>
        </w:rPr>
        <w:t>étaient</w:t>
      </w:r>
      <w:proofErr w:type="spellEnd"/>
      <w:r w:rsidRPr="00043E77">
        <w:rPr>
          <w:sz w:val="24"/>
          <w:szCs w:val="24"/>
        </w:rPr>
        <w:t xml:space="preserve"> </w:t>
      </w:r>
      <w:proofErr w:type="spellStart"/>
      <w:r w:rsidRPr="00043E77">
        <w:rPr>
          <w:sz w:val="24"/>
          <w:szCs w:val="24"/>
        </w:rPr>
        <w:t>imprudents</w:t>
      </w:r>
      <w:proofErr w:type="spellEnd"/>
      <w:r w:rsidRPr="00043E77">
        <w:rPr>
          <w:sz w:val="24"/>
          <w:szCs w:val="24"/>
        </w:rPr>
        <w:t xml:space="preserve"> / </w:t>
      </w:r>
      <w:proofErr w:type="spellStart"/>
      <w:r w:rsidRPr="00043E77">
        <w:rPr>
          <w:sz w:val="24"/>
          <w:szCs w:val="24"/>
        </w:rPr>
        <w:t>ils</w:t>
      </w:r>
      <w:proofErr w:type="spellEnd"/>
      <w:r w:rsidRPr="00043E77">
        <w:rPr>
          <w:sz w:val="24"/>
          <w:szCs w:val="24"/>
        </w:rPr>
        <w:t xml:space="preserve"> </w:t>
      </w:r>
      <w:proofErr w:type="spellStart"/>
      <w:r w:rsidRPr="00043E77">
        <w:rPr>
          <w:sz w:val="24"/>
          <w:szCs w:val="24"/>
        </w:rPr>
        <w:t>circulaient</w:t>
      </w:r>
      <w:proofErr w:type="spellEnd"/>
      <w:r w:rsidRPr="00043E77">
        <w:rPr>
          <w:sz w:val="24"/>
          <w:szCs w:val="24"/>
        </w:rPr>
        <w:t xml:space="preserve"> sous </w:t>
      </w:r>
      <w:proofErr w:type="spellStart"/>
      <w:r w:rsidRPr="00043E77">
        <w:rPr>
          <w:sz w:val="24"/>
          <w:szCs w:val="24"/>
        </w:rPr>
        <w:t>l’influence</w:t>
      </w:r>
      <w:proofErr w:type="spellEnd"/>
      <w:r w:rsidRPr="00043E77">
        <w:rPr>
          <w:sz w:val="24"/>
          <w:szCs w:val="24"/>
        </w:rPr>
        <w:t xml:space="preserve"> de </w:t>
      </w:r>
      <w:proofErr w:type="spellStart"/>
      <w:r w:rsidRPr="00043E77">
        <w:rPr>
          <w:sz w:val="24"/>
          <w:szCs w:val="24"/>
        </w:rPr>
        <w:t>l’alcool</w:t>
      </w:r>
      <w:proofErr w:type="spellEnd"/>
      <w:r w:rsidRPr="00043E77">
        <w:rPr>
          <w:sz w:val="24"/>
          <w:szCs w:val="24"/>
        </w:rPr>
        <w:t xml:space="preserve"> et de </w:t>
      </w:r>
      <w:proofErr w:type="spellStart"/>
      <w:r w:rsidRPr="00043E77">
        <w:rPr>
          <w:sz w:val="24"/>
          <w:szCs w:val="24"/>
        </w:rPr>
        <w:t>stupéfiants</w:t>
      </w:r>
      <w:proofErr w:type="spellEnd"/>
    </w:p>
    <w:p w:rsidR="00043E77" w:rsidRPr="00043E77" w:rsidRDefault="00043E77" w:rsidP="00043E7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43E77">
        <w:rPr>
          <w:sz w:val="24"/>
          <w:szCs w:val="24"/>
        </w:rPr>
        <w:t>Parce</w:t>
      </w:r>
      <w:proofErr w:type="spellEnd"/>
      <w:r w:rsidRPr="00043E77">
        <w:rPr>
          <w:sz w:val="24"/>
          <w:szCs w:val="24"/>
        </w:rPr>
        <w:t xml:space="preserve"> </w:t>
      </w:r>
      <w:proofErr w:type="spellStart"/>
      <w:r w:rsidRPr="00043E77">
        <w:rPr>
          <w:sz w:val="24"/>
          <w:szCs w:val="24"/>
        </w:rPr>
        <w:t>que</w:t>
      </w:r>
      <w:proofErr w:type="spellEnd"/>
      <w:r w:rsidRPr="00043E77">
        <w:rPr>
          <w:sz w:val="24"/>
          <w:szCs w:val="24"/>
        </w:rPr>
        <w:t xml:space="preserve"> les stations de metro </w:t>
      </w:r>
      <w:proofErr w:type="spellStart"/>
      <w:r w:rsidRPr="00043E77">
        <w:rPr>
          <w:sz w:val="24"/>
          <w:szCs w:val="24"/>
        </w:rPr>
        <w:t>sont</w:t>
      </w:r>
      <w:proofErr w:type="spellEnd"/>
      <w:r w:rsidRPr="00043E77">
        <w:rPr>
          <w:sz w:val="24"/>
          <w:szCs w:val="24"/>
        </w:rPr>
        <w:t xml:space="preserve"> </w:t>
      </w:r>
      <w:proofErr w:type="spellStart"/>
      <w:r w:rsidRPr="00043E77">
        <w:rPr>
          <w:sz w:val="24"/>
          <w:szCs w:val="24"/>
        </w:rPr>
        <w:t>fermées</w:t>
      </w:r>
      <w:proofErr w:type="spellEnd"/>
      <w:r w:rsidRPr="00043E77">
        <w:rPr>
          <w:sz w:val="24"/>
          <w:szCs w:val="24"/>
        </w:rPr>
        <w:t xml:space="preserve"> la </w:t>
      </w:r>
      <w:proofErr w:type="spellStart"/>
      <w:r w:rsidRPr="00043E77">
        <w:rPr>
          <w:sz w:val="24"/>
          <w:szCs w:val="24"/>
        </w:rPr>
        <w:t>nuit</w:t>
      </w:r>
      <w:proofErr w:type="spellEnd"/>
    </w:p>
    <w:p w:rsidR="00043E77" w:rsidRPr="00043E77" w:rsidRDefault="00043E77" w:rsidP="00043E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3E77">
        <w:rPr>
          <w:sz w:val="24"/>
          <w:szCs w:val="24"/>
        </w:rPr>
        <w:t xml:space="preserve">Les </w:t>
      </w:r>
      <w:proofErr w:type="spellStart"/>
      <w:r w:rsidRPr="00043E77">
        <w:rPr>
          <w:sz w:val="24"/>
          <w:szCs w:val="24"/>
        </w:rPr>
        <w:t>vélibistes</w:t>
      </w:r>
      <w:proofErr w:type="spellEnd"/>
      <w:r w:rsidRPr="00043E77">
        <w:rPr>
          <w:sz w:val="24"/>
          <w:szCs w:val="24"/>
        </w:rPr>
        <w:t xml:space="preserve"> ne </w:t>
      </w:r>
      <w:proofErr w:type="spellStart"/>
      <w:r w:rsidRPr="00043E77">
        <w:rPr>
          <w:sz w:val="24"/>
          <w:szCs w:val="24"/>
        </w:rPr>
        <w:t>respectent</w:t>
      </w:r>
      <w:proofErr w:type="spellEnd"/>
      <w:r w:rsidRPr="00043E77">
        <w:rPr>
          <w:sz w:val="24"/>
          <w:szCs w:val="24"/>
        </w:rPr>
        <w:t xml:space="preserve"> pas le Code de la Route / </w:t>
      </w:r>
      <w:proofErr w:type="spellStart"/>
      <w:r w:rsidRPr="00043E77">
        <w:rPr>
          <w:sz w:val="24"/>
          <w:szCs w:val="24"/>
        </w:rPr>
        <w:t>ils</w:t>
      </w:r>
      <w:proofErr w:type="spellEnd"/>
      <w:r w:rsidRPr="00043E77">
        <w:rPr>
          <w:sz w:val="24"/>
          <w:szCs w:val="24"/>
        </w:rPr>
        <w:t xml:space="preserve"> </w:t>
      </w:r>
      <w:proofErr w:type="spellStart"/>
      <w:r w:rsidRPr="00043E77">
        <w:rPr>
          <w:sz w:val="24"/>
          <w:szCs w:val="24"/>
        </w:rPr>
        <w:t>grillent</w:t>
      </w:r>
      <w:proofErr w:type="spellEnd"/>
      <w:r w:rsidRPr="00043E77">
        <w:rPr>
          <w:sz w:val="24"/>
          <w:szCs w:val="24"/>
        </w:rPr>
        <w:t xml:space="preserve"> des </w:t>
      </w:r>
      <w:proofErr w:type="spellStart"/>
      <w:r w:rsidRPr="00043E77">
        <w:rPr>
          <w:sz w:val="24"/>
          <w:szCs w:val="24"/>
        </w:rPr>
        <w:t>feux</w:t>
      </w:r>
      <w:proofErr w:type="spellEnd"/>
      <w:r w:rsidRPr="00043E77">
        <w:rPr>
          <w:sz w:val="24"/>
          <w:szCs w:val="24"/>
        </w:rPr>
        <w:t xml:space="preserve"> rouges / </w:t>
      </w:r>
      <w:proofErr w:type="spellStart"/>
      <w:r w:rsidRPr="00043E77">
        <w:rPr>
          <w:sz w:val="24"/>
          <w:szCs w:val="24"/>
        </w:rPr>
        <w:t>ils</w:t>
      </w:r>
      <w:proofErr w:type="spellEnd"/>
      <w:r w:rsidRPr="00043E77">
        <w:rPr>
          <w:sz w:val="24"/>
          <w:szCs w:val="24"/>
        </w:rPr>
        <w:t xml:space="preserve"> </w:t>
      </w:r>
      <w:proofErr w:type="spellStart"/>
      <w:r w:rsidRPr="00043E77">
        <w:rPr>
          <w:sz w:val="24"/>
          <w:szCs w:val="24"/>
        </w:rPr>
        <w:t>slaloment</w:t>
      </w:r>
      <w:proofErr w:type="spellEnd"/>
      <w:r w:rsidRPr="00043E77">
        <w:rPr>
          <w:sz w:val="24"/>
          <w:szCs w:val="24"/>
        </w:rPr>
        <w:t xml:space="preserve"> </w:t>
      </w:r>
      <w:proofErr w:type="spellStart"/>
      <w:r w:rsidRPr="00043E77">
        <w:rPr>
          <w:sz w:val="24"/>
          <w:szCs w:val="24"/>
        </w:rPr>
        <w:t>sur</w:t>
      </w:r>
      <w:proofErr w:type="spellEnd"/>
      <w:r w:rsidRPr="00043E77">
        <w:rPr>
          <w:sz w:val="24"/>
          <w:szCs w:val="24"/>
        </w:rPr>
        <w:t xml:space="preserve"> les </w:t>
      </w:r>
      <w:proofErr w:type="spellStart"/>
      <w:r w:rsidRPr="00043E77">
        <w:rPr>
          <w:sz w:val="24"/>
          <w:szCs w:val="24"/>
        </w:rPr>
        <w:t>trottoirs</w:t>
      </w:r>
      <w:proofErr w:type="spellEnd"/>
      <w:r w:rsidRPr="00043E77">
        <w:rPr>
          <w:sz w:val="24"/>
          <w:szCs w:val="24"/>
        </w:rPr>
        <w:t xml:space="preserve"> / </w:t>
      </w:r>
      <w:proofErr w:type="spellStart"/>
      <w:r w:rsidRPr="00043E77">
        <w:rPr>
          <w:sz w:val="24"/>
          <w:szCs w:val="24"/>
        </w:rPr>
        <w:t>ils</w:t>
      </w:r>
      <w:proofErr w:type="spellEnd"/>
      <w:r w:rsidRPr="00043E77">
        <w:rPr>
          <w:sz w:val="24"/>
          <w:szCs w:val="24"/>
        </w:rPr>
        <w:t xml:space="preserve"> </w:t>
      </w:r>
      <w:proofErr w:type="spellStart"/>
      <w:r w:rsidRPr="00043E77">
        <w:rPr>
          <w:sz w:val="24"/>
          <w:szCs w:val="24"/>
        </w:rPr>
        <w:t>conduisent</w:t>
      </w:r>
      <w:proofErr w:type="spellEnd"/>
      <w:r w:rsidRPr="00043E77">
        <w:rPr>
          <w:sz w:val="24"/>
          <w:szCs w:val="24"/>
        </w:rPr>
        <w:t xml:space="preserve"> à </w:t>
      </w:r>
      <w:proofErr w:type="spellStart"/>
      <w:r w:rsidRPr="00043E77">
        <w:rPr>
          <w:sz w:val="24"/>
          <w:szCs w:val="24"/>
        </w:rPr>
        <w:t>contre-sens</w:t>
      </w:r>
      <w:proofErr w:type="spellEnd"/>
    </w:p>
    <w:p w:rsidR="00043E77" w:rsidRPr="00043E77" w:rsidRDefault="00043E77" w:rsidP="00043E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3E77">
        <w:rPr>
          <w:sz w:val="24"/>
          <w:szCs w:val="24"/>
        </w:rPr>
        <w:t xml:space="preserve">Les utilisations de </w:t>
      </w:r>
      <w:proofErr w:type="spellStart"/>
      <w:r w:rsidRPr="00043E77">
        <w:rPr>
          <w:sz w:val="24"/>
          <w:szCs w:val="24"/>
        </w:rPr>
        <w:t>Vélib</w:t>
      </w:r>
      <w:proofErr w:type="spellEnd"/>
      <w:r w:rsidRPr="00043E77">
        <w:rPr>
          <w:sz w:val="24"/>
          <w:szCs w:val="24"/>
        </w:rPr>
        <w:t xml:space="preserve">’ </w:t>
      </w:r>
      <w:proofErr w:type="spellStart"/>
      <w:r w:rsidRPr="00043E77">
        <w:rPr>
          <w:sz w:val="24"/>
          <w:szCs w:val="24"/>
        </w:rPr>
        <w:t>augmentent</w:t>
      </w:r>
      <w:proofErr w:type="spellEnd"/>
      <w:r w:rsidRPr="00043E77">
        <w:rPr>
          <w:sz w:val="24"/>
          <w:szCs w:val="24"/>
        </w:rPr>
        <w:t xml:space="preserve"> le </w:t>
      </w:r>
      <w:proofErr w:type="spellStart"/>
      <w:r w:rsidRPr="00043E77">
        <w:rPr>
          <w:sz w:val="24"/>
          <w:szCs w:val="24"/>
        </w:rPr>
        <w:t>nombre</w:t>
      </w:r>
      <w:proofErr w:type="spellEnd"/>
      <w:r w:rsidRPr="00043E77">
        <w:rPr>
          <w:sz w:val="24"/>
          <w:szCs w:val="24"/>
        </w:rPr>
        <w:t xml:space="preserve"> </w:t>
      </w:r>
      <w:proofErr w:type="spellStart"/>
      <w:r w:rsidRPr="00043E77">
        <w:rPr>
          <w:sz w:val="24"/>
          <w:szCs w:val="24"/>
        </w:rPr>
        <w:t>d’accidents</w:t>
      </w:r>
      <w:proofErr w:type="spellEnd"/>
    </w:p>
    <w:p w:rsidR="00043E77" w:rsidRPr="00043E77" w:rsidRDefault="00043E77" w:rsidP="00043E77">
      <w:pPr>
        <w:ind w:left="360"/>
        <w:rPr>
          <w:sz w:val="24"/>
          <w:szCs w:val="24"/>
        </w:rPr>
      </w:pPr>
      <w:r w:rsidRPr="00043E77">
        <w:rPr>
          <w:sz w:val="24"/>
          <w:szCs w:val="24"/>
        </w:rPr>
        <w:t xml:space="preserve"> g) Le traffic a augmenté de 80% mais les accidents seulement de 6%</w:t>
      </w:r>
    </w:p>
    <w:p w:rsidR="00043E77" w:rsidRPr="00043E77" w:rsidRDefault="00043E77" w:rsidP="00043E77">
      <w:pPr>
        <w:ind w:left="360"/>
        <w:rPr>
          <w:sz w:val="24"/>
          <w:szCs w:val="24"/>
        </w:rPr>
      </w:pPr>
      <w:r w:rsidRPr="00043E77">
        <w:rPr>
          <w:sz w:val="24"/>
          <w:szCs w:val="24"/>
        </w:rPr>
        <w:t xml:space="preserve">h) parce que le président de la Fédération des Taxis Indépendants dénonce le comportement des cyclistes </w:t>
      </w:r>
    </w:p>
    <w:p w:rsidR="00043E77" w:rsidRPr="00043E77" w:rsidRDefault="00043E77" w:rsidP="00043E77">
      <w:pPr>
        <w:ind w:left="360"/>
        <w:rPr>
          <w:sz w:val="24"/>
          <w:szCs w:val="24"/>
        </w:rPr>
      </w:pPr>
      <w:r w:rsidRPr="00043E77">
        <w:rPr>
          <w:sz w:val="24"/>
          <w:szCs w:val="24"/>
        </w:rPr>
        <w:t>i) il y aura plus de bornes et de vélos</w:t>
      </w:r>
    </w:p>
    <w:p w:rsidR="00043E77" w:rsidRPr="00043E77" w:rsidRDefault="00043E77" w:rsidP="00043E77">
      <w:pPr>
        <w:ind w:left="360"/>
        <w:rPr>
          <w:sz w:val="24"/>
          <w:szCs w:val="24"/>
        </w:rPr>
      </w:pPr>
      <w:r w:rsidRPr="00043E77">
        <w:rPr>
          <w:sz w:val="24"/>
          <w:szCs w:val="24"/>
        </w:rPr>
        <w:t xml:space="preserve">il y aura plus de circulation et donc sans doute plus d’accidents </w:t>
      </w:r>
    </w:p>
    <w:p w:rsidR="00043E77" w:rsidRPr="007E012B" w:rsidRDefault="00043E77" w:rsidP="007E012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noProof w:val="0"/>
          <w:color w:val="000000"/>
          <w:sz w:val="24"/>
          <w:szCs w:val="24"/>
          <w:lang w:val="en-GB"/>
        </w:rPr>
      </w:pPr>
    </w:p>
    <w:sectPr w:rsidR="00043E77" w:rsidRPr="007E012B" w:rsidSect="00285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1026C"/>
    <w:multiLevelType w:val="hybridMultilevel"/>
    <w:tmpl w:val="35289064"/>
    <w:lvl w:ilvl="0" w:tplc="E62E359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5BCD"/>
    <w:rsid w:val="00043E77"/>
    <w:rsid w:val="00230185"/>
    <w:rsid w:val="002850E6"/>
    <w:rsid w:val="002A7C28"/>
    <w:rsid w:val="003A6E5A"/>
    <w:rsid w:val="0044038D"/>
    <w:rsid w:val="007E012B"/>
    <w:rsid w:val="008200A8"/>
    <w:rsid w:val="008A7E21"/>
    <w:rsid w:val="009F66FA"/>
    <w:rsid w:val="00A40760"/>
    <w:rsid w:val="00D15BCD"/>
    <w:rsid w:val="00ED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F662A-EA51-46D0-956F-F38B5A05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0E6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E77"/>
    <w:pPr>
      <w:spacing w:after="160" w:line="259" w:lineRule="auto"/>
      <w:ind w:left="720"/>
      <w:contextualSpacing/>
    </w:pPr>
    <w:rPr>
      <w:noProof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469299D3</Template>
  <TotalTime>21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Edwards School</Company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WindowsUser</dc:creator>
  <cp:lastModifiedBy>Phillips, Catherine</cp:lastModifiedBy>
  <cp:revision>3</cp:revision>
  <cp:lastPrinted>2011-06-13T09:59:00Z</cp:lastPrinted>
  <dcterms:created xsi:type="dcterms:W3CDTF">2011-03-16T17:16:00Z</dcterms:created>
  <dcterms:modified xsi:type="dcterms:W3CDTF">2014-05-02T09:03:00Z</dcterms:modified>
</cp:coreProperties>
</file>