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60" w:rsidRDefault="006E51BC">
      <w:bookmarkStart w:id="0" w:name="_GoBack"/>
      <w:r>
        <w:rPr>
          <w:noProof/>
          <w:lang w:eastAsia="en-GB"/>
        </w:rPr>
        <w:drawing>
          <wp:inline distT="0" distB="0" distL="0" distR="0">
            <wp:extent cx="6568902" cy="8317282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350" cy="832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0B60" w:rsidSect="006E51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BC"/>
    <w:rsid w:val="006E51BC"/>
    <w:rsid w:val="009B4D0E"/>
    <w:rsid w:val="00AB42F8"/>
    <w:rsid w:val="00EA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9EB7F-C19E-4BAE-AA5A-995D1DEF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E72BAB07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1</cp:revision>
  <dcterms:created xsi:type="dcterms:W3CDTF">2014-11-04T17:20:00Z</dcterms:created>
  <dcterms:modified xsi:type="dcterms:W3CDTF">2014-11-04T17:21:00Z</dcterms:modified>
</cp:coreProperties>
</file>