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9A4A47">
      <w:bookmarkStart w:id="0" w:name="_GoBack"/>
      <w:r>
        <w:rPr>
          <w:noProof/>
          <w:lang w:eastAsia="en-GB"/>
        </w:rPr>
        <w:drawing>
          <wp:inline distT="0" distB="0" distL="0" distR="0">
            <wp:extent cx="5997456" cy="5640779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56" cy="56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3B325E"/>
    <w:rsid w:val="00453133"/>
    <w:rsid w:val="005A2789"/>
    <w:rsid w:val="007A5C5B"/>
    <w:rsid w:val="009A4A47"/>
    <w:rsid w:val="009E3A66"/>
    <w:rsid w:val="00A064A4"/>
    <w:rsid w:val="00B66187"/>
    <w:rsid w:val="00C05EC9"/>
    <w:rsid w:val="00CC5004"/>
    <w:rsid w:val="00D85109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2015-01-29T12:54:00Z</dcterms:created>
  <dcterms:modified xsi:type="dcterms:W3CDTF">2015-01-29T12:54:00Z</dcterms:modified>
</cp:coreProperties>
</file>