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F2" w:rsidRDefault="001D60F2" w:rsidP="001D60F2">
      <w:pPr>
        <w:pStyle w:val="Heading1"/>
      </w:pPr>
      <w:bookmarkStart w:id="0" w:name="_Toc425848876"/>
      <w:proofErr w:type="spellStart"/>
      <w:r>
        <w:t>Liste</w:t>
      </w:r>
      <w:proofErr w:type="spellEnd"/>
      <w:r>
        <w:t xml:space="preserve"> de structures </w:t>
      </w:r>
      <w:proofErr w:type="spellStart"/>
      <w:r>
        <w:t>linguistiques</w:t>
      </w:r>
      <w:proofErr w:type="spellEnd"/>
      <w:r>
        <w:t xml:space="preserve"> (OLFs)</w:t>
      </w:r>
      <w:bookmarkEnd w:id="0"/>
    </w:p>
    <w:p w:rsidR="001D60F2" w:rsidRPr="001D60F2" w:rsidRDefault="001D60F2" w:rsidP="001D60F2">
      <w:bookmarkStart w:id="1" w:name="_GoBack"/>
      <w:bookmarkEnd w:id="1"/>
    </w:p>
    <w:p w:rsidR="001D60F2" w:rsidRDefault="001D60F2" w:rsidP="001D60F2">
      <w:r>
        <w:rPr>
          <w:noProof/>
          <w:lang w:eastAsia="en-GB"/>
        </w:rPr>
        <w:drawing>
          <wp:inline distT="0" distB="0" distL="0" distR="0" wp14:anchorId="7245A110" wp14:editId="7440E6FC">
            <wp:extent cx="4914900" cy="5356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EA3B44" wp14:editId="4CF0AB4B">
            <wp:extent cx="4892040" cy="27203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1642E" w:rsidRDefault="001D60F2" w:rsidP="001D60F2">
      <w:r>
        <w:rPr>
          <w:noProof/>
          <w:lang w:eastAsia="en-GB"/>
        </w:rPr>
        <w:lastRenderedPageBreak/>
        <w:drawing>
          <wp:inline distT="0" distB="0" distL="0" distR="0" wp14:anchorId="47E8455F" wp14:editId="34BA2148">
            <wp:extent cx="4892040" cy="605028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9BA3D7" wp14:editId="64E96364">
            <wp:extent cx="4892040" cy="204216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42E" w:rsidSect="001D60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F2"/>
    <w:rsid w:val="0001642E"/>
    <w:rsid w:val="001D60F2"/>
    <w:rsid w:val="00C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A268A-1937-4F5E-97C7-D0734F3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F2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0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1D41FA6B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2015-09-02T15:19:00Z</dcterms:created>
  <dcterms:modified xsi:type="dcterms:W3CDTF">2015-09-02T15:20:00Z</dcterms:modified>
</cp:coreProperties>
</file>