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9B" w:rsidRPr="00D8677B" w:rsidRDefault="00D4339B">
      <w:pPr>
        <w:rPr>
          <w:rFonts w:ascii="Inkpen2 Script" w:hAnsi="Inkpen2 Script"/>
        </w:rPr>
      </w:pPr>
      <w:r w:rsidRPr="00D8677B">
        <w:rPr>
          <w:rFonts w:ascii="Inkpen2 Script" w:hAnsi="Inkpen2 Script"/>
        </w:rPr>
        <w:t>Dissertation</w:t>
      </w:r>
    </w:p>
    <w:p w:rsidR="00D4339B" w:rsidRPr="00D8677B" w:rsidRDefault="00D93E74" w:rsidP="00D4339B">
      <w:pPr>
        <w:jc w:val="center"/>
        <w:rPr>
          <w:rFonts w:ascii="Inkpen2 Script" w:hAnsi="Inkpen2 Script"/>
        </w:rPr>
      </w:pPr>
      <w:r w:rsidRPr="00D8677B">
        <w:rPr>
          <w:rFonts w:ascii="Inkpen2 Script" w:hAnsi="Inkpen2 Script"/>
        </w:rPr>
        <w:t xml:space="preserve">Le téléphone portable représente-t-il </w:t>
      </w:r>
    </w:p>
    <w:p w:rsidR="002850E6" w:rsidRPr="00D8677B" w:rsidRDefault="00D93E74" w:rsidP="00D4339B">
      <w:pPr>
        <w:jc w:val="center"/>
        <w:rPr>
          <w:rFonts w:ascii="Inkpen2 Script" w:hAnsi="Inkpen2 Script"/>
        </w:rPr>
      </w:pPr>
      <w:r w:rsidRPr="00D8677B">
        <w:rPr>
          <w:rFonts w:ascii="Inkpen2 Script" w:hAnsi="Inkpen2 Script"/>
        </w:rPr>
        <w:t>une révolution culturelle selon vous ?</w:t>
      </w:r>
    </w:p>
    <w:p w:rsidR="00D93E74" w:rsidRPr="00D8677B" w:rsidRDefault="00D93E74" w:rsidP="00D93E74">
      <w:r w:rsidRPr="00D8677B">
        <w:t>OUI :</w:t>
      </w:r>
    </w:p>
    <w:p w:rsidR="00D93E74" w:rsidRPr="00D8677B" w:rsidRDefault="00D93E74" w:rsidP="008200F4">
      <w:pPr>
        <w:pStyle w:val="ListParagraph"/>
        <w:numPr>
          <w:ilvl w:val="0"/>
          <w:numId w:val="2"/>
        </w:numPr>
      </w:pPr>
      <w:r w:rsidRPr="00D8677B">
        <w:t>Il a pris une place dominante dans la société (le nombre de personnes possédant un portable est impressionnant)</w:t>
      </w:r>
    </w:p>
    <w:p w:rsidR="00D93E74" w:rsidRPr="00D8677B" w:rsidRDefault="00D93E74" w:rsidP="00D93E74">
      <w:pPr>
        <w:pStyle w:val="ListParagraph"/>
        <w:numPr>
          <w:ilvl w:val="0"/>
          <w:numId w:val="2"/>
        </w:numPr>
      </w:pPr>
      <w:r w:rsidRPr="00D8677B">
        <w:t>Les services disponibles sur les portables se sont tellement développés que ce petit objet a remplacé beaucoup d’appareils qui vont peu</w:t>
      </w:r>
      <w:bookmarkStart w:id="0" w:name="_GoBack"/>
      <w:bookmarkEnd w:id="0"/>
      <w:r w:rsidRPr="00D8677B">
        <w:t>t-être disparaitre dans le futur (l’appareil photo, le lecteur de musique, la calculatrice, la montre, etc). Il représente donc une véritable révolution technologique.</w:t>
      </w:r>
    </w:p>
    <w:p w:rsidR="00D4339B" w:rsidRPr="00D8677B" w:rsidRDefault="00D93E74" w:rsidP="00D4339B">
      <w:pPr>
        <w:pStyle w:val="ListParagraph"/>
        <w:numPr>
          <w:ilvl w:val="0"/>
          <w:numId w:val="2"/>
        </w:numPr>
      </w:pPr>
      <w:r w:rsidRPr="00D8677B">
        <w:t>Son utilisation intensive pa</w:t>
      </w:r>
      <w:r w:rsidR="00812D3A" w:rsidRPr="00D8677B">
        <w:t>r les jeunes crée une distance e</w:t>
      </w:r>
      <w:r w:rsidRPr="00D8677B">
        <w:t>ntre les générations. Les parents, et encore plus les grands-parents,  comprennent moins le monde des jeunes</w:t>
      </w:r>
      <w:r w:rsidR="00812D3A" w:rsidRPr="00D8677B">
        <w:t xml:space="preserve"> et leurs téléphones, car les jeunes ont développé un language spécifique, et des habitudes nouvelles.</w:t>
      </w:r>
    </w:p>
    <w:p w:rsidR="00D4339B" w:rsidRPr="00D8677B" w:rsidRDefault="00D4339B" w:rsidP="00D4339B">
      <w:pPr>
        <w:pStyle w:val="ListParagraph"/>
        <w:numPr>
          <w:ilvl w:val="0"/>
          <w:numId w:val="2"/>
        </w:numPr>
      </w:pPr>
      <w:r w:rsidRPr="00D8677B">
        <w:t>Il a chang</w:t>
      </w:r>
      <w:r w:rsidR="00E85A0D" w:rsidRPr="00D8677B">
        <w:t>é les attitudes : les gens réflé</w:t>
      </w:r>
      <w:r w:rsidRPr="00D8677B">
        <w:t xml:space="preserve">chissent moins, ils n’ont pas à anticiper les problèmes de la </w:t>
      </w:r>
      <w:r w:rsidR="00E85A0D" w:rsidRPr="00D8677B">
        <w:t>mê</w:t>
      </w:r>
      <w:r w:rsidRPr="00D8677B">
        <w:t>m</w:t>
      </w:r>
      <w:r w:rsidR="00E85A0D" w:rsidRPr="00D8677B">
        <w:t>e m</w:t>
      </w:r>
      <w:r w:rsidRPr="00D8677B">
        <w:t xml:space="preserve">anière que leurs parents qui n’avaient pas de téléphone pour avertir d’un retard, ou </w:t>
      </w:r>
      <w:r w:rsidR="00E85A0D" w:rsidRPr="00D8677B">
        <w:t>appeler de l’aide.</w:t>
      </w:r>
    </w:p>
    <w:p w:rsidR="00812D3A" w:rsidRPr="00D8677B" w:rsidRDefault="00812D3A" w:rsidP="00D93E74">
      <w:pPr>
        <w:pStyle w:val="ListParagraph"/>
        <w:numPr>
          <w:ilvl w:val="0"/>
          <w:numId w:val="2"/>
        </w:numPr>
      </w:pPr>
      <w:r w:rsidRPr="00D8677B">
        <w:t>Les paramètres de communication ont changé. Tout est plus rapide, plus superficiel, plus anonyme, plus individualiste, plus virtuel…</w:t>
      </w:r>
    </w:p>
    <w:p w:rsidR="00812D3A" w:rsidRPr="00D8677B" w:rsidRDefault="00812D3A" w:rsidP="00D93E74">
      <w:pPr>
        <w:pStyle w:val="ListParagraph"/>
        <w:numPr>
          <w:ilvl w:val="0"/>
          <w:numId w:val="2"/>
        </w:numPr>
      </w:pPr>
      <w:r w:rsidRPr="00D8677B">
        <w:t>Le « language texto » accélère l’évolution de la langue (changements d’orthographe, création de nouveaux mots…)</w:t>
      </w:r>
    </w:p>
    <w:p w:rsidR="00D4339B" w:rsidRPr="00D8677B" w:rsidRDefault="00D4339B" w:rsidP="00D93E74">
      <w:pPr>
        <w:pStyle w:val="ListParagraph"/>
        <w:numPr>
          <w:ilvl w:val="0"/>
          <w:numId w:val="2"/>
        </w:numPr>
      </w:pPr>
      <w:r w:rsidRPr="00D8677B">
        <w:t>Les portables exercent un pouvoir sur beaucoup de jeunes (ils dictent leur vie sociale et les jeunes sont devenus dépendants de leur portable)</w:t>
      </w:r>
    </w:p>
    <w:p w:rsidR="00D4339B" w:rsidRPr="00D8677B" w:rsidRDefault="00E85A0D" w:rsidP="00D93E74">
      <w:pPr>
        <w:pStyle w:val="ListParagraph"/>
        <w:numPr>
          <w:ilvl w:val="0"/>
          <w:numId w:val="2"/>
        </w:numPr>
      </w:pPr>
      <w:r w:rsidRPr="00D8677B">
        <w:t>Le portable (et ses services internet) a accéléré le rythme de vie. Tout doit aller vite. Les gens ont moins de patience</w:t>
      </w:r>
    </w:p>
    <w:p w:rsidR="00E85A0D" w:rsidRPr="00D8677B" w:rsidRDefault="00E85A0D" w:rsidP="00D93E74">
      <w:pPr>
        <w:pStyle w:val="ListParagraph"/>
        <w:numPr>
          <w:ilvl w:val="0"/>
          <w:numId w:val="2"/>
        </w:numPr>
      </w:pPr>
      <w:r w:rsidRPr="00D8677B">
        <w:t>Le portable rend esclave du travail. Si on ne l’éteint pas, on est joignable à tout moment et on ne peut pas déconnecter du travail.</w:t>
      </w:r>
    </w:p>
    <w:p w:rsidR="000B6F61" w:rsidRPr="00D8677B" w:rsidRDefault="000B6F61" w:rsidP="00D93E74">
      <w:pPr>
        <w:pStyle w:val="ListParagraph"/>
        <w:numPr>
          <w:ilvl w:val="0"/>
          <w:numId w:val="2"/>
        </w:numPr>
      </w:pPr>
      <w:r w:rsidRPr="00D8677B">
        <w:t>Le portable rend les relations amicales et amoureuses plus difficiles (mauvaise interprétation des messages, jalousie, harcèlement…)</w:t>
      </w:r>
    </w:p>
    <w:p w:rsidR="008F3888" w:rsidRPr="00D8677B" w:rsidRDefault="008F3888" w:rsidP="008F3888"/>
    <w:p w:rsidR="008F3888" w:rsidRPr="00D8677B" w:rsidRDefault="008F3888" w:rsidP="008F3888">
      <w:r w:rsidRPr="00D8677B">
        <w:t>NON :</w:t>
      </w:r>
    </w:p>
    <w:p w:rsidR="008F3888" w:rsidRPr="00D8677B" w:rsidRDefault="008F3888" w:rsidP="00D66D72">
      <w:pPr>
        <w:pStyle w:val="ListParagraph"/>
        <w:numPr>
          <w:ilvl w:val="0"/>
          <w:numId w:val="3"/>
        </w:numPr>
      </w:pPr>
      <w:r w:rsidRPr="00D8677B">
        <w:t>Tout le monde ne l’utilise pas de façon intensive.</w:t>
      </w:r>
    </w:p>
    <w:p w:rsidR="008F3888" w:rsidRPr="00D8677B" w:rsidRDefault="00D66D72" w:rsidP="008F3888">
      <w:pPr>
        <w:pStyle w:val="ListParagraph"/>
        <w:numPr>
          <w:ilvl w:val="0"/>
          <w:numId w:val="3"/>
        </w:numPr>
      </w:pPr>
      <w:r w:rsidRPr="00D8677B">
        <w:t>Beaucoup de personnes préféreront toujours le contact réel</w:t>
      </w:r>
    </w:p>
    <w:p w:rsidR="00D66D72" w:rsidRPr="00D8677B" w:rsidRDefault="00D66D72" w:rsidP="008F3888">
      <w:pPr>
        <w:pStyle w:val="ListParagraph"/>
        <w:numPr>
          <w:ilvl w:val="0"/>
          <w:numId w:val="3"/>
        </w:numPr>
      </w:pPr>
      <w:r w:rsidRPr="00D8677B">
        <w:t>Il suffit de l’éteindre pour l’oublier</w:t>
      </w:r>
    </w:p>
    <w:p w:rsidR="00D66D72" w:rsidRPr="00D8677B" w:rsidRDefault="00D66D72">
      <w:r w:rsidRPr="00D8677B">
        <w:br w:type="page"/>
      </w:r>
    </w:p>
    <w:p w:rsidR="00D66D72" w:rsidRPr="00D8677B" w:rsidRDefault="00D66D72" w:rsidP="00D66D72"/>
    <w:p w:rsidR="00D66D72" w:rsidRPr="00D8677B" w:rsidRDefault="00D66D72" w:rsidP="00D66D72">
      <w:pPr>
        <w:rPr>
          <w:b/>
        </w:rPr>
      </w:pPr>
      <w:r w:rsidRPr="00D8677B">
        <w:rPr>
          <w:b/>
        </w:rPr>
        <w:t>TRADUCTIONS</w:t>
      </w:r>
    </w:p>
    <w:p w:rsidR="00D66D72" w:rsidRPr="00D8677B" w:rsidRDefault="00D66D72" w:rsidP="00D66D72">
      <w:r w:rsidRPr="00D8677B">
        <w:t>OUI :</w:t>
      </w:r>
    </w:p>
    <w:p w:rsidR="00D66D72" w:rsidRPr="00D8677B" w:rsidRDefault="00D66D72" w:rsidP="00D66D72">
      <w:pPr>
        <w:pStyle w:val="ListParagraph"/>
        <w:numPr>
          <w:ilvl w:val="0"/>
          <w:numId w:val="4"/>
        </w:numPr>
      </w:pPr>
      <w:r w:rsidRPr="00D8677B">
        <w:t>Il a pris une place dominante dans la société (le nombre de personnes possédant un portable est impressionnant)</w:t>
      </w:r>
    </w:p>
    <w:p w:rsidR="00D66D72" w:rsidRPr="00D8677B" w:rsidRDefault="00D66D72" w:rsidP="00D66D72"/>
    <w:p w:rsidR="00D66D72" w:rsidRPr="00D8677B" w:rsidRDefault="00D66D72" w:rsidP="00D66D72">
      <w:pPr>
        <w:pStyle w:val="ListParagraph"/>
        <w:numPr>
          <w:ilvl w:val="0"/>
          <w:numId w:val="4"/>
        </w:numPr>
      </w:pPr>
      <w:r w:rsidRPr="00D8677B">
        <w:t>Les services disponibles sur les portables se sont tellement développés que ce petit objet a remplacé beaucoup d’appareils qui vont peut-être disparaitre dans le futur (l’appareil photo, le lecteur de musique, la calculatrice, la montre, etc). Il représente donc une véritable révolution technologique.</w:t>
      </w:r>
    </w:p>
    <w:p w:rsidR="00D66D72" w:rsidRPr="00D8677B" w:rsidRDefault="00D66D72" w:rsidP="00D66D72">
      <w:pPr>
        <w:pStyle w:val="ListParagraph"/>
      </w:pPr>
    </w:p>
    <w:p w:rsidR="00D66D72" w:rsidRPr="00D8677B" w:rsidRDefault="00D66D72" w:rsidP="00D66D72">
      <w:pPr>
        <w:pStyle w:val="ListParagraph"/>
      </w:pPr>
    </w:p>
    <w:p w:rsidR="00D66D72" w:rsidRPr="00D8677B" w:rsidRDefault="00D66D72" w:rsidP="00D66D72"/>
    <w:p w:rsidR="00D66D72" w:rsidRPr="00D8677B" w:rsidRDefault="00D66D72" w:rsidP="00D66D72">
      <w:pPr>
        <w:pStyle w:val="ListParagraph"/>
        <w:numPr>
          <w:ilvl w:val="0"/>
          <w:numId w:val="4"/>
        </w:numPr>
      </w:pPr>
      <w:r w:rsidRPr="00D8677B">
        <w:t>Son utilisation intensive par les jeunes crée une distance entre les générations. Les parents, et encore plus les grands-parents,  comprennent moins le monde des jeunes et leurs téléphones, car les jeunes ont développé un language spécifique, et des habitudes nouvelles.</w:t>
      </w:r>
    </w:p>
    <w:p w:rsidR="00D66D72" w:rsidRPr="00D8677B" w:rsidRDefault="00D66D72" w:rsidP="00D66D72"/>
    <w:p w:rsidR="00D66D72" w:rsidRPr="00D8677B" w:rsidRDefault="00D66D72" w:rsidP="00D66D72"/>
    <w:p w:rsidR="00D66D72" w:rsidRPr="00D8677B" w:rsidRDefault="00D66D72" w:rsidP="00D66D72"/>
    <w:p w:rsidR="00D66D72" w:rsidRPr="00D8677B" w:rsidRDefault="00D66D72" w:rsidP="00D66D72">
      <w:pPr>
        <w:pStyle w:val="ListParagraph"/>
        <w:numPr>
          <w:ilvl w:val="0"/>
          <w:numId w:val="4"/>
        </w:numPr>
      </w:pPr>
      <w:r w:rsidRPr="00D8677B">
        <w:t>Il a changé les attitudes : les gens réfléchissent moins, ils n’ont pas à anticiper les problèmes de la même manière que leurs parents qui n’avaient pas de téléphone pour avertir d’un retard, ou appeler de l’aide.</w:t>
      </w:r>
    </w:p>
    <w:p w:rsidR="00D66D72" w:rsidRPr="00D8677B" w:rsidRDefault="00D66D72" w:rsidP="00D66D72">
      <w:pPr>
        <w:pStyle w:val="ListParagraph"/>
      </w:pPr>
    </w:p>
    <w:p w:rsidR="00D66D72" w:rsidRPr="00D8677B" w:rsidRDefault="00D66D72" w:rsidP="00D66D72"/>
    <w:p w:rsidR="00D66D72" w:rsidRPr="00D8677B" w:rsidRDefault="00D66D72" w:rsidP="00D66D72"/>
    <w:p w:rsidR="00D66D72" w:rsidRPr="00D8677B" w:rsidRDefault="00D66D72" w:rsidP="00D66D72">
      <w:pPr>
        <w:pStyle w:val="ListParagraph"/>
        <w:numPr>
          <w:ilvl w:val="0"/>
          <w:numId w:val="4"/>
        </w:numPr>
      </w:pPr>
      <w:r w:rsidRPr="00D8677B">
        <w:t>Les paramètres de communication ont changé. Tout est plus rapide, plus superficiel, plus anonyme, plus individualiste, plus virtuel…</w:t>
      </w:r>
    </w:p>
    <w:p w:rsidR="00D66D72" w:rsidRPr="00D8677B" w:rsidRDefault="00D66D72" w:rsidP="00D66D72"/>
    <w:p w:rsidR="00D66D72" w:rsidRPr="00D8677B" w:rsidRDefault="00D66D72" w:rsidP="00D66D72"/>
    <w:p w:rsidR="00D66D72" w:rsidRPr="00D8677B" w:rsidRDefault="00D66D72" w:rsidP="00D66D72">
      <w:pPr>
        <w:pStyle w:val="ListParagraph"/>
        <w:numPr>
          <w:ilvl w:val="0"/>
          <w:numId w:val="4"/>
        </w:numPr>
      </w:pPr>
      <w:r w:rsidRPr="00D8677B">
        <w:t>Le « language texto » accélère l’évolution de la langue (changements d’orthographe, création de nouveaux mots…)</w:t>
      </w:r>
    </w:p>
    <w:p w:rsidR="00D66D72" w:rsidRPr="00D8677B" w:rsidRDefault="00D66D72" w:rsidP="00D66D72">
      <w:pPr>
        <w:pStyle w:val="ListParagraph"/>
        <w:ind w:left="1080"/>
      </w:pPr>
    </w:p>
    <w:p w:rsidR="00D66D72" w:rsidRPr="00D8677B" w:rsidRDefault="00D66D72" w:rsidP="00D66D72"/>
    <w:p w:rsidR="00D66D72" w:rsidRPr="00D8677B" w:rsidRDefault="00D66D72" w:rsidP="00D66D72">
      <w:pPr>
        <w:pStyle w:val="ListParagraph"/>
        <w:numPr>
          <w:ilvl w:val="0"/>
          <w:numId w:val="4"/>
        </w:numPr>
      </w:pPr>
      <w:r w:rsidRPr="00D8677B">
        <w:t>Les portables exercent un pouvoir sur beaucoup de jeunes (ils dictent leur vie sociale et les jeunes sont devenus dépendants de leur portable)</w:t>
      </w:r>
    </w:p>
    <w:p w:rsidR="00D66D72" w:rsidRPr="00D8677B" w:rsidRDefault="00D66D72" w:rsidP="00D66D72">
      <w:pPr>
        <w:pStyle w:val="ListParagraph"/>
      </w:pPr>
    </w:p>
    <w:p w:rsidR="00D66D72" w:rsidRPr="00D8677B" w:rsidRDefault="00D66D72" w:rsidP="00D66D72"/>
    <w:p w:rsidR="00D66D72" w:rsidRPr="00D8677B" w:rsidRDefault="00D66D72" w:rsidP="00D66D72"/>
    <w:p w:rsidR="00D66D72" w:rsidRPr="00D8677B" w:rsidRDefault="00D66D72" w:rsidP="00D66D72">
      <w:pPr>
        <w:pStyle w:val="ListParagraph"/>
        <w:numPr>
          <w:ilvl w:val="0"/>
          <w:numId w:val="4"/>
        </w:numPr>
      </w:pPr>
      <w:r w:rsidRPr="00D8677B">
        <w:t>Le portable (et ses services internet) a accéléré le rythme de vie. Tout doit aller vite. Les gens ont moins de patience</w:t>
      </w:r>
    </w:p>
    <w:p w:rsidR="00D66D72" w:rsidRPr="00D8677B" w:rsidRDefault="00D66D72" w:rsidP="00D66D72"/>
    <w:p w:rsidR="00D66D72" w:rsidRPr="00D8677B" w:rsidRDefault="00D66D72" w:rsidP="00D66D72"/>
    <w:p w:rsidR="00D66D72" w:rsidRPr="00D8677B" w:rsidRDefault="00D66D72" w:rsidP="00D66D72">
      <w:pPr>
        <w:pStyle w:val="ListParagraph"/>
        <w:numPr>
          <w:ilvl w:val="0"/>
          <w:numId w:val="4"/>
        </w:numPr>
      </w:pPr>
      <w:r w:rsidRPr="00D8677B">
        <w:t>Le portable rend esclave du travail. Si on ne l’éteint pas, on est joignable à tout moment et on ne peut pas déconnecter du travail</w:t>
      </w:r>
    </w:p>
    <w:p w:rsidR="00D66D72" w:rsidRPr="00D8677B" w:rsidRDefault="00D66D72" w:rsidP="00D66D72">
      <w:pPr>
        <w:pStyle w:val="ListParagraph"/>
      </w:pPr>
    </w:p>
    <w:p w:rsidR="00D66D72" w:rsidRPr="00D8677B" w:rsidRDefault="00D66D72" w:rsidP="00D66D72"/>
    <w:p w:rsidR="00D66D72" w:rsidRPr="00D8677B" w:rsidRDefault="00D66D72" w:rsidP="00D66D72">
      <w:pPr>
        <w:pStyle w:val="ListParagraph"/>
        <w:numPr>
          <w:ilvl w:val="0"/>
          <w:numId w:val="4"/>
        </w:numPr>
      </w:pPr>
      <w:r w:rsidRPr="00D8677B">
        <w:t>Le portable rend les relations amicales et amoureuses plus difficiles (mauvaise interprétation des messages, jalousie, harcèlement…)</w:t>
      </w:r>
    </w:p>
    <w:p w:rsidR="00D66D72" w:rsidRPr="00D8677B" w:rsidRDefault="00D66D72" w:rsidP="00D66D72"/>
    <w:p w:rsidR="00D66D72" w:rsidRPr="00D8677B" w:rsidRDefault="00D66D72" w:rsidP="00D66D72">
      <w:r w:rsidRPr="00D8677B">
        <w:t>NON :</w:t>
      </w:r>
    </w:p>
    <w:p w:rsidR="00D66D72" w:rsidRPr="00D8677B" w:rsidRDefault="00D66D72" w:rsidP="00D66D72">
      <w:pPr>
        <w:pStyle w:val="ListParagraph"/>
        <w:numPr>
          <w:ilvl w:val="0"/>
          <w:numId w:val="4"/>
        </w:numPr>
      </w:pPr>
      <w:r w:rsidRPr="00D8677B">
        <w:t>Tout le monde ne l’utilise pas de façon intensive</w:t>
      </w:r>
    </w:p>
    <w:p w:rsidR="00D66D72" w:rsidRPr="00D8677B" w:rsidRDefault="00D66D72" w:rsidP="00D66D72"/>
    <w:p w:rsidR="00D66D72" w:rsidRPr="00D8677B" w:rsidRDefault="00D66D72" w:rsidP="00D66D72">
      <w:pPr>
        <w:pStyle w:val="ListParagraph"/>
        <w:numPr>
          <w:ilvl w:val="0"/>
          <w:numId w:val="4"/>
        </w:numPr>
      </w:pPr>
      <w:r w:rsidRPr="00D8677B">
        <w:t>Beaucoup de personnes préféreront toujours le contact réel</w:t>
      </w:r>
    </w:p>
    <w:p w:rsidR="00D66D72" w:rsidRPr="00D8677B" w:rsidRDefault="00D66D72" w:rsidP="00D66D72"/>
    <w:p w:rsidR="00D66D72" w:rsidRPr="00D8677B" w:rsidRDefault="00D66D72" w:rsidP="00D66D72">
      <w:pPr>
        <w:pStyle w:val="ListParagraph"/>
        <w:numPr>
          <w:ilvl w:val="0"/>
          <w:numId w:val="4"/>
        </w:numPr>
      </w:pPr>
      <w:r w:rsidRPr="00D8677B">
        <w:t>Il suffit de l’éteindre pour l’oublier</w:t>
      </w:r>
    </w:p>
    <w:p w:rsidR="00D66D72" w:rsidRDefault="00D66D72" w:rsidP="00D66D72">
      <w:pPr>
        <w:pStyle w:val="ListParagraph"/>
      </w:pPr>
    </w:p>
    <w:sectPr w:rsidR="00D66D72" w:rsidSect="008F388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pen2 Scrip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A3E39"/>
    <w:multiLevelType w:val="hybridMultilevel"/>
    <w:tmpl w:val="60DC6380"/>
    <w:lvl w:ilvl="0" w:tplc="8662C9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246E5"/>
    <w:multiLevelType w:val="hybridMultilevel"/>
    <w:tmpl w:val="8A08B526"/>
    <w:lvl w:ilvl="0" w:tplc="C3308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538AA"/>
    <w:multiLevelType w:val="hybridMultilevel"/>
    <w:tmpl w:val="D9CA9F84"/>
    <w:lvl w:ilvl="0" w:tplc="FF04D6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A3573"/>
    <w:multiLevelType w:val="hybridMultilevel"/>
    <w:tmpl w:val="3C0AA922"/>
    <w:lvl w:ilvl="0" w:tplc="5D7E3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74"/>
    <w:rsid w:val="000B6F61"/>
    <w:rsid w:val="000C1EFF"/>
    <w:rsid w:val="00115844"/>
    <w:rsid w:val="002850E6"/>
    <w:rsid w:val="003A6E5A"/>
    <w:rsid w:val="00614CDA"/>
    <w:rsid w:val="0065163F"/>
    <w:rsid w:val="00812D3A"/>
    <w:rsid w:val="008200F4"/>
    <w:rsid w:val="00863A34"/>
    <w:rsid w:val="008F3888"/>
    <w:rsid w:val="00D4339B"/>
    <w:rsid w:val="00D66D72"/>
    <w:rsid w:val="00D8677B"/>
    <w:rsid w:val="00D93E74"/>
    <w:rsid w:val="00E85A0D"/>
    <w:rsid w:val="00E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7172B-B3EF-47CC-8416-77160DBA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E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B29EBF60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School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Phillips, Catherine</cp:lastModifiedBy>
  <cp:revision>2</cp:revision>
  <cp:lastPrinted>2011-02-10T12:21:00Z</cp:lastPrinted>
  <dcterms:created xsi:type="dcterms:W3CDTF">2015-03-06T16:01:00Z</dcterms:created>
  <dcterms:modified xsi:type="dcterms:W3CDTF">2015-03-06T16:01:00Z</dcterms:modified>
</cp:coreProperties>
</file>