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E" w:rsidRPr="000567A9" w:rsidRDefault="005633CE" w:rsidP="005633CE">
      <w:bookmarkStart w:id="0" w:name="_Toc430083496"/>
      <w:r w:rsidRPr="000567A9">
        <w:t>Introduction to verbs and subjects</w:t>
      </w:r>
      <w:bookmarkEnd w:id="0"/>
    </w:p>
    <w:p w:rsidR="005633CE" w:rsidRDefault="005633CE" w:rsidP="005633CE">
      <w:r>
        <w:rPr>
          <w:noProof/>
          <w:lang w:eastAsia="en-GB"/>
        </w:rPr>
        <w:drawing>
          <wp:inline distT="0" distB="0" distL="0" distR="0" wp14:anchorId="2D40BB77" wp14:editId="27648F76">
            <wp:extent cx="5186045" cy="3712210"/>
            <wp:effectExtent l="0" t="0" r="0" b="254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CE" w:rsidRDefault="005633CE" w:rsidP="005633CE">
      <w:r>
        <w:rPr>
          <w:noProof/>
          <w:lang w:eastAsia="en-GB"/>
        </w:rPr>
        <w:drawing>
          <wp:inline distT="0" distB="0" distL="0" distR="0" wp14:anchorId="57E0636E" wp14:editId="56534A54">
            <wp:extent cx="2511425" cy="2566035"/>
            <wp:effectExtent l="0" t="0" r="3175" b="571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CE" w:rsidRDefault="005633CE" w:rsidP="005633CE">
      <w:r>
        <w:t>Note: Some words in French are regarded as singular when in English they would be plural.</w:t>
      </w:r>
    </w:p>
    <w:p w:rsidR="005633CE" w:rsidRDefault="005633CE" w:rsidP="005633CE">
      <w:r>
        <w:t>A few examples:</w:t>
      </w:r>
    </w:p>
    <w:p w:rsidR="005633CE" w:rsidRDefault="005633CE" w:rsidP="005633CE">
      <w:pPr>
        <w:spacing w:after="0" w:line="240" w:lineRule="auto"/>
        <w:rPr>
          <w:i/>
        </w:rPr>
      </w:pPr>
      <w:r>
        <w:rPr>
          <w:i/>
        </w:rPr>
        <w:t xml:space="preserve">La </w:t>
      </w:r>
      <w:proofErr w:type="spellStart"/>
      <w:r>
        <w:rPr>
          <w:i/>
        </w:rPr>
        <w:t>famille</w:t>
      </w:r>
      <w:proofErr w:type="spellEnd"/>
      <w:r>
        <w:rPr>
          <w:i/>
        </w:rPr>
        <w:t xml:space="preserve"> (= t</w:t>
      </w:r>
      <w:r w:rsidRPr="009F13CB">
        <w:rPr>
          <w:i/>
        </w:rPr>
        <w:t>he family)</w:t>
      </w:r>
    </w:p>
    <w:p w:rsidR="005633CE" w:rsidRPr="009F13CB" w:rsidRDefault="005633CE" w:rsidP="005633CE">
      <w:pPr>
        <w:spacing w:after="0" w:line="240" w:lineRule="auto"/>
        <w:rPr>
          <w:i/>
        </w:rPr>
      </w:pPr>
      <w:r w:rsidRPr="009F13CB">
        <w:rPr>
          <w:i/>
        </w:rPr>
        <w:t xml:space="preserve">La </w:t>
      </w:r>
      <w:proofErr w:type="spellStart"/>
      <w:r w:rsidRPr="009F13CB">
        <w:rPr>
          <w:i/>
        </w:rPr>
        <w:t>classe</w:t>
      </w:r>
      <w:proofErr w:type="spellEnd"/>
      <w:r w:rsidRPr="009F13CB">
        <w:rPr>
          <w:i/>
        </w:rPr>
        <w:t xml:space="preserve"> (= the class)</w:t>
      </w:r>
    </w:p>
    <w:p w:rsidR="005633CE" w:rsidRPr="009F13CB" w:rsidRDefault="005633CE" w:rsidP="005633CE">
      <w:pPr>
        <w:spacing w:after="0" w:line="240" w:lineRule="auto"/>
        <w:rPr>
          <w:i/>
        </w:rPr>
      </w:pPr>
      <w:r w:rsidRPr="009F13CB">
        <w:rPr>
          <w:i/>
        </w:rPr>
        <w:t>La police (= the police)</w:t>
      </w:r>
    </w:p>
    <w:p w:rsidR="005633CE" w:rsidRDefault="005633CE" w:rsidP="005633CE">
      <w:pPr>
        <w:spacing w:after="0" w:line="240" w:lineRule="auto"/>
        <w:rPr>
          <w:i/>
        </w:rPr>
      </w:pPr>
      <w:r w:rsidRPr="009F13CB">
        <w:rPr>
          <w:i/>
        </w:rPr>
        <w:t>Le personnel (=the staff)</w:t>
      </w:r>
    </w:p>
    <w:p w:rsidR="005633CE" w:rsidRPr="009F13CB" w:rsidRDefault="005633CE" w:rsidP="005633CE">
      <w:pPr>
        <w:spacing w:after="0" w:line="240" w:lineRule="auto"/>
        <w:rPr>
          <w:i/>
        </w:rPr>
      </w:pPr>
    </w:p>
    <w:p w:rsidR="00F756B6" w:rsidRDefault="005633CE">
      <w:r>
        <w:t>When using those nouns as subjects, the verbs will be in the singular 3</w:t>
      </w:r>
      <w:r w:rsidRPr="009F13CB">
        <w:rPr>
          <w:vertAlign w:val="superscript"/>
        </w:rPr>
        <w:t>rd</w:t>
      </w:r>
      <w:r>
        <w:t xml:space="preserve"> person</w:t>
      </w:r>
      <w:bookmarkStart w:id="1" w:name="_GoBack"/>
      <w:bookmarkEnd w:id="1"/>
    </w:p>
    <w:sectPr w:rsidR="00F75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CE"/>
    <w:rsid w:val="005633CE"/>
    <w:rsid w:val="00A34D8E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246DE-1203-4696-9B18-31747092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C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BF5F73BC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2016-11-26T09:56:00Z</dcterms:created>
  <dcterms:modified xsi:type="dcterms:W3CDTF">2016-11-26T09:56:00Z</dcterms:modified>
</cp:coreProperties>
</file>