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BF5" w:rsidRDefault="00762B12">
      <w:r>
        <w:rPr>
          <w:noProof/>
          <w:lang w:eastAsia="en-GB"/>
        </w:rPr>
        <w:drawing>
          <wp:inline distT="0" distB="0" distL="0" distR="0">
            <wp:extent cx="5724525" cy="2400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B12" w:rsidRDefault="00762B12"/>
    <w:p w:rsidR="00762B12" w:rsidRDefault="00762B12"/>
    <w:p w:rsidR="00762B12" w:rsidRDefault="00762B12">
      <w:r>
        <w:rPr>
          <w:noProof/>
          <w:lang w:eastAsia="en-GB"/>
        </w:rPr>
        <w:drawing>
          <wp:inline distT="0" distB="0" distL="0" distR="0">
            <wp:extent cx="5724525" cy="2486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312" w:rsidRDefault="001B1312"/>
    <w:p w:rsidR="001B1312" w:rsidRDefault="001B1312"/>
    <w:p w:rsidR="001B1312" w:rsidRDefault="001B1312">
      <w:r>
        <w:rPr>
          <w:noProof/>
          <w:lang w:eastAsia="en-GB"/>
        </w:rPr>
        <w:drawing>
          <wp:inline distT="0" distB="0" distL="0" distR="0">
            <wp:extent cx="5734050" cy="2314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312" w:rsidRDefault="001B1312">
      <w:r>
        <w:rPr>
          <w:noProof/>
          <w:lang w:eastAsia="en-GB"/>
        </w:rPr>
        <w:lastRenderedPageBreak/>
        <w:drawing>
          <wp:inline distT="0" distB="0" distL="0" distR="0">
            <wp:extent cx="5724525" cy="24384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312" w:rsidRDefault="001B1312"/>
    <w:p w:rsidR="001B1312" w:rsidRDefault="001B1312"/>
    <w:p w:rsidR="001B1312" w:rsidRDefault="001B1312">
      <w:r>
        <w:rPr>
          <w:noProof/>
          <w:lang w:eastAsia="en-GB"/>
        </w:rPr>
        <w:drawing>
          <wp:inline distT="0" distB="0" distL="0" distR="0">
            <wp:extent cx="5734050" cy="21812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312" w:rsidRDefault="001B1312"/>
    <w:p w:rsidR="001B1312" w:rsidRDefault="001B1312"/>
    <w:p w:rsidR="001B1312" w:rsidRDefault="001B1312">
      <w:r>
        <w:rPr>
          <w:noProof/>
          <w:lang w:eastAsia="en-GB"/>
        </w:rPr>
        <w:drawing>
          <wp:inline distT="0" distB="0" distL="0" distR="0">
            <wp:extent cx="5734050" cy="2381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312" w:rsidRDefault="001B1312"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5724525" cy="25431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B1312" w:rsidRDefault="001B1312"/>
    <w:p w:rsidR="001B1312" w:rsidRDefault="001B1312"/>
    <w:p w:rsidR="001B1312" w:rsidRDefault="001B1312">
      <w:r>
        <w:rPr>
          <w:noProof/>
          <w:lang w:eastAsia="en-GB"/>
        </w:rPr>
        <w:drawing>
          <wp:inline distT="0" distB="0" distL="0" distR="0">
            <wp:extent cx="5734050" cy="2495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13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12"/>
    <w:rsid w:val="001B1312"/>
    <w:rsid w:val="00762B12"/>
    <w:rsid w:val="00920BF5"/>
    <w:rsid w:val="00A4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B3D44-CD0A-49CC-A3E7-B8246A460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9FBA3D9</Template>
  <TotalTime>6</TotalTime>
  <Pages>3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Catherine</dc:creator>
  <cp:keywords/>
  <dc:description/>
  <cp:lastModifiedBy>Phillips, Catherine</cp:lastModifiedBy>
  <cp:revision>2</cp:revision>
  <dcterms:created xsi:type="dcterms:W3CDTF">2015-11-12T17:54:00Z</dcterms:created>
  <dcterms:modified xsi:type="dcterms:W3CDTF">2015-11-12T18:05:00Z</dcterms:modified>
</cp:coreProperties>
</file>