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11"/>
        <w:gridCol w:w="2312"/>
        <w:gridCol w:w="2312"/>
        <w:gridCol w:w="2312"/>
      </w:tblGrid>
      <w:tr w:rsidR="000466DE">
        <w:trPr>
          <w:trHeight w:val="284"/>
          <w:tblHeader/>
        </w:trPr>
        <w:tc>
          <w:tcPr>
            <w:tcW w:w="4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3"/>
            </w:pPr>
            <w:r>
              <w:t>Leisure and entertainment 1/5</w:t>
            </w:r>
          </w:p>
        </w:tc>
        <w:tc>
          <w:tcPr>
            <w:tcW w:w="4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3"/>
            </w:pPr>
            <w:r>
              <w:t>Leisure and entertainment</w:t>
            </w:r>
          </w:p>
        </w:tc>
      </w:tr>
      <w:tr w:rsidR="000466DE">
        <w:tblPrEx>
          <w:shd w:val="clear" w:color="auto" w:fill="CEDDEB"/>
        </w:tblPrEx>
        <w:trPr>
          <w:trHeight w:val="305"/>
        </w:trPr>
        <w:tc>
          <w:tcPr>
            <w:tcW w:w="2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les loisirs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Leisure activities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une sensation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a feeling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ê</w:t>
            </w:r>
            <w:r>
              <w:rPr>
                <w:sz w:val="24"/>
                <w:szCs w:val="24"/>
                <w:shd w:val="clear" w:color="auto" w:fill="EFEFEF"/>
              </w:rPr>
              <w:t>tre actif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be active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la volonté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will power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un plaisir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a pleasure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la mode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fashion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un jeu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a game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 xml:space="preserve">une </w:t>
            </w:r>
            <w:r>
              <w:rPr>
                <w:sz w:val="24"/>
                <w:szCs w:val="24"/>
                <w:shd w:val="clear" w:color="auto" w:fill="EFEFEF"/>
              </w:rPr>
              <w:t>é</w:t>
            </w:r>
            <w:r>
              <w:rPr>
                <w:sz w:val="24"/>
                <w:szCs w:val="24"/>
                <w:shd w:val="clear" w:color="auto" w:fill="EFEFEF"/>
              </w:rPr>
              <w:t>quipe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a team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le temps libre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free time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un</w:t>
            </w:r>
            <w:r>
              <w:rPr>
                <w:sz w:val="24"/>
                <w:szCs w:val="24"/>
                <w:shd w:val="clear" w:color="auto" w:fill="EFEFEF"/>
              </w:rPr>
              <w:t xml:space="preserve"> moniteur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a coach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depuis l'</w:t>
            </w:r>
            <w:r>
              <w:rPr>
                <w:sz w:val="24"/>
                <w:szCs w:val="24"/>
                <w:shd w:val="clear" w:color="auto" w:fill="EFEFEF"/>
                <w:lang w:val="en-US"/>
              </w:rPr>
              <w:t>â</w:t>
            </w:r>
            <w:r>
              <w:rPr>
                <w:sz w:val="24"/>
                <w:szCs w:val="24"/>
                <w:shd w:val="clear" w:color="auto" w:fill="EFEFEF"/>
              </w:rPr>
              <w:t>ge de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since the age of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en plein air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outdoors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doué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gifted / talented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un club de loisirs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a leisure centre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le go</w:t>
            </w:r>
            <w:r>
              <w:rPr>
                <w:sz w:val="24"/>
                <w:szCs w:val="24"/>
                <w:shd w:val="clear" w:color="auto" w:fill="EFEFEF"/>
                <w:lang w:val="en-US"/>
              </w:rPr>
              <w:t>û</w:t>
            </w:r>
            <w:r>
              <w:rPr>
                <w:sz w:val="24"/>
                <w:szCs w:val="24"/>
                <w:shd w:val="clear" w:color="auto" w:fill="EFEFEF"/>
              </w:rPr>
              <w:t>t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the taste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  <w:lang w:val="it-IT"/>
              </w:rPr>
              <w:t>gratuitement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for free</w:t>
            </w:r>
          </w:p>
        </w:tc>
      </w:tr>
    </w:tbl>
    <w:p w:rsidR="000466DE" w:rsidRDefault="000466DE">
      <w:pPr>
        <w:pStyle w:val="Body"/>
        <w:widowControl w:val="0"/>
        <w:ind w:left="108" w:hanging="108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tbl>
      <w:tblPr>
        <w:tblW w:w="92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11"/>
        <w:gridCol w:w="2312"/>
        <w:gridCol w:w="2312"/>
        <w:gridCol w:w="2312"/>
      </w:tblGrid>
      <w:tr w:rsidR="000466DE">
        <w:trPr>
          <w:trHeight w:val="284"/>
          <w:tblHeader/>
        </w:trPr>
        <w:tc>
          <w:tcPr>
            <w:tcW w:w="4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3"/>
            </w:pPr>
            <w:r>
              <w:t>Leisure and entertainment 2/5</w:t>
            </w:r>
          </w:p>
        </w:tc>
        <w:tc>
          <w:tcPr>
            <w:tcW w:w="4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3"/>
            </w:pPr>
            <w:r>
              <w:t>Leisure and entertainment</w:t>
            </w:r>
          </w:p>
        </w:tc>
      </w:tr>
      <w:tr w:rsidR="000466DE">
        <w:tblPrEx>
          <w:shd w:val="clear" w:color="auto" w:fill="CEDDEB"/>
        </w:tblPrEx>
        <w:trPr>
          <w:trHeight w:val="305"/>
        </w:trPr>
        <w:tc>
          <w:tcPr>
            <w:tcW w:w="2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Default"/>
            </w:pPr>
            <w:r>
              <w:rPr>
                <w:sz w:val="24"/>
                <w:szCs w:val="24"/>
                <w:shd w:val="clear" w:color="auto" w:fill="EFEFEF"/>
              </w:rPr>
              <w:t>une aventure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 xml:space="preserve">an </w:t>
            </w:r>
            <w:r>
              <w:rPr>
                <w:rFonts w:cs="Arial Unicode MS"/>
                <w:color w:val="000000"/>
                <w:u w:color="000000"/>
              </w:rPr>
              <w:t>adventure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un passe-temps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a hobby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Default"/>
            </w:pPr>
            <w:r>
              <w:rPr>
                <w:sz w:val="24"/>
                <w:szCs w:val="24"/>
                <w:shd w:val="clear" w:color="auto" w:fill="EFEFEF"/>
              </w:rPr>
              <w:t>rapide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quick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un film d'aventure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an adventure film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Default"/>
            </w:pPr>
            <w:r>
              <w:rPr>
                <w:sz w:val="24"/>
                <w:szCs w:val="24"/>
                <w:shd w:val="clear" w:color="auto" w:fill="EFEFEF"/>
              </w:rPr>
              <w:t>un membre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a member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  <w:lang w:val="da-DK"/>
              </w:rPr>
              <w:t>un reportage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a documentary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Default"/>
            </w:pPr>
            <w:r>
              <w:rPr>
                <w:sz w:val="24"/>
                <w:szCs w:val="24"/>
                <w:shd w:val="clear" w:color="auto" w:fill="EFEFEF"/>
                <w:lang w:val="es-ES_tradnl"/>
              </w:rPr>
              <w:t>fatigu</w:t>
            </w:r>
            <w:r>
              <w:rPr>
                <w:sz w:val="24"/>
                <w:szCs w:val="24"/>
                <w:shd w:val="clear" w:color="auto" w:fill="EFEFEF"/>
              </w:rPr>
              <w:t>é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tired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la télévision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TV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Default"/>
            </w:pPr>
            <w:r>
              <w:rPr>
                <w:shd w:val="clear" w:color="auto" w:fill="EFEFEF"/>
              </w:rPr>
              <w:t>la musique classique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547DF4">
            <w:r>
              <w:rPr>
                <w:rFonts w:cs="Arial Unicode MS"/>
                <w:color w:val="000000"/>
                <w:u w:color="000000"/>
              </w:rPr>
              <w:t>classical music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une histoire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a story /  a plot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Default"/>
            </w:pPr>
            <w:r>
              <w:rPr>
                <w:sz w:val="24"/>
                <w:szCs w:val="24"/>
                <w:shd w:val="clear" w:color="auto" w:fill="EFEFEF"/>
              </w:rPr>
              <w:t>des activit</w:t>
            </w:r>
            <w:r>
              <w:rPr>
                <w:sz w:val="24"/>
                <w:szCs w:val="24"/>
                <w:shd w:val="clear" w:color="auto" w:fill="EFEFEF"/>
              </w:rPr>
              <w:t>és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activities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un chanteur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a singer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Default"/>
            </w:pPr>
            <w:r>
              <w:rPr>
                <w:sz w:val="24"/>
                <w:szCs w:val="24"/>
                <w:shd w:val="clear" w:color="auto" w:fill="EFEFEF"/>
                <w:lang w:val="en-US"/>
              </w:rPr>
              <w:t>la lecture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reading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un acteur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547DF4">
            <w:r>
              <w:rPr>
                <w:rFonts w:cs="Arial Unicode MS"/>
                <w:color w:val="000000"/>
                <w:u w:color="000000"/>
              </w:rPr>
              <w:t>an actor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fatigant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tiring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un sportif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a sportsman</w:t>
            </w:r>
          </w:p>
        </w:tc>
      </w:tr>
    </w:tbl>
    <w:p w:rsidR="000466DE" w:rsidRDefault="000466DE">
      <w:pPr>
        <w:pStyle w:val="BodyA"/>
        <w:widowControl w:val="0"/>
        <w:ind w:left="108" w:hanging="108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tbl>
      <w:tblPr>
        <w:tblW w:w="93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0466DE">
        <w:trPr>
          <w:trHeight w:val="284"/>
          <w:tblHeader/>
        </w:trPr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3"/>
            </w:pPr>
            <w:r>
              <w:t>Leisure and entertainment 3/5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3"/>
            </w:pPr>
            <w:r>
              <w:t>Leisure and entertainment</w:t>
            </w:r>
          </w:p>
        </w:tc>
      </w:tr>
      <w:tr w:rsidR="000466DE">
        <w:tblPrEx>
          <w:shd w:val="clear" w:color="auto" w:fill="CEDDEB"/>
        </w:tblPrEx>
        <w:trPr>
          <w:trHeight w:val="305"/>
        </w:trPr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  <w:lang w:val="es-ES_tradnl"/>
              </w:rPr>
              <w:t>un musicien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a musician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une discothè</w:t>
            </w:r>
            <w:r>
              <w:rPr>
                <w:sz w:val="24"/>
                <w:szCs w:val="24"/>
                <w:shd w:val="clear" w:color="auto" w:fill="EFEFEF"/>
                <w:lang w:val="es-ES_tradnl"/>
              </w:rPr>
              <w:t>que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a nightclub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l'</w:t>
            </w:r>
            <w:r>
              <w:rPr>
                <w:sz w:val="24"/>
                <w:szCs w:val="24"/>
                <w:shd w:val="clear" w:color="auto" w:fill="EFEFEF"/>
              </w:rPr>
              <w:t>été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the summer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  <w:lang w:val="it-IT"/>
              </w:rPr>
              <w:t xml:space="preserve">un </w:t>
            </w:r>
            <w:r>
              <w:rPr>
                <w:sz w:val="24"/>
                <w:szCs w:val="24"/>
                <w:shd w:val="clear" w:color="auto" w:fill="EFEFEF"/>
                <w:lang w:val="it-IT"/>
              </w:rPr>
              <w:t>concert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a concert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cél</w:t>
            </w:r>
            <w:r>
              <w:rPr>
                <w:sz w:val="24"/>
                <w:szCs w:val="24"/>
                <w:shd w:val="clear" w:color="auto" w:fill="EFEFEF"/>
              </w:rPr>
              <w:t>è</w:t>
            </w:r>
            <w:r>
              <w:rPr>
                <w:sz w:val="24"/>
                <w:szCs w:val="24"/>
                <w:shd w:val="clear" w:color="auto" w:fill="EFEFEF"/>
              </w:rPr>
              <w:t>bre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famous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faire de l'</w:t>
            </w:r>
            <w:r>
              <w:rPr>
                <w:sz w:val="24"/>
                <w:szCs w:val="24"/>
                <w:shd w:val="clear" w:color="auto" w:fill="EFEFEF"/>
              </w:rPr>
              <w:t>é</w:t>
            </w:r>
            <w:r>
              <w:rPr>
                <w:sz w:val="24"/>
                <w:szCs w:val="24"/>
                <w:shd w:val="clear" w:color="auto" w:fill="EFEFEF"/>
              </w:rPr>
              <w:t>quitation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ride (horses)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la force physique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physical force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commencer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begin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un inconvénient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a disadvantage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avoir de besoin de</w:t>
            </w:r>
            <w:r>
              <w:rPr>
                <w:sz w:val="24"/>
                <w:szCs w:val="24"/>
                <w:shd w:val="clear" w:color="auto" w:fill="EFEFEF"/>
              </w:rPr>
              <w:t> 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need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excitant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exciting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courir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run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passionnant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thrilling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avoir peur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 xml:space="preserve">to </w:t>
            </w:r>
            <w:r>
              <w:rPr>
                <w:rFonts w:cs="Arial Unicode MS"/>
                <w:color w:val="000000"/>
                <w:u w:color="000000"/>
              </w:rPr>
              <w:t>be scared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une s</w:t>
            </w:r>
            <w:r>
              <w:rPr>
                <w:sz w:val="24"/>
                <w:szCs w:val="24"/>
                <w:shd w:val="clear" w:color="auto" w:fill="EFEFEF"/>
              </w:rPr>
              <w:t>éance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a cinema screening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avoir le temps de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have the time to</w:t>
            </w:r>
            <w:r>
              <w:rPr>
                <w:rFonts w:cs="Arial Unicode MS"/>
                <w:color w:val="000000"/>
                <w:u w:color="000000"/>
              </w:rPr>
              <w:t>…</w:t>
            </w:r>
          </w:p>
        </w:tc>
      </w:tr>
    </w:tbl>
    <w:p w:rsidR="000466DE" w:rsidRDefault="000466DE">
      <w:pPr>
        <w:pStyle w:val="BodyA"/>
        <w:widowControl w:val="0"/>
        <w:ind w:left="108" w:hanging="108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tbl>
      <w:tblPr>
        <w:tblW w:w="93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0466DE">
        <w:trPr>
          <w:trHeight w:val="284"/>
          <w:tblHeader/>
        </w:trPr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3"/>
            </w:pPr>
            <w:r>
              <w:t>Leisure and entertainment 4/5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3"/>
            </w:pPr>
            <w:r>
              <w:t>Leisure and entertainment</w:t>
            </w:r>
          </w:p>
        </w:tc>
      </w:tr>
      <w:tr w:rsidR="000466DE">
        <w:tblPrEx>
          <w:shd w:val="clear" w:color="auto" w:fill="CEDDEB"/>
        </w:tblPrEx>
        <w:trPr>
          <w:trHeight w:val="305"/>
        </w:trPr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faire du v</w:t>
            </w:r>
            <w:r>
              <w:rPr>
                <w:sz w:val="24"/>
                <w:szCs w:val="24"/>
                <w:shd w:val="clear" w:color="auto" w:fill="EFEFEF"/>
              </w:rPr>
              <w:t>élo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cycle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se promener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go for a walk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faire de la natation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swim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sortir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go out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s'entrainer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 xml:space="preserve">to </w:t>
            </w:r>
            <w:r>
              <w:rPr>
                <w:rFonts w:cs="Arial Unicode MS"/>
                <w:color w:val="000000"/>
                <w:u w:color="000000"/>
              </w:rPr>
              <w:t>train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essayer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try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pratiquer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practise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arriver à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arrive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  <w:lang w:val="en-US"/>
              </w:rPr>
              <w:t>continuer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continue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nager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swim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s'int</w:t>
            </w:r>
            <w:r>
              <w:rPr>
                <w:sz w:val="24"/>
                <w:szCs w:val="24"/>
                <w:shd w:val="clear" w:color="auto" w:fill="EFEFEF"/>
              </w:rPr>
              <w:t>é</w:t>
            </w:r>
            <w:r>
              <w:rPr>
                <w:sz w:val="24"/>
                <w:szCs w:val="24"/>
                <w:shd w:val="clear" w:color="auto" w:fill="EFEFEF"/>
                <w:lang w:val="it-IT"/>
              </w:rPr>
              <w:t xml:space="preserve">resser </w:t>
            </w:r>
            <w:r>
              <w:rPr>
                <w:sz w:val="24"/>
                <w:szCs w:val="24"/>
                <w:shd w:val="clear" w:color="auto" w:fill="EFEFEF"/>
              </w:rPr>
              <w:t>à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have an interest in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avoir envie de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want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faire des efforts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make efforts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aller au cin</w:t>
            </w:r>
            <w:r>
              <w:rPr>
                <w:sz w:val="24"/>
                <w:szCs w:val="24"/>
                <w:shd w:val="clear" w:color="auto" w:fill="EFEFEF"/>
              </w:rPr>
              <w:t>éma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go to the cinema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plaire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 xml:space="preserve">to be </w:t>
            </w:r>
            <w:r>
              <w:rPr>
                <w:rFonts w:cs="Arial Unicode MS"/>
                <w:color w:val="000000"/>
                <w:u w:color="000000"/>
              </w:rPr>
              <w:t>appreciated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  <w:lang w:val="it-IT"/>
              </w:rPr>
              <w:t xml:space="preserve">apporter </w:t>
            </w:r>
            <w:r>
              <w:rPr>
                <w:sz w:val="24"/>
                <w:szCs w:val="24"/>
                <w:shd w:val="clear" w:color="auto" w:fill="EFEFEF"/>
              </w:rPr>
              <w:t>à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bring</w:t>
            </w:r>
          </w:p>
        </w:tc>
      </w:tr>
    </w:tbl>
    <w:p w:rsidR="000466DE" w:rsidRDefault="000466DE">
      <w:pPr>
        <w:pStyle w:val="BodyA"/>
        <w:widowControl w:val="0"/>
        <w:ind w:left="108" w:hanging="108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tbl>
      <w:tblPr>
        <w:tblW w:w="93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0466DE">
        <w:trPr>
          <w:trHeight w:val="284"/>
          <w:tblHeader/>
        </w:trPr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3"/>
            </w:pPr>
            <w:r>
              <w:t>Leisure and entertainment 5/5</w:t>
            </w:r>
            <w:bookmarkStart w:id="0" w:name="_GoBack"/>
            <w:bookmarkEnd w:id="0"/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3"/>
            </w:pPr>
            <w:r>
              <w:t>Leisure and entertainment</w:t>
            </w:r>
          </w:p>
        </w:tc>
      </w:tr>
      <w:tr w:rsidR="000466DE">
        <w:tblPrEx>
          <w:shd w:val="clear" w:color="auto" w:fill="CEDDEB"/>
        </w:tblPrEx>
        <w:trPr>
          <w:trHeight w:val="305"/>
        </w:trPr>
        <w:tc>
          <w:tcPr>
            <w:tcW w:w="23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ça me relaxe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it relaxes me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t>appr</w:t>
            </w:r>
            <w:r>
              <w:t>é</w:t>
            </w:r>
            <w:r>
              <w:t>cier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appreciate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admirer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admire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t>faire de la voile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sail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se dé</w:t>
            </w:r>
            <w:r>
              <w:rPr>
                <w:sz w:val="24"/>
                <w:szCs w:val="24"/>
                <w:shd w:val="clear" w:color="auto" w:fill="EFEFEF"/>
              </w:rPr>
              <w:t>tendre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relax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je suis tr</w:t>
            </w:r>
            <w:r>
              <w:rPr>
                <w:rFonts w:cs="Arial Unicode MS"/>
                <w:color w:val="000000"/>
                <w:u w:color="000000"/>
              </w:rPr>
              <w:t>è</w:t>
            </w:r>
            <w:r>
              <w:rPr>
                <w:rFonts w:cs="Arial Unicode MS"/>
                <w:color w:val="000000"/>
                <w:u w:color="000000"/>
              </w:rPr>
              <w:t>s occup</w:t>
            </w:r>
            <w:r>
              <w:rPr>
                <w:rFonts w:cs="Arial Unicode MS"/>
                <w:color w:val="000000"/>
                <w:u w:color="000000"/>
              </w:rPr>
              <w:t>é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I'm very busy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se distraire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entertain oneself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J'ai fait beaucoup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I did a lot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se concentrer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concentrate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 xml:space="preserve">jouer </w:t>
            </w:r>
            <w:r>
              <w:rPr>
                <w:rFonts w:cs="Arial Unicode MS"/>
                <w:color w:val="000000"/>
                <w:u w:color="000000"/>
              </w:rPr>
              <w:t xml:space="preserve">à </w:t>
            </w:r>
            <w:r>
              <w:rPr>
                <w:rFonts w:cs="Arial Unicode MS"/>
                <w:color w:val="000000"/>
                <w:u w:color="000000"/>
              </w:rPr>
              <w:t>un jeu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play a game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se pousser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stretch oneself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une tablette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a tablet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aller danser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go to a disco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faire de la muscu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work out in a gym</w:t>
            </w:r>
          </w:p>
        </w:tc>
      </w:tr>
      <w:tr w:rsidR="000466DE">
        <w:tblPrEx>
          <w:shd w:val="clear" w:color="auto" w:fill="CEDDEB"/>
        </w:tblPrEx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pPr>
              <w:pStyle w:val="TableStyle2"/>
            </w:pPr>
            <w:r>
              <w:rPr>
                <w:sz w:val="24"/>
                <w:szCs w:val="24"/>
                <w:shd w:val="clear" w:color="auto" w:fill="EFEFEF"/>
              </w:rPr>
              <w:t>préfé</w:t>
            </w:r>
            <w:r>
              <w:rPr>
                <w:sz w:val="24"/>
                <w:szCs w:val="24"/>
                <w:shd w:val="clear" w:color="auto" w:fill="EFEFEF"/>
              </w:rPr>
              <w:t>rer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prefer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discuter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66DE" w:rsidRDefault="008652B5">
            <w:r>
              <w:rPr>
                <w:rFonts w:cs="Arial Unicode MS"/>
                <w:color w:val="000000"/>
                <w:u w:color="000000"/>
              </w:rPr>
              <w:t>to chat</w:t>
            </w:r>
          </w:p>
        </w:tc>
      </w:tr>
    </w:tbl>
    <w:p w:rsidR="000466DE" w:rsidRDefault="000466DE">
      <w:pPr>
        <w:pStyle w:val="BodyA"/>
        <w:widowControl w:val="0"/>
        <w:ind w:left="108" w:hanging="108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</w:pPr>
    </w:p>
    <w:p w:rsidR="000466DE" w:rsidRDefault="000466DE">
      <w:pPr>
        <w:pStyle w:val="BodyA"/>
        <w:widowControl w:val="0"/>
        <w:ind w:left="108" w:hanging="108"/>
      </w:pPr>
    </w:p>
    <w:p w:rsidR="000466DE" w:rsidRDefault="000466DE">
      <w:pPr>
        <w:pStyle w:val="BodyA"/>
      </w:pPr>
    </w:p>
    <w:sectPr w:rsidR="000466DE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52B5">
      <w:r>
        <w:separator/>
      </w:r>
    </w:p>
  </w:endnote>
  <w:endnote w:type="continuationSeparator" w:id="0">
    <w:p w:rsidR="00000000" w:rsidRDefault="0086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52B5">
      <w:r>
        <w:separator/>
      </w:r>
    </w:p>
  </w:footnote>
  <w:footnote w:type="continuationSeparator" w:id="0">
    <w:p w:rsidR="00000000" w:rsidRDefault="00865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DE"/>
    <w:rsid w:val="000466DE"/>
    <w:rsid w:val="00547DF4"/>
    <w:rsid w:val="0086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93A48-AABF-448E-BC74-E1D48299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TableStyle3">
    <w:name w:val="Table Style 3"/>
    <w:rPr>
      <w:rFonts w:ascii="Helvetica" w:hAnsi="Helvetica" w:cs="Arial Unicode MS"/>
      <w:color w:val="FEFFFE"/>
      <w:u w:color="FEFFFE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fr-FR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B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74CC7AA3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Catherine</dc:creator>
  <cp:lastModifiedBy>Phillips, Catherine</cp:lastModifiedBy>
  <cp:revision>3</cp:revision>
  <cp:lastPrinted>2016-05-20T08:40:00Z</cp:lastPrinted>
  <dcterms:created xsi:type="dcterms:W3CDTF">2016-05-20T08:39:00Z</dcterms:created>
  <dcterms:modified xsi:type="dcterms:W3CDTF">2016-05-20T08:40:00Z</dcterms:modified>
</cp:coreProperties>
</file>