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DD" w:rsidRDefault="00C51DD8">
      <w:r>
        <w:rPr>
          <w:noProof/>
          <w:lang w:eastAsia="en-GB"/>
        </w:rPr>
        <w:drawing>
          <wp:inline distT="0" distB="0" distL="0" distR="0">
            <wp:extent cx="575564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0B" w:rsidRDefault="0026070B"/>
    <w:p w:rsidR="0026070B" w:rsidRDefault="0026070B"/>
    <w:p w:rsidR="00C51DD8" w:rsidRDefault="00C51DD8">
      <w:r>
        <w:rPr>
          <w:noProof/>
          <w:lang w:eastAsia="en-GB"/>
        </w:rPr>
        <w:drawing>
          <wp:inline distT="0" distB="0" distL="0" distR="0">
            <wp:extent cx="5755640" cy="2549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0B" w:rsidRDefault="0026070B"/>
    <w:p w:rsidR="0026070B" w:rsidRDefault="0026070B"/>
    <w:p w:rsidR="00C51DD8" w:rsidRDefault="00C51DD8">
      <w:r>
        <w:rPr>
          <w:noProof/>
          <w:lang w:eastAsia="en-GB"/>
        </w:rPr>
        <w:drawing>
          <wp:inline distT="0" distB="0" distL="0" distR="0">
            <wp:extent cx="5723255" cy="2453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D8" w:rsidRDefault="00C51DD8">
      <w:r>
        <w:rPr>
          <w:noProof/>
          <w:lang w:eastAsia="en-GB"/>
        </w:rPr>
        <w:lastRenderedPageBreak/>
        <w:drawing>
          <wp:inline distT="0" distB="0" distL="0" distR="0">
            <wp:extent cx="5755640" cy="238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0B" w:rsidRDefault="0026070B"/>
    <w:p w:rsidR="0026070B" w:rsidRDefault="0026070B"/>
    <w:p w:rsidR="00C51DD8" w:rsidRDefault="00C51DD8">
      <w:r>
        <w:rPr>
          <w:noProof/>
          <w:lang w:eastAsia="en-GB"/>
        </w:rPr>
        <w:drawing>
          <wp:inline distT="0" distB="0" distL="0" distR="0">
            <wp:extent cx="5744845" cy="243141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0B" w:rsidRDefault="0026070B"/>
    <w:p w:rsidR="0026070B" w:rsidRDefault="0026070B">
      <w:bookmarkStart w:id="0" w:name="_GoBack"/>
      <w:bookmarkEnd w:id="0"/>
    </w:p>
    <w:p w:rsidR="00C51DD8" w:rsidRDefault="00C51DD8">
      <w:r>
        <w:rPr>
          <w:noProof/>
          <w:lang w:eastAsia="en-GB"/>
        </w:rPr>
        <w:drawing>
          <wp:inline distT="0" distB="0" distL="0" distR="0">
            <wp:extent cx="5712460" cy="23666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D8" w:rsidRDefault="00C51DD8">
      <w:r>
        <w:rPr>
          <w:noProof/>
          <w:lang w:eastAsia="en-GB"/>
        </w:rPr>
        <w:lastRenderedPageBreak/>
        <w:drawing>
          <wp:inline distT="0" distB="0" distL="0" distR="0">
            <wp:extent cx="5734050" cy="2538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8"/>
    <w:rsid w:val="0026070B"/>
    <w:rsid w:val="00905EDD"/>
    <w:rsid w:val="00C51DD8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C085-6B79-4DC2-AFE7-9AF9974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A5212B77</Template>
  <TotalTime>7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2015-11-10T20:17:00Z</dcterms:created>
  <dcterms:modified xsi:type="dcterms:W3CDTF">2015-11-10T20:38:00Z</dcterms:modified>
</cp:coreProperties>
</file>