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984"/>
        <w:gridCol w:w="1843"/>
        <w:gridCol w:w="2126"/>
        <w:gridCol w:w="2127"/>
      </w:tblGrid>
      <w:tr w:rsidR="00F525B9" w:rsidRPr="00F472F5" w:rsidTr="00F525B9">
        <w:tc>
          <w:tcPr>
            <w:tcW w:w="1277" w:type="dxa"/>
            <w:shd w:val="pct5" w:color="auto" w:fill="auto"/>
          </w:tcPr>
          <w:p w:rsidR="00F525B9" w:rsidRPr="00F472F5" w:rsidRDefault="00F525B9">
            <w:pPr>
              <w:rPr>
                <w:b/>
                <w:sz w:val="20"/>
              </w:rPr>
            </w:pPr>
            <w:r w:rsidRPr="00F472F5">
              <w:rPr>
                <w:b/>
                <w:sz w:val="20"/>
              </w:rPr>
              <w:t>INFINITIF</w:t>
            </w:r>
          </w:p>
        </w:tc>
        <w:tc>
          <w:tcPr>
            <w:tcW w:w="1701" w:type="dxa"/>
            <w:shd w:val="pct5" w:color="auto" w:fill="auto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PRÉSENT</w:t>
            </w:r>
          </w:p>
        </w:tc>
        <w:tc>
          <w:tcPr>
            <w:tcW w:w="1984" w:type="dxa"/>
            <w:shd w:val="pct5" w:color="auto" w:fill="auto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PASSÉ COMPOSÉ</w:t>
            </w:r>
          </w:p>
        </w:tc>
        <w:tc>
          <w:tcPr>
            <w:tcW w:w="1843" w:type="dxa"/>
            <w:shd w:val="pct5" w:color="auto" w:fill="auto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IMPARFAIT</w:t>
            </w:r>
          </w:p>
        </w:tc>
        <w:tc>
          <w:tcPr>
            <w:tcW w:w="2126" w:type="dxa"/>
            <w:shd w:val="pct5" w:color="auto" w:fill="auto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FUTUR SIMPLE</w:t>
            </w:r>
          </w:p>
        </w:tc>
        <w:tc>
          <w:tcPr>
            <w:tcW w:w="2127" w:type="dxa"/>
            <w:shd w:val="pct5" w:color="auto" w:fill="auto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SUBJONCTIF</w:t>
            </w:r>
          </w:p>
        </w:tc>
      </w:tr>
      <w:tr w:rsidR="00F525B9" w:rsidRPr="00F472F5" w:rsidTr="00F525B9">
        <w:tc>
          <w:tcPr>
            <w:tcW w:w="1277" w:type="dxa"/>
          </w:tcPr>
          <w:p w:rsidR="00F525B9" w:rsidRPr="00F472F5" w:rsidRDefault="00F525B9">
            <w:pPr>
              <w:rPr>
                <w:b/>
                <w:sz w:val="20"/>
              </w:rPr>
            </w:pPr>
            <w:r w:rsidRPr="00F472F5">
              <w:rPr>
                <w:b/>
                <w:sz w:val="20"/>
              </w:rPr>
              <w:t>devoir</w:t>
            </w:r>
          </w:p>
        </w:tc>
        <w:tc>
          <w:tcPr>
            <w:tcW w:w="1701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Je dois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dois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doit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devons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devez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doivent</w:t>
            </w:r>
          </w:p>
        </w:tc>
        <w:tc>
          <w:tcPr>
            <w:tcW w:w="1984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J’ai dû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as dû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a dû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avons dû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avez dû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ont dû</w:t>
            </w:r>
          </w:p>
        </w:tc>
        <w:tc>
          <w:tcPr>
            <w:tcW w:w="1843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Je devais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devais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devait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devions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deviez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devaient</w:t>
            </w:r>
          </w:p>
        </w:tc>
        <w:tc>
          <w:tcPr>
            <w:tcW w:w="2126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Je devrai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devras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 xml:space="preserve">Il devra 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devrons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devrez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devront</w:t>
            </w:r>
          </w:p>
        </w:tc>
        <w:tc>
          <w:tcPr>
            <w:tcW w:w="2127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que je doive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que tu doives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 xml:space="preserve">qu’il doive 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que nous devions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que vous deviez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qu’ils doivent</w:t>
            </w:r>
          </w:p>
        </w:tc>
      </w:tr>
      <w:tr w:rsidR="00F525B9" w:rsidRPr="00F472F5" w:rsidTr="00F525B9">
        <w:tc>
          <w:tcPr>
            <w:tcW w:w="1277" w:type="dxa"/>
          </w:tcPr>
          <w:p w:rsidR="00F525B9" w:rsidRPr="00F472F5" w:rsidRDefault="00F525B9">
            <w:pPr>
              <w:rPr>
                <w:b/>
                <w:sz w:val="20"/>
              </w:rPr>
            </w:pPr>
            <w:r w:rsidRPr="00F472F5">
              <w:rPr>
                <w:b/>
                <w:sz w:val="20"/>
              </w:rPr>
              <w:t>vivre</w:t>
            </w:r>
          </w:p>
        </w:tc>
        <w:tc>
          <w:tcPr>
            <w:tcW w:w="1701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Je vis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vis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vit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vivons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vivez</w:t>
            </w:r>
          </w:p>
          <w:p w:rsidR="00F525B9" w:rsidRPr="00F472F5" w:rsidRDefault="00F525B9" w:rsidP="00505298">
            <w:pPr>
              <w:rPr>
                <w:sz w:val="20"/>
              </w:rPr>
            </w:pPr>
            <w:r w:rsidRPr="00F472F5">
              <w:rPr>
                <w:sz w:val="20"/>
              </w:rPr>
              <w:t>Ils vivent</w:t>
            </w:r>
          </w:p>
        </w:tc>
        <w:tc>
          <w:tcPr>
            <w:tcW w:w="1984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J’ai vécu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as vécu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a vécu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avons vécu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avez vécu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ont vécu</w:t>
            </w:r>
          </w:p>
        </w:tc>
        <w:tc>
          <w:tcPr>
            <w:tcW w:w="1843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Je vivais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vivais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vivait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vivions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viviez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vivaient</w:t>
            </w:r>
          </w:p>
        </w:tc>
        <w:tc>
          <w:tcPr>
            <w:tcW w:w="2126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Je vivrai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vivras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vivra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vivrons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vivrez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vivront</w:t>
            </w:r>
          </w:p>
        </w:tc>
        <w:tc>
          <w:tcPr>
            <w:tcW w:w="2127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que je vive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que tu vives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qu’il vive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que nous vivions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que vous viviez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qu’ils vivent</w:t>
            </w:r>
          </w:p>
        </w:tc>
      </w:tr>
      <w:tr w:rsidR="00F525B9" w:rsidRPr="00F472F5" w:rsidTr="00F525B9">
        <w:tc>
          <w:tcPr>
            <w:tcW w:w="1277" w:type="dxa"/>
          </w:tcPr>
          <w:p w:rsidR="00F525B9" w:rsidRPr="00F472F5" w:rsidRDefault="00F525B9">
            <w:pPr>
              <w:rPr>
                <w:b/>
                <w:sz w:val="20"/>
              </w:rPr>
            </w:pPr>
            <w:r w:rsidRPr="00F472F5">
              <w:rPr>
                <w:b/>
                <w:sz w:val="20"/>
              </w:rPr>
              <w:t>savoir</w:t>
            </w:r>
          </w:p>
        </w:tc>
        <w:tc>
          <w:tcPr>
            <w:tcW w:w="1701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Je sais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sais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sait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savons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savez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savent</w:t>
            </w:r>
          </w:p>
        </w:tc>
        <w:tc>
          <w:tcPr>
            <w:tcW w:w="1984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J’ai su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as su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a su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avons su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avez su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ont su</w:t>
            </w:r>
          </w:p>
        </w:tc>
        <w:tc>
          <w:tcPr>
            <w:tcW w:w="1843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Je savais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savais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savait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savions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saviez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savaient</w:t>
            </w:r>
          </w:p>
        </w:tc>
        <w:tc>
          <w:tcPr>
            <w:tcW w:w="2126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Je saurai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sauras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saura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saurons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saurez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sauront</w:t>
            </w:r>
          </w:p>
        </w:tc>
        <w:tc>
          <w:tcPr>
            <w:tcW w:w="2127" w:type="dxa"/>
          </w:tcPr>
          <w:p w:rsidR="00F525B9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que je sache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que tu saches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qu’il sache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que nous sachions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que vous sachiez</w:t>
            </w:r>
          </w:p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qu’ils sachent</w:t>
            </w:r>
          </w:p>
        </w:tc>
      </w:tr>
      <w:tr w:rsidR="00F525B9" w:rsidRPr="00F472F5" w:rsidTr="00F525B9">
        <w:tc>
          <w:tcPr>
            <w:tcW w:w="1277" w:type="dxa"/>
          </w:tcPr>
          <w:p w:rsidR="00F525B9" w:rsidRPr="00F472F5" w:rsidRDefault="00F525B9">
            <w:pPr>
              <w:rPr>
                <w:b/>
                <w:sz w:val="20"/>
              </w:rPr>
            </w:pPr>
            <w:r w:rsidRPr="00F472F5">
              <w:rPr>
                <w:b/>
                <w:sz w:val="20"/>
              </w:rPr>
              <w:t>voir</w:t>
            </w:r>
          </w:p>
        </w:tc>
        <w:tc>
          <w:tcPr>
            <w:tcW w:w="1701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Je vois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vois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voit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voyons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voyez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voient</w:t>
            </w:r>
          </w:p>
        </w:tc>
        <w:tc>
          <w:tcPr>
            <w:tcW w:w="1984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J’ai vu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as vu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a vu</w:t>
            </w:r>
          </w:p>
          <w:p w:rsidR="00F525B9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 xml:space="preserve">Nous avons vu 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avez vu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ont vu</w:t>
            </w:r>
          </w:p>
        </w:tc>
        <w:tc>
          <w:tcPr>
            <w:tcW w:w="1843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Je voyais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voyais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voyait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voyions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voyiez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voyaient</w:t>
            </w:r>
          </w:p>
        </w:tc>
        <w:tc>
          <w:tcPr>
            <w:tcW w:w="2126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Je verrai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verras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verra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verrons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verrez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verront</w:t>
            </w:r>
          </w:p>
        </w:tc>
        <w:tc>
          <w:tcPr>
            <w:tcW w:w="2127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que je voie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que tu voies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qu’il voie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 xml:space="preserve">que nous voyions 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que vous voyiez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qu’ils voient</w:t>
            </w:r>
          </w:p>
        </w:tc>
      </w:tr>
      <w:tr w:rsidR="00F525B9" w:rsidRPr="00F472F5" w:rsidTr="00F525B9">
        <w:tc>
          <w:tcPr>
            <w:tcW w:w="1277" w:type="dxa"/>
          </w:tcPr>
          <w:p w:rsidR="00F525B9" w:rsidRPr="00F472F5" w:rsidRDefault="00F525B9">
            <w:pPr>
              <w:rPr>
                <w:b/>
                <w:sz w:val="20"/>
              </w:rPr>
            </w:pPr>
            <w:r w:rsidRPr="00F472F5">
              <w:rPr>
                <w:b/>
                <w:sz w:val="20"/>
              </w:rPr>
              <w:t>vouloir</w:t>
            </w:r>
          </w:p>
        </w:tc>
        <w:tc>
          <w:tcPr>
            <w:tcW w:w="1701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Je veux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veux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veut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voulons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voulez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veulent</w:t>
            </w:r>
          </w:p>
        </w:tc>
        <w:tc>
          <w:tcPr>
            <w:tcW w:w="1984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J’ai voulu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as voulu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a voulu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avons voulu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avez voulu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ont voulu</w:t>
            </w:r>
          </w:p>
        </w:tc>
        <w:tc>
          <w:tcPr>
            <w:tcW w:w="1843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Je voulais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voulais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voulait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voulions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vouliez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voulaient</w:t>
            </w:r>
          </w:p>
        </w:tc>
        <w:tc>
          <w:tcPr>
            <w:tcW w:w="2126" w:type="dxa"/>
          </w:tcPr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Je voudrai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Tu voudras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 voudra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Nous voudrons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Vous voudrez</w:t>
            </w:r>
          </w:p>
          <w:p w:rsidR="00F525B9" w:rsidRPr="00F472F5" w:rsidRDefault="00F525B9">
            <w:pPr>
              <w:rPr>
                <w:sz w:val="20"/>
              </w:rPr>
            </w:pPr>
            <w:r w:rsidRPr="00F472F5">
              <w:rPr>
                <w:sz w:val="20"/>
              </w:rPr>
              <w:t>Ils voudront</w:t>
            </w:r>
          </w:p>
        </w:tc>
        <w:tc>
          <w:tcPr>
            <w:tcW w:w="2127" w:type="dxa"/>
          </w:tcPr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q</w:t>
            </w:r>
            <w:r w:rsidRPr="00F472F5">
              <w:rPr>
                <w:sz w:val="20"/>
              </w:rPr>
              <w:t>ue je veuille</w:t>
            </w:r>
          </w:p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q</w:t>
            </w:r>
            <w:r w:rsidRPr="00F472F5">
              <w:rPr>
                <w:sz w:val="20"/>
              </w:rPr>
              <w:t>ue tu veuilles</w:t>
            </w:r>
          </w:p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q</w:t>
            </w:r>
            <w:r w:rsidRPr="00F472F5">
              <w:rPr>
                <w:sz w:val="20"/>
              </w:rPr>
              <w:t>u’il veuille</w:t>
            </w:r>
          </w:p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q</w:t>
            </w:r>
            <w:r w:rsidRPr="00F472F5">
              <w:rPr>
                <w:sz w:val="20"/>
              </w:rPr>
              <w:t>ue nous voulions</w:t>
            </w:r>
          </w:p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q</w:t>
            </w:r>
            <w:r w:rsidRPr="00F472F5">
              <w:rPr>
                <w:sz w:val="20"/>
              </w:rPr>
              <w:t>ue vous vouliez</w:t>
            </w:r>
          </w:p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q</w:t>
            </w:r>
            <w:r w:rsidRPr="00F472F5">
              <w:rPr>
                <w:sz w:val="20"/>
              </w:rPr>
              <w:t>u’ils veuillent</w:t>
            </w:r>
          </w:p>
        </w:tc>
      </w:tr>
      <w:tr w:rsidR="00F525B9" w:rsidRPr="00F472F5" w:rsidTr="00F525B9">
        <w:tc>
          <w:tcPr>
            <w:tcW w:w="1277" w:type="dxa"/>
          </w:tcPr>
          <w:p w:rsidR="00F525B9" w:rsidRPr="00F472F5" w:rsidRDefault="00F525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rendre</w:t>
            </w:r>
          </w:p>
        </w:tc>
        <w:tc>
          <w:tcPr>
            <w:tcW w:w="1701" w:type="dxa"/>
          </w:tcPr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Je rends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Tu rends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Il rend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Nous rendons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Vous rendez</w:t>
            </w:r>
          </w:p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Ils rendent</w:t>
            </w:r>
          </w:p>
        </w:tc>
        <w:tc>
          <w:tcPr>
            <w:tcW w:w="1984" w:type="dxa"/>
          </w:tcPr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J’ai rendu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Tu as rendu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Il a rendu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Nous avons rendu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Vous avez rendu</w:t>
            </w:r>
          </w:p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Ils ont rendu</w:t>
            </w:r>
          </w:p>
        </w:tc>
        <w:tc>
          <w:tcPr>
            <w:tcW w:w="1843" w:type="dxa"/>
          </w:tcPr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Je rendais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Tu rendais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Il rendait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Nous rendions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Vous rendiez</w:t>
            </w:r>
          </w:p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Ils rendaient</w:t>
            </w:r>
          </w:p>
        </w:tc>
        <w:tc>
          <w:tcPr>
            <w:tcW w:w="2126" w:type="dxa"/>
          </w:tcPr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Je rendrai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Tu rendras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Il rendra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Nous rendrons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Vous rendrez</w:t>
            </w:r>
          </w:p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Ils rendront</w:t>
            </w:r>
          </w:p>
        </w:tc>
        <w:tc>
          <w:tcPr>
            <w:tcW w:w="2127" w:type="dxa"/>
          </w:tcPr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que je rende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que tu rendes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qu’il rende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que nous rendions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que vous rendiez</w:t>
            </w:r>
          </w:p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qu’ils rendent</w:t>
            </w:r>
          </w:p>
        </w:tc>
      </w:tr>
      <w:tr w:rsidR="00F525B9" w:rsidRPr="00F472F5" w:rsidTr="00F525B9">
        <w:tc>
          <w:tcPr>
            <w:tcW w:w="1277" w:type="dxa"/>
          </w:tcPr>
          <w:p w:rsidR="00F525B9" w:rsidRPr="00F472F5" w:rsidRDefault="00F525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réussir</w:t>
            </w:r>
          </w:p>
        </w:tc>
        <w:tc>
          <w:tcPr>
            <w:tcW w:w="1701" w:type="dxa"/>
          </w:tcPr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Je réussis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Tu réussis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Il réussit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Nous réussissons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Vous réussissez</w:t>
            </w:r>
          </w:p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Ils réussissent</w:t>
            </w:r>
          </w:p>
        </w:tc>
        <w:tc>
          <w:tcPr>
            <w:tcW w:w="1984" w:type="dxa"/>
          </w:tcPr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J’ai réussi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Tu as réussi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Il a réussi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Nous avons réussi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Vous avez réussi</w:t>
            </w:r>
          </w:p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Ils ont réussi</w:t>
            </w:r>
          </w:p>
        </w:tc>
        <w:tc>
          <w:tcPr>
            <w:tcW w:w="1843" w:type="dxa"/>
          </w:tcPr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Je réussissais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Tu réussissais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Il réussissait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Nous réussissions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Vous réussissiez</w:t>
            </w:r>
          </w:p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Ils réussissaient</w:t>
            </w:r>
          </w:p>
        </w:tc>
        <w:tc>
          <w:tcPr>
            <w:tcW w:w="2126" w:type="dxa"/>
          </w:tcPr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Je réussirai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Tu réussiras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Il réussira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Nous réussirons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Vous réussirez</w:t>
            </w:r>
          </w:p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Ils réussiront</w:t>
            </w:r>
          </w:p>
        </w:tc>
        <w:tc>
          <w:tcPr>
            <w:tcW w:w="2127" w:type="dxa"/>
          </w:tcPr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que je réussisse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que tu réussisses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qu’il réussisse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que nous réussissions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que vous réussissiez</w:t>
            </w:r>
          </w:p>
          <w:p w:rsidR="00F525B9" w:rsidRPr="00F472F5" w:rsidRDefault="00F525B9">
            <w:pPr>
              <w:rPr>
                <w:sz w:val="20"/>
              </w:rPr>
            </w:pPr>
            <w:r>
              <w:rPr>
                <w:sz w:val="20"/>
              </w:rPr>
              <w:t>qu’ils réussissent</w:t>
            </w:r>
          </w:p>
        </w:tc>
      </w:tr>
      <w:tr w:rsidR="00F525B9" w:rsidRPr="00F472F5" w:rsidTr="00F525B9">
        <w:tc>
          <w:tcPr>
            <w:tcW w:w="1277" w:type="dxa"/>
          </w:tcPr>
          <w:p w:rsidR="00F525B9" w:rsidRDefault="00F525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comprendre</w:t>
            </w:r>
          </w:p>
        </w:tc>
        <w:tc>
          <w:tcPr>
            <w:tcW w:w="1701" w:type="dxa"/>
          </w:tcPr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Je comprends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Tu comprends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Il comprend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Nous comprenons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Vous comprenez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Ils comprennent</w:t>
            </w:r>
          </w:p>
        </w:tc>
        <w:tc>
          <w:tcPr>
            <w:tcW w:w="1984" w:type="dxa"/>
          </w:tcPr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J’ai compris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Tu as compris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Il a compris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Nous avons compris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Vous avez compris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Ils ont compris</w:t>
            </w:r>
          </w:p>
        </w:tc>
        <w:tc>
          <w:tcPr>
            <w:tcW w:w="1843" w:type="dxa"/>
          </w:tcPr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Je comprenais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Tu comprenais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Il comprenait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Nous comprenions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Vous compreniez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Ils comprenaient</w:t>
            </w:r>
          </w:p>
        </w:tc>
        <w:tc>
          <w:tcPr>
            <w:tcW w:w="2126" w:type="dxa"/>
          </w:tcPr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Je comprendrai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Tu comprendras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Il comprendra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Nous comprendrons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Vous comprendrez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Ils comprendront</w:t>
            </w:r>
          </w:p>
        </w:tc>
        <w:tc>
          <w:tcPr>
            <w:tcW w:w="2127" w:type="dxa"/>
          </w:tcPr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que je comprenne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que tu comprennes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qu’il comprenne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que nous comprenions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que vous compreniez</w:t>
            </w:r>
          </w:p>
          <w:p w:rsidR="00F525B9" w:rsidRDefault="00F525B9">
            <w:pPr>
              <w:rPr>
                <w:sz w:val="20"/>
              </w:rPr>
            </w:pPr>
            <w:r>
              <w:rPr>
                <w:sz w:val="20"/>
              </w:rPr>
              <w:t>qu’ils comprennent</w:t>
            </w:r>
          </w:p>
        </w:tc>
      </w:tr>
    </w:tbl>
    <w:p w:rsidR="001E2962" w:rsidRPr="00F472F5" w:rsidRDefault="001E2962">
      <w:pPr>
        <w:rPr>
          <w:sz w:val="20"/>
        </w:rPr>
      </w:pPr>
    </w:p>
    <w:sectPr w:rsidR="001E2962" w:rsidRPr="00F472F5" w:rsidSect="00747F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59" w:rsidRDefault="00973659" w:rsidP="00973659">
      <w:pPr>
        <w:spacing w:after="0" w:line="240" w:lineRule="auto"/>
      </w:pPr>
      <w:r>
        <w:separator/>
      </w:r>
    </w:p>
  </w:endnote>
  <w:endnote w:type="continuationSeparator" w:id="0">
    <w:p w:rsidR="00973659" w:rsidRDefault="00973659" w:rsidP="0097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59" w:rsidRDefault="009736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59" w:rsidRDefault="009736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59" w:rsidRDefault="00973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59" w:rsidRDefault="00973659" w:rsidP="00973659">
      <w:pPr>
        <w:spacing w:after="0" w:line="240" w:lineRule="auto"/>
      </w:pPr>
      <w:r>
        <w:separator/>
      </w:r>
    </w:p>
  </w:footnote>
  <w:footnote w:type="continuationSeparator" w:id="0">
    <w:p w:rsidR="00973659" w:rsidRDefault="00973659" w:rsidP="0097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59" w:rsidRDefault="009736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D481D17925942549DC081C1369DF5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3659" w:rsidRDefault="00021E9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Useful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key</w:t>
        </w:r>
        <w:r w:rsidR="005E1BDF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5E1BDF">
          <w:rPr>
            <w:rFonts w:asciiTheme="majorHAnsi" w:eastAsiaTheme="majorEastAsia" w:hAnsiTheme="majorHAnsi" w:cstheme="majorBidi"/>
            <w:sz w:val="32"/>
            <w:szCs w:val="32"/>
          </w:rPr>
          <w:t>irregular</w:t>
        </w:r>
        <w:proofErr w:type="spellEnd"/>
        <w:r w:rsidR="00973659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973659">
          <w:rPr>
            <w:rFonts w:asciiTheme="majorHAnsi" w:eastAsiaTheme="majorEastAsia" w:hAnsiTheme="majorHAnsi" w:cstheme="majorBidi"/>
            <w:sz w:val="32"/>
            <w:szCs w:val="32"/>
          </w:rPr>
          <w:t>verbs</w:t>
        </w:r>
        <w:proofErr w:type="spellEnd"/>
      </w:p>
    </w:sdtContent>
  </w:sdt>
  <w:p w:rsidR="00973659" w:rsidRDefault="009736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59" w:rsidRDefault="00973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E7"/>
    <w:rsid w:val="00021E9D"/>
    <w:rsid w:val="00107FEB"/>
    <w:rsid w:val="00147298"/>
    <w:rsid w:val="001E2962"/>
    <w:rsid w:val="00505298"/>
    <w:rsid w:val="005A758B"/>
    <w:rsid w:val="005E1BDF"/>
    <w:rsid w:val="00633506"/>
    <w:rsid w:val="00747FE7"/>
    <w:rsid w:val="0080283A"/>
    <w:rsid w:val="00822979"/>
    <w:rsid w:val="00906D56"/>
    <w:rsid w:val="009250F4"/>
    <w:rsid w:val="00973659"/>
    <w:rsid w:val="00CF42E2"/>
    <w:rsid w:val="00DB7AF5"/>
    <w:rsid w:val="00F472F5"/>
    <w:rsid w:val="00F525B9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0CC38-8D07-4EEC-9903-C97D24B1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5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73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59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5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481D17925942549DC081C1369DF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4112-3C58-4E4F-B27B-F7C533846A16}"/>
      </w:docPartPr>
      <w:docPartBody>
        <w:p w:rsidR="00B2049A" w:rsidRDefault="00054079" w:rsidP="00054079">
          <w:pPr>
            <w:pStyle w:val="DD481D17925942549DC081C1369DF5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79"/>
    <w:rsid w:val="00054079"/>
    <w:rsid w:val="00B2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481D17925942549DC081C1369DF5D9">
    <w:name w:val="DD481D17925942549DC081C1369DF5D9"/>
    <w:rsid w:val="00054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BCD64605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Form – Key irregular verbs</vt:lpstr>
    </vt:vector>
  </TitlesOfParts>
  <Company>St Edward's School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key irregular verbs</dc:title>
  <dc:creator>phillipsc</dc:creator>
  <cp:lastModifiedBy>Phillips, Catherine</cp:lastModifiedBy>
  <cp:revision>2</cp:revision>
  <cp:lastPrinted>2013-07-17T12:23:00Z</cp:lastPrinted>
  <dcterms:created xsi:type="dcterms:W3CDTF">2015-03-13T11:47:00Z</dcterms:created>
  <dcterms:modified xsi:type="dcterms:W3CDTF">2015-03-13T11:47:00Z</dcterms:modified>
</cp:coreProperties>
</file>