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0D6" w:rsidRDefault="00E640D6" w:rsidP="00E640D6">
      <w:pPr>
        <w:rPr>
          <w:b/>
          <w:lang w:val="fr-FR"/>
        </w:rPr>
      </w:pPr>
      <w:r w:rsidRPr="0030366D">
        <w:rPr>
          <w:b/>
          <w:lang w:val="fr-FR"/>
        </w:rPr>
        <w:t>May 2015 2.3</w:t>
      </w:r>
      <w:r w:rsidR="005E54C1">
        <w:rPr>
          <w:b/>
          <w:lang w:val="fr-FR"/>
        </w:rPr>
        <w:t xml:space="preserve">        </w:t>
      </w:r>
      <w:r w:rsidRPr="0030366D">
        <w:rPr>
          <w:b/>
          <w:lang w:val="fr-FR"/>
        </w:rPr>
        <w:t>Section 2</w:t>
      </w:r>
    </w:p>
    <w:p w:rsidR="005E54C1" w:rsidRPr="0030366D" w:rsidRDefault="005E54C1" w:rsidP="00E640D6">
      <w:pPr>
        <w:rPr>
          <w:b/>
          <w:lang w:val="fr-FR"/>
        </w:rPr>
      </w:pPr>
    </w:p>
    <w:p w:rsidR="00E640D6" w:rsidRPr="005E54C1" w:rsidRDefault="00E640D6" w:rsidP="00E640D6">
      <w:pPr>
        <w:rPr>
          <w:i/>
          <w:color w:val="7030A0"/>
          <w:sz w:val="24"/>
          <w:lang w:val="fr-FR"/>
        </w:rPr>
      </w:pPr>
      <w:r w:rsidRPr="005E54C1">
        <w:rPr>
          <w:i/>
          <w:color w:val="7030A0"/>
          <w:sz w:val="24"/>
          <w:lang w:val="fr-FR"/>
        </w:rPr>
        <w:t xml:space="preserve">Hôtel </w:t>
      </w:r>
      <w:proofErr w:type="spellStart"/>
      <w:r w:rsidRPr="005E54C1">
        <w:rPr>
          <w:i/>
          <w:color w:val="7030A0"/>
          <w:sz w:val="24"/>
          <w:lang w:val="fr-FR"/>
        </w:rPr>
        <w:t>Monrepos</w:t>
      </w:r>
      <w:proofErr w:type="spellEnd"/>
    </w:p>
    <w:p w:rsidR="00E640D6" w:rsidRPr="005E54C1" w:rsidRDefault="00E640D6" w:rsidP="005E54C1">
      <w:pPr>
        <w:spacing w:line="480" w:lineRule="auto"/>
        <w:rPr>
          <w:i/>
          <w:sz w:val="24"/>
          <w:lang w:val="fr-FR"/>
        </w:rPr>
      </w:pPr>
      <w:r w:rsidRPr="005E54C1">
        <w:rPr>
          <w:i/>
          <w:sz w:val="24"/>
          <w:lang w:val="fr-FR"/>
        </w:rPr>
        <w:t xml:space="preserve">L’Hôtel </w:t>
      </w:r>
      <w:proofErr w:type="spellStart"/>
      <w:r w:rsidRPr="005E54C1">
        <w:rPr>
          <w:i/>
          <w:sz w:val="24"/>
          <w:lang w:val="fr-FR"/>
        </w:rPr>
        <w:t>Monrepos</w:t>
      </w:r>
      <w:proofErr w:type="spellEnd"/>
      <w:r w:rsidRPr="005E54C1">
        <w:rPr>
          <w:i/>
          <w:sz w:val="24"/>
          <w:lang w:val="fr-FR"/>
        </w:rPr>
        <w:t xml:space="preserve"> est situé dans un joli jardin. Avec ses plantes et ses arbres, cet hôtel est idéal pour les gens qui cherchent le calme. Récemment, nous avons modernisé toutes nos chambres. Elles ont tout ce qui est essentiel au confort de nos clients. Naturellement, il y a la télévision et le téléphone. De plus, l’accès Internet est gratuit partout dans l’hôtel. Notre restaurant est connu pour la qualité de sa cuisine régionale, préparée par notre chef avec les meilleurs produits. L’hôtel est ouvert toute l’année. Offre spéciale au mois d’octobre, trois nuits pour le prix de deux. </w:t>
      </w:r>
    </w:p>
    <w:p w:rsidR="005E54C1" w:rsidRDefault="005E54C1" w:rsidP="00E640D6">
      <w:pPr>
        <w:rPr>
          <w:b/>
          <w:lang w:val="fr-FR"/>
        </w:rPr>
      </w:pPr>
    </w:p>
    <w:p w:rsidR="00E640D6" w:rsidRPr="005E54C1" w:rsidRDefault="00E640D6" w:rsidP="00E640D6">
      <w:pPr>
        <w:rPr>
          <w:b/>
          <w:lang w:val="fr-FR"/>
        </w:rPr>
      </w:pPr>
      <w:r w:rsidRPr="005E54C1">
        <w:rPr>
          <w:b/>
          <w:lang w:val="fr-FR"/>
        </w:rPr>
        <w:t xml:space="preserve">Complétez les phrases avec un mot français choisi dans la liste.  </w:t>
      </w:r>
    </w:p>
    <w:p w:rsidR="00E640D6" w:rsidRPr="0030366D" w:rsidRDefault="00E640D6" w:rsidP="00E640D6">
      <w:pPr>
        <w:rPr>
          <w:lang w:val="fr-FR"/>
        </w:rPr>
      </w:pPr>
      <w:r w:rsidRPr="0030366D">
        <w:rPr>
          <w:lang w:val="fr-FR"/>
        </w:rPr>
        <w:t xml:space="preserve">16 Cet hôtel est dans un ...................................... </w:t>
      </w:r>
      <w:proofErr w:type="gramStart"/>
      <w:r w:rsidRPr="0030366D">
        <w:rPr>
          <w:lang w:val="fr-FR"/>
        </w:rPr>
        <w:t>tranquille</w:t>
      </w:r>
      <w:proofErr w:type="gramEnd"/>
      <w:r w:rsidRPr="0030366D">
        <w:rPr>
          <w:lang w:val="fr-FR"/>
        </w:rPr>
        <w:t>. [1]</w:t>
      </w:r>
    </w:p>
    <w:p w:rsidR="00E640D6" w:rsidRPr="0030366D" w:rsidRDefault="00E640D6" w:rsidP="00E640D6">
      <w:pPr>
        <w:rPr>
          <w:lang w:val="fr-FR"/>
        </w:rPr>
      </w:pPr>
      <w:r w:rsidRPr="0030366D">
        <w:rPr>
          <w:lang w:val="fr-FR"/>
        </w:rPr>
        <w:t>17 Les chambres sont ...................................... . [1]</w:t>
      </w:r>
    </w:p>
    <w:p w:rsidR="00E640D6" w:rsidRPr="0030366D" w:rsidRDefault="00E640D6" w:rsidP="00E640D6">
      <w:pPr>
        <w:rPr>
          <w:lang w:val="fr-FR"/>
        </w:rPr>
      </w:pPr>
      <w:r w:rsidRPr="0030366D">
        <w:rPr>
          <w:lang w:val="fr-FR"/>
        </w:rPr>
        <w:t xml:space="preserve">18 Il n’y a pas de ...................................... </w:t>
      </w:r>
      <w:proofErr w:type="gramStart"/>
      <w:r w:rsidRPr="0030366D">
        <w:rPr>
          <w:lang w:val="fr-FR"/>
        </w:rPr>
        <w:t>pour</w:t>
      </w:r>
      <w:proofErr w:type="gramEnd"/>
      <w:r w:rsidRPr="0030366D">
        <w:rPr>
          <w:lang w:val="fr-FR"/>
        </w:rPr>
        <w:t xml:space="preserve"> utiliser Internet. [1]</w:t>
      </w:r>
    </w:p>
    <w:p w:rsidR="00E640D6" w:rsidRPr="0030366D" w:rsidRDefault="00E640D6" w:rsidP="00E640D6">
      <w:pPr>
        <w:rPr>
          <w:lang w:val="fr-FR"/>
        </w:rPr>
      </w:pPr>
      <w:r w:rsidRPr="0030366D">
        <w:rPr>
          <w:lang w:val="fr-FR"/>
        </w:rPr>
        <w:t xml:space="preserve">19 Les clients peuvent ...................................... </w:t>
      </w:r>
      <w:proofErr w:type="gramStart"/>
      <w:r w:rsidRPr="0030366D">
        <w:rPr>
          <w:lang w:val="fr-FR"/>
        </w:rPr>
        <w:t>des</w:t>
      </w:r>
      <w:proofErr w:type="gramEnd"/>
      <w:r w:rsidRPr="0030366D">
        <w:rPr>
          <w:lang w:val="fr-FR"/>
        </w:rPr>
        <w:t xml:space="preserve"> plats régionaux au restaurant. [1]</w:t>
      </w:r>
    </w:p>
    <w:p w:rsidR="00E640D6" w:rsidRDefault="00E640D6" w:rsidP="00E640D6">
      <w:pPr>
        <w:rPr>
          <w:lang w:val="fr-FR"/>
        </w:rPr>
      </w:pPr>
      <w:r w:rsidRPr="0030366D">
        <w:rPr>
          <w:lang w:val="fr-FR"/>
        </w:rPr>
        <w:t xml:space="preserve">20 Il y a une ...................................... </w:t>
      </w:r>
      <w:proofErr w:type="gramStart"/>
      <w:r w:rsidRPr="0030366D">
        <w:rPr>
          <w:lang w:val="fr-FR"/>
        </w:rPr>
        <w:t>en</w:t>
      </w:r>
      <w:proofErr w:type="gramEnd"/>
      <w:r w:rsidRPr="0030366D">
        <w:rPr>
          <w:lang w:val="fr-FR"/>
        </w:rPr>
        <w:t xml:space="preserve"> octobre. [1] [Total : 5]</w:t>
      </w:r>
    </w:p>
    <w:p w:rsidR="005E54C1" w:rsidRDefault="005E54C1" w:rsidP="00E640D6">
      <w:pPr>
        <w:rPr>
          <w:lang w:val="fr-FR"/>
        </w:rPr>
      </w:pPr>
    </w:p>
    <w:p w:rsidR="005E54C1" w:rsidRPr="0030366D" w:rsidRDefault="005E54C1" w:rsidP="00E640D6">
      <w:pPr>
        <w:rPr>
          <w:lang w:val="fr-FR"/>
        </w:rPr>
      </w:pPr>
    </w:p>
    <w:tbl>
      <w:tblPr>
        <w:tblStyle w:val="TableGrid"/>
        <w:tblW w:w="0" w:type="auto"/>
        <w:tblLook w:val="04A0" w:firstRow="1" w:lastRow="0" w:firstColumn="1" w:lastColumn="0" w:noHBand="0" w:noVBand="1"/>
      </w:tblPr>
      <w:tblGrid>
        <w:gridCol w:w="4508"/>
        <w:gridCol w:w="4508"/>
      </w:tblGrid>
      <w:tr w:rsidR="005E54C1" w:rsidTr="005E54C1">
        <w:tc>
          <w:tcPr>
            <w:tcW w:w="4508" w:type="dxa"/>
          </w:tcPr>
          <w:p w:rsidR="005E54C1" w:rsidRPr="0030366D" w:rsidRDefault="005E54C1" w:rsidP="005E54C1">
            <w:pPr>
              <w:rPr>
                <w:lang w:val="fr-FR"/>
              </w:rPr>
            </w:pPr>
            <w:r w:rsidRPr="0030366D">
              <w:rPr>
                <w:lang w:val="fr-FR"/>
              </w:rPr>
              <w:t>chères</w:t>
            </w:r>
          </w:p>
          <w:p w:rsidR="005E54C1" w:rsidRPr="0030366D" w:rsidRDefault="005E54C1" w:rsidP="005E54C1">
            <w:pPr>
              <w:rPr>
                <w:lang w:val="fr-FR"/>
              </w:rPr>
            </w:pPr>
            <w:r w:rsidRPr="0030366D">
              <w:rPr>
                <w:lang w:val="fr-FR"/>
              </w:rPr>
              <w:t>confortables</w:t>
            </w:r>
          </w:p>
          <w:p w:rsidR="005E54C1" w:rsidRPr="0030366D" w:rsidRDefault="005E54C1" w:rsidP="005E54C1">
            <w:pPr>
              <w:rPr>
                <w:lang w:val="fr-FR"/>
              </w:rPr>
            </w:pPr>
            <w:r w:rsidRPr="0030366D">
              <w:rPr>
                <w:lang w:val="fr-FR"/>
              </w:rPr>
              <w:t>connexion</w:t>
            </w:r>
          </w:p>
          <w:p w:rsidR="005E54C1" w:rsidRPr="0030366D" w:rsidRDefault="005E54C1" w:rsidP="005E54C1">
            <w:pPr>
              <w:rPr>
                <w:lang w:val="fr-FR"/>
              </w:rPr>
            </w:pPr>
            <w:r w:rsidRPr="0030366D">
              <w:rPr>
                <w:lang w:val="fr-FR"/>
              </w:rPr>
              <w:t>cuisiner</w:t>
            </w:r>
          </w:p>
          <w:p w:rsidR="005E54C1" w:rsidRDefault="005E54C1" w:rsidP="00E640D6">
            <w:pPr>
              <w:rPr>
                <w:lang w:val="fr-FR"/>
              </w:rPr>
            </w:pPr>
            <w:r w:rsidRPr="0030366D">
              <w:rPr>
                <w:lang w:val="fr-FR"/>
              </w:rPr>
              <w:t>endroit</w:t>
            </w:r>
          </w:p>
        </w:tc>
        <w:tc>
          <w:tcPr>
            <w:tcW w:w="4508" w:type="dxa"/>
          </w:tcPr>
          <w:p w:rsidR="005E54C1" w:rsidRPr="0030366D" w:rsidRDefault="005E54C1" w:rsidP="005E54C1">
            <w:pPr>
              <w:rPr>
                <w:lang w:val="fr-FR"/>
              </w:rPr>
            </w:pPr>
            <w:r w:rsidRPr="0030366D">
              <w:rPr>
                <w:lang w:val="fr-FR"/>
              </w:rPr>
              <w:t>exposition</w:t>
            </w:r>
          </w:p>
          <w:p w:rsidR="005E54C1" w:rsidRPr="0030366D" w:rsidRDefault="005E54C1" w:rsidP="005E54C1">
            <w:pPr>
              <w:rPr>
                <w:lang w:val="fr-FR"/>
              </w:rPr>
            </w:pPr>
            <w:r w:rsidRPr="0030366D">
              <w:rPr>
                <w:lang w:val="fr-FR"/>
              </w:rPr>
              <w:t>goûter</w:t>
            </w:r>
          </w:p>
          <w:p w:rsidR="005E54C1" w:rsidRPr="0030366D" w:rsidRDefault="005E54C1" w:rsidP="005E54C1">
            <w:pPr>
              <w:rPr>
                <w:lang w:val="fr-FR"/>
              </w:rPr>
            </w:pPr>
            <w:r w:rsidRPr="0030366D">
              <w:rPr>
                <w:lang w:val="fr-FR"/>
              </w:rPr>
              <w:t>promotion</w:t>
            </w:r>
          </w:p>
          <w:p w:rsidR="005E54C1" w:rsidRPr="0030366D" w:rsidRDefault="005E54C1" w:rsidP="005E54C1">
            <w:pPr>
              <w:rPr>
                <w:lang w:val="fr-FR"/>
              </w:rPr>
            </w:pPr>
            <w:r w:rsidRPr="0030366D">
              <w:rPr>
                <w:lang w:val="fr-FR"/>
              </w:rPr>
              <w:t>supplément</w:t>
            </w:r>
          </w:p>
          <w:p w:rsidR="005E54C1" w:rsidRDefault="005E54C1" w:rsidP="00E640D6">
            <w:pPr>
              <w:rPr>
                <w:lang w:val="fr-FR"/>
              </w:rPr>
            </w:pPr>
            <w:r>
              <w:rPr>
                <w:lang w:val="fr-FR"/>
              </w:rPr>
              <w:t>village</w:t>
            </w:r>
          </w:p>
        </w:tc>
      </w:tr>
    </w:tbl>
    <w:p w:rsidR="00E640D6" w:rsidRDefault="00E640D6" w:rsidP="00E640D6">
      <w:pPr>
        <w:rPr>
          <w:lang w:val="fr-FR"/>
        </w:rPr>
      </w:pPr>
    </w:p>
    <w:p w:rsidR="005E54C1" w:rsidRDefault="005E54C1" w:rsidP="00E640D6">
      <w:pPr>
        <w:rPr>
          <w:lang w:val="fr-FR"/>
        </w:rPr>
      </w:pPr>
    </w:p>
    <w:p w:rsidR="005E54C1" w:rsidRDefault="005E54C1" w:rsidP="00E640D6">
      <w:pPr>
        <w:rPr>
          <w:lang w:val="fr-FR"/>
        </w:rPr>
      </w:pPr>
    </w:p>
    <w:p w:rsidR="005E54C1" w:rsidRDefault="005E54C1" w:rsidP="00E640D6">
      <w:pPr>
        <w:rPr>
          <w:lang w:val="fr-FR"/>
        </w:rPr>
      </w:pPr>
    </w:p>
    <w:p w:rsidR="005E54C1" w:rsidRDefault="005E54C1" w:rsidP="00E640D6">
      <w:pPr>
        <w:rPr>
          <w:lang w:val="fr-FR"/>
        </w:rPr>
      </w:pPr>
    </w:p>
    <w:p w:rsidR="00445919" w:rsidRPr="0030366D" w:rsidRDefault="00445919" w:rsidP="00E640D6">
      <w:pPr>
        <w:rPr>
          <w:lang w:val="fr-FR"/>
        </w:rPr>
      </w:pPr>
    </w:p>
    <w:p w:rsidR="00E640D6" w:rsidRPr="0030366D" w:rsidRDefault="00E640D6" w:rsidP="00E640D6">
      <w:pPr>
        <w:rPr>
          <w:lang w:val="fr-FR"/>
        </w:rPr>
      </w:pPr>
      <w:r w:rsidRPr="0030366D">
        <w:rPr>
          <w:lang w:val="fr-FR"/>
        </w:rPr>
        <w:t>© UCLES 2015 0520/23/M/J/15</w:t>
      </w:r>
    </w:p>
    <w:p w:rsidR="00E640D6" w:rsidRPr="0030366D" w:rsidRDefault="00E640D6" w:rsidP="00E640D6">
      <w:pPr>
        <w:rPr>
          <w:b/>
          <w:lang w:val="fr-FR"/>
        </w:rPr>
      </w:pPr>
      <w:r w:rsidRPr="0030366D">
        <w:rPr>
          <w:b/>
          <w:lang w:val="fr-FR"/>
        </w:rPr>
        <w:t>May 2015 2.2</w:t>
      </w:r>
      <w:r w:rsidR="005E54C1">
        <w:rPr>
          <w:b/>
          <w:lang w:val="fr-FR"/>
        </w:rPr>
        <w:t xml:space="preserve">      </w:t>
      </w:r>
      <w:r w:rsidRPr="0030366D">
        <w:rPr>
          <w:b/>
          <w:lang w:val="fr-FR"/>
        </w:rPr>
        <w:t>Section 2</w:t>
      </w:r>
    </w:p>
    <w:p w:rsidR="00E640D6" w:rsidRPr="005E54C1" w:rsidRDefault="00E640D6" w:rsidP="005E54C1">
      <w:pPr>
        <w:spacing w:line="480" w:lineRule="auto"/>
        <w:rPr>
          <w:i/>
          <w:color w:val="7030A0"/>
          <w:sz w:val="24"/>
          <w:lang w:val="fr-FR"/>
        </w:rPr>
      </w:pPr>
      <w:r w:rsidRPr="005E54C1">
        <w:rPr>
          <w:i/>
          <w:color w:val="7030A0"/>
          <w:sz w:val="24"/>
          <w:lang w:val="fr-FR"/>
        </w:rPr>
        <w:t>Hôtel du Sud</w:t>
      </w:r>
    </w:p>
    <w:p w:rsidR="00E640D6" w:rsidRPr="003D5A86" w:rsidRDefault="00E640D6" w:rsidP="005E54C1">
      <w:pPr>
        <w:spacing w:line="480" w:lineRule="auto"/>
        <w:rPr>
          <w:i/>
          <w:sz w:val="24"/>
          <w:lang w:val="fr-FR"/>
        </w:rPr>
      </w:pPr>
      <w:r w:rsidRPr="003D5A86">
        <w:rPr>
          <w:i/>
          <w:sz w:val="24"/>
          <w:lang w:val="fr-FR"/>
        </w:rPr>
        <w:t>Si vous partez en vacances ou en voyage d’affaires, l’Hôtel du Sud peut vous accueillir pour une ou plusieurs nuits à un prix très raisonnable. C’est un hôtel moderne, tout proche de l’aéroport.</w:t>
      </w:r>
    </w:p>
    <w:p w:rsidR="00E640D6" w:rsidRPr="003D5A86" w:rsidRDefault="00E640D6" w:rsidP="005E54C1">
      <w:pPr>
        <w:spacing w:line="480" w:lineRule="auto"/>
        <w:rPr>
          <w:i/>
          <w:sz w:val="24"/>
          <w:lang w:val="fr-FR"/>
        </w:rPr>
      </w:pPr>
      <w:r w:rsidRPr="003D5A86">
        <w:rPr>
          <w:i/>
          <w:sz w:val="24"/>
          <w:lang w:val="fr-FR"/>
        </w:rPr>
        <w:t>Si vous arrivez en voiture, vous pouvez utiliser notre parking en toute sécurité. Toutes les quinze minutes, jour et nuit, notre service d’autobus gratuit fait la navette entre l’hôtel et l’aéroport.</w:t>
      </w:r>
    </w:p>
    <w:p w:rsidR="00E640D6" w:rsidRDefault="00E640D6" w:rsidP="005E54C1">
      <w:pPr>
        <w:spacing w:line="480" w:lineRule="auto"/>
        <w:rPr>
          <w:i/>
          <w:sz w:val="24"/>
          <w:lang w:val="fr-FR"/>
        </w:rPr>
      </w:pPr>
      <w:r w:rsidRPr="003D5A86">
        <w:rPr>
          <w:i/>
          <w:sz w:val="24"/>
          <w:lang w:val="fr-FR"/>
        </w:rPr>
        <w:t>L’hôtel est aussi un endroit idéal pour des réunions professionnelles. Il y a des salles climatisées pour des groupes de 10 à 50 personnes. L’accès Internet est disponible partout dans l’hôtel.</w:t>
      </w:r>
    </w:p>
    <w:p w:rsidR="00445919" w:rsidRPr="005E54C1" w:rsidRDefault="00445919" w:rsidP="005E54C1">
      <w:pPr>
        <w:spacing w:line="480" w:lineRule="auto"/>
        <w:rPr>
          <w:i/>
          <w:sz w:val="24"/>
          <w:lang w:val="fr-FR"/>
        </w:rPr>
      </w:pPr>
    </w:p>
    <w:p w:rsidR="00E640D6" w:rsidRPr="005E54C1" w:rsidRDefault="00E640D6" w:rsidP="00E640D6">
      <w:pPr>
        <w:rPr>
          <w:b/>
          <w:lang w:val="fr-FR"/>
        </w:rPr>
      </w:pPr>
      <w:r w:rsidRPr="005E54C1">
        <w:rPr>
          <w:b/>
          <w:lang w:val="fr-FR"/>
        </w:rPr>
        <w:t>Complétez les phrases avec un mot français choisi dans la liste.</w:t>
      </w:r>
    </w:p>
    <w:p w:rsidR="00E640D6" w:rsidRPr="0030366D" w:rsidRDefault="00E640D6" w:rsidP="00E640D6">
      <w:pPr>
        <w:rPr>
          <w:lang w:val="fr-FR"/>
        </w:rPr>
      </w:pPr>
      <w:r w:rsidRPr="0030366D">
        <w:rPr>
          <w:lang w:val="fr-FR"/>
        </w:rPr>
        <w:t>16 Les chambres ne sont pas ...................................... . [1]</w:t>
      </w:r>
    </w:p>
    <w:p w:rsidR="00E640D6" w:rsidRPr="0030366D" w:rsidRDefault="00E640D6" w:rsidP="00E640D6">
      <w:pPr>
        <w:rPr>
          <w:lang w:val="fr-FR"/>
        </w:rPr>
      </w:pPr>
      <w:r w:rsidRPr="0030366D">
        <w:rPr>
          <w:lang w:val="fr-FR"/>
        </w:rPr>
        <w:t xml:space="preserve">17 Cet hôtel se trouve ...................................... </w:t>
      </w:r>
      <w:proofErr w:type="gramStart"/>
      <w:r w:rsidRPr="0030366D">
        <w:rPr>
          <w:lang w:val="fr-FR"/>
        </w:rPr>
        <w:t>de</w:t>
      </w:r>
      <w:proofErr w:type="gramEnd"/>
      <w:r w:rsidRPr="0030366D">
        <w:rPr>
          <w:lang w:val="fr-FR"/>
        </w:rPr>
        <w:t xml:space="preserve"> l’aéroport. [1]</w:t>
      </w:r>
    </w:p>
    <w:p w:rsidR="00E640D6" w:rsidRPr="0030366D" w:rsidRDefault="00E640D6" w:rsidP="00E640D6">
      <w:pPr>
        <w:rPr>
          <w:lang w:val="fr-FR"/>
        </w:rPr>
      </w:pPr>
      <w:r w:rsidRPr="0030366D">
        <w:rPr>
          <w:lang w:val="fr-FR"/>
        </w:rPr>
        <w:t xml:space="preserve">18 On peut ...................................... </w:t>
      </w:r>
      <w:proofErr w:type="gramStart"/>
      <w:r w:rsidRPr="0030366D">
        <w:rPr>
          <w:lang w:val="fr-FR"/>
        </w:rPr>
        <w:t>sa</w:t>
      </w:r>
      <w:proofErr w:type="gramEnd"/>
      <w:r w:rsidRPr="0030366D">
        <w:rPr>
          <w:lang w:val="fr-FR"/>
        </w:rPr>
        <w:t xml:space="preserve"> voiture à l’hôtel. [1]</w:t>
      </w:r>
    </w:p>
    <w:p w:rsidR="00E640D6" w:rsidRPr="0030366D" w:rsidRDefault="00E640D6" w:rsidP="00E640D6">
      <w:pPr>
        <w:rPr>
          <w:lang w:val="fr-FR"/>
        </w:rPr>
      </w:pPr>
      <w:r w:rsidRPr="0030366D">
        <w:rPr>
          <w:lang w:val="fr-FR"/>
        </w:rPr>
        <w:t xml:space="preserve">19 Il y a un service ...................................... </w:t>
      </w:r>
      <w:proofErr w:type="gramStart"/>
      <w:r w:rsidRPr="0030366D">
        <w:rPr>
          <w:lang w:val="fr-FR"/>
        </w:rPr>
        <w:t>pour</w:t>
      </w:r>
      <w:proofErr w:type="gramEnd"/>
      <w:r w:rsidRPr="0030366D">
        <w:rPr>
          <w:lang w:val="fr-FR"/>
        </w:rPr>
        <w:t xml:space="preserve"> aller à l’aéroport. [1]</w:t>
      </w:r>
    </w:p>
    <w:p w:rsidR="00E640D6" w:rsidRDefault="00E640D6" w:rsidP="00E640D6">
      <w:pPr>
        <w:rPr>
          <w:lang w:val="fr-FR"/>
        </w:rPr>
      </w:pPr>
      <w:r w:rsidRPr="0030366D">
        <w:rPr>
          <w:lang w:val="fr-FR"/>
        </w:rPr>
        <w:t xml:space="preserve">20 Les professionnels peuvent se ...................................... </w:t>
      </w:r>
      <w:proofErr w:type="gramStart"/>
      <w:r w:rsidRPr="0030366D">
        <w:rPr>
          <w:lang w:val="fr-FR"/>
        </w:rPr>
        <w:t>à</w:t>
      </w:r>
      <w:proofErr w:type="gramEnd"/>
      <w:r w:rsidRPr="0030366D">
        <w:rPr>
          <w:lang w:val="fr-FR"/>
        </w:rPr>
        <w:t xml:space="preserve"> l’hôtel. [1] [Total : 5]</w:t>
      </w:r>
    </w:p>
    <w:p w:rsidR="005E54C1" w:rsidRPr="0030366D" w:rsidRDefault="005E54C1" w:rsidP="00E640D6">
      <w:pPr>
        <w:rPr>
          <w:lang w:val="fr-FR"/>
        </w:rPr>
      </w:pPr>
    </w:p>
    <w:tbl>
      <w:tblPr>
        <w:tblStyle w:val="TableGrid"/>
        <w:tblW w:w="0" w:type="auto"/>
        <w:tblLook w:val="04A0" w:firstRow="1" w:lastRow="0" w:firstColumn="1" w:lastColumn="0" w:noHBand="0" w:noVBand="1"/>
      </w:tblPr>
      <w:tblGrid>
        <w:gridCol w:w="4508"/>
        <w:gridCol w:w="4508"/>
      </w:tblGrid>
      <w:tr w:rsidR="005E54C1" w:rsidTr="005E54C1">
        <w:tc>
          <w:tcPr>
            <w:tcW w:w="4508" w:type="dxa"/>
          </w:tcPr>
          <w:p w:rsidR="005E54C1" w:rsidRPr="0030366D" w:rsidRDefault="005E54C1" w:rsidP="005E54C1">
            <w:pPr>
              <w:rPr>
                <w:lang w:val="fr-FR"/>
              </w:rPr>
            </w:pPr>
            <w:r w:rsidRPr="0030366D">
              <w:rPr>
                <w:lang w:val="fr-FR"/>
              </w:rPr>
              <w:t>chères</w:t>
            </w:r>
          </w:p>
          <w:p w:rsidR="005E54C1" w:rsidRPr="0030366D" w:rsidRDefault="005E54C1" w:rsidP="005E54C1">
            <w:pPr>
              <w:rPr>
                <w:lang w:val="fr-FR"/>
              </w:rPr>
            </w:pPr>
            <w:r w:rsidRPr="0030366D">
              <w:rPr>
                <w:lang w:val="fr-FR"/>
              </w:rPr>
              <w:t>finies</w:t>
            </w:r>
          </w:p>
          <w:p w:rsidR="005E54C1" w:rsidRPr="0030366D" w:rsidRDefault="005E54C1" w:rsidP="005E54C1">
            <w:pPr>
              <w:rPr>
                <w:lang w:val="fr-FR"/>
              </w:rPr>
            </w:pPr>
            <w:r w:rsidRPr="0030366D">
              <w:rPr>
                <w:lang w:val="fr-FR"/>
              </w:rPr>
              <w:t>garer</w:t>
            </w:r>
          </w:p>
          <w:p w:rsidR="005E54C1" w:rsidRPr="0030366D" w:rsidRDefault="005E54C1" w:rsidP="005E54C1">
            <w:pPr>
              <w:rPr>
                <w:lang w:val="fr-FR"/>
              </w:rPr>
            </w:pPr>
            <w:r w:rsidRPr="0030366D">
              <w:rPr>
                <w:lang w:val="fr-FR"/>
              </w:rPr>
              <w:t>loin</w:t>
            </w:r>
          </w:p>
          <w:p w:rsidR="005E54C1" w:rsidRDefault="005E54C1" w:rsidP="00E640D6">
            <w:pPr>
              <w:rPr>
                <w:lang w:val="fr-FR"/>
              </w:rPr>
            </w:pPr>
            <w:r w:rsidRPr="0030366D">
              <w:rPr>
                <w:lang w:val="fr-FR"/>
              </w:rPr>
              <w:t>payant</w:t>
            </w:r>
          </w:p>
        </w:tc>
        <w:tc>
          <w:tcPr>
            <w:tcW w:w="4508" w:type="dxa"/>
          </w:tcPr>
          <w:p w:rsidR="005E54C1" w:rsidRPr="0030366D" w:rsidRDefault="005E54C1" w:rsidP="005E54C1">
            <w:pPr>
              <w:rPr>
                <w:lang w:val="fr-FR"/>
              </w:rPr>
            </w:pPr>
            <w:r w:rsidRPr="0030366D">
              <w:rPr>
                <w:lang w:val="fr-FR"/>
              </w:rPr>
              <w:t>près</w:t>
            </w:r>
          </w:p>
          <w:p w:rsidR="005E54C1" w:rsidRPr="0030366D" w:rsidRDefault="005E54C1" w:rsidP="005E54C1">
            <w:pPr>
              <w:rPr>
                <w:lang w:val="fr-FR"/>
              </w:rPr>
            </w:pPr>
            <w:r w:rsidRPr="0030366D">
              <w:rPr>
                <w:lang w:val="fr-FR"/>
              </w:rPr>
              <w:t>régulier</w:t>
            </w:r>
          </w:p>
          <w:p w:rsidR="005E54C1" w:rsidRPr="0030366D" w:rsidRDefault="005E54C1" w:rsidP="005E54C1">
            <w:pPr>
              <w:rPr>
                <w:lang w:val="fr-FR"/>
              </w:rPr>
            </w:pPr>
            <w:r w:rsidRPr="0030366D">
              <w:rPr>
                <w:lang w:val="fr-FR"/>
              </w:rPr>
              <w:t>réparer</w:t>
            </w:r>
          </w:p>
          <w:p w:rsidR="005E54C1" w:rsidRPr="0030366D" w:rsidRDefault="005E54C1" w:rsidP="005E54C1">
            <w:pPr>
              <w:rPr>
                <w:lang w:val="fr-FR"/>
              </w:rPr>
            </w:pPr>
            <w:r w:rsidRPr="0030366D">
              <w:rPr>
                <w:lang w:val="fr-FR"/>
              </w:rPr>
              <w:t>reposer</w:t>
            </w:r>
          </w:p>
          <w:p w:rsidR="005E54C1" w:rsidRDefault="005E54C1" w:rsidP="00E640D6">
            <w:pPr>
              <w:rPr>
                <w:lang w:val="fr-FR"/>
              </w:rPr>
            </w:pPr>
            <w:r>
              <w:rPr>
                <w:lang w:val="fr-FR"/>
              </w:rPr>
              <w:t>réunir</w:t>
            </w:r>
          </w:p>
        </w:tc>
      </w:tr>
    </w:tbl>
    <w:p w:rsidR="00E640D6" w:rsidRDefault="00E640D6" w:rsidP="00E640D6">
      <w:pPr>
        <w:rPr>
          <w:lang w:val="fr-FR"/>
        </w:rPr>
      </w:pPr>
    </w:p>
    <w:p w:rsidR="005E54C1" w:rsidRDefault="005E54C1" w:rsidP="00E640D6">
      <w:pPr>
        <w:rPr>
          <w:lang w:val="fr-FR"/>
        </w:rPr>
      </w:pPr>
    </w:p>
    <w:p w:rsidR="005E54C1" w:rsidRPr="0030366D" w:rsidRDefault="005E54C1" w:rsidP="00E640D6">
      <w:pPr>
        <w:rPr>
          <w:lang w:val="fr-FR"/>
        </w:rPr>
      </w:pPr>
    </w:p>
    <w:p w:rsidR="00E640D6" w:rsidRPr="0030366D" w:rsidRDefault="00E640D6" w:rsidP="00E640D6">
      <w:pPr>
        <w:rPr>
          <w:lang w:val="fr-FR"/>
        </w:rPr>
      </w:pPr>
      <w:r w:rsidRPr="0030366D">
        <w:rPr>
          <w:lang w:val="fr-FR"/>
        </w:rPr>
        <w:t xml:space="preserve">© UCLES 2015 0520/22/M/J/15 </w:t>
      </w:r>
    </w:p>
    <w:p w:rsidR="00E640D6" w:rsidRPr="0030366D" w:rsidRDefault="00E640D6" w:rsidP="00E640D6">
      <w:pPr>
        <w:rPr>
          <w:b/>
          <w:lang w:val="fr-FR"/>
        </w:rPr>
      </w:pPr>
      <w:r w:rsidRPr="0030366D">
        <w:rPr>
          <w:b/>
          <w:lang w:val="fr-FR"/>
        </w:rPr>
        <w:lastRenderedPageBreak/>
        <w:t>May 2015 2.1</w:t>
      </w:r>
      <w:r w:rsidR="005E54C1">
        <w:rPr>
          <w:b/>
          <w:lang w:val="fr-FR"/>
        </w:rPr>
        <w:t xml:space="preserve">      </w:t>
      </w:r>
      <w:r w:rsidRPr="0030366D">
        <w:rPr>
          <w:b/>
          <w:lang w:val="fr-FR"/>
        </w:rPr>
        <w:t>Section 2</w:t>
      </w:r>
    </w:p>
    <w:p w:rsidR="00E640D6" w:rsidRPr="0030366D" w:rsidRDefault="00E640D6" w:rsidP="00E640D6">
      <w:pPr>
        <w:rPr>
          <w:lang w:val="fr-FR"/>
        </w:rPr>
      </w:pPr>
    </w:p>
    <w:p w:rsidR="00E640D6" w:rsidRPr="005E54C1" w:rsidRDefault="00E640D6" w:rsidP="00E640D6">
      <w:pPr>
        <w:rPr>
          <w:i/>
          <w:color w:val="7030A0"/>
          <w:sz w:val="24"/>
          <w:lang w:val="fr-FR"/>
        </w:rPr>
      </w:pPr>
      <w:r w:rsidRPr="005E54C1">
        <w:rPr>
          <w:i/>
          <w:color w:val="7030A0"/>
          <w:sz w:val="24"/>
          <w:lang w:val="fr-FR"/>
        </w:rPr>
        <w:t xml:space="preserve">Hôtel </w:t>
      </w:r>
      <w:proofErr w:type="spellStart"/>
      <w:r w:rsidRPr="005E54C1">
        <w:rPr>
          <w:i/>
          <w:color w:val="7030A0"/>
          <w:sz w:val="24"/>
          <w:lang w:val="fr-FR"/>
        </w:rPr>
        <w:t>Miramar</w:t>
      </w:r>
      <w:proofErr w:type="spellEnd"/>
    </w:p>
    <w:p w:rsidR="00E640D6" w:rsidRPr="003D5A86" w:rsidRDefault="00E640D6" w:rsidP="005E54C1">
      <w:pPr>
        <w:spacing w:line="480" w:lineRule="auto"/>
        <w:rPr>
          <w:i/>
          <w:sz w:val="24"/>
          <w:lang w:val="fr-FR"/>
        </w:rPr>
      </w:pPr>
      <w:r w:rsidRPr="003D5A86">
        <w:rPr>
          <w:i/>
          <w:sz w:val="24"/>
          <w:lang w:val="fr-FR"/>
        </w:rPr>
        <w:t xml:space="preserve">L’Hôtel </w:t>
      </w:r>
      <w:proofErr w:type="spellStart"/>
      <w:r w:rsidRPr="003D5A86">
        <w:rPr>
          <w:i/>
          <w:sz w:val="24"/>
          <w:lang w:val="fr-FR"/>
        </w:rPr>
        <w:t>Miramar</w:t>
      </w:r>
      <w:proofErr w:type="spellEnd"/>
      <w:r w:rsidRPr="003D5A86">
        <w:rPr>
          <w:i/>
          <w:sz w:val="24"/>
          <w:lang w:val="fr-FR"/>
        </w:rPr>
        <w:t xml:space="preserve"> est parfait pour des familles qui veulent passer des vacances au bord de la mer avec de jeunes enfants. Les chambres, assez grandes pour quatre personnes, sont modernes et confortables et ont toutes un balcon avec une belle vue sur la mer.</w:t>
      </w:r>
    </w:p>
    <w:p w:rsidR="00E640D6" w:rsidRPr="003D5A86" w:rsidRDefault="00E640D6" w:rsidP="005E54C1">
      <w:pPr>
        <w:spacing w:line="480" w:lineRule="auto"/>
        <w:rPr>
          <w:i/>
          <w:sz w:val="24"/>
          <w:lang w:val="fr-FR"/>
        </w:rPr>
      </w:pPr>
      <w:r w:rsidRPr="003D5A86">
        <w:rPr>
          <w:i/>
          <w:sz w:val="24"/>
          <w:lang w:val="fr-FR"/>
        </w:rPr>
        <w:t>Les parents peuvent être tranquilles. Leurs enfants ne vont certainement pas s’ennuyer. Au programme... peinture, films, sports et jeux, avec des animateurs professionnels. À la piscine, la baignade des enfants est surveillée par des moniteurs.</w:t>
      </w:r>
    </w:p>
    <w:p w:rsidR="00E640D6" w:rsidRDefault="00E640D6" w:rsidP="005E54C1">
      <w:pPr>
        <w:spacing w:line="480" w:lineRule="auto"/>
        <w:rPr>
          <w:i/>
          <w:sz w:val="24"/>
          <w:lang w:val="fr-FR"/>
        </w:rPr>
      </w:pPr>
      <w:r w:rsidRPr="003D5A86">
        <w:rPr>
          <w:i/>
          <w:sz w:val="24"/>
          <w:lang w:val="fr-FR"/>
        </w:rPr>
        <w:t>Même au restaurant on pense aux enfants, en proposant des me</w:t>
      </w:r>
      <w:r w:rsidR="00445919">
        <w:rPr>
          <w:i/>
          <w:sz w:val="24"/>
          <w:lang w:val="fr-FR"/>
        </w:rPr>
        <w:t>nus spécialement faits pour eux.</w:t>
      </w:r>
    </w:p>
    <w:p w:rsidR="00445919" w:rsidRPr="005E54C1" w:rsidRDefault="00445919" w:rsidP="005E54C1">
      <w:pPr>
        <w:spacing w:line="480" w:lineRule="auto"/>
        <w:rPr>
          <w:i/>
          <w:sz w:val="24"/>
          <w:lang w:val="fr-FR"/>
        </w:rPr>
      </w:pPr>
    </w:p>
    <w:p w:rsidR="00E640D6" w:rsidRPr="005E54C1" w:rsidRDefault="00E640D6" w:rsidP="00E640D6">
      <w:pPr>
        <w:rPr>
          <w:b/>
          <w:lang w:val="fr-FR"/>
        </w:rPr>
      </w:pPr>
      <w:r w:rsidRPr="005E54C1">
        <w:rPr>
          <w:b/>
          <w:lang w:val="fr-FR"/>
        </w:rPr>
        <w:t>Complétez les phrases avec un mot français choisi dans la liste.</w:t>
      </w:r>
    </w:p>
    <w:p w:rsidR="00E640D6" w:rsidRPr="0030366D" w:rsidRDefault="00E640D6" w:rsidP="00E640D6">
      <w:pPr>
        <w:rPr>
          <w:lang w:val="fr-FR"/>
        </w:rPr>
      </w:pPr>
      <w:r w:rsidRPr="0030366D">
        <w:rPr>
          <w:lang w:val="fr-FR"/>
        </w:rPr>
        <w:t xml:space="preserve">16 Cet hôtel est ...................................... </w:t>
      </w:r>
      <w:proofErr w:type="gramStart"/>
      <w:r w:rsidRPr="0030366D">
        <w:rPr>
          <w:lang w:val="fr-FR"/>
        </w:rPr>
        <w:t>pour</w:t>
      </w:r>
      <w:proofErr w:type="gramEnd"/>
      <w:r w:rsidRPr="0030366D">
        <w:rPr>
          <w:lang w:val="fr-FR"/>
        </w:rPr>
        <w:t xml:space="preserve"> les familles avec des enfants. [1]</w:t>
      </w:r>
    </w:p>
    <w:p w:rsidR="00E640D6" w:rsidRPr="0030366D" w:rsidRDefault="00E640D6" w:rsidP="00E640D6">
      <w:pPr>
        <w:rPr>
          <w:lang w:val="fr-FR"/>
        </w:rPr>
      </w:pPr>
      <w:r w:rsidRPr="0030366D">
        <w:rPr>
          <w:lang w:val="fr-FR"/>
        </w:rPr>
        <w:t>17 De chaque chambre il est possible de voir la ...................................... . [1]</w:t>
      </w:r>
    </w:p>
    <w:p w:rsidR="00E640D6" w:rsidRPr="0030366D" w:rsidRDefault="00E640D6" w:rsidP="00E640D6">
      <w:pPr>
        <w:rPr>
          <w:lang w:val="fr-FR"/>
        </w:rPr>
      </w:pPr>
      <w:r w:rsidRPr="0030366D">
        <w:rPr>
          <w:lang w:val="fr-FR"/>
        </w:rPr>
        <w:t xml:space="preserve">18 Il y a des ...................................... </w:t>
      </w:r>
      <w:proofErr w:type="gramStart"/>
      <w:r w:rsidRPr="0030366D">
        <w:rPr>
          <w:lang w:val="fr-FR"/>
        </w:rPr>
        <w:t>pour</w:t>
      </w:r>
      <w:proofErr w:type="gramEnd"/>
      <w:r w:rsidRPr="0030366D">
        <w:rPr>
          <w:lang w:val="fr-FR"/>
        </w:rPr>
        <w:t xml:space="preserve"> les enfants. [1]</w:t>
      </w:r>
    </w:p>
    <w:p w:rsidR="00E640D6" w:rsidRPr="0030366D" w:rsidRDefault="00E640D6" w:rsidP="00E640D6">
      <w:pPr>
        <w:rPr>
          <w:lang w:val="fr-FR"/>
        </w:rPr>
      </w:pPr>
      <w:r w:rsidRPr="0030366D">
        <w:rPr>
          <w:lang w:val="fr-FR"/>
        </w:rPr>
        <w:t xml:space="preserve">19 Des moniteurs ...................................... </w:t>
      </w:r>
      <w:proofErr w:type="gramStart"/>
      <w:r w:rsidRPr="0030366D">
        <w:rPr>
          <w:lang w:val="fr-FR"/>
        </w:rPr>
        <w:t>à</w:t>
      </w:r>
      <w:proofErr w:type="gramEnd"/>
      <w:r w:rsidRPr="0030366D">
        <w:rPr>
          <w:lang w:val="fr-FR"/>
        </w:rPr>
        <w:t xml:space="preserve"> la piscine. [1]</w:t>
      </w:r>
    </w:p>
    <w:p w:rsidR="00E640D6" w:rsidRDefault="00E640D6" w:rsidP="00E640D6">
      <w:pPr>
        <w:rPr>
          <w:lang w:val="fr-FR"/>
        </w:rPr>
      </w:pPr>
      <w:r w:rsidRPr="0030366D">
        <w:rPr>
          <w:lang w:val="fr-FR"/>
        </w:rPr>
        <w:t xml:space="preserve">20 Au ...................................... </w:t>
      </w:r>
      <w:proofErr w:type="gramStart"/>
      <w:r w:rsidRPr="0030366D">
        <w:rPr>
          <w:lang w:val="fr-FR"/>
        </w:rPr>
        <w:t>les</w:t>
      </w:r>
      <w:proofErr w:type="gramEnd"/>
      <w:r w:rsidRPr="0030366D">
        <w:rPr>
          <w:lang w:val="fr-FR"/>
        </w:rPr>
        <w:t xml:space="preserve"> enfants peuvent faire leur choix. [1] [Total : 5]</w:t>
      </w:r>
    </w:p>
    <w:p w:rsidR="005E54C1" w:rsidRDefault="005E54C1" w:rsidP="00E640D6">
      <w:pPr>
        <w:rPr>
          <w:lang w:val="fr-FR"/>
        </w:rPr>
      </w:pPr>
    </w:p>
    <w:p w:rsidR="005E54C1" w:rsidRPr="0030366D" w:rsidRDefault="005E54C1" w:rsidP="00E640D6">
      <w:pPr>
        <w:rPr>
          <w:lang w:val="fr-FR"/>
        </w:rPr>
      </w:pPr>
    </w:p>
    <w:tbl>
      <w:tblPr>
        <w:tblStyle w:val="TableGrid"/>
        <w:tblW w:w="0" w:type="auto"/>
        <w:tblLook w:val="04A0" w:firstRow="1" w:lastRow="0" w:firstColumn="1" w:lastColumn="0" w:noHBand="0" w:noVBand="1"/>
      </w:tblPr>
      <w:tblGrid>
        <w:gridCol w:w="4508"/>
        <w:gridCol w:w="4508"/>
      </w:tblGrid>
      <w:tr w:rsidR="005E54C1" w:rsidTr="005E54C1">
        <w:tc>
          <w:tcPr>
            <w:tcW w:w="4508" w:type="dxa"/>
          </w:tcPr>
          <w:p w:rsidR="005E54C1" w:rsidRPr="0030366D" w:rsidRDefault="005E54C1" w:rsidP="005E54C1">
            <w:pPr>
              <w:rPr>
                <w:lang w:val="fr-FR"/>
              </w:rPr>
            </w:pPr>
            <w:r w:rsidRPr="0030366D">
              <w:rPr>
                <w:lang w:val="fr-FR"/>
              </w:rPr>
              <w:t>activités</w:t>
            </w:r>
          </w:p>
          <w:p w:rsidR="005E54C1" w:rsidRPr="0030366D" w:rsidRDefault="005E54C1" w:rsidP="005E54C1">
            <w:pPr>
              <w:rPr>
                <w:lang w:val="fr-FR"/>
              </w:rPr>
            </w:pPr>
            <w:r w:rsidRPr="0030366D">
              <w:rPr>
                <w:lang w:val="fr-FR"/>
              </w:rPr>
              <w:t>cours</w:t>
            </w:r>
          </w:p>
          <w:p w:rsidR="005E54C1" w:rsidRPr="0030366D" w:rsidRDefault="005E54C1" w:rsidP="005E54C1">
            <w:pPr>
              <w:rPr>
                <w:lang w:val="fr-FR"/>
              </w:rPr>
            </w:pPr>
            <w:r w:rsidRPr="0030366D">
              <w:rPr>
                <w:lang w:val="fr-FR"/>
              </w:rPr>
              <w:t>campagne</w:t>
            </w:r>
          </w:p>
          <w:p w:rsidR="005E54C1" w:rsidRPr="0030366D" w:rsidRDefault="005E54C1" w:rsidP="005E54C1">
            <w:pPr>
              <w:rPr>
                <w:lang w:val="fr-FR"/>
              </w:rPr>
            </w:pPr>
            <w:r w:rsidRPr="0030366D">
              <w:rPr>
                <w:lang w:val="fr-FR"/>
              </w:rPr>
              <w:t>magasin</w:t>
            </w:r>
          </w:p>
          <w:p w:rsidR="005E54C1" w:rsidRDefault="005E54C1" w:rsidP="00E640D6">
            <w:pPr>
              <w:rPr>
                <w:lang w:val="fr-FR"/>
              </w:rPr>
            </w:pPr>
            <w:r w:rsidRPr="0030366D">
              <w:rPr>
                <w:lang w:val="fr-FR"/>
              </w:rPr>
              <w:t>mer</w:t>
            </w:r>
          </w:p>
        </w:tc>
        <w:tc>
          <w:tcPr>
            <w:tcW w:w="4508" w:type="dxa"/>
          </w:tcPr>
          <w:p w:rsidR="005E54C1" w:rsidRPr="0030366D" w:rsidRDefault="005E54C1" w:rsidP="005E54C1">
            <w:pPr>
              <w:rPr>
                <w:lang w:val="fr-FR"/>
              </w:rPr>
            </w:pPr>
            <w:r w:rsidRPr="0030366D">
              <w:rPr>
                <w:lang w:val="fr-FR"/>
              </w:rPr>
              <w:t>nagent</w:t>
            </w:r>
          </w:p>
          <w:p w:rsidR="005E54C1" w:rsidRPr="0030366D" w:rsidRDefault="005E54C1" w:rsidP="005E54C1">
            <w:pPr>
              <w:rPr>
                <w:lang w:val="fr-FR"/>
              </w:rPr>
            </w:pPr>
            <w:r w:rsidRPr="0030366D">
              <w:rPr>
                <w:lang w:val="fr-FR"/>
              </w:rPr>
              <w:t>recommandé</w:t>
            </w:r>
          </w:p>
          <w:p w:rsidR="005E54C1" w:rsidRPr="0030366D" w:rsidRDefault="005E54C1" w:rsidP="005E54C1">
            <w:pPr>
              <w:rPr>
                <w:lang w:val="fr-FR"/>
              </w:rPr>
            </w:pPr>
            <w:r w:rsidRPr="0030366D">
              <w:rPr>
                <w:lang w:val="fr-FR"/>
              </w:rPr>
              <w:t>restaurant</w:t>
            </w:r>
          </w:p>
          <w:p w:rsidR="005E54C1" w:rsidRPr="0030366D" w:rsidRDefault="005E54C1" w:rsidP="005E54C1">
            <w:pPr>
              <w:rPr>
                <w:lang w:val="fr-FR"/>
              </w:rPr>
            </w:pPr>
            <w:r w:rsidRPr="0030366D">
              <w:rPr>
                <w:lang w:val="fr-FR"/>
              </w:rPr>
              <w:t>seulement</w:t>
            </w:r>
          </w:p>
          <w:p w:rsidR="005E54C1" w:rsidRDefault="005E54C1" w:rsidP="00E640D6">
            <w:pPr>
              <w:rPr>
                <w:lang w:val="fr-FR"/>
              </w:rPr>
            </w:pPr>
            <w:r w:rsidRPr="0030366D">
              <w:rPr>
                <w:lang w:val="fr-FR"/>
              </w:rPr>
              <w:t>travaillent</w:t>
            </w:r>
          </w:p>
        </w:tc>
      </w:tr>
    </w:tbl>
    <w:p w:rsidR="00E640D6" w:rsidRPr="0030366D" w:rsidRDefault="00E640D6" w:rsidP="00E640D6">
      <w:pPr>
        <w:rPr>
          <w:lang w:val="fr-FR"/>
        </w:rPr>
      </w:pPr>
    </w:p>
    <w:p w:rsidR="003D5A86" w:rsidRDefault="003D5A86" w:rsidP="00E640D6">
      <w:pPr>
        <w:rPr>
          <w:lang w:val="fr-FR"/>
        </w:rPr>
      </w:pPr>
    </w:p>
    <w:p w:rsidR="005E54C1" w:rsidRPr="0030366D" w:rsidRDefault="005E54C1" w:rsidP="00E640D6">
      <w:pPr>
        <w:rPr>
          <w:lang w:val="fr-FR"/>
        </w:rPr>
      </w:pPr>
    </w:p>
    <w:p w:rsidR="00E640D6" w:rsidRPr="0030366D" w:rsidRDefault="00E640D6" w:rsidP="00E640D6">
      <w:pPr>
        <w:rPr>
          <w:lang w:val="fr-FR"/>
        </w:rPr>
      </w:pPr>
      <w:r w:rsidRPr="0030366D">
        <w:rPr>
          <w:lang w:val="fr-FR"/>
        </w:rPr>
        <w:t>© UCLES 2015 0520/21/M/J/15</w:t>
      </w:r>
    </w:p>
    <w:p w:rsidR="00E640D6" w:rsidRPr="0030366D" w:rsidRDefault="00E640D6" w:rsidP="00E640D6">
      <w:pPr>
        <w:rPr>
          <w:b/>
          <w:lang w:val="fr-FR"/>
        </w:rPr>
      </w:pPr>
      <w:r w:rsidRPr="0030366D">
        <w:rPr>
          <w:b/>
          <w:lang w:val="fr-FR"/>
        </w:rPr>
        <w:t>Exercice 2 Questions 21-30</w:t>
      </w:r>
    </w:p>
    <w:p w:rsidR="00E640D6" w:rsidRPr="0030366D" w:rsidRDefault="00E640D6" w:rsidP="00E640D6">
      <w:pPr>
        <w:rPr>
          <w:b/>
          <w:lang w:val="fr-FR"/>
        </w:rPr>
      </w:pPr>
      <w:r w:rsidRPr="0030366D">
        <w:rPr>
          <w:b/>
          <w:lang w:val="fr-FR"/>
        </w:rPr>
        <w:t>Caspar envoie un courriel à son ami Charles. Lisez-le puis répondez aux questions en français.</w:t>
      </w:r>
    </w:p>
    <w:p w:rsidR="00E640D6" w:rsidRPr="0030366D" w:rsidRDefault="00E640D6" w:rsidP="00E640D6">
      <w:pPr>
        <w:rPr>
          <w:lang w:val="fr-FR"/>
        </w:rPr>
      </w:pPr>
    </w:p>
    <w:p w:rsidR="00E640D6" w:rsidRPr="003D5A86" w:rsidRDefault="00E640D6" w:rsidP="005E54C1">
      <w:pPr>
        <w:spacing w:line="480" w:lineRule="auto"/>
        <w:rPr>
          <w:i/>
          <w:sz w:val="24"/>
          <w:lang w:val="fr-FR"/>
        </w:rPr>
      </w:pPr>
      <w:r w:rsidRPr="003D5A86">
        <w:rPr>
          <w:i/>
          <w:sz w:val="24"/>
          <w:lang w:val="fr-FR"/>
        </w:rPr>
        <w:t>Salut Charles!</w:t>
      </w:r>
    </w:p>
    <w:p w:rsidR="00E640D6" w:rsidRPr="003D5A86" w:rsidRDefault="00E640D6" w:rsidP="005E54C1">
      <w:pPr>
        <w:spacing w:line="480" w:lineRule="auto"/>
        <w:rPr>
          <w:i/>
          <w:sz w:val="24"/>
          <w:lang w:val="fr-FR"/>
        </w:rPr>
      </w:pPr>
      <w:r w:rsidRPr="003D5A86">
        <w:rPr>
          <w:i/>
          <w:sz w:val="24"/>
          <w:lang w:val="fr-FR"/>
        </w:rPr>
        <w:t>Je viens de faire un super voyage à La Réunion. Comme tu le sais, La Réunion est une petite île française, à 9 000 kilomètres de Paris... Eh bien, mon grand-père est né là-bas. Alors, en janvier, mon père m‛a annoncé: «Nous allons faire un long voyage pour te montrer le pays de ton grand-père». On est parti au mois d‛avril. Nous avons pris l‛avion à l‛aéroport de Paris et le vol a duré plus de dix heures. J‛étais très content de pouvoir passer le temps à regarder des films. Mais mon père, lui, il a dormi pendant tout le voyage!</w:t>
      </w:r>
    </w:p>
    <w:p w:rsidR="00E640D6" w:rsidRPr="003D5A86" w:rsidRDefault="00E640D6" w:rsidP="005E54C1">
      <w:pPr>
        <w:spacing w:line="480" w:lineRule="auto"/>
        <w:rPr>
          <w:i/>
          <w:sz w:val="24"/>
          <w:lang w:val="fr-FR"/>
        </w:rPr>
      </w:pPr>
      <w:r w:rsidRPr="003D5A86">
        <w:rPr>
          <w:i/>
          <w:sz w:val="24"/>
          <w:lang w:val="fr-FR"/>
        </w:rPr>
        <w:t>Le jour de notre arrivée, il faisait très chaud et humide, très différent de chez nous à Paris. Mon père avait choisi un hôtel avec chambres climatisées. C‛était une très bonne idée, parce que comme ça j‛ai pu bien dormir.</w:t>
      </w:r>
    </w:p>
    <w:p w:rsidR="00E640D6" w:rsidRPr="003D5A86" w:rsidRDefault="00E640D6" w:rsidP="005E54C1">
      <w:pPr>
        <w:spacing w:line="480" w:lineRule="auto"/>
        <w:rPr>
          <w:i/>
          <w:sz w:val="24"/>
          <w:lang w:val="fr-FR"/>
        </w:rPr>
      </w:pPr>
      <w:r w:rsidRPr="003D5A86">
        <w:rPr>
          <w:i/>
          <w:sz w:val="24"/>
          <w:lang w:val="fr-FR"/>
        </w:rPr>
        <w:t xml:space="preserve">La Réunion n‛est pas grande, alors nous avons pu visiter presque toute l‛île dans une voiture que mon père avait louée. Nous sommes aussi allés voir la famille de mon grand- père. Mon meilleur souvenir de ce voyage, c‛est ma première rencontre avec mes cousins: ils étaient vraiment </w:t>
      </w:r>
      <w:proofErr w:type="gramStart"/>
      <w:r w:rsidRPr="003D5A86">
        <w:rPr>
          <w:i/>
          <w:sz w:val="24"/>
          <w:lang w:val="fr-FR"/>
        </w:rPr>
        <w:t>sympa</w:t>
      </w:r>
      <w:proofErr w:type="gramEnd"/>
      <w:r w:rsidRPr="003D5A86">
        <w:rPr>
          <w:i/>
          <w:sz w:val="24"/>
          <w:lang w:val="fr-FR"/>
        </w:rPr>
        <w:t>.</w:t>
      </w:r>
    </w:p>
    <w:p w:rsidR="00E640D6" w:rsidRPr="003D5A86" w:rsidRDefault="00E640D6" w:rsidP="005E54C1">
      <w:pPr>
        <w:spacing w:line="480" w:lineRule="auto"/>
        <w:rPr>
          <w:i/>
          <w:sz w:val="24"/>
          <w:lang w:val="fr-FR"/>
        </w:rPr>
      </w:pPr>
      <w:r w:rsidRPr="003D5A86">
        <w:rPr>
          <w:i/>
          <w:sz w:val="24"/>
          <w:lang w:val="fr-FR"/>
        </w:rPr>
        <w:t>Caspar.</w:t>
      </w:r>
    </w:p>
    <w:p w:rsidR="00E640D6" w:rsidRPr="0030366D" w:rsidRDefault="00E640D6" w:rsidP="00E640D6">
      <w:pPr>
        <w:rPr>
          <w:lang w:val="fr-FR"/>
        </w:rPr>
      </w:pPr>
      <w:r w:rsidRPr="0030366D">
        <w:rPr>
          <w:lang w:val="fr-FR"/>
        </w:rPr>
        <w:t xml:space="preserve"> </w:t>
      </w:r>
    </w:p>
    <w:p w:rsidR="00E640D6" w:rsidRPr="0030366D" w:rsidRDefault="00E640D6" w:rsidP="00E640D6">
      <w:pPr>
        <w:rPr>
          <w:lang w:val="fr-FR"/>
        </w:rPr>
      </w:pPr>
      <w:r w:rsidRPr="0030366D">
        <w:rPr>
          <w:lang w:val="fr-FR"/>
        </w:rPr>
        <w:t>21 Où est né le grand-père de Caspar</w:t>
      </w:r>
      <w:proofErr w:type="gramStart"/>
      <w:r w:rsidRPr="0030366D">
        <w:rPr>
          <w:lang w:val="fr-FR"/>
        </w:rPr>
        <w:t>?[</w:t>
      </w:r>
      <w:proofErr w:type="gramEnd"/>
      <w:r w:rsidRPr="0030366D">
        <w:rPr>
          <w:lang w:val="fr-FR"/>
        </w:rPr>
        <w:t>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 xml:space="preserve">22 Qu’est-ce que le père de Caspar lui a annoncé? </w:t>
      </w:r>
      <w:proofErr w:type="gramStart"/>
      <w:r w:rsidRPr="0030366D">
        <w:rPr>
          <w:lang w:val="fr-FR"/>
        </w:rPr>
        <w:t>.[</w:t>
      </w:r>
      <w:proofErr w:type="gramEnd"/>
      <w:r w:rsidRPr="0030366D">
        <w:rPr>
          <w:lang w:val="fr-FR"/>
        </w:rPr>
        <w:t>1]</w:t>
      </w:r>
    </w:p>
    <w:p w:rsidR="00E640D6" w:rsidRPr="0030366D" w:rsidRDefault="00E640D6" w:rsidP="00E640D6">
      <w:pPr>
        <w:rPr>
          <w:lang w:val="fr-FR"/>
        </w:rPr>
      </w:pPr>
    </w:p>
    <w:p w:rsidR="00E640D6" w:rsidRPr="0030366D" w:rsidRDefault="00E640D6" w:rsidP="00E640D6">
      <w:pPr>
        <w:rPr>
          <w:lang w:val="fr-FR"/>
        </w:rPr>
      </w:pPr>
      <w:r w:rsidRPr="0030366D">
        <w:rPr>
          <w:lang w:val="fr-FR"/>
        </w:rPr>
        <w:t>23 Quand est-ce que Caspar est allé à La Réunion? [1]</w:t>
      </w:r>
    </w:p>
    <w:p w:rsidR="00E640D6" w:rsidRPr="0030366D" w:rsidRDefault="00E640D6" w:rsidP="00E640D6">
      <w:pPr>
        <w:rPr>
          <w:lang w:val="fr-FR"/>
        </w:rPr>
      </w:pPr>
    </w:p>
    <w:p w:rsidR="00445919" w:rsidRPr="0030366D" w:rsidRDefault="00445919" w:rsidP="00E640D6">
      <w:pPr>
        <w:rPr>
          <w:lang w:val="fr-FR"/>
        </w:rPr>
      </w:pPr>
    </w:p>
    <w:p w:rsidR="00E640D6" w:rsidRPr="0030366D" w:rsidRDefault="00E640D6" w:rsidP="00E640D6">
      <w:pPr>
        <w:rPr>
          <w:lang w:val="fr-FR"/>
        </w:rPr>
      </w:pPr>
      <w:r w:rsidRPr="0030366D">
        <w:rPr>
          <w:lang w:val="fr-FR"/>
        </w:rPr>
        <w:t>24 Combien de temps a duré le vol pour aller à La Réunion? [1]</w:t>
      </w:r>
    </w:p>
    <w:p w:rsidR="00E640D6" w:rsidRPr="0030366D" w:rsidRDefault="00E640D6" w:rsidP="00E640D6">
      <w:pPr>
        <w:rPr>
          <w:lang w:val="fr-FR"/>
        </w:rPr>
      </w:pPr>
    </w:p>
    <w:p w:rsidR="00E640D6" w:rsidRPr="0030366D" w:rsidRDefault="00E640D6" w:rsidP="00E640D6">
      <w:pPr>
        <w:rPr>
          <w:lang w:val="fr-FR"/>
        </w:rPr>
      </w:pPr>
    </w:p>
    <w:p w:rsidR="00E640D6" w:rsidRDefault="00E640D6" w:rsidP="00E640D6">
      <w:pPr>
        <w:rPr>
          <w:lang w:val="fr-FR"/>
        </w:rPr>
      </w:pPr>
      <w:r w:rsidRPr="0030366D">
        <w:rPr>
          <w:lang w:val="fr-FR"/>
        </w:rPr>
        <w:t>25 Qu’est-ce que Caspar a fait pendant le voyage en avion</w:t>
      </w:r>
      <w:proofErr w:type="gramStart"/>
      <w:r w:rsidRPr="0030366D">
        <w:rPr>
          <w:lang w:val="fr-FR"/>
        </w:rPr>
        <w:t>?[</w:t>
      </w:r>
      <w:proofErr w:type="gramEnd"/>
      <w:r w:rsidRPr="0030366D">
        <w:rPr>
          <w:lang w:val="fr-FR"/>
        </w:rPr>
        <w:t>1]</w:t>
      </w:r>
    </w:p>
    <w:p w:rsidR="003D5A86" w:rsidRDefault="003D5A86" w:rsidP="00E640D6">
      <w:pPr>
        <w:rPr>
          <w:lang w:val="fr-FR"/>
        </w:rPr>
      </w:pPr>
    </w:p>
    <w:p w:rsidR="003D5A86" w:rsidRPr="0030366D" w:rsidRDefault="003D5A86" w:rsidP="00E640D6">
      <w:pPr>
        <w:rPr>
          <w:lang w:val="fr-FR"/>
        </w:rPr>
      </w:pPr>
    </w:p>
    <w:p w:rsidR="00E640D6" w:rsidRPr="0030366D" w:rsidRDefault="00E640D6" w:rsidP="00E640D6">
      <w:pPr>
        <w:rPr>
          <w:lang w:val="fr-FR"/>
        </w:rPr>
      </w:pPr>
      <w:r w:rsidRPr="0030366D">
        <w:rPr>
          <w:lang w:val="fr-FR"/>
        </w:rPr>
        <w:t>26 Qu’est-ce que le père de Caspar a fait pendant le voyage en avion? [1]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27 Quel temps faisait-il quand Caspar est arrivé à La Réunion? [1]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 xml:space="preserve">28 Pourquoi Caspar </w:t>
      </w:r>
      <w:proofErr w:type="spellStart"/>
      <w:r w:rsidRPr="0030366D">
        <w:rPr>
          <w:lang w:val="fr-FR"/>
        </w:rPr>
        <w:t>a-t-il</w:t>
      </w:r>
      <w:proofErr w:type="spellEnd"/>
      <w:r w:rsidRPr="0030366D">
        <w:rPr>
          <w:lang w:val="fr-FR"/>
        </w:rPr>
        <w:t xml:space="preserve"> bien dormi à l’hôtel</w:t>
      </w:r>
      <w:proofErr w:type="gramStart"/>
      <w:r w:rsidRPr="0030366D">
        <w:rPr>
          <w:lang w:val="fr-FR"/>
        </w:rPr>
        <w:t>?[</w:t>
      </w:r>
      <w:proofErr w:type="gramEnd"/>
      <w:r w:rsidRPr="0030366D">
        <w:rPr>
          <w:lang w:val="fr-FR"/>
        </w:rPr>
        <w:t>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29 Quel moyen de transport Caspar et son père ont-ils utilisé pour découvrir l’île? [1]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30 Pour Caspar, quel a été le meilleur moment de ce voyage</w:t>
      </w:r>
      <w:proofErr w:type="gramStart"/>
      <w:r w:rsidRPr="0030366D">
        <w:rPr>
          <w:lang w:val="fr-FR"/>
        </w:rPr>
        <w:t>?[</w:t>
      </w:r>
      <w:proofErr w:type="gramEnd"/>
      <w:r w:rsidRPr="0030366D">
        <w:rPr>
          <w:lang w:val="fr-FR"/>
        </w:rPr>
        <w:t>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 xml:space="preserve">[Total : 10]  </w:t>
      </w:r>
    </w:p>
    <w:p w:rsidR="00445919" w:rsidRDefault="00445919" w:rsidP="00E640D6">
      <w:pPr>
        <w:rPr>
          <w:b/>
          <w:lang w:val="fr-FR"/>
        </w:rPr>
      </w:pPr>
    </w:p>
    <w:p w:rsidR="00445919" w:rsidRDefault="00445919" w:rsidP="00E640D6">
      <w:pPr>
        <w:rPr>
          <w:b/>
          <w:lang w:val="fr-FR"/>
        </w:rPr>
      </w:pPr>
    </w:p>
    <w:p w:rsidR="00445919" w:rsidRDefault="00445919" w:rsidP="00E640D6">
      <w:pPr>
        <w:rPr>
          <w:b/>
          <w:lang w:val="fr-FR"/>
        </w:rPr>
      </w:pPr>
    </w:p>
    <w:p w:rsidR="00E640D6" w:rsidRPr="0030366D" w:rsidRDefault="00E640D6" w:rsidP="00E640D6">
      <w:pPr>
        <w:rPr>
          <w:b/>
          <w:lang w:val="fr-FR"/>
        </w:rPr>
      </w:pPr>
      <w:r w:rsidRPr="0030366D">
        <w:rPr>
          <w:b/>
          <w:lang w:val="fr-FR"/>
        </w:rPr>
        <w:t>May 2015 2.1</w:t>
      </w:r>
      <w:r w:rsidR="00445919">
        <w:rPr>
          <w:b/>
          <w:lang w:val="fr-FR"/>
        </w:rPr>
        <w:t xml:space="preserve">   </w:t>
      </w:r>
      <w:r w:rsidRPr="0030366D">
        <w:rPr>
          <w:b/>
          <w:lang w:val="fr-FR"/>
        </w:rPr>
        <w:t>Exercice 2 Questions 21-30</w:t>
      </w:r>
    </w:p>
    <w:p w:rsidR="00E640D6" w:rsidRPr="0030366D" w:rsidRDefault="00E640D6" w:rsidP="00E640D6">
      <w:pPr>
        <w:rPr>
          <w:b/>
          <w:lang w:val="fr-FR"/>
        </w:rPr>
      </w:pPr>
      <w:r w:rsidRPr="0030366D">
        <w:rPr>
          <w:b/>
          <w:lang w:val="fr-FR"/>
        </w:rPr>
        <w:t>Damien envoie un courriel à son ami Charles. Lisez-le puis répondez aux questions en français.</w:t>
      </w:r>
    </w:p>
    <w:p w:rsidR="00E640D6" w:rsidRPr="0030366D" w:rsidRDefault="00E640D6" w:rsidP="00E640D6">
      <w:pPr>
        <w:rPr>
          <w:lang w:val="fr-FR"/>
        </w:rPr>
      </w:pPr>
    </w:p>
    <w:p w:rsidR="00E640D6" w:rsidRPr="003D5A86" w:rsidRDefault="00E640D6" w:rsidP="005E54C1">
      <w:pPr>
        <w:spacing w:line="480" w:lineRule="auto"/>
        <w:rPr>
          <w:i/>
          <w:sz w:val="24"/>
          <w:lang w:val="fr-FR"/>
        </w:rPr>
      </w:pPr>
      <w:r w:rsidRPr="003D5A86">
        <w:rPr>
          <w:i/>
          <w:sz w:val="24"/>
          <w:lang w:val="fr-FR"/>
        </w:rPr>
        <w:t>Salut Charles!</w:t>
      </w:r>
    </w:p>
    <w:p w:rsidR="00E640D6" w:rsidRPr="003D5A86" w:rsidRDefault="00E640D6" w:rsidP="005E54C1">
      <w:pPr>
        <w:spacing w:line="480" w:lineRule="auto"/>
        <w:rPr>
          <w:i/>
          <w:sz w:val="24"/>
          <w:lang w:val="fr-FR"/>
        </w:rPr>
      </w:pPr>
      <w:r w:rsidRPr="003D5A86">
        <w:rPr>
          <w:i/>
          <w:sz w:val="24"/>
          <w:lang w:val="fr-FR"/>
        </w:rPr>
        <w:t>Je suis très content aujourd‛hui car c‛est le premier jour des grandes vacances. Malheureusement, mes notes n‛étaient pas formidables cette année, surtout en sciences. Alors, j‛ai des exercices de révision à faire avant la rentrée scolaire.</w:t>
      </w:r>
    </w:p>
    <w:p w:rsidR="00E640D6" w:rsidRPr="003D5A86" w:rsidRDefault="00E640D6" w:rsidP="005E54C1">
      <w:pPr>
        <w:spacing w:line="480" w:lineRule="auto"/>
        <w:rPr>
          <w:i/>
          <w:sz w:val="24"/>
          <w:lang w:val="fr-FR"/>
        </w:rPr>
      </w:pPr>
      <w:r w:rsidRPr="003D5A86">
        <w:rPr>
          <w:i/>
          <w:sz w:val="24"/>
          <w:lang w:val="fr-FR"/>
        </w:rPr>
        <w:t xml:space="preserve">Ce matin, j‛ai rangé ma chambre. Maman s‛est fâchée parce que je laisse toujours des livres et des vêtements partout. J‛ai retrouvé </w:t>
      </w:r>
      <w:proofErr w:type="gramStart"/>
      <w:r w:rsidRPr="003D5A86">
        <w:rPr>
          <w:i/>
          <w:sz w:val="24"/>
          <w:lang w:val="fr-FR"/>
        </w:rPr>
        <w:t>un livre</w:t>
      </w:r>
      <w:proofErr w:type="gramEnd"/>
      <w:r w:rsidRPr="003D5A86">
        <w:rPr>
          <w:i/>
          <w:sz w:val="24"/>
          <w:lang w:val="fr-FR"/>
        </w:rPr>
        <w:t xml:space="preserve"> que j‛avais perdu depuis un mois! J‛ai décidé qu‛à l‛avenir je vais tout faire pour être moins paresseux.</w:t>
      </w:r>
    </w:p>
    <w:p w:rsidR="00E640D6" w:rsidRPr="003D5A86" w:rsidRDefault="00E640D6" w:rsidP="005E54C1">
      <w:pPr>
        <w:spacing w:line="480" w:lineRule="auto"/>
        <w:rPr>
          <w:i/>
          <w:sz w:val="24"/>
          <w:lang w:val="fr-FR"/>
        </w:rPr>
      </w:pPr>
      <w:r w:rsidRPr="003D5A86">
        <w:rPr>
          <w:i/>
          <w:sz w:val="24"/>
          <w:lang w:val="fr-FR"/>
        </w:rPr>
        <w:t xml:space="preserve">Demain, j‛ai l‛intention d‛aller faire une promenade en forêt avec mon frère. Nous ferons du VTT. Ça va être </w:t>
      </w:r>
      <w:proofErr w:type="gramStart"/>
      <w:r w:rsidRPr="003D5A86">
        <w:rPr>
          <w:i/>
          <w:sz w:val="24"/>
          <w:lang w:val="fr-FR"/>
        </w:rPr>
        <w:t>super</w:t>
      </w:r>
      <w:proofErr w:type="gramEnd"/>
      <w:r w:rsidRPr="003D5A86">
        <w:rPr>
          <w:i/>
          <w:sz w:val="24"/>
          <w:lang w:val="fr-FR"/>
        </w:rPr>
        <w:t>! Pour le déjeuner on va faire un pique-nique. J‛espère qu‛il fera beau.</w:t>
      </w:r>
    </w:p>
    <w:p w:rsidR="00E640D6" w:rsidRPr="003D5A86" w:rsidRDefault="00E640D6" w:rsidP="005E54C1">
      <w:pPr>
        <w:spacing w:line="480" w:lineRule="auto"/>
        <w:rPr>
          <w:i/>
          <w:sz w:val="24"/>
          <w:lang w:val="fr-FR"/>
        </w:rPr>
      </w:pPr>
      <w:r w:rsidRPr="003D5A86">
        <w:rPr>
          <w:i/>
          <w:sz w:val="24"/>
          <w:lang w:val="fr-FR"/>
        </w:rPr>
        <w:t>Au mois d‛août, nous partirons en vacances en famille au bord de la mer. Nous allons toujours au même camping. C‛est génial, parce que je revois des copains qui reviennent aussi tous les ans. On s‛amuse bien ensemble sur la plage.</w:t>
      </w:r>
    </w:p>
    <w:p w:rsidR="00E640D6" w:rsidRPr="003D5A86" w:rsidRDefault="00E640D6" w:rsidP="005E54C1">
      <w:pPr>
        <w:spacing w:line="480" w:lineRule="auto"/>
        <w:rPr>
          <w:i/>
          <w:sz w:val="24"/>
          <w:lang w:val="fr-FR"/>
        </w:rPr>
      </w:pPr>
      <w:r w:rsidRPr="003D5A86">
        <w:rPr>
          <w:i/>
          <w:sz w:val="24"/>
          <w:lang w:val="fr-FR"/>
        </w:rPr>
        <w:t>Au début des vacances, j‛ai l‛impression que les vacances sont très longues mais le temps passe trop vite. Je suis toujours triste à la fin du mois d‛août quand je dois acheter tout le matériel scolaire pour la rentrée.</w:t>
      </w:r>
    </w:p>
    <w:p w:rsidR="00E640D6" w:rsidRPr="003D5A86" w:rsidRDefault="00E640D6" w:rsidP="005E54C1">
      <w:pPr>
        <w:spacing w:line="480" w:lineRule="auto"/>
        <w:rPr>
          <w:i/>
          <w:sz w:val="24"/>
          <w:lang w:val="fr-FR"/>
        </w:rPr>
      </w:pPr>
      <w:r w:rsidRPr="003D5A86">
        <w:rPr>
          <w:i/>
          <w:sz w:val="24"/>
          <w:lang w:val="fr-FR"/>
        </w:rPr>
        <w:t>Damien.</w:t>
      </w:r>
    </w:p>
    <w:p w:rsidR="00E640D6" w:rsidRPr="0030366D" w:rsidRDefault="00E640D6" w:rsidP="00E640D6">
      <w:pPr>
        <w:rPr>
          <w:lang w:val="fr-FR"/>
        </w:rPr>
      </w:pPr>
    </w:p>
    <w:p w:rsidR="00E640D6" w:rsidRPr="0030366D" w:rsidRDefault="00E640D6" w:rsidP="00E640D6">
      <w:pPr>
        <w:rPr>
          <w:lang w:val="fr-FR"/>
        </w:rPr>
      </w:pPr>
      <w:r w:rsidRPr="0030366D">
        <w:rPr>
          <w:lang w:val="fr-FR"/>
        </w:rPr>
        <w:t>21 Pourquoi Damien est-il content aujourd’hui? [1]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22 Quelle matière a été la plus difficile pour Damien cette année</w:t>
      </w:r>
      <w:proofErr w:type="gramStart"/>
      <w:r w:rsidRPr="0030366D">
        <w:rPr>
          <w:lang w:val="fr-FR"/>
        </w:rPr>
        <w:t>?[</w:t>
      </w:r>
      <w:proofErr w:type="gramEnd"/>
      <w:r w:rsidRPr="0030366D">
        <w:rPr>
          <w:lang w:val="fr-FR"/>
        </w:rPr>
        <w:t>1]</w:t>
      </w:r>
    </w:p>
    <w:p w:rsidR="00E640D6" w:rsidRPr="0030366D" w:rsidRDefault="00E640D6" w:rsidP="00E640D6">
      <w:pPr>
        <w:rPr>
          <w:lang w:val="fr-FR"/>
        </w:rPr>
      </w:pPr>
      <w:r w:rsidRPr="0030366D">
        <w:rPr>
          <w:lang w:val="fr-FR"/>
        </w:rPr>
        <w:t>23 Quand est-ce que Damien doit faire des exercices de révision? [1]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24 Pourquoi la mère de Damien était-elle fâchée</w:t>
      </w:r>
      <w:proofErr w:type="gramStart"/>
      <w:r w:rsidRPr="0030366D">
        <w:rPr>
          <w:lang w:val="fr-FR"/>
        </w:rPr>
        <w:t>?[</w:t>
      </w:r>
      <w:proofErr w:type="gramEnd"/>
      <w:r w:rsidRPr="0030366D">
        <w:rPr>
          <w:lang w:val="fr-FR"/>
        </w:rPr>
        <w:t>1]</w:t>
      </w:r>
    </w:p>
    <w:p w:rsidR="00E640D6" w:rsidRDefault="00E640D6" w:rsidP="00E640D6">
      <w:pPr>
        <w:rPr>
          <w:lang w:val="fr-FR"/>
        </w:rPr>
      </w:pPr>
    </w:p>
    <w:p w:rsidR="005E54C1" w:rsidRPr="0030366D" w:rsidRDefault="005E54C1" w:rsidP="00E640D6">
      <w:pPr>
        <w:rPr>
          <w:lang w:val="fr-FR"/>
        </w:rPr>
      </w:pPr>
    </w:p>
    <w:p w:rsidR="00E640D6" w:rsidRPr="0030366D" w:rsidRDefault="00E640D6" w:rsidP="00E640D6">
      <w:pPr>
        <w:rPr>
          <w:lang w:val="fr-FR"/>
        </w:rPr>
      </w:pPr>
      <w:r w:rsidRPr="0030366D">
        <w:rPr>
          <w:lang w:val="fr-FR"/>
        </w:rPr>
        <w:t>25 Qu’est-ce que Damien a retrouvé en rangeant sa chambre</w:t>
      </w:r>
      <w:proofErr w:type="gramStart"/>
      <w:r w:rsidRPr="0030366D">
        <w:rPr>
          <w:lang w:val="fr-FR"/>
        </w:rPr>
        <w:t>?[</w:t>
      </w:r>
      <w:proofErr w:type="gramEnd"/>
      <w:r w:rsidRPr="0030366D">
        <w:rPr>
          <w:lang w:val="fr-FR"/>
        </w:rPr>
        <w:t>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26 Damien, où ira-t-il demain</w:t>
      </w:r>
      <w:proofErr w:type="gramStart"/>
      <w:r w:rsidRPr="0030366D">
        <w:rPr>
          <w:lang w:val="fr-FR"/>
        </w:rPr>
        <w:t>?[</w:t>
      </w:r>
      <w:proofErr w:type="gramEnd"/>
      <w:r w:rsidRPr="0030366D">
        <w:rPr>
          <w:lang w:val="fr-FR"/>
        </w:rPr>
        <w:t>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27 Qu’est-ce que Damien va faire pour le déjeuner demain</w:t>
      </w:r>
      <w:proofErr w:type="gramStart"/>
      <w:r w:rsidRPr="0030366D">
        <w:rPr>
          <w:lang w:val="fr-FR"/>
        </w:rPr>
        <w:t>?[</w:t>
      </w:r>
      <w:proofErr w:type="gramEnd"/>
      <w:r w:rsidRPr="0030366D">
        <w:rPr>
          <w:lang w:val="fr-FR"/>
        </w:rPr>
        <w:t>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28 Avec qui est-ce que Damien partira en août</w:t>
      </w:r>
      <w:proofErr w:type="gramStart"/>
      <w:r w:rsidRPr="0030366D">
        <w:rPr>
          <w:lang w:val="fr-FR"/>
        </w:rPr>
        <w:t>?[</w:t>
      </w:r>
      <w:proofErr w:type="gramEnd"/>
      <w:r w:rsidRPr="0030366D">
        <w:rPr>
          <w:lang w:val="fr-FR"/>
        </w:rPr>
        <w:t>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29 Qui est-ce que Damien va rencontrer sur la plage</w:t>
      </w:r>
      <w:proofErr w:type="gramStart"/>
      <w:r w:rsidRPr="0030366D">
        <w:rPr>
          <w:lang w:val="fr-FR"/>
        </w:rPr>
        <w:t>?[</w:t>
      </w:r>
      <w:proofErr w:type="gramEnd"/>
      <w:r w:rsidRPr="0030366D">
        <w:rPr>
          <w:lang w:val="fr-FR"/>
        </w:rPr>
        <w:t>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30 Qu’est-ce que Damien doit acheter à la fin du mois d’août? [1]</w:t>
      </w:r>
    </w:p>
    <w:p w:rsidR="00E640D6" w:rsidRPr="0030366D" w:rsidRDefault="00E640D6" w:rsidP="00E640D6">
      <w:pPr>
        <w:rPr>
          <w:lang w:val="fr-FR"/>
        </w:rPr>
      </w:pPr>
    </w:p>
    <w:p w:rsidR="00E640D6" w:rsidRPr="0030366D" w:rsidRDefault="00E640D6" w:rsidP="00E640D6">
      <w:pPr>
        <w:rPr>
          <w:lang w:val="fr-FR"/>
        </w:rPr>
      </w:pPr>
    </w:p>
    <w:p w:rsidR="003D5A86" w:rsidRDefault="003D5A86" w:rsidP="00E640D6">
      <w:pPr>
        <w:rPr>
          <w:lang w:val="fr-FR"/>
        </w:rPr>
      </w:pPr>
    </w:p>
    <w:p w:rsidR="003D5A86" w:rsidRDefault="003D5A86" w:rsidP="00E640D6">
      <w:pPr>
        <w:rPr>
          <w:lang w:val="fr-FR"/>
        </w:rPr>
      </w:pPr>
    </w:p>
    <w:p w:rsidR="00445919" w:rsidRDefault="00445919" w:rsidP="00E640D6">
      <w:pPr>
        <w:rPr>
          <w:lang w:val="fr-FR"/>
        </w:rPr>
      </w:pPr>
    </w:p>
    <w:p w:rsidR="00445919" w:rsidRDefault="00445919" w:rsidP="00E640D6">
      <w:pPr>
        <w:rPr>
          <w:lang w:val="fr-FR"/>
        </w:rPr>
      </w:pPr>
    </w:p>
    <w:p w:rsidR="00445919" w:rsidRPr="0030366D" w:rsidRDefault="00445919" w:rsidP="00E640D6">
      <w:pPr>
        <w:rPr>
          <w:lang w:val="fr-FR"/>
        </w:rPr>
      </w:pPr>
    </w:p>
    <w:p w:rsidR="00E640D6" w:rsidRPr="0030366D" w:rsidRDefault="00E640D6" w:rsidP="00E640D6">
      <w:pPr>
        <w:rPr>
          <w:lang w:val="fr-FR"/>
        </w:rPr>
      </w:pPr>
      <w:r w:rsidRPr="0030366D">
        <w:rPr>
          <w:lang w:val="fr-FR"/>
        </w:rPr>
        <w:t>[Total : 10]</w:t>
      </w:r>
    </w:p>
    <w:p w:rsidR="00E640D6" w:rsidRPr="0030366D" w:rsidRDefault="00E640D6" w:rsidP="00E640D6">
      <w:pPr>
        <w:rPr>
          <w:lang w:val="fr-FR"/>
        </w:rPr>
      </w:pPr>
      <w:r w:rsidRPr="0030366D">
        <w:rPr>
          <w:lang w:val="fr-FR"/>
        </w:rPr>
        <w:t>© UCLES 2015 0520/21/M/J/15</w:t>
      </w:r>
    </w:p>
    <w:p w:rsidR="00E640D6" w:rsidRPr="0030366D" w:rsidRDefault="00E640D6" w:rsidP="00E640D6">
      <w:pPr>
        <w:rPr>
          <w:b/>
          <w:lang w:val="fr-FR"/>
        </w:rPr>
      </w:pPr>
      <w:r w:rsidRPr="0030366D">
        <w:rPr>
          <w:b/>
          <w:lang w:val="fr-FR"/>
        </w:rPr>
        <w:t>May 2014 2.3</w:t>
      </w:r>
      <w:r w:rsidR="00445919">
        <w:rPr>
          <w:b/>
          <w:lang w:val="fr-FR"/>
        </w:rPr>
        <w:t xml:space="preserve">   </w:t>
      </w:r>
      <w:r w:rsidRPr="0030366D">
        <w:rPr>
          <w:b/>
          <w:lang w:val="fr-FR"/>
        </w:rPr>
        <w:t>Section 2</w:t>
      </w:r>
      <w:r w:rsidR="00445919">
        <w:rPr>
          <w:b/>
          <w:lang w:val="fr-FR"/>
        </w:rPr>
        <w:t xml:space="preserve">   </w:t>
      </w:r>
      <w:r w:rsidRPr="0030366D">
        <w:rPr>
          <w:b/>
          <w:lang w:val="fr-FR"/>
        </w:rPr>
        <w:t>Exercice 1 Questions 17-25</w:t>
      </w:r>
    </w:p>
    <w:p w:rsidR="00E640D6" w:rsidRPr="0030366D" w:rsidRDefault="00E640D6" w:rsidP="00E640D6">
      <w:pPr>
        <w:rPr>
          <w:b/>
          <w:lang w:val="fr-FR"/>
        </w:rPr>
      </w:pPr>
      <w:r w:rsidRPr="0030366D">
        <w:rPr>
          <w:b/>
          <w:lang w:val="fr-FR"/>
        </w:rPr>
        <w:t>Gilbert envoie un courriel à son correspondant. Lisez-le puis répondez aux questions en français.</w:t>
      </w:r>
    </w:p>
    <w:p w:rsidR="00E640D6" w:rsidRPr="0030366D" w:rsidRDefault="00E640D6" w:rsidP="00E640D6">
      <w:pPr>
        <w:rPr>
          <w:lang w:val="fr-FR"/>
        </w:rPr>
      </w:pPr>
    </w:p>
    <w:p w:rsidR="00E640D6" w:rsidRPr="003D5A86" w:rsidRDefault="00E640D6" w:rsidP="005E54C1">
      <w:pPr>
        <w:spacing w:line="480" w:lineRule="auto"/>
        <w:rPr>
          <w:i/>
          <w:sz w:val="24"/>
          <w:lang w:val="fr-FR"/>
        </w:rPr>
      </w:pPr>
      <w:r w:rsidRPr="003D5A86">
        <w:rPr>
          <w:i/>
          <w:sz w:val="24"/>
          <w:lang w:val="fr-FR"/>
        </w:rPr>
        <w:t>Salut!</w:t>
      </w:r>
    </w:p>
    <w:p w:rsidR="00E640D6" w:rsidRPr="003D5A86" w:rsidRDefault="00E640D6" w:rsidP="005E54C1">
      <w:pPr>
        <w:spacing w:line="480" w:lineRule="auto"/>
        <w:rPr>
          <w:i/>
          <w:sz w:val="24"/>
          <w:lang w:val="fr-FR"/>
        </w:rPr>
      </w:pPr>
      <w:r w:rsidRPr="003D5A86">
        <w:rPr>
          <w:i/>
          <w:sz w:val="24"/>
          <w:lang w:val="fr-FR"/>
        </w:rPr>
        <w:t>Je suis en vacances au bord d‛un joli lac avec ma famille. Nous sommes au camping mais dans une caravane. C‛est plus confortable qu‛une tente. Nous allons passer trois semaines en tout ici.</w:t>
      </w:r>
    </w:p>
    <w:p w:rsidR="00E640D6" w:rsidRPr="003D5A86" w:rsidRDefault="00E640D6" w:rsidP="005E54C1">
      <w:pPr>
        <w:spacing w:line="480" w:lineRule="auto"/>
        <w:rPr>
          <w:i/>
          <w:sz w:val="24"/>
          <w:lang w:val="fr-FR"/>
        </w:rPr>
      </w:pPr>
      <w:r w:rsidRPr="003D5A86">
        <w:rPr>
          <w:i/>
          <w:sz w:val="24"/>
          <w:lang w:val="fr-FR"/>
        </w:rPr>
        <w:t>Au camping, il y a beaucoup à faire. On organise des activités sportives tous les jours. Hier, j‛ai participé à un tournoi de tennis. Je me suis bien amusé mais je n‛ai pas gagné. Aujourd‛hui, je vais faire du kayak. Ce sera une nouvelle expérience pour moi.</w:t>
      </w:r>
    </w:p>
    <w:p w:rsidR="00E640D6" w:rsidRPr="003D5A86" w:rsidRDefault="00E640D6" w:rsidP="005E54C1">
      <w:pPr>
        <w:spacing w:line="480" w:lineRule="auto"/>
        <w:rPr>
          <w:i/>
          <w:sz w:val="24"/>
          <w:lang w:val="fr-FR"/>
        </w:rPr>
      </w:pPr>
      <w:r w:rsidRPr="003D5A86">
        <w:rPr>
          <w:i/>
          <w:sz w:val="24"/>
          <w:lang w:val="fr-FR"/>
        </w:rPr>
        <w:t xml:space="preserve">Mon père est très content. Il passe des heures à pêcher tranquillement et ça le détend, même s‛il n‛y </w:t>
      </w:r>
      <w:proofErr w:type="gramStart"/>
      <w:r w:rsidRPr="003D5A86">
        <w:rPr>
          <w:i/>
          <w:sz w:val="24"/>
          <w:lang w:val="fr-FR"/>
        </w:rPr>
        <w:t>a</w:t>
      </w:r>
      <w:proofErr w:type="gramEnd"/>
      <w:r w:rsidRPr="003D5A86">
        <w:rPr>
          <w:i/>
          <w:sz w:val="24"/>
          <w:lang w:val="fr-FR"/>
        </w:rPr>
        <w:t xml:space="preserve"> pas beaucoup de poissons.</w:t>
      </w:r>
    </w:p>
    <w:p w:rsidR="00E640D6" w:rsidRPr="003D5A86" w:rsidRDefault="00E640D6" w:rsidP="005E54C1">
      <w:pPr>
        <w:spacing w:line="480" w:lineRule="auto"/>
        <w:rPr>
          <w:i/>
          <w:sz w:val="24"/>
          <w:lang w:val="fr-FR"/>
        </w:rPr>
      </w:pPr>
      <w:r w:rsidRPr="003D5A86">
        <w:rPr>
          <w:i/>
          <w:sz w:val="24"/>
          <w:lang w:val="fr-FR"/>
        </w:rPr>
        <w:t xml:space="preserve">Il </w:t>
      </w:r>
      <w:proofErr w:type="gramStart"/>
      <w:r w:rsidRPr="003D5A86">
        <w:rPr>
          <w:i/>
          <w:sz w:val="24"/>
          <w:lang w:val="fr-FR"/>
        </w:rPr>
        <w:t>n‛y a</w:t>
      </w:r>
      <w:proofErr w:type="gramEnd"/>
      <w:r w:rsidRPr="003D5A86">
        <w:rPr>
          <w:i/>
          <w:sz w:val="24"/>
          <w:lang w:val="fr-FR"/>
        </w:rPr>
        <w:t xml:space="preserve"> pas de piscine, mais on peut nager dans le lac. Malheureusement, l‛eau est très froide. Naturellement, c‛est plus dangereux qu‛une piscine, mais il y a toujours deux moniteurs qui surveillent les baigneurs.</w:t>
      </w:r>
    </w:p>
    <w:p w:rsidR="00E640D6" w:rsidRPr="003D5A86" w:rsidRDefault="00E640D6" w:rsidP="005E54C1">
      <w:pPr>
        <w:spacing w:line="480" w:lineRule="auto"/>
        <w:rPr>
          <w:i/>
          <w:sz w:val="24"/>
          <w:lang w:val="fr-FR"/>
        </w:rPr>
      </w:pPr>
      <w:r w:rsidRPr="003D5A86">
        <w:rPr>
          <w:i/>
          <w:sz w:val="24"/>
          <w:lang w:val="fr-FR"/>
        </w:rPr>
        <w:t xml:space="preserve">Il </w:t>
      </w:r>
      <w:proofErr w:type="gramStart"/>
      <w:r w:rsidRPr="003D5A86">
        <w:rPr>
          <w:i/>
          <w:sz w:val="24"/>
          <w:lang w:val="fr-FR"/>
        </w:rPr>
        <w:t>n‛y a</w:t>
      </w:r>
      <w:proofErr w:type="gramEnd"/>
      <w:r w:rsidRPr="003D5A86">
        <w:rPr>
          <w:i/>
          <w:sz w:val="24"/>
          <w:lang w:val="fr-FR"/>
        </w:rPr>
        <w:t xml:space="preserve"> pas de restaurant, alors on achète des plats à emporter. Le soir, il fait assez chaud pour manger dehors. C‛est bien... mais, ce que je déteste, ce sont les piqûres de moustique!</w:t>
      </w:r>
    </w:p>
    <w:p w:rsidR="00E640D6" w:rsidRPr="003D5A86" w:rsidRDefault="00E640D6" w:rsidP="005E54C1">
      <w:pPr>
        <w:spacing w:line="480" w:lineRule="auto"/>
        <w:rPr>
          <w:i/>
          <w:sz w:val="24"/>
          <w:lang w:val="fr-FR"/>
        </w:rPr>
      </w:pPr>
      <w:r w:rsidRPr="003D5A86">
        <w:rPr>
          <w:i/>
          <w:sz w:val="24"/>
          <w:lang w:val="fr-FR"/>
        </w:rPr>
        <w:t>Gilbert.</w:t>
      </w:r>
    </w:p>
    <w:p w:rsidR="00E640D6" w:rsidRPr="0030366D" w:rsidRDefault="00E640D6" w:rsidP="00E640D6">
      <w:pPr>
        <w:rPr>
          <w:lang w:val="fr-FR"/>
        </w:rPr>
      </w:pPr>
    </w:p>
    <w:p w:rsidR="00E640D6" w:rsidRPr="0030366D" w:rsidRDefault="00E640D6" w:rsidP="00E640D6">
      <w:pPr>
        <w:rPr>
          <w:lang w:val="fr-FR"/>
        </w:rPr>
      </w:pPr>
      <w:r w:rsidRPr="0030366D">
        <w:rPr>
          <w:lang w:val="fr-FR"/>
        </w:rPr>
        <w:t>17 Avec qui Gilbert passe-t-il ses vacances? {1]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18 Au camping, où est-ce que Gilbert dort</w:t>
      </w:r>
      <w:proofErr w:type="gramStart"/>
      <w:r w:rsidRPr="0030366D">
        <w:rPr>
          <w:lang w:val="fr-FR"/>
        </w:rPr>
        <w:t>?[</w:t>
      </w:r>
      <w:proofErr w:type="gramEnd"/>
      <w:r w:rsidRPr="0030366D">
        <w:rPr>
          <w:lang w:val="fr-FR"/>
        </w:rPr>
        <w:t>1]</w:t>
      </w:r>
    </w:p>
    <w:p w:rsidR="00445919" w:rsidRDefault="00445919" w:rsidP="00E640D6">
      <w:pPr>
        <w:rPr>
          <w:lang w:val="fr-FR"/>
        </w:rPr>
      </w:pPr>
    </w:p>
    <w:p w:rsidR="00E640D6" w:rsidRPr="0030366D" w:rsidRDefault="00E640D6" w:rsidP="00E640D6">
      <w:pPr>
        <w:rPr>
          <w:lang w:val="fr-FR"/>
        </w:rPr>
      </w:pPr>
      <w:r w:rsidRPr="0030366D">
        <w:rPr>
          <w:lang w:val="fr-FR"/>
        </w:rPr>
        <w:t>19 Combien de temps est-ce que Gilbert va passer au camping? [1]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20 Qu’est-ce que Gilbert a fait hier? [1]</w:t>
      </w:r>
    </w:p>
    <w:p w:rsidR="00E640D6" w:rsidRPr="0030366D" w:rsidRDefault="00E640D6" w:rsidP="00E640D6">
      <w:pPr>
        <w:rPr>
          <w:lang w:val="fr-FR"/>
        </w:rPr>
      </w:pPr>
    </w:p>
    <w:p w:rsidR="00E640D6" w:rsidRPr="0030366D" w:rsidRDefault="00E640D6" w:rsidP="00E640D6">
      <w:pPr>
        <w:rPr>
          <w:lang w:val="fr-FR"/>
        </w:rPr>
      </w:pPr>
    </w:p>
    <w:p w:rsidR="00E640D6" w:rsidRDefault="00E640D6" w:rsidP="00E640D6">
      <w:pPr>
        <w:rPr>
          <w:lang w:val="fr-FR"/>
        </w:rPr>
      </w:pPr>
      <w:r w:rsidRPr="0030366D">
        <w:rPr>
          <w:lang w:val="fr-FR"/>
        </w:rPr>
        <w:t>21 Quel nouveau sport est-ce que Gilbert va essayer? [1]</w:t>
      </w:r>
    </w:p>
    <w:p w:rsidR="003D5A86" w:rsidRDefault="003D5A86" w:rsidP="00E640D6">
      <w:pPr>
        <w:rPr>
          <w:lang w:val="fr-FR"/>
        </w:rPr>
      </w:pPr>
    </w:p>
    <w:p w:rsidR="005E54C1" w:rsidRPr="0030366D" w:rsidRDefault="005E54C1" w:rsidP="00E640D6">
      <w:pPr>
        <w:rPr>
          <w:lang w:val="fr-FR"/>
        </w:rPr>
      </w:pPr>
    </w:p>
    <w:p w:rsidR="00E640D6" w:rsidRPr="0030366D" w:rsidRDefault="00E640D6" w:rsidP="00E640D6">
      <w:pPr>
        <w:rPr>
          <w:lang w:val="fr-FR"/>
        </w:rPr>
      </w:pPr>
      <w:r w:rsidRPr="0030366D">
        <w:rPr>
          <w:lang w:val="fr-FR"/>
        </w:rPr>
        <w:t>22 Que fait le père de Gilbert pour se détendre</w:t>
      </w:r>
      <w:proofErr w:type="gramStart"/>
      <w:r w:rsidRPr="0030366D">
        <w:rPr>
          <w:lang w:val="fr-FR"/>
        </w:rPr>
        <w:t>?[</w:t>
      </w:r>
      <w:proofErr w:type="gramEnd"/>
      <w:r w:rsidRPr="0030366D">
        <w:rPr>
          <w:lang w:val="fr-FR"/>
        </w:rPr>
        <w:t>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23 Quels sont les inconvénients du lac pour les nageurs? Donnez 2 détails.</w:t>
      </w:r>
    </w:p>
    <w:p w:rsidR="00E640D6" w:rsidRPr="0030366D" w:rsidRDefault="00E640D6" w:rsidP="00E640D6">
      <w:pPr>
        <w:rPr>
          <w:lang w:val="fr-FR"/>
        </w:rPr>
      </w:pPr>
      <w:r w:rsidRPr="0030366D">
        <w:rPr>
          <w:lang w:val="fr-FR"/>
        </w:rPr>
        <w:t>(i)</w:t>
      </w:r>
      <w:proofErr w:type="gramStart"/>
      <w:r w:rsidRPr="0030366D">
        <w:rPr>
          <w:lang w:val="fr-FR"/>
        </w:rPr>
        <w:t>................................................................................................................................................[</w:t>
      </w:r>
      <w:proofErr w:type="gramEnd"/>
      <w:r w:rsidRPr="0030366D">
        <w:rPr>
          <w:lang w:val="fr-FR"/>
        </w:rPr>
        <w:t>1]</w:t>
      </w:r>
    </w:p>
    <w:p w:rsidR="00E640D6" w:rsidRPr="0030366D" w:rsidRDefault="00E640D6" w:rsidP="00E640D6">
      <w:pPr>
        <w:rPr>
          <w:lang w:val="fr-FR"/>
        </w:rPr>
      </w:pPr>
    </w:p>
    <w:p w:rsidR="00E640D6" w:rsidRPr="0030366D" w:rsidRDefault="00E640D6" w:rsidP="00E640D6">
      <w:pPr>
        <w:rPr>
          <w:lang w:val="fr-FR"/>
        </w:rPr>
      </w:pPr>
      <w:r w:rsidRPr="0030366D">
        <w:rPr>
          <w:lang w:val="fr-FR"/>
        </w:rPr>
        <w:t>(ii) ……………………………………………………………………………………. ..................................................... [1]</w:t>
      </w:r>
    </w:p>
    <w:p w:rsidR="00E640D6" w:rsidRPr="0030366D" w:rsidRDefault="00E640D6" w:rsidP="00E640D6">
      <w:pPr>
        <w:rPr>
          <w:lang w:val="fr-FR"/>
        </w:rPr>
      </w:pPr>
    </w:p>
    <w:p w:rsidR="00E640D6" w:rsidRPr="0030366D" w:rsidRDefault="00E640D6" w:rsidP="00E640D6">
      <w:pPr>
        <w:rPr>
          <w:lang w:val="fr-FR"/>
        </w:rPr>
      </w:pPr>
      <w:r w:rsidRPr="0030366D">
        <w:rPr>
          <w:lang w:val="fr-FR"/>
        </w:rPr>
        <w:t>24 Qu’est-ce que Gilbert mange le soir</w:t>
      </w:r>
      <w:proofErr w:type="gramStart"/>
      <w:r w:rsidRPr="0030366D">
        <w:rPr>
          <w:lang w:val="fr-FR"/>
        </w:rPr>
        <w:t>?[</w:t>
      </w:r>
      <w:proofErr w:type="gramEnd"/>
      <w:r w:rsidRPr="0030366D">
        <w:rPr>
          <w:lang w:val="fr-FR"/>
        </w:rPr>
        <w:t>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25 Qu’est-ce que Gilbert n’aime pas quand il mange dehors le soir? [1]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p>
    <w:p w:rsidR="003D5A86" w:rsidRDefault="003D5A86" w:rsidP="00E640D6">
      <w:pPr>
        <w:rPr>
          <w:lang w:val="fr-FR"/>
        </w:rPr>
      </w:pPr>
    </w:p>
    <w:p w:rsidR="00445919" w:rsidRDefault="00445919" w:rsidP="00E640D6">
      <w:pPr>
        <w:rPr>
          <w:lang w:val="fr-FR"/>
        </w:rPr>
      </w:pPr>
    </w:p>
    <w:p w:rsidR="00445919" w:rsidRDefault="00445919" w:rsidP="00E640D6">
      <w:pPr>
        <w:rPr>
          <w:lang w:val="fr-FR"/>
        </w:rPr>
      </w:pPr>
    </w:p>
    <w:p w:rsidR="00445919" w:rsidRDefault="00445919" w:rsidP="00E640D6">
      <w:pPr>
        <w:rPr>
          <w:lang w:val="fr-FR"/>
        </w:rPr>
      </w:pPr>
    </w:p>
    <w:p w:rsidR="00445919" w:rsidRPr="0030366D" w:rsidRDefault="00445919" w:rsidP="00E640D6">
      <w:pPr>
        <w:rPr>
          <w:lang w:val="fr-FR"/>
        </w:rPr>
      </w:pPr>
    </w:p>
    <w:p w:rsidR="00E640D6" w:rsidRPr="0030366D" w:rsidRDefault="00E640D6" w:rsidP="00E640D6">
      <w:pPr>
        <w:rPr>
          <w:lang w:val="fr-FR"/>
        </w:rPr>
      </w:pPr>
      <w:r w:rsidRPr="0030366D">
        <w:rPr>
          <w:lang w:val="fr-FR"/>
        </w:rPr>
        <w:t>[Total : 10]</w:t>
      </w:r>
    </w:p>
    <w:p w:rsidR="00E640D6" w:rsidRPr="0030366D" w:rsidRDefault="00E640D6" w:rsidP="00E640D6">
      <w:pPr>
        <w:rPr>
          <w:lang w:val="fr-FR"/>
        </w:rPr>
      </w:pPr>
      <w:r w:rsidRPr="0030366D">
        <w:rPr>
          <w:lang w:val="fr-FR"/>
        </w:rPr>
        <w:t>© UCLES 2014 0520/23/M/J/14</w:t>
      </w:r>
    </w:p>
    <w:p w:rsidR="00E640D6" w:rsidRPr="0030366D" w:rsidRDefault="00E640D6" w:rsidP="00E640D6">
      <w:pPr>
        <w:rPr>
          <w:b/>
          <w:lang w:val="fr-FR"/>
        </w:rPr>
      </w:pPr>
      <w:r w:rsidRPr="0030366D">
        <w:rPr>
          <w:b/>
          <w:lang w:val="fr-FR"/>
        </w:rPr>
        <w:t>May 2014 2.2</w:t>
      </w:r>
      <w:r w:rsidR="00445919">
        <w:rPr>
          <w:b/>
          <w:lang w:val="fr-FR"/>
        </w:rPr>
        <w:t xml:space="preserve">    </w:t>
      </w:r>
      <w:r w:rsidRPr="0030366D">
        <w:rPr>
          <w:b/>
          <w:lang w:val="fr-FR"/>
        </w:rPr>
        <w:t>Section 2</w:t>
      </w:r>
      <w:r w:rsidR="00445919">
        <w:rPr>
          <w:b/>
          <w:lang w:val="fr-FR"/>
        </w:rPr>
        <w:t xml:space="preserve">    </w:t>
      </w:r>
      <w:r w:rsidRPr="0030366D">
        <w:rPr>
          <w:b/>
          <w:lang w:val="fr-FR"/>
        </w:rPr>
        <w:t>Exercice 1 Questions 17-24</w:t>
      </w:r>
    </w:p>
    <w:p w:rsidR="00E640D6" w:rsidRPr="0030366D" w:rsidRDefault="00E640D6" w:rsidP="00E640D6">
      <w:pPr>
        <w:rPr>
          <w:b/>
          <w:lang w:val="fr-FR"/>
        </w:rPr>
      </w:pPr>
      <w:r w:rsidRPr="0030366D">
        <w:rPr>
          <w:b/>
          <w:lang w:val="fr-FR"/>
        </w:rPr>
        <w:t>Patrick envoie un courriel à son correspondant. Lisez-le puis répondez aux questions en français.</w:t>
      </w:r>
    </w:p>
    <w:p w:rsidR="00E640D6" w:rsidRPr="0030366D" w:rsidRDefault="00E640D6" w:rsidP="00E640D6">
      <w:pPr>
        <w:rPr>
          <w:lang w:val="fr-FR"/>
        </w:rPr>
      </w:pPr>
    </w:p>
    <w:p w:rsidR="00E640D6" w:rsidRPr="003D5A86" w:rsidRDefault="00E640D6" w:rsidP="005E54C1">
      <w:pPr>
        <w:spacing w:line="480" w:lineRule="auto"/>
        <w:rPr>
          <w:i/>
          <w:sz w:val="24"/>
          <w:lang w:val="fr-FR"/>
        </w:rPr>
      </w:pPr>
      <w:r w:rsidRPr="003D5A86">
        <w:rPr>
          <w:i/>
          <w:sz w:val="24"/>
          <w:lang w:val="fr-FR"/>
        </w:rPr>
        <w:t>Salut!</w:t>
      </w:r>
    </w:p>
    <w:p w:rsidR="00E640D6" w:rsidRPr="003D5A86" w:rsidRDefault="00E640D6" w:rsidP="005E54C1">
      <w:pPr>
        <w:spacing w:line="480" w:lineRule="auto"/>
        <w:rPr>
          <w:i/>
          <w:sz w:val="24"/>
          <w:lang w:val="fr-FR"/>
        </w:rPr>
      </w:pPr>
      <w:r w:rsidRPr="003D5A86">
        <w:rPr>
          <w:i/>
          <w:sz w:val="24"/>
          <w:lang w:val="fr-FR"/>
        </w:rPr>
        <w:t>Je suis en vacances avec un groupe d‛amis dans un centre de loisirs près de Biarritz. On s‛entend bien. Nous dormons dans un grand dortoir. C‛est sympa mais les lits sont très durs.</w:t>
      </w:r>
    </w:p>
    <w:p w:rsidR="00E640D6" w:rsidRPr="003D5A86" w:rsidRDefault="00E640D6" w:rsidP="005E54C1">
      <w:pPr>
        <w:spacing w:line="480" w:lineRule="auto"/>
        <w:rPr>
          <w:i/>
          <w:sz w:val="24"/>
          <w:lang w:val="fr-FR"/>
        </w:rPr>
      </w:pPr>
      <w:r w:rsidRPr="003D5A86">
        <w:rPr>
          <w:i/>
          <w:sz w:val="24"/>
          <w:lang w:val="fr-FR"/>
        </w:rPr>
        <w:t>Comme je suis très sportif je suis heureux de passer tout le temps en plein air. Nous allons à la plage tous les après-midis pour pratiquer des sports nautiques.</w:t>
      </w:r>
    </w:p>
    <w:p w:rsidR="00E640D6" w:rsidRPr="003D5A86" w:rsidRDefault="00E640D6" w:rsidP="005E54C1">
      <w:pPr>
        <w:spacing w:line="480" w:lineRule="auto"/>
        <w:rPr>
          <w:i/>
          <w:sz w:val="24"/>
          <w:lang w:val="fr-FR"/>
        </w:rPr>
      </w:pPr>
      <w:r w:rsidRPr="003D5A86">
        <w:rPr>
          <w:i/>
          <w:sz w:val="24"/>
          <w:lang w:val="fr-FR"/>
        </w:rPr>
        <w:t>La semaine dernière, j‛ai essayé d‛apprendre à faire de la planche à voile. Malheureusement, je n‛ai pas réussi à rester debout sur la planche. Je tombais tout le temps et c‛était fatigant.</w:t>
      </w:r>
    </w:p>
    <w:p w:rsidR="00E640D6" w:rsidRPr="003D5A86" w:rsidRDefault="00E640D6" w:rsidP="005E54C1">
      <w:pPr>
        <w:spacing w:line="480" w:lineRule="auto"/>
        <w:rPr>
          <w:i/>
          <w:sz w:val="24"/>
          <w:lang w:val="fr-FR"/>
        </w:rPr>
      </w:pPr>
      <w:r w:rsidRPr="003D5A86">
        <w:rPr>
          <w:i/>
          <w:sz w:val="24"/>
          <w:lang w:val="fr-FR"/>
        </w:rPr>
        <w:t xml:space="preserve">Cette semaine, j‛ai changé d‛activité. J‛ai découvert le </w:t>
      </w:r>
      <w:proofErr w:type="spellStart"/>
      <w:r w:rsidRPr="003D5A86">
        <w:rPr>
          <w:i/>
          <w:sz w:val="24"/>
          <w:lang w:val="fr-FR"/>
        </w:rPr>
        <w:t>bodyboard</w:t>
      </w:r>
      <w:proofErr w:type="spellEnd"/>
      <w:r w:rsidRPr="003D5A86">
        <w:rPr>
          <w:i/>
          <w:sz w:val="24"/>
          <w:lang w:val="fr-FR"/>
        </w:rPr>
        <w:t xml:space="preserve"> – c‛est comme une planche à voile mais c‛est beaucoup mieux. Le </w:t>
      </w:r>
      <w:proofErr w:type="spellStart"/>
      <w:r w:rsidRPr="003D5A86">
        <w:rPr>
          <w:i/>
          <w:sz w:val="24"/>
          <w:lang w:val="fr-FR"/>
        </w:rPr>
        <w:t>bodyboard</w:t>
      </w:r>
      <w:proofErr w:type="spellEnd"/>
      <w:r w:rsidRPr="003D5A86">
        <w:rPr>
          <w:i/>
          <w:sz w:val="24"/>
          <w:lang w:val="fr-FR"/>
        </w:rPr>
        <w:t xml:space="preserve"> est plus petit. Il est plus facile à contrôler dans les vagues. En plus, il </w:t>
      </w:r>
      <w:proofErr w:type="gramStart"/>
      <w:r w:rsidRPr="003D5A86">
        <w:rPr>
          <w:i/>
          <w:sz w:val="24"/>
          <w:lang w:val="fr-FR"/>
        </w:rPr>
        <w:t>n‛y a</w:t>
      </w:r>
      <w:proofErr w:type="gramEnd"/>
      <w:r w:rsidRPr="003D5A86">
        <w:rPr>
          <w:i/>
          <w:sz w:val="24"/>
          <w:lang w:val="fr-FR"/>
        </w:rPr>
        <w:t xml:space="preserve"> pas de voile!</w:t>
      </w:r>
    </w:p>
    <w:p w:rsidR="00E640D6" w:rsidRPr="003D5A86" w:rsidRDefault="00E640D6" w:rsidP="005E54C1">
      <w:pPr>
        <w:spacing w:line="480" w:lineRule="auto"/>
        <w:rPr>
          <w:i/>
          <w:sz w:val="24"/>
          <w:lang w:val="fr-FR"/>
        </w:rPr>
      </w:pPr>
      <w:r w:rsidRPr="003D5A86">
        <w:rPr>
          <w:i/>
          <w:sz w:val="24"/>
          <w:lang w:val="fr-FR"/>
        </w:rPr>
        <w:t xml:space="preserve">Il ne faut pas croire que le </w:t>
      </w:r>
      <w:proofErr w:type="spellStart"/>
      <w:r w:rsidRPr="003D5A86">
        <w:rPr>
          <w:i/>
          <w:sz w:val="24"/>
          <w:lang w:val="fr-FR"/>
        </w:rPr>
        <w:t>bodyboard</w:t>
      </w:r>
      <w:proofErr w:type="spellEnd"/>
      <w:r w:rsidRPr="003D5A86">
        <w:rPr>
          <w:i/>
          <w:sz w:val="24"/>
          <w:lang w:val="fr-FR"/>
        </w:rPr>
        <w:t xml:space="preserve"> est seulement un jeu d‛enfants. C‛est sérieux: il y a des championnats en France et dans d‛autres pays. Je suis seulement débutant mais j‛ai déjà envie de continuer ce sport à l‛avenir.</w:t>
      </w:r>
    </w:p>
    <w:p w:rsidR="00E640D6" w:rsidRPr="003D5A86" w:rsidRDefault="00E640D6" w:rsidP="005E54C1">
      <w:pPr>
        <w:spacing w:line="480" w:lineRule="auto"/>
        <w:rPr>
          <w:i/>
          <w:sz w:val="24"/>
          <w:lang w:val="fr-FR"/>
        </w:rPr>
      </w:pPr>
      <w:r w:rsidRPr="003D5A86">
        <w:rPr>
          <w:i/>
          <w:sz w:val="24"/>
          <w:lang w:val="fr-FR"/>
        </w:rPr>
        <w:t>Patrick.</w:t>
      </w:r>
    </w:p>
    <w:p w:rsidR="0080351A" w:rsidRPr="0030366D" w:rsidRDefault="0080351A" w:rsidP="00E640D6">
      <w:pPr>
        <w:rPr>
          <w:lang w:val="fr-FR"/>
        </w:rPr>
      </w:pPr>
    </w:p>
    <w:p w:rsidR="00E640D6" w:rsidRPr="0030366D" w:rsidRDefault="00E640D6" w:rsidP="00E640D6">
      <w:pPr>
        <w:rPr>
          <w:lang w:val="fr-FR"/>
        </w:rPr>
      </w:pPr>
      <w:r w:rsidRPr="0030366D">
        <w:rPr>
          <w:lang w:val="fr-FR"/>
        </w:rPr>
        <w:t>17. Où est-ce que Patrick passe les vacances</w:t>
      </w:r>
      <w:proofErr w:type="gramStart"/>
      <w:r w:rsidRPr="0030366D">
        <w:rPr>
          <w:lang w:val="fr-FR"/>
        </w:rPr>
        <w:t>?[</w:t>
      </w:r>
      <w:proofErr w:type="gramEnd"/>
      <w:r w:rsidRPr="0030366D">
        <w:rPr>
          <w:lang w:val="fr-FR"/>
        </w:rPr>
        <w:t>1]</w:t>
      </w:r>
    </w:p>
    <w:p w:rsidR="00E640D6" w:rsidRPr="0030366D" w:rsidRDefault="00E640D6" w:rsidP="00E640D6">
      <w:pPr>
        <w:rPr>
          <w:lang w:val="fr-FR"/>
        </w:rPr>
      </w:pPr>
    </w:p>
    <w:p w:rsidR="00E640D6" w:rsidRPr="0030366D" w:rsidRDefault="00E640D6" w:rsidP="00E640D6">
      <w:pPr>
        <w:rPr>
          <w:lang w:val="fr-FR"/>
        </w:rPr>
      </w:pPr>
    </w:p>
    <w:p w:rsidR="00E640D6" w:rsidRDefault="00E640D6" w:rsidP="00E640D6">
      <w:pPr>
        <w:rPr>
          <w:lang w:val="fr-FR"/>
        </w:rPr>
      </w:pPr>
      <w:r w:rsidRPr="0030366D">
        <w:rPr>
          <w:lang w:val="fr-FR"/>
        </w:rPr>
        <w:t>18 Quel est l’inconvénient du dortoir? [1]</w:t>
      </w:r>
    </w:p>
    <w:p w:rsidR="00445919" w:rsidRDefault="00445919" w:rsidP="00E640D6">
      <w:pPr>
        <w:rPr>
          <w:lang w:val="fr-FR"/>
        </w:rPr>
      </w:pPr>
    </w:p>
    <w:p w:rsidR="00445919" w:rsidRPr="0030366D" w:rsidRDefault="00445919" w:rsidP="00E640D6">
      <w:pPr>
        <w:rPr>
          <w:lang w:val="fr-FR"/>
        </w:rPr>
      </w:pPr>
    </w:p>
    <w:p w:rsidR="00E640D6" w:rsidRPr="0030366D" w:rsidRDefault="00E640D6" w:rsidP="00E640D6">
      <w:pPr>
        <w:rPr>
          <w:lang w:val="fr-FR"/>
        </w:rPr>
      </w:pPr>
      <w:r w:rsidRPr="0030366D">
        <w:rPr>
          <w:lang w:val="fr-FR"/>
        </w:rPr>
        <w:t>19 Pourquoi Patrick est-il heureux? [1]</w:t>
      </w:r>
    </w:p>
    <w:p w:rsidR="00E640D6" w:rsidRPr="0030366D" w:rsidRDefault="00E640D6" w:rsidP="00E640D6">
      <w:pPr>
        <w:rPr>
          <w:lang w:val="fr-FR"/>
        </w:rPr>
      </w:pPr>
      <w:r w:rsidRPr="0030366D">
        <w:rPr>
          <w:lang w:val="fr-FR"/>
        </w:rPr>
        <w:t>20 Qu’est-ce que Patrick a fait la semaine dernière? [1]</w:t>
      </w:r>
    </w:p>
    <w:p w:rsidR="00E640D6" w:rsidRPr="0030366D" w:rsidRDefault="00E640D6" w:rsidP="00E640D6">
      <w:pPr>
        <w:rPr>
          <w:lang w:val="fr-FR"/>
        </w:rPr>
      </w:pPr>
    </w:p>
    <w:p w:rsidR="00E640D6" w:rsidRPr="0030366D" w:rsidRDefault="00E640D6" w:rsidP="00E640D6">
      <w:pPr>
        <w:rPr>
          <w:lang w:val="fr-FR"/>
        </w:rPr>
      </w:pPr>
    </w:p>
    <w:p w:rsidR="00E640D6" w:rsidRDefault="00E640D6" w:rsidP="00E640D6">
      <w:pPr>
        <w:rPr>
          <w:lang w:val="fr-FR"/>
        </w:rPr>
      </w:pPr>
      <w:r w:rsidRPr="0030366D">
        <w:rPr>
          <w:lang w:val="fr-FR"/>
        </w:rPr>
        <w:t>21 Qu’est-ce que Patrick a trouvé fatigant</w:t>
      </w:r>
      <w:proofErr w:type="gramStart"/>
      <w:r w:rsidRPr="0030366D">
        <w:rPr>
          <w:lang w:val="fr-FR"/>
        </w:rPr>
        <w:t>?[</w:t>
      </w:r>
      <w:proofErr w:type="gramEnd"/>
      <w:r w:rsidRPr="0030366D">
        <w:rPr>
          <w:lang w:val="fr-FR"/>
        </w:rPr>
        <w:t>1]</w:t>
      </w:r>
    </w:p>
    <w:p w:rsidR="00445919" w:rsidRDefault="00445919" w:rsidP="00E640D6">
      <w:pPr>
        <w:rPr>
          <w:lang w:val="fr-FR"/>
        </w:rPr>
      </w:pPr>
    </w:p>
    <w:p w:rsidR="00445919" w:rsidRPr="0030366D" w:rsidRDefault="00445919" w:rsidP="00E640D6">
      <w:pPr>
        <w:rPr>
          <w:lang w:val="fr-FR"/>
        </w:rPr>
      </w:pPr>
    </w:p>
    <w:p w:rsidR="00E640D6" w:rsidRPr="0030366D" w:rsidRDefault="00E640D6" w:rsidP="00E640D6">
      <w:pPr>
        <w:rPr>
          <w:lang w:val="fr-FR"/>
        </w:rPr>
      </w:pPr>
      <w:r w:rsidRPr="0030366D">
        <w:rPr>
          <w:lang w:val="fr-FR"/>
        </w:rPr>
        <w:t xml:space="preserve">22 Selon Patrick, quels sont les avantages du </w:t>
      </w:r>
      <w:proofErr w:type="spellStart"/>
      <w:r w:rsidRPr="0030366D">
        <w:rPr>
          <w:lang w:val="fr-FR"/>
        </w:rPr>
        <w:t>bodyboard</w:t>
      </w:r>
      <w:proofErr w:type="spellEnd"/>
      <w:r w:rsidRPr="0030366D">
        <w:rPr>
          <w:lang w:val="fr-FR"/>
        </w:rPr>
        <w:t>? Donnez 3 détails.</w:t>
      </w:r>
      <w:r w:rsidR="0080351A" w:rsidRPr="0030366D">
        <w:rPr>
          <w:lang w:val="fr-FR"/>
        </w:rPr>
        <w:t xml:space="preserve"> </w:t>
      </w:r>
    </w:p>
    <w:p w:rsidR="00E640D6" w:rsidRPr="0030366D" w:rsidRDefault="00E640D6" w:rsidP="00E640D6">
      <w:pPr>
        <w:rPr>
          <w:lang w:val="fr-FR"/>
        </w:rPr>
      </w:pPr>
      <w:r w:rsidRPr="0030366D">
        <w:rPr>
          <w:lang w:val="fr-FR"/>
        </w:rPr>
        <w:t>(i)</w:t>
      </w:r>
      <w:proofErr w:type="gramStart"/>
      <w:r w:rsidRPr="0030366D">
        <w:rPr>
          <w:lang w:val="fr-FR"/>
        </w:rPr>
        <w:t>................................................................................................................................................[</w:t>
      </w:r>
      <w:proofErr w:type="gramEnd"/>
      <w:r w:rsidRPr="0030366D">
        <w:rPr>
          <w:lang w:val="fr-FR"/>
        </w:rPr>
        <w:t>1]</w:t>
      </w:r>
    </w:p>
    <w:p w:rsidR="00E640D6" w:rsidRPr="0030366D" w:rsidRDefault="00E640D6" w:rsidP="00E640D6">
      <w:pPr>
        <w:rPr>
          <w:lang w:val="fr-FR"/>
        </w:rPr>
      </w:pPr>
    </w:p>
    <w:p w:rsidR="00E640D6" w:rsidRPr="0030366D" w:rsidRDefault="00E640D6" w:rsidP="00E640D6">
      <w:pPr>
        <w:rPr>
          <w:lang w:val="fr-FR"/>
        </w:rPr>
      </w:pPr>
      <w:r w:rsidRPr="0030366D">
        <w:rPr>
          <w:lang w:val="fr-FR"/>
        </w:rPr>
        <w:t>(ii)………………………………………………………………………………………………………</w:t>
      </w:r>
      <w:r w:rsidR="0080351A" w:rsidRPr="0030366D">
        <w:rPr>
          <w:lang w:val="fr-FR"/>
        </w:rPr>
        <w:t>………………………………</w:t>
      </w:r>
      <w:proofErr w:type="gramStart"/>
      <w:r w:rsidR="0080351A" w:rsidRPr="0030366D">
        <w:rPr>
          <w:lang w:val="fr-FR"/>
        </w:rPr>
        <w:t>…</w:t>
      </w:r>
      <w:r w:rsidRPr="0030366D">
        <w:rPr>
          <w:lang w:val="fr-FR"/>
        </w:rPr>
        <w:t>[</w:t>
      </w:r>
      <w:proofErr w:type="gramEnd"/>
      <w:r w:rsidRPr="0030366D">
        <w:rPr>
          <w:lang w:val="fr-FR"/>
        </w:rPr>
        <w:t>1]</w:t>
      </w:r>
    </w:p>
    <w:p w:rsidR="0080351A" w:rsidRPr="0030366D" w:rsidRDefault="0080351A" w:rsidP="00E640D6">
      <w:pPr>
        <w:rPr>
          <w:lang w:val="fr-FR"/>
        </w:rPr>
      </w:pPr>
    </w:p>
    <w:p w:rsidR="00E640D6" w:rsidRPr="0030366D" w:rsidRDefault="00E640D6" w:rsidP="00E640D6">
      <w:pPr>
        <w:rPr>
          <w:lang w:val="fr-FR"/>
        </w:rPr>
      </w:pPr>
      <w:r w:rsidRPr="0030366D">
        <w:rPr>
          <w:lang w:val="fr-FR"/>
        </w:rPr>
        <w:t xml:space="preserve"> (iii)……………………………………………………………………………………………………</w:t>
      </w:r>
      <w:r w:rsidR="0080351A" w:rsidRPr="0030366D">
        <w:rPr>
          <w:lang w:val="fr-FR"/>
        </w:rPr>
        <w:t>…………………………………</w:t>
      </w:r>
      <w:proofErr w:type="gramStart"/>
      <w:r w:rsidRPr="0030366D">
        <w:rPr>
          <w:lang w:val="fr-FR"/>
        </w:rPr>
        <w:t>..[</w:t>
      </w:r>
      <w:proofErr w:type="gramEnd"/>
      <w:r w:rsidRPr="0030366D">
        <w:rPr>
          <w:lang w:val="fr-FR"/>
        </w:rPr>
        <w:t>1]</w:t>
      </w:r>
    </w:p>
    <w:p w:rsidR="00E640D6" w:rsidRPr="0030366D" w:rsidRDefault="00E640D6" w:rsidP="00E640D6">
      <w:pPr>
        <w:rPr>
          <w:lang w:val="fr-FR"/>
        </w:rPr>
      </w:pPr>
    </w:p>
    <w:p w:rsidR="00E640D6" w:rsidRPr="0030366D" w:rsidRDefault="00E640D6" w:rsidP="00E640D6">
      <w:pPr>
        <w:rPr>
          <w:lang w:val="fr-FR"/>
        </w:rPr>
      </w:pPr>
      <w:r w:rsidRPr="0030366D">
        <w:rPr>
          <w:lang w:val="fr-FR"/>
        </w:rPr>
        <w:t xml:space="preserve">23 Qu’est-ce qui montre que le </w:t>
      </w:r>
      <w:proofErr w:type="spellStart"/>
      <w:r w:rsidRPr="0030366D">
        <w:rPr>
          <w:lang w:val="fr-FR"/>
        </w:rPr>
        <w:t>bodyboard</w:t>
      </w:r>
      <w:proofErr w:type="spellEnd"/>
      <w:r w:rsidRPr="0030366D">
        <w:rPr>
          <w:lang w:val="fr-FR"/>
        </w:rPr>
        <w:t xml:space="preserve"> est un sport sérieux? [1]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24 Qu’est-ce que Patrick veut faire à l’avenir? [1]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p>
    <w:p w:rsidR="00E640D6" w:rsidRDefault="00E640D6" w:rsidP="00E640D6">
      <w:pPr>
        <w:rPr>
          <w:lang w:val="fr-FR"/>
        </w:rPr>
      </w:pPr>
    </w:p>
    <w:p w:rsidR="00445919" w:rsidRPr="0030366D" w:rsidRDefault="00445919" w:rsidP="00E640D6">
      <w:pPr>
        <w:rPr>
          <w:lang w:val="fr-FR"/>
        </w:rPr>
      </w:pPr>
    </w:p>
    <w:p w:rsidR="00E640D6" w:rsidRPr="0030366D" w:rsidRDefault="00E640D6" w:rsidP="00E640D6">
      <w:pPr>
        <w:rPr>
          <w:lang w:val="fr-FR"/>
        </w:rPr>
      </w:pPr>
    </w:p>
    <w:p w:rsidR="003D5A86" w:rsidRPr="0030366D" w:rsidRDefault="003D5A86" w:rsidP="00E640D6">
      <w:pPr>
        <w:rPr>
          <w:lang w:val="fr-FR"/>
        </w:rPr>
      </w:pPr>
    </w:p>
    <w:p w:rsidR="00E640D6" w:rsidRPr="0030366D" w:rsidRDefault="00E640D6" w:rsidP="00E640D6">
      <w:pPr>
        <w:rPr>
          <w:lang w:val="fr-FR"/>
        </w:rPr>
      </w:pPr>
      <w:r w:rsidRPr="0030366D">
        <w:rPr>
          <w:lang w:val="fr-FR"/>
        </w:rPr>
        <w:t>[Total : 10]</w:t>
      </w:r>
    </w:p>
    <w:p w:rsidR="00E640D6" w:rsidRPr="0030366D" w:rsidRDefault="00E640D6" w:rsidP="00E640D6">
      <w:pPr>
        <w:rPr>
          <w:lang w:val="fr-FR"/>
        </w:rPr>
      </w:pPr>
      <w:r w:rsidRPr="0030366D">
        <w:rPr>
          <w:lang w:val="fr-FR"/>
        </w:rPr>
        <w:t>© UCLES 2014 0520/22/M/J/14</w:t>
      </w:r>
    </w:p>
    <w:p w:rsidR="00E640D6" w:rsidRPr="0030366D" w:rsidRDefault="00E640D6" w:rsidP="00E640D6">
      <w:pPr>
        <w:rPr>
          <w:b/>
          <w:lang w:val="fr-FR"/>
        </w:rPr>
      </w:pPr>
      <w:r w:rsidRPr="0030366D">
        <w:rPr>
          <w:b/>
          <w:lang w:val="fr-FR"/>
        </w:rPr>
        <w:t>May 2012 2.1</w:t>
      </w:r>
      <w:r w:rsidR="00445919">
        <w:rPr>
          <w:b/>
          <w:lang w:val="fr-FR"/>
        </w:rPr>
        <w:t xml:space="preserve">   </w:t>
      </w:r>
      <w:r w:rsidRPr="0030366D">
        <w:rPr>
          <w:b/>
          <w:lang w:val="fr-FR"/>
        </w:rPr>
        <w:t>Section 2</w:t>
      </w:r>
      <w:r w:rsidR="00445919">
        <w:rPr>
          <w:b/>
          <w:lang w:val="fr-FR"/>
        </w:rPr>
        <w:t xml:space="preserve">    </w:t>
      </w:r>
      <w:r w:rsidRPr="0030366D">
        <w:rPr>
          <w:b/>
          <w:lang w:val="fr-FR"/>
        </w:rPr>
        <w:t>Exercice 1 Questions 17-25</w:t>
      </w:r>
    </w:p>
    <w:p w:rsidR="00E640D6" w:rsidRPr="0030366D" w:rsidRDefault="00E640D6" w:rsidP="00E640D6">
      <w:pPr>
        <w:rPr>
          <w:b/>
          <w:lang w:val="fr-FR"/>
        </w:rPr>
      </w:pPr>
      <w:r w:rsidRPr="0030366D">
        <w:rPr>
          <w:b/>
          <w:lang w:val="fr-FR"/>
        </w:rPr>
        <w:t>Charles envoie un courriel à son ami Adrien. Lisez-le puis répondez aux questions en français.</w:t>
      </w:r>
    </w:p>
    <w:p w:rsidR="00E640D6" w:rsidRPr="0030366D" w:rsidRDefault="00E640D6" w:rsidP="00E640D6">
      <w:pPr>
        <w:rPr>
          <w:lang w:val="fr-FR"/>
        </w:rPr>
      </w:pPr>
    </w:p>
    <w:p w:rsidR="00E640D6" w:rsidRPr="003D5A86" w:rsidRDefault="00E640D6" w:rsidP="005E54C1">
      <w:pPr>
        <w:spacing w:line="480" w:lineRule="auto"/>
        <w:rPr>
          <w:i/>
          <w:sz w:val="24"/>
          <w:lang w:val="fr-FR"/>
        </w:rPr>
      </w:pPr>
      <w:r w:rsidRPr="003D5A86">
        <w:rPr>
          <w:i/>
          <w:sz w:val="24"/>
          <w:lang w:val="fr-FR"/>
        </w:rPr>
        <w:t>Salut Adrien!</w:t>
      </w:r>
    </w:p>
    <w:p w:rsidR="00E640D6" w:rsidRPr="003D5A86" w:rsidRDefault="00E640D6" w:rsidP="005E54C1">
      <w:pPr>
        <w:spacing w:line="480" w:lineRule="auto"/>
        <w:rPr>
          <w:i/>
          <w:sz w:val="24"/>
          <w:lang w:val="fr-FR"/>
        </w:rPr>
      </w:pPr>
      <w:r w:rsidRPr="003D5A86">
        <w:rPr>
          <w:i/>
          <w:sz w:val="24"/>
          <w:lang w:val="fr-FR"/>
        </w:rPr>
        <w:t>Je t‛écris pour te demander de venir passer les vacances avec moi.</w:t>
      </w:r>
    </w:p>
    <w:p w:rsidR="00E640D6" w:rsidRPr="003D5A86" w:rsidRDefault="00E640D6" w:rsidP="005E54C1">
      <w:pPr>
        <w:spacing w:line="480" w:lineRule="auto"/>
        <w:rPr>
          <w:i/>
          <w:sz w:val="24"/>
          <w:lang w:val="fr-FR"/>
        </w:rPr>
      </w:pPr>
      <w:r w:rsidRPr="003D5A86">
        <w:rPr>
          <w:i/>
          <w:sz w:val="24"/>
          <w:lang w:val="fr-FR"/>
        </w:rPr>
        <w:t>Mon père veut aller faire une randonnée en montagne en juillet. Comme j‛adore la marche en montagne, j‛ai demandé à mon père de partir avec lui. Tout d‛abord, il a refusé. Il m‛a dit: «Cette randonnée va être trop difficile pour toi». Alors, hier, pour montrer à mon père que je peux le faire, je suis parti avec lui faire une marche de 15km. Mon père est très content parce qu‛il a vu que je pouvais faire cette marche. Maintenant, c‛est décidé, je vais l‛accompagner.</w:t>
      </w:r>
    </w:p>
    <w:p w:rsidR="00E640D6" w:rsidRPr="003D5A86" w:rsidRDefault="00E640D6" w:rsidP="005E54C1">
      <w:pPr>
        <w:spacing w:line="480" w:lineRule="auto"/>
        <w:rPr>
          <w:i/>
          <w:sz w:val="24"/>
          <w:lang w:val="fr-FR"/>
        </w:rPr>
      </w:pPr>
      <w:r w:rsidRPr="003D5A86">
        <w:rPr>
          <w:i/>
          <w:sz w:val="24"/>
          <w:lang w:val="fr-FR"/>
        </w:rPr>
        <w:t>En plus, hier soir à table, Papa a eu une excellente idée. Il m‛a dit «Charles, invite ton copain Adrien à venir avec nous en juillet. Ce sera bien plus amusant pour toi».</w:t>
      </w:r>
    </w:p>
    <w:p w:rsidR="00E640D6" w:rsidRPr="003D5A86" w:rsidRDefault="00E640D6" w:rsidP="005E54C1">
      <w:pPr>
        <w:spacing w:line="480" w:lineRule="auto"/>
        <w:rPr>
          <w:i/>
          <w:sz w:val="24"/>
          <w:lang w:val="fr-FR"/>
        </w:rPr>
      </w:pPr>
      <w:r w:rsidRPr="003D5A86">
        <w:rPr>
          <w:i/>
          <w:sz w:val="24"/>
          <w:lang w:val="fr-FR"/>
        </w:rPr>
        <w:t>Nous pensons partir le 15 juillet pour une dizaine de jours. Mon père va emporter une tente. Pourrais-tu prendre ta tente pour nous deux? En plus, si tu as toujours ta belle carte de la région, peux-tu l‛apporter? Ça nous sera bien utile.</w:t>
      </w:r>
    </w:p>
    <w:p w:rsidR="00E640D6" w:rsidRPr="003D5A86" w:rsidRDefault="00E640D6" w:rsidP="005E54C1">
      <w:pPr>
        <w:spacing w:line="480" w:lineRule="auto"/>
        <w:rPr>
          <w:i/>
          <w:sz w:val="24"/>
          <w:lang w:val="fr-FR"/>
        </w:rPr>
      </w:pPr>
      <w:r w:rsidRPr="003D5A86">
        <w:rPr>
          <w:i/>
          <w:sz w:val="24"/>
          <w:lang w:val="fr-FR"/>
        </w:rPr>
        <w:t xml:space="preserve">J‛espère tant que tu vas pouvoir venir. Ce serait fantastique! </w:t>
      </w:r>
    </w:p>
    <w:p w:rsidR="00E640D6" w:rsidRPr="003D5A86" w:rsidRDefault="00E640D6" w:rsidP="005E54C1">
      <w:pPr>
        <w:spacing w:line="480" w:lineRule="auto"/>
        <w:rPr>
          <w:i/>
          <w:sz w:val="24"/>
          <w:lang w:val="fr-FR"/>
        </w:rPr>
      </w:pPr>
      <w:r w:rsidRPr="003D5A86">
        <w:rPr>
          <w:i/>
          <w:sz w:val="24"/>
          <w:lang w:val="fr-FR"/>
        </w:rPr>
        <w:t>Charles.</w:t>
      </w:r>
    </w:p>
    <w:p w:rsidR="00E640D6" w:rsidRPr="0030366D" w:rsidRDefault="00E640D6" w:rsidP="00E640D6">
      <w:pPr>
        <w:rPr>
          <w:lang w:val="fr-FR"/>
        </w:rPr>
      </w:pPr>
    </w:p>
    <w:p w:rsidR="00E640D6" w:rsidRPr="0030366D" w:rsidRDefault="00E640D6" w:rsidP="00E640D6">
      <w:pPr>
        <w:rPr>
          <w:lang w:val="fr-FR"/>
        </w:rPr>
      </w:pPr>
      <w:r w:rsidRPr="0030366D">
        <w:rPr>
          <w:lang w:val="fr-FR"/>
        </w:rPr>
        <w:t>17 Qu’est-ce que Charles demande à son ami Adrien</w:t>
      </w:r>
      <w:proofErr w:type="gramStart"/>
      <w:r w:rsidRPr="0030366D">
        <w:rPr>
          <w:lang w:val="fr-FR"/>
        </w:rPr>
        <w:t>?[</w:t>
      </w:r>
      <w:proofErr w:type="gramEnd"/>
      <w:r w:rsidRPr="0030366D">
        <w:rPr>
          <w:lang w:val="fr-FR"/>
        </w:rPr>
        <w:t>1]</w:t>
      </w:r>
    </w:p>
    <w:p w:rsidR="00E640D6" w:rsidRPr="0030366D" w:rsidRDefault="00E640D6" w:rsidP="00E640D6">
      <w:pPr>
        <w:rPr>
          <w:lang w:val="fr-FR"/>
        </w:rPr>
      </w:pPr>
    </w:p>
    <w:p w:rsidR="00E640D6" w:rsidRPr="0030366D" w:rsidRDefault="00E640D6" w:rsidP="00E640D6">
      <w:pPr>
        <w:rPr>
          <w:lang w:val="fr-FR"/>
        </w:rPr>
      </w:pPr>
    </w:p>
    <w:p w:rsidR="00E640D6" w:rsidRDefault="00E640D6" w:rsidP="00E640D6">
      <w:pPr>
        <w:rPr>
          <w:lang w:val="fr-FR"/>
        </w:rPr>
      </w:pPr>
      <w:r w:rsidRPr="0030366D">
        <w:rPr>
          <w:lang w:val="fr-FR"/>
        </w:rPr>
        <w:t>18 Qu’est-ce que le père de Charles veut faire en juillet</w:t>
      </w:r>
      <w:proofErr w:type="gramStart"/>
      <w:r w:rsidRPr="0030366D">
        <w:rPr>
          <w:lang w:val="fr-FR"/>
        </w:rPr>
        <w:t>?[</w:t>
      </w:r>
      <w:proofErr w:type="gramEnd"/>
      <w:r w:rsidRPr="0030366D">
        <w:rPr>
          <w:lang w:val="fr-FR"/>
        </w:rPr>
        <w:t>1]</w:t>
      </w:r>
    </w:p>
    <w:p w:rsidR="00445919" w:rsidRDefault="00445919" w:rsidP="00E640D6">
      <w:pPr>
        <w:rPr>
          <w:lang w:val="fr-FR"/>
        </w:rPr>
      </w:pPr>
    </w:p>
    <w:p w:rsidR="00445919" w:rsidRPr="0030366D" w:rsidRDefault="00445919" w:rsidP="00E640D6">
      <w:pPr>
        <w:rPr>
          <w:lang w:val="fr-FR"/>
        </w:rPr>
      </w:pPr>
    </w:p>
    <w:p w:rsidR="00445919" w:rsidRDefault="00E640D6" w:rsidP="00E640D6">
      <w:pPr>
        <w:rPr>
          <w:lang w:val="fr-FR"/>
        </w:rPr>
      </w:pPr>
      <w:r w:rsidRPr="0030366D">
        <w:rPr>
          <w:lang w:val="fr-FR"/>
        </w:rPr>
        <w:t>19 Qu’est-ce que Charles a demandé à son père</w:t>
      </w:r>
      <w:proofErr w:type="gramStart"/>
      <w:r w:rsidRPr="0030366D">
        <w:rPr>
          <w:lang w:val="fr-FR"/>
        </w:rPr>
        <w:t>?[</w:t>
      </w:r>
      <w:proofErr w:type="gramEnd"/>
      <w:r w:rsidRPr="0030366D">
        <w:rPr>
          <w:lang w:val="fr-FR"/>
        </w:rPr>
        <w:t>1]</w:t>
      </w:r>
    </w:p>
    <w:p w:rsidR="00E640D6" w:rsidRPr="0030366D" w:rsidRDefault="00E640D6" w:rsidP="00E640D6">
      <w:pPr>
        <w:rPr>
          <w:lang w:val="fr-FR"/>
        </w:rPr>
      </w:pPr>
      <w:r w:rsidRPr="0030366D">
        <w:rPr>
          <w:lang w:val="fr-FR"/>
        </w:rPr>
        <w:t xml:space="preserve">20 Pourquoi le père de Charles </w:t>
      </w:r>
      <w:proofErr w:type="spellStart"/>
      <w:r w:rsidRPr="0030366D">
        <w:rPr>
          <w:lang w:val="fr-FR"/>
        </w:rPr>
        <w:t>a-t-il</w:t>
      </w:r>
      <w:proofErr w:type="spellEnd"/>
      <w:r w:rsidRPr="0030366D">
        <w:rPr>
          <w:lang w:val="fr-FR"/>
        </w:rPr>
        <w:t xml:space="preserve"> d’abord refusé</w:t>
      </w:r>
      <w:proofErr w:type="gramStart"/>
      <w:r w:rsidRPr="0030366D">
        <w:rPr>
          <w:lang w:val="fr-FR"/>
        </w:rPr>
        <w:t>?[</w:t>
      </w:r>
      <w:proofErr w:type="gramEnd"/>
      <w:r w:rsidRPr="0030366D">
        <w:rPr>
          <w:lang w:val="fr-FR"/>
        </w:rPr>
        <w:t>1]</w:t>
      </w:r>
    </w:p>
    <w:p w:rsidR="00E640D6" w:rsidRPr="0030366D" w:rsidRDefault="00E640D6" w:rsidP="00E640D6">
      <w:pPr>
        <w:rPr>
          <w:lang w:val="fr-FR"/>
        </w:rPr>
      </w:pPr>
    </w:p>
    <w:p w:rsidR="0080351A" w:rsidRPr="0030366D" w:rsidRDefault="0080351A" w:rsidP="00E640D6">
      <w:pPr>
        <w:rPr>
          <w:lang w:val="fr-FR"/>
        </w:rPr>
      </w:pPr>
    </w:p>
    <w:p w:rsidR="00E640D6" w:rsidRDefault="00E640D6" w:rsidP="00E640D6">
      <w:pPr>
        <w:rPr>
          <w:lang w:val="fr-FR"/>
        </w:rPr>
      </w:pPr>
      <w:r w:rsidRPr="0030366D">
        <w:rPr>
          <w:lang w:val="fr-FR"/>
        </w:rPr>
        <w:t>21 Qu’est-ce que Charles et son père ont fait hier</w:t>
      </w:r>
      <w:proofErr w:type="gramStart"/>
      <w:r w:rsidRPr="0030366D">
        <w:rPr>
          <w:lang w:val="fr-FR"/>
        </w:rPr>
        <w:t>?[</w:t>
      </w:r>
      <w:proofErr w:type="gramEnd"/>
      <w:r w:rsidRPr="0030366D">
        <w:rPr>
          <w:lang w:val="fr-FR"/>
        </w:rPr>
        <w:t>1]</w:t>
      </w:r>
    </w:p>
    <w:p w:rsidR="005E54C1" w:rsidRDefault="005E54C1" w:rsidP="00E640D6">
      <w:pPr>
        <w:rPr>
          <w:lang w:val="fr-FR"/>
        </w:rPr>
      </w:pPr>
    </w:p>
    <w:p w:rsidR="005E54C1" w:rsidRPr="0030366D" w:rsidRDefault="005E54C1" w:rsidP="00E640D6">
      <w:pPr>
        <w:rPr>
          <w:lang w:val="fr-FR"/>
        </w:rPr>
      </w:pPr>
    </w:p>
    <w:p w:rsidR="00E640D6" w:rsidRPr="0030366D" w:rsidRDefault="00E640D6" w:rsidP="00E640D6">
      <w:pPr>
        <w:rPr>
          <w:lang w:val="fr-FR"/>
        </w:rPr>
      </w:pPr>
      <w:r w:rsidRPr="0030366D">
        <w:rPr>
          <w:lang w:val="fr-FR"/>
        </w:rPr>
        <w:t>22 Pourquoi le père de Charles est-il content maintenant? [1]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 xml:space="preserve">23 Quelle idée le père de Charles </w:t>
      </w:r>
      <w:proofErr w:type="spellStart"/>
      <w:r w:rsidRPr="0030366D">
        <w:rPr>
          <w:lang w:val="fr-FR"/>
        </w:rPr>
        <w:t>a-t-il</w:t>
      </w:r>
      <w:proofErr w:type="spellEnd"/>
      <w:r w:rsidRPr="0030366D">
        <w:rPr>
          <w:lang w:val="fr-FR"/>
        </w:rPr>
        <w:t xml:space="preserve"> eue</w:t>
      </w:r>
      <w:proofErr w:type="gramStart"/>
      <w:r w:rsidRPr="0030366D">
        <w:rPr>
          <w:lang w:val="fr-FR"/>
        </w:rPr>
        <w:t>?[</w:t>
      </w:r>
      <w:proofErr w:type="gramEnd"/>
      <w:r w:rsidRPr="0030366D">
        <w:rPr>
          <w:lang w:val="fr-FR"/>
        </w:rPr>
        <w:t>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 xml:space="preserve">24 Combien de temps </w:t>
      </w:r>
      <w:proofErr w:type="spellStart"/>
      <w:r w:rsidRPr="0030366D">
        <w:rPr>
          <w:lang w:val="fr-FR"/>
        </w:rPr>
        <w:t>vont-ils</w:t>
      </w:r>
      <w:proofErr w:type="spellEnd"/>
      <w:r w:rsidRPr="0030366D">
        <w:rPr>
          <w:lang w:val="fr-FR"/>
        </w:rPr>
        <w:t xml:space="preserve"> partir</w:t>
      </w:r>
      <w:proofErr w:type="gramStart"/>
      <w:r w:rsidRPr="0030366D">
        <w:rPr>
          <w:lang w:val="fr-FR"/>
        </w:rPr>
        <w:t>?[</w:t>
      </w:r>
      <w:proofErr w:type="gramEnd"/>
      <w:r w:rsidRPr="0030366D">
        <w:rPr>
          <w:lang w:val="fr-FR"/>
        </w:rPr>
        <w:t>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25 Qu’est-ce que Charles demande à Adrien d’apporter?</w:t>
      </w:r>
    </w:p>
    <w:p w:rsidR="00E640D6" w:rsidRPr="0030366D" w:rsidRDefault="0080351A" w:rsidP="00E640D6">
      <w:pPr>
        <w:rPr>
          <w:lang w:val="fr-FR"/>
        </w:rPr>
      </w:pPr>
      <w:r w:rsidRPr="0030366D">
        <w:rPr>
          <w:lang w:val="fr-FR"/>
        </w:rPr>
        <w:t>(i).....</w:t>
      </w:r>
      <w:r w:rsidR="00E640D6" w:rsidRPr="0030366D">
        <w:rPr>
          <w:lang w:val="fr-FR"/>
        </w:rPr>
        <w:t>................................................................................................................................ [1]</w:t>
      </w:r>
    </w:p>
    <w:p w:rsidR="00E640D6" w:rsidRPr="0030366D" w:rsidRDefault="00E640D6" w:rsidP="00E640D6">
      <w:pPr>
        <w:rPr>
          <w:lang w:val="fr-FR"/>
        </w:rPr>
      </w:pPr>
    </w:p>
    <w:p w:rsidR="00E640D6" w:rsidRPr="0030366D" w:rsidRDefault="00E640D6" w:rsidP="00E640D6">
      <w:pPr>
        <w:rPr>
          <w:lang w:val="fr-FR"/>
        </w:rPr>
      </w:pPr>
      <w:r w:rsidRPr="0030366D">
        <w:rPr>
          <w:lang w:val="fr-FR"/>
        </w:rPr>
        <w:t xml:space="preserve">(ii) ..................................................................................................................................... [1] </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p>
    <w:p w:rsidR="00E640D6" w:rsidRDefault="00E640D6" w:rsidP="00E640D6">
      <w:pPr>
        <w:rPr>
          <w:lang w:val="fr-FR"/>
        </w:rPr>
      </w:pPr>
    </w:p>
    <w:p w:rsidR="003D5A86" w:rsidRDefault="003D5A86" w:rsidP="00E640D6">
      <w:pPr>
        <w:rPr>
          <w:lang w:val="fr-FR"/>
        </w:rPr>
      </w:pPr>
    </w:p>
    <w:p w:rsidR="00445919" w:rsidRDefault="00445919" w:rsidP="00E640D6">
      <w:pPr>
        <w:rPr>
          <w:lang w:val="fr-FR"/>
        </w:rPr>
      </w:pPr>
    </w:p>
    <w:p w:rsidR="00445919" w:rsidRDefault="00445919" w:rsidP="00E640D6">
      <w:pPr>
        <w:rPr>
          <w:lang w:val="fr-FR"/>
        </w:rPr>
      </w:pPr>
    </w:p>
    <w:p w:rsidR="00445919" w:rsidRDefault="00445919" w:rsidP="00E640D6">
      <w:pPr>
        <w:rPr>
          <w:lang w:val="fr-FR"/>
        </w:rPr>
      </w:pPr>
    </w:p>
    <w:p w:rsidR="003D5A86" w:rsidRDefault="003D5A86" w:rsidP="00E640D6">
      <w:pPr>
        <w:rPr>
          <w:lang w:val="fr-FR"/>
        </w:rPr>
      </w:pPr>
    </w:p>
    <w:p w:rsidR="00E640D6" w:rsidRPr="0030366D" w:rsidRDefault="003D5A86" w:rsidP="00E640D6">
      <w:pPr>
        <w:rPr>
          <w:lang w:val="fr-FR"/>
        </w:rPr>
      </w:pPr>
      <w:r>
        <w:rPr>
          <w:lang w:val="fr-FR"/>
        </w:rPr>
        <w:t>[Total : 10]</w:t>
      </w:r>
    </w:p>
    <w:p w:rsidR="003D5A86" w:rsidRDefault="00E640D6" w:rsidP="00E640D6">
      <w:pPr>
        <w:rPr>
          <w:lang w:val="fr-FR"/>
        </w:rPr>
      </w:pPr>
      <w:r w:rsidRPr="0030366D">
        <w:rPr>
          <w:lang w:val="fr-FR"/>
        </w:rPr>
        <w:t>© UCLES 2012 0520/21/M/J/12</w:t>
      </w:r>
    </w:p>
    <w:p w:rsidR="00E640D6" w:rsidRPr="00445919" w:rsidRDefault="00E640D6" w:rsidP="00E640D6">
      <w:pPr>
        <w:rPr>
          <w:lang w:val="fr-FR"/>
        </w:rPr>
      </w:pPr>
      <w:proofErr w:type="spellStart"/>
      <w:r w:rsidRPr="0030366D">
        <w:rPr>
          <w:b/>
          <w:lang w:val="fr-FR"/>
        </w:rPr>
        <w:t>Nov</w:t>
      </w:r>
      <w:proofErr w:type="spellEnd"/>
      <w:r w:rsidRPr="0030366D">
        <w:rPr>
          <w:b/>
          <w:lang w:val="fr-FR"/>
        </w:rPr>
        <w:t xml:space="preserve"> 2012 2.1</w:t>
      </w:r>
      <w:r w:rsidR="00445919">
        <w:rPr>
          <w:lang w:val="fr-FR"/>
        </w:rPr>
        <w:t xml:space="preserve">   </w:t>
      </w:r>
      <w:r w:rsidRPr="0030366D">
        <w:rPr>
          <w:b/>
          <w:lang w:val="fr-FR"/>
        </w:rPr>
        <w:t>Section 3</w:t>
      </w:r>
    </w:p>
    <w:p w:rsidR="00E640D6" w:rsidRPr="0030366D" w:rsidRDefault="00E640D6" w:rsidP="00E640D6">
      <w:pPr>
        <w:rPr>
          <w:b/>
          <w:lang w:val="fr-FR"/>
        </w:rPr>
      </w:pPr>
      <w:r w:rsidRPr="0030366D">
        <w:rPr>
          <w:b/>
          <w:lang w:val="fr-FR"/>
        </w:rPr>
        <w:t>Lisez le texte suivant puis répondez aux questions en cochant la case VRAI ou FAUX. Si l’affirmation est fausse, corrigez-la selon le texte.</w:t>
      </w:r>
    </w:p>
    <w:p w:rsidR="0080351A" w:rsidRPr="0030366D" w:rsidRDefault="00E640D6" w:rsidP="00E640D6">
      <w:pPr>
        <w:rPr>
          <w:b/>
          <w:lang w:val="fr-FR"/>
        </w:rPr>
      </w:pPr>
      <w:r w:rsidRPr="0030366D">
        <w:rPr>
          <w:b/>
          <w:lang w:val="fr-FR"/>
        </w:rPr>
        <w:t xml:space="preserve">(Il y a 2 affirmations qui sont vraies et 4 </w:t>
      </w:r>
      <w:r w:rsidR="0080351A" w:rsidRPr="0030366D">
        <w:rPr>
          <w:b/>
          <w:lang w:val="fr-FR"/>
        </w:rPr>
        <w:t>affirmations qui sont fausses.)</w:t>
      </w:r>
    </w:p>
    <w:p w:rsidR="0080351A" w:rsidRPr="0030366D" w:rsidRDefault="0080351A" w:rsidP="00E640D6">
      <w:pPr>
        <w:rPr>
          <w:b/>
          <w:lang w:val="fr-FR"/>
        </w:rPr>
      </w:pPr>
    </w:p>
    <w:p w:rsidR="00E640D6" w:rsidRPr="003D5A86" w:rsidRDefault="00E640D6" w:rsidP="005E54C1">
      <w:pPr>
        <w:spacing w:line="480" w:lineRule="auto"/>
        <w:rPr>
          <w:i/>
          <w:sz w:val="24"/>
          <w:lang w:val="fr-FR"/>
        </w:rPr>
      </w:pPr>
      <w:r w:rsidRPr="003D5A86">
        <w:rPr>
          <w:i/>
          <w:sz w:val="24"/>
          <w:lang w:val="fr-FR"/>
        </w:rPr>
        <w:t>L’été à Paris</w:t>
      </w:r>
    </w:p>
    <w:p w:rsidR="00E640D6" w:rsidRPr="003D5A86" w:rsidRDefault="00E640D6" w:rsidP="005E54C1">
      <w:pPr>
        <w:spacing w:line="480" w:lineRule="auto"/>
        <w:rPr>
          <w:i/>
          <w:sz w:val="24"/>
          <w:lang w:val="fr-FR"/>
        </w:rPr>
      </w:pPr>
      <w:r w:rsidRPr="003D5A86">
        <w:rPr>
          <w:i/>
          <w:sz w:val="24"/>
          <w:lang w:val="fr-FR"/>
        </w:rPr>
        <w:t>Comme chaque année, la Mairie de Paris organise pour les Parisiens qui ne peuvent pas partir en vacances l’opération «Paris-Plages».</w:t>
      </w:r>
      <w:r w:rsidR="005E54C1">
        <w:rPr>
          <w:i/>
          <w:sz w:val="24"/>
          <w:lang w:val="fr-FR"/>
        </w:rPr>
        <w:t xml:space="preserve"> </w:t>
      </w:r>
      <w:r w:rsidRPr="003D5A86">
        <w:rPr>
          <w:i/>
          <w:sz w:val="24"/>
          <w:lang w:val="fr-FR"/>
        </w:rPr>
        <w:t>«Paris-Plages» dure du 15 juillet au 15 août. C’est le moment où la plupart des Français partent en vacances au bord de la mer. La Mairie utilise 2000 tonnes de sable pour créer de petites «plages» tout au long des bords de la Seine, la «rivière» qui traverse Paris. Des palmiers, des fauteuils de plage, des parasols, transforment la capitale en ville de vacances. Ouverte de 8 heures du matin à minuit, tous les jours, c’est non seulement l’entrée à «Paris-Plages» qui est gratuite mais aussi toutes les activités qui sont proposées: cours de natation, canoë-kayak, voile, bibliothèque et ateliers pour enfants.</w:t>
      </w:r>
      <w:r w:rsidR="005E54C1">
        <w:rPr>
          <w:i/>
          <w:sz w:val="24"/>
          <w:lang w:val="fr-FR"/>
        </w:rPr>
        <w:t xml:space="preserve"> </w:t>
      </w:r>
      <w:r w:rsidRPr="003D5A86">
        <w:rPr>
          <w:i/>
          <w:sz w:val="24"/>
          <w:lang w:val="fr-FR"/>
        </w:rPr>
        <w:t>L’opération «Paris-Plages» a un budget de 2 millions d’euros: une moitié de cette somme est financée par des compagnies privées, le reste par la Mairie.</w:t>
      </w:r>
    </w:p>
    <w:p w:rsidR="00E640D6" w:rsidRPr="003D5A86" w:rsidRDefault="00E640D6" w:rsidP="005E54C1">
      <w:pPr>
        <w:spacing w:line="480" w:lineRule="auto"/>
        <w:rPr>
          <w:i/>
          <w:sz w:val="24"/>
          <w:lang w:val="fr-FR"/>
        </w:rPr>
      </w:pPr>
      <w:r w:rsidRPr="003D5A86">
        <w:rPr>
          <w:i/>
          <w:sz w:val="24"/>
          <w:lang w:val="fr-FR"/>
        </w:rPr>
        <w:t>La plupart des Parisiens sont favorables à cette opération. En sortant du travail, ils sont ravis de venir s’installer aux terrasses de café de «Paris-Plages» plutôt que de rentrer dans leur appartement où il fait trop chaud.</w:t>
      </w:r>
      <w:r w:rsidR="005E54C1">
        <w:rPr>
          <w:i/>
          <w:sz w:val="24"/>
          <w:lang w:val="fr-FR"/>
        </w:rPr>
        <w:t xml:space="preserve"> </w:t>
      </w:r>
      <w:r w:rsidRPr="003D5A86">
        <w:rPr>
          <w:i/>
          <w:sz w:val="24"/>
          <w:lang w:val="fr-FR"/>
        </w:rPr>
        <w:t>Mais certains sont très critiques: «le programme d’activités a l’air très sympa: minigolf, cours de sport... Mais le problème, c’est qu’à 18 heures, quand je sors du travail, toutes ces activités organisées s’arrêtent. Les seuls endroits ouverts après cette heure-là sont les bars et les boutiques de glaces et de crêpes» déclare Raoul, qui n’est pas le seul à se plaindre.</w:t>
      </w:r>
    </w:p>
    <w:p w:rsidR="00E640D6" w:rsidRPr="003D5A86" w:rsidRDefault="00E640D6" w:rsidP="005E54C1">
      <w:pPr>
        <w:spacing w:line="480" w:lineRule="auto"/>
        <w:rPr>
          <w:i/>
          <w:sz w:val="24"/>
          <w:lang w:val="fr-FR"/>
        </w:rPr>
      </w:pPr>
      <w:r w:rsidRPr="003D5A86">
        <w:rPr>
          <w:i/>
          <w:sz w:val="24"/>
          <w:lang w:val="fr-FR"/>
        </w:rPr>
        <w:t>Malgré ces critiques, plus de 5 millions de personnes sont attendues cette année encore pour venir profiter de la plage à la ville.</w:t>
      </w:r>
    </w:p>
    <w:p w:rsidR="00E640D6" w:rsidRPr="0030366D" w:rsidRDefault="00E640D6" w:rsidP="00E640D6">
      <w:pPr>
        <w:rPr>
          <w:lang w:val="fr-FR"/>
        </w:rPr>
      </w:pPr>
    </w:p>
    <w:p w:rsidR="00E640D6" w:rsidRPr="0030366D" w:rsidRDefault="00E640D6" w:rsidP="00E640D6">
      <w:pPr>
        <w:rPr>
          <w:lang w:val="fr-FR"/>
        </w:rPr>
      </w:pPr>
      <w:r w:rsidRPr="0030366D">
        <w:rPr>
          <w:lang w:val="fr-FR"/>
        </w:rPr>
        <w:t>Exemple:</w:t>
      </w:r>
    </w:p>
    <w:p w:rsidR="00E640D6" w:rsidRPr="0030366D" w:rsidRDefault="00E640D6" w:rsidP="00E640D6">
      <w:pPr>
        <w:rPr>
          <w:lang w:val="fr-FR"/>
        </w:rPr>
      </w:pPr>
      <w:r w:rsidRPr="0030366D">
        <w:rPr>
          <w:lang w:val="fr-FR"/>
        </w:rPr>
        <w:t>L’opération «Paris-Plages» est pour les touristes étrangers</w:t>
      </w:r>
      <w:r w:rsidR="0080351A" w:rsidRPr="0030366D">
        <w:rPr>
          <w:lang w:val="fr-FR"/>
        </w:rPr>
        <w:t xml:space="preserve">                FAUX </w:t>
      </w:r>
    </w:p>
    <w:p w:rsidR="00E640D6" w:rsidRPr="0030366D" w:rsidRDefault="00E640D6" w:rsidP="00E640D6">
      <w:pPr>
        <w:rPr>
          <w:lang w:val="fr-FR"/>
        </w:rPr>
      </w:pPr>
      <w:r w:rsidRPr="0030366D">
        <w:rPr>
          <w:lang w:val="fr-FR"/>
        </w:rPr>
        <w:t>C‛est pour les Parisiens.</w:t>
      </w:r>
    </w:p>
    <w:p w:rsidR="00E640D6" w:rsidRPr="0030366D" w:rsidRDefault="00E640D6" w:rsidP="00E640D6">
      <w:pPr>
        <w:rPr>
          <w:lang w:val="fr-FR"/>
        </w:rPr>
      </w:pPr>
    </w:p>
    <w:p w:rsidR="00E640D6" w:rsidRPr="0030366D" w:rsidRDefault="00E640D6" w:rsidP="00E640D6">
      <w:pPr>
        <w:rPr>
          <w:lang w:val="fr-FR"/>
        </w:rPr>
      </w:pPr>
      <w:r w:rsidRPr="0030366D">
        <w:rPr>
          <w:lang w:val="fr-FR"/>
        </w:rPr>
        <w:t>26. Paris est la destination de vacances préférée des Français.      VRAI / FAUX ?</w:t>
      </w:r>
    </w:p>
    <w:p w:rsidR="00E640D6" w:rsidRPr="0030366D" w:rsidRDefault="00E640D6" w:rsidP="00E640D6">
      <w:pPr>
        <w:rPr>
          <w:lang w:val="fr-FR"/>
        </w:rPr>
      </w:pPr>
    </w:p>
    <w:p w:rsidR="00E640D6" w:rsidRPr="0030366D" w:rsidRDefault="00E640D6" w:rsidP="00E640D6">
      <w:pPr>
        <w:rPr>
          <w:lang w:val="fr-FR"/>
        </w:rPr>
      </w:pPr>
    </w:p>
    <w:p w:rsidR="00E640D6" w:rsidRDefault="00E640D6" w:rsidP="00E640D6">
      <w:pPr>
        <w:rPr>
          <w:lang w:val="fr-FR"/>
        </w:rPr>
      </w:pPr>
      <w:r w:rsidRPr="0030366D">
        <w:rPr>
          <w:lang w:val="fr-FR"/>
        </w:rPr>
        <w:t>27 La Mairie transforme les rues principales de Paris en plages.          VRAI / FAUX ?</w:t>
      </w:r>
    </w:p>
    <w:p w:rsidR="003D5A86" w:rsidRDefault="003D5A86" w:rsidP="00E640D6">
      <w:pPr>
        <w:rPr>
          <w:lang w:val="fr-FR"/>
        </w:rPr>
      </w:pPr>
    </w:p>
    <w:p w:rsidR="003D5A86" w:rsidRPr="0030366D" w:rsidRDefault="003D5A86" w:rsidP="00E640D6">
      <w:pPr>
        <w:rPr>
          <w:lang w:val="fr-FR"/>
        </w:rPr>
      </w:pPr>
    </w:p>
    <w:p w:rsidR="00E640D6" w:rsidRPr="0030366D" w:rsidRDefault="00E640D6" w:rsidP="00E640D6">
      <w:pPr>
        <w:rPr>
          <w:lang w:val="fr-FR"/>
        </w:rPr>
      </w:pPr>
      <w:r w:rsidRPr="0030366D">
        <w:rPr>
          <w:lang w:val="fr-FR"/>
        </w:rPr>
        <w:t>28 A «Paris-Plages» on peut faire des activités nautiques sans rien payer.         VRAI / FAUX ?</w:t>
      </w:r>
    </w:p>
    <w:p w:rsidR="00E640D6" w:rsidRPr="0030366D" w:rsidRDefault="00E640D6" w:rsidP="00E640D6">
      <w:pPr>
        <w:rPr>
          <w:lang w:val="fr-FR"/>
        </w:rPr>
      </w:pPr>
    </w:p>
    <w:p w:rsidR="00E640D6" w:rsidRPr="0030366D" w:rsidRDefault="00E640D6" w:rsidP="00E640D6">
      <w:pPr>
        <w:rPr>
          <w:lang w:val="fr-FR"/>
        </w:rPr>
      </w:pPr>
    </w:p>
    <w:p w:rsidR="0080351A" w:rsidRPr="0030366D" w:rsidRDefault="00E640D6" w:rsidP="00E640D6">
      <w:pPr>
        <w:rPr>
          <w:lang w:val="fr-FR"/>
        </w:rPr>
      </w:pPr>
      <w:r w:rsidRPr="0030366D">
        <w:rPr>
          <w:lang w:val="fr-FR"/>
        </w:rPr>
        <w:t xml:space="preserve">29 C’est la Mairie de Paris qui paye les deux millions d’euros que coûte cette opération.       </w:t>
      </w:r>
    </w:p>
    <w:p w:rsidR="00E640D6" w:rsidRPr="0030366D" w:rsidRDefault="00E640D6" w:rsidP="00E640D6">
      <w:pPr>
        <w:rPr>
          <w:lang w:val="fr-FR"/>
        </w:rPr>
      </w:pPr>
      <w:r w:rsidRPr="0030366D">
        <w:rPr>
          <w:lang w:val="fr-FR"/>
        </w:rPr>
        <w:t>VRAI / FAUX ?</w:t>
      </w:r>
    </w:p>
    <w:p w:rsidR="00E640D6" w:rsidRPr="0030366D" w:rsidRDefault="00E640D6" w:rsidP="00E640D6">
      <w:pPr>
        <w:rPr>
          <w:lang w:val="fr-FR"/>
        </w:rPr>
      </w:pPr>
    </w:p>
    <w:p w:rsidR="00E640D6" w:rsidRPr="0030366D" w:rsidRDefault="00E640D6" w:rsidP="00E640D6">
      <w:pPr>
        <w:rPr>
          <w:lang w:val="fr-FR"/>
        </w:rPr>
      </w:pPr>
    </w:p>
    <w:p w:rsidR="0080351A" w:rsidRPr="0030366D" w:rsidRDefault="00E640D6" w:rsidP="00E640D6">
      <w:pPr>
        <w:rPr>
          <w:lang w:val="fr-FR"/>
        </w:rPr>
      </w:pPr>
      <w:r w:rsidRPr="0030366D">
        <w:rPr>
          <w:lang w:val="fr-FR"/>
        </w:rPr>
        <w:t>30 Ce sont les cafés de «Paris-Plages» qui attirent</w:t>
      </w:r>
      <w:r w:rsidR="0080351A" w:rsidRPr="0030366D">
        <w:rPr>
          <w:lang w:val="fr-FR"/>
        </w:rPr>
        <w:t xml:space="preserve"> beaucoup de Parisiens le soir.</w:t>
      </w:r>
    </w:p>
    <w:p w:rsidR="00E640D6" w:rsidRPr="0030366D" w:rsidRDefault="00E640D6" w:rsidP="00E640D6">
      <w:pPr>
        <w:rPr>
          <w:lang w:val="fr-FR"/>
        </w:rPr>
      </w:pPr>
      <w:r w:rsidRPr="0030366D">
        <w:rPr>
          <w:lang w:val="fr-FR"/>
        </w:rPr>
        <w:t>VRAI / FAUX ?</w:t>
      </w:r>
    </w:p>
    <w:p w:rsidR="00E640D6" w:rsidRPr="0030366D" w:rsidRDefault="00E640D6" w:rsidP="00E640D6">
      <w:pPr>
        <w:rPr>
          <w:lang w:val="fr-FR"/>
        </w:rPr>
      </w:pPr>
    </w:p>
    <w:p w:rsidR="0080351A" w:rsidRPr="0030366D" w:rsidRDefault="0080351A" w:rsidP="00E640D6">
      <w:pPr>
        <w:rPr>
          <w:lang w:val="fr-FR"/>
        </w:rPr>
      </w:pPr>
    </w:p>
    <w:p w:rsidR="00E640D6" w:rsidRPr="0030366D" w:rsidRDefault="00E640D6" w:rsidP="00E640D6">
      <w:pPr>
        <w:rPr>
          <w:lang w:val="fr-FR"/>
        </w:rPr>
      </w:pPr>
      <w:r w:rsidRPr="0030366D">
        <w:rPr>
          <w:lang w:val="fr-FR"/>
        </w:rPr>
        <w:t>31 Raoul est très content de pouvoir jouer au minigolf après son travail       VRAI / FAUX ?</w:t>
      </w:r>
    </w:p>
    <w:p w:rsidR="00E640D6" w:rsidRPr="0030366D" w:rsidRDefault="00E640D6" w:rsidP="00E640D6">
      <w:pPr>
        <w:rPr>
          <w:lang w:val="fr-FR"/>
        </w:rPr>
      </w:pPr>
    </w:p>
    <w:p w:rsidR="00E640D6" w:rsidRDefault="00E640D6" w:rsidP="00E640D6">
      <w:pPr>
        <w:rPr>
          <w:lang w:val="fr-FR"/>
        </w:rPr>
      </w:pPr>
    </w:p>
    <w:p w:rsidR="00445919" w:rsidRDefault="00445919" w:rsidP="00E640D6">
      <w:pPr>
        <w:rPr>
          <w:lang w:val="fr-FR"/>
        </w:rPr>
      </w:pPr>
    </w:p>
    <w:p w:rsidR="00445919" w:rsidRDefault="00445919" w:rsidP="00E640D6">
      <w:pPr>
        <w:rPr>
          <w:lang w:val="fr-FR"/>
        </w:rPr>
      </w:pPr>
    </w:p>
    <w:p w:rsidR="00445919" w:rsidRPr="0030366D" w:rsidRDefault="00445919" w:rsidP="00E640D6">
      <w:pPr>
        <w:rPr>
          <w:lang w:val="fr-FR"/>
        </w:rPr>
      </w:pPr>
    </w:p>
    <w:p w:rsidR="003D5A86" w:rsidRDefault="003D5A86" w:rsidP="00E640D6">
      <w:pPr>
        <w:rPr>
          <w:lang w:val="fr-FR"/>
        </w:rPr>
      </w:pPr>
    </w:p>
    <w:p w:rsidR="00E640D6" w:rsidRPr="0030366D" w:rsidRDefault="00E640D6" w:rsidP="00E640D6">
      <w:pPr>
        <w:rPr>
          <w:lang w:val="fr-FR"/>
        </w:rPr>
      </w:pPr>
      <w:r w:rsidRPr="0030366D">
        <w:rPr>
          <w:lang w:val="fr-FR"/>
        </w:rPr>
        <w:t>[Total : 10]</w:t>
      </w:r>
    </w:p>
    <w:p w:rsidR="003D5A86" w:rsidRDefault="00E640D6" w:rsidP="00E640D6">
      <w:pPr>
        <w:rPr>
          <w:lang w:val="fr-FR"/>
        </w:rPr>
      </w:pPr>
      <w:r w:rsidRPr="0030366D">
        <w:rPr>
          <w:lang w:val="fr-FR"/>
        </w:rPr>
        <w:t>© UCLES 2012 0520/21/O/N/12</w:t>
      </w:r>
    </w:p>
    <w:p w:rsidR="00E640D6" w:rsidRPr="005E54C1" w:rsidRDefault="00E640D6" w:rsidP="00E640D6">
      <w:pPr>
        <w:rPr>
          <w:lang w:val="fr-FR"/>
        </w:rPr>
      </w:pPr>
      <w:proofErr w:type="spellStart"/>
      <w:r w:rsidRPr="0030366D">
        <w:rPr>
          <w:b/>
          <w:lang w:val="fr-FR"/>
        </w:rPr>
        <w:t>Nov</w:t>
      </w:r>
      <w:proofErr w:type="spellEnd"/>
      <w:r w:rsidRPr="0030366D">
        <w:rPr>
          <w:b/>
          <w:lang w:val="fr-FR"/>
        </w:rPr>
        <w:t xml:space="preserve"> 2012   2.1</w:t>
      </w:r>
      <w:r w:rsidR="005E54C1">
        <w:rPr>
          <w:lang w:val="fr-FR"/>
        </w:rPr>
        <w:t xml:space="preserve">  </w:t>
      </w:r>
      <w:r w:rsidRPr="0030366D">
        <w:rPr>
          <w:b/>
          <w:lang w:val="fr-FR"/>
        </w:rPr>
        <w:t>Exercice 2 Questions 32-</w:t>
      </w:r>
      <w:proofErr w:type="gramStart"/>
      <w:r w:rsidRPr="0030366D">
        <w:rPr>
          <w:b/>
          <w:lang w:val="fr-FR"/>
        </w:rPr>
        <w:t>40</w:t>
      </w:r>
      <w:r w:rsidR="005E54C1">
        <w:rPr>
          <w:lang w:val="fr-FR"/>
        </w:rPr>
        <w:t xml:space="preserve">  .</w:t>
      </w:r>
      <w:proofErr w:type="gramEnd"/>
      <w:r w:rsidR="005E54C1">
        <w:rPr>
          <w:lang w:val="fr-FR"/>
        </w:rPr>
        <w:t xml:space="preserve"> </w:t>
      </w:r>
      <w:r w:rsidRPr="0030366D">
        <w:rPr>
          <w:b/>
          <w:lang w:val="fr-FR"/>
        </w:rPr>
        <w:t>Lisez le texte puis répondez aux questions en français.</w:t>
      </w:r>
    </w:p>
    <w:p w:rsidR="00E640D6" w:rsidRPr="003D5A86" w:rsidRDefault="00E640D6" w:rsidP="005E54C1">
      <w:pPr>
        <w:spacing w:line="480" w:lineRule="auto"/>
        <w:rPr>
          <w:i/>
          <w:sz w:val="24"/>
          <w:lang w:val="fr-FR"/>
        </w:rPr>
      </w:pPr>
      <w:r w:rsidRPr="003D5A86">
        <w:rPr>
          <w:i/>
          <w:sz w:val="24"/>
          <w:lang w:val="fr-FR"/>
        </w:rPr>
        <w:t>Marguerite: une vie de voyages</w:t>
      </w:r>
    </w:p>
    <w:p w:rsidR="00E640D6" w:rsidRPr="003D5A86" w:rsidRDefault="00E640D6" w:rsidP="005E54C1">
      <w:pPr>
        <w:spacing w:line="480" w:lineRule="auto"/>
        <w:rPr>
          <w:i/>
          <w:sz w:val="24"/>
          <w:lang w:val="fr-FR"/>
        </w:rPr>
      </w:pPr>
      <w:r w:rsidRPr="003D5A86">
        <w:rPr>
          <w:i/>
          <w:sz w:val="24"/>
          <w:lang w:val="fr-FR"/>
        </w:rPr>
        <w:t>Aujourd’hui, Marguerite est une vieille dame qui ne voyage plus et doit rester chez elle. Pourtant, les photos et les objets rapportés du monde entier qui décorent sa maison montrent qu’elle a eu une vie exceptionnelle.</w:t>
      </w:r>
      <w:r w:rsidR="005E54C1">
        <w:rPr>
          <w:i/>
          <w:sz w:val="24"/>
          <w:lang w:val="fr-FR"/>
        </w:rPr>
        <w:t xml:space="preserve"> </w:t>
      </w:r>
      <w:r w:rsidRPr="003D5A86">
        <w:rPr>
          <w:i/>
          <w:sz w:val="24"/>
          <w:lang w:val="fr-FR"/>
        </w:rPr>
        <w:t>Marguerite est née en France en 1919 et, toute petite, elle rêve déjà d’une vie de voyages. Elle vient d’avoir 18 ans quand ses parents divorcent. Son père lui donne alors une somme d’argent qui permet à Marguerite de suivre sa passion pour les langues et d’aller étudier à Paris. Mais, malheureusement, deux ans plus tard, la Deuxième Guerre Mondiale la force à abandonner ses études. Marguerite part travailler en Italie comme infirmière. Dans son temps libre, Marguerite commence à apprendre l’arabe car elle a un projet: à la fin de la guerre, elle veut partir découvrir les pays où on parle cette langue qui la fascine. Et en plus, elle a une idée géniale: elle va payer ses voyages en écrivant des reportages sur les pays arabes qu’elle visite.</w:t>
      </w:r>
    </w:p>
    <w:p w:rsidR="00E640D6" w:rsidRPr="003D5A86" w:rsidRDefault="00E640D6" w:rsidP="005E54C1">
      <w:pPr>
        <w:spacing w:line="480" w:lineRule="auto"/>
        <w:rPr>
          <w:i/>
          <w:sz w:val="24"/>
          <w:lang w:val="fr-FR"/>
        </w:rPr>
      </w:pPr>
      <w:r w:rsidRPr="003D5A86">
        <w:rPr>
          <w:i/>
          <w:sz w:val="24"/>
          <w:lang w:val="fr-FR"/>
        </w:rPr>
        <w:t>Dans chaque pays où elle s’arrête, Marguerite prend de nombreuses photos. De plus, le soir, elle n’oublie jamais d’écrire dans son journal ses aventures et ses pensées sur ces pays et leurs habitants.</w:t>
      </w:r>
      <w:r w:rsidR="005E54C1">
        <w:rPr>
          <w:i/>
          <w:sz w:val="24"/>
          <w:lang w:val="fr-FR"/>
        </w:rPr>
        <w:t xml:space="preserve"> </w:t>
      </w:r>
      <w:r w:rsidRPr="003D5A86">
        <w:rPr>
          <w:i/>
          <w:sz w:val="24"/>
          <w:lang w:val="fr-FR"/>
        </w:rPr>
        <w:t>Marguerite évite les hôtels. «Je logeais toujours chez les habitants, raconte-t-elle. C’est la seule façon pour moi d’apprendre à connaître les gens, leurs coutumes, leurs traditions.»</w:t>
      </w:r>
      <w:r w:rsidR="005E54C1">
        <w:rPr>
          <w:i/>
          <w:sz w:val="24"/>
          <w:lang w:val="fr-FR"/>
        </w:rPr>
        <w:t xml:space="preserve"> </w:t>
      </w:r>
      <w:r w:rsidRPr="003D5A86">
        <w:rPr>
          <w:i/>
          <w:sz w:val="24"/>
          <w:lang w:val="fr-FR"/>
        </w:rPr>
        <w:t>Infatigable, elle traverse des déserts et parcourt des kilomètres à cheval. Sa connaissance des langues lui est très utile: en plus de l’arabe, elle parle couramment français, anglais, allemand, italien et turc. Elle peut donc parler directement aux gens qu’elle rencontre. De plus, grâce à ce contact personnel, ses reportages sont uniques pour l’époque.</w:t>
      </w:r>
    </w:p>
    <w:p w:rsidR="00E640D6" w:rsidRPr="003D5A86" w:rsidRDefault="00E640D6" w:rsidP="005E54C1">
      <w:pPr>
        <w:spacing w:line="480" w:lineRule="auto"/>
        <w:rPr>
          <w:i/>
          <w:sz w:val="24"/>
          <w:lang w:val="fr-FR"/>
        </w:rPr>
      </w:pPr>
      <w:r w:rsidRPr="003D5A86">
        <w:rPr>
          <w:i/>
          <w:sz w:val="24"/>
          <w:lang w:val="fr-FR"/>
        </w:rPr>
        <w:t>Aujourd’hui, à plus de 90 ans, Marguerite relit ses carnets de voyage et passe son temps sur Internet à découvrir les pays qu’elle n’a pas eu le temps de visiter.</w:t>
      </w:r>
    </w:p>
    <w:p w:rsidR="00E640D6" w:rsidRPr="0030366D" w:rsidRDefault="00E640D6" w:rsidP="00E640D6">
      <w:pPr>
        <w:rPr>
          <w:lang w:val="fr-FR"/>
        </w:rPr>
      </w:pPr>
      <w:r w:rsidRPr="0030366D">
        <w:rPr>
          <w:lang w:val="fr-FR"/>
        </w:rPr>
        <w:t>32 Qu’est-ce qui montre que Marguerite a beaucoup voyagé? [1]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33 Quand est-ce que Marguerite reçoit de l’argent de son père? Donnez 1 détail.</w:t>
      </w:r>
      <w:r w:rsidR="0080351A" w:rsidRPr="0030366D">
        <w:rPr>
          <w:lang w:val="fr-FR"/>
        </w:rPr>
        <w:t xml:space="preserve"> </w:t>
      </w:r>
    </w:p>
    <w:p w:rsidR="00E640D6" w:rsidRPr="0030366D" w:rsidRDefault="00E640D6" w:rsidP="00E640D6">
      <w:pPr>
        <w:rPr>
          <w:lang w:val="fr-FR"/>
        </w:rPr>
      </w:pPr>
    </w:p>
    <w:p w:rsidR="0080351A" w:rsidRPr="0030366D" w:rsidRDefault="0080351A" w:rsidP="00E640D6">
      <w:pPr>
        <w:rPr>
          <w:lang w:val="fr-FR"/>
        </w:rPr>
      </w:pPr>
    </w:p>
    <w:p w:rsidR="00E640D6" w:rsidRPr="0030366D" w:rsidRDefault="00E640D6" w:rsidP="00E640D6">
      <w:pPr>
        <w:rPr>
          <w:lang w:val="fr-FR"/>
        </w:rPr>
      </w:pPr>
      <w:r w:rsidRPr="0030366D">
        <w:rPr>
          <w:lang w:val="fr-FR"/>
        </w:rPr>
        <w:t>34 Pourquoi est-ce que Marguerite ne termine pas ses études? [1]</w:t>
      </w:r>
    </w:p>
    <w:p w:rsidR="00E640D6" w:rsidRDefault="00E640D6" w:rsidP="00E640D6">
      <w:pPr>
        <w:rPr>
          <w:lang w:val="fr-FR"/>
        </w:rPr>
      </w:pPr>
    </w:p>
    <w:p w:rsidR="003D5A86" w:rsidRPr="0030366D" w:rsidRDefault="003D5A86" w:rsidP="00E640D6">
      <w:pPr>
        <w:rPr>
          <w:lang w:val="fr-FR"/>
        </w:rPr>
      </w:pPr>
    </w:p>
    <w:p w:rsidR="00E640D6" w:rsidRPr="0030366D" w:rsidRDefault="00E640D6" w:rsidP="00E640D6">
      <w:pPr>
        <w:rPr>
          <w:lang w:val="fr-FR"/>
        </w:rPr>
      </w:pPr>
      <w:r w:rsidRPr="0030366D">
        <w:rPr>
          <w:lang w:val="fr-FR"/>
        </w:rPr>
        <w:t>35 Où Marguerite commence-t-elle à étudier l’arabe</w:t>
      </w:r>
      <w:proofErr w:type="gramStart"/>
      <w:r w:rsidRPr="0030366D">
        <w:rPr>
          <w:lang w:val="fr-FR"/>
        </w:rPr>
        <w:t>?[</w:t>
      </w:r>
      <w:proofErr w:type="gramEnd"/>
      <w:r w:rsidRPr="0030366D">
        <w:rPr>
          <w:lang w:val="fr-FR"/>
        </w:rPr>
        <w:t>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36 Comment Marguerite finance-t-elle ses voyages dans des pays arabes</w:t>
      </w:r>
      <w:proofErr w:type="gramStart"/>
      <w:r w:rsidRPr="0030366D">
        <w:rPr>
          <w:lang w:val="fr-FR"/>
        </w:rPr>
        <w:t>?[</w:t>
      </w:r>
      <w:proofErr w:type="gramEnd"/>
      <w:r w:rsidRPr="0030366D">
        <w:rPr>
          <w:lang w:val="fr-FR"/>
        </w:rPr>
        <w:t>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37 Marguerite, que fait-elle chaque soir pendant ses voyages? [1]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38 En voyage, où Marguerite préférait-elle passer la nuit</w:t>
      </w:r>
      <w:proofErr w:type="gramStart"/>
      <w:r w:rsidRPr="0030366D">
        <w:rPr>
          <w:lang w:val="fr-FR"/>
        </w:rPr>
        <w:t>?[</w:t>
      </w:r>
      <w:proofErr w:type="gramEnd"/>
      <w:r w:rsidRPr="0030366D">
        <w:rPr>
          <w:lang w:val="fr-FR"/>
        </w:rPr>
        <w:t>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39 Pourquoi sa connaissance des langues est-elle si utile à Marguerite dans son travail? Donnez 2 détails.</w:t>
      </w:r>
    </w:p>
    <w:p w:rsidR="00E640D6" w:rsidRPr="0030366D" w:rsidRDefault="00E640D6" w:rsidP="00E640D6">
      <w:pPr>
        <w:rPr>
          <w:lang w:val="fr-FR"/>
        </w:rPr>
      </w:pPr>
      <w:r w:rsidRPr="0030366D">
        <w:rPr>
          <w:lang w:val="fr-FR"/>
        </w:rPr>
        <w:t>1....................................................................................................................................... [1]</w:t>
      </w:r>
    </w:p>
    <w:p w:rsidR="00E640D6" w:rsidRPr="0030366D" w:rsidRDefault="00E640D6" w:rsidP="00E640D6">
      <w:pPr>
        <w:rPr>
          <w:lang w:val="fr-FR"/>
        </w:rPr>
      </w:pPr>
      <w:r w:rsidRPr="0030366D">
        <w:rPr>
          <w:lang w:val="fr-FR"/>
        </w:rPr>
        <w:t>(ii) ...................................................................................................................................... [1]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40 Maintenant, comment Marguerite arrive-t-elle encore à voyager? Donnez 1 détail.</w:t>
      </w:r>
    </w:p>
    <w:p w:rsidR="00E640D6" w:rsidRDefault="00E640D6" w:rsidP="00E640D6">
      <w:pPr>
        <w:rPr>
          <w:lang w:val="fr-FR"/>
        </w:rPr>
      </w:pPr>
    </w:p>
    <w:p w:rsidR="00445919" w:rsidRPr="0030366D" w:rsidRDefault="00445919" w:rsidP="00E640D6">
      <w:pPr>
        <w:rPr>
          <w:lang w:val="fr-FR"/>
        </w:rPr>
      </w:pPr>
    </w:p>
    <w:p w:rsidR="00E640D6" w:rsidRPr="0030366D" w:rsidRDefault="00E640D6" w:rsidP="00E640D6">
      <w:pPr>
        <w:rPr>
          <w:lang w:val="fr-FR"/>
        </w:rPr>
      </w:pPr>
      <w:r w:rsidRPr="0030366D">
        <w:rPr>
          <w:lang w:val="fr-FR"/>
        </w:rPr>
        <w:t xml:space="preserve"> [Total : 10]</w:t>
      </w:r>
    </w:p>
    <w:p w:rsidR="00E640D6" w:rsidRPr="0030366D" w:rsidRDefault="00E640D6" w:rsidP="00E640D6">
      <w:pPr>
        <w:rPr>
          <w:lang w:val="fr-FR"/>
        </w:rPr>
      </w:pPr>
      <w:r w:rsidRPr="0030366D">
        <w:rPr>
          <w:lang w:val="fr-FR"/>
        </w:rPr>
        <w:t>© UCLES 2012 0520/21/O/N/12</w:t>
      </w:r>
    </w:p>
    <w:p w:rsidR="00E640D6" w:rsidRPr="003D5A86" w:rsidRDefault="00E640D6" w:rsidP="00E640D6">
      <w:pPr>
        <w:rPr>
          <w:b/>
          <w:lang w:val="fr-FR"/>
        </w:rPr>
      </w:pPr>
      <w:bookmarkStart w:id="0" w:name="_GoBack"/>
      <w:bookmarkEnd w:id="0"/>
      <w:proofErr w:type="spellStart"/>
      <w:r w:rsidRPr="0030366D">
        <w:rPr>
          <w:b/>
          <w:lang w:val="fr-FR"/>
        </w:rPr>
        <w:t>Nov</w:t>
      </w:r>
      <w:proofErr w:type="spellEnd"/>
      <w:r w:rsidRPr="0030366D">
        <w:rPr>
          <w:b/>
          <w:lang w:val="fr-FR"/>
        </w:rPr>
        <w:t xml:space="preserve"> 2012 2.2</w:t>
      </w:r>
      <w:r w:rsidR="005E54C1">
        <w:rPr>
          <w:b/>
          <w:lang w:val="fr-FR"/>
        </w:rPr>
        <w:t xml:space="preserve">    </w:t>
      </w:r>
      <w:r w:rsidRPr="0030366D">
        <w:rPr>
          <w:b/>
          <w:lang w:val="fr-FR"/>
        </w:rPr>
        <w:t>Section 2</w:t>
      </w:r>
      <w:r w:rsidR="005E54C1">
        <w:rPr>
          <w:b/>
          <w:lang w:val="fr-FR"/>
        </w:rPr>
        <w:t xml:space="preserve">  </w:t>
      </w:r>
      <w:r w:rsidR="003D5A86">
        <w:rPr>
          <w:b/>
          <w:lang w:val="fr-FR"/>
        </w:rPr>
        <w:t>Exercice 1 Questions 17-25</w:t>
      </w:r>
    </w:p>
    <w:p w:rsidR="00E640D6" w:rsidRPr="003D5A86" w:rsidRDefault="00E640D6" w:rsidP="00E640D6">
      <w:pPr>
        <w:rPr>
          <w:b/>
          <w:lang w:val="fr-FR"/>
        </w:rPr>
      </w:pPr>
      <w:r w:rsidRPr="003D5A86">
        <w:rPr>
          <w:b/>
          <w:lang w:val="fr-FR"/>
        </w:rPr>
        <w:t>Morgane envoie un courriel à une amie. Lisez-le, puis répondez aux questions en français.</w:t>
      </w:r>
    </w:p>
    <w:p w:rsidR="003D5A86" w:rsidRDefault="003D5A86" w:rsidP="00E640D6">
      <w:pPr>
        <w:rPr>
          <w:lang w:val="fr-FR"/>
        </w:rPr>
      </w:pPr>
    </w:p>
    <w:p w:rsidR="00E640D6" w:rsidRPr="003D5A86" w:rsidRDefault="00E640D6" w:rsidP="005E54C1">
      <w:pPr>
        <w:spacing w:line="480" w:lineRule="auto"/>
        <w:rPr>
          <w:i/>
          <w:sz w:val="24"/>
          <w:lang w:val="fr-FR"/>
        </w:rPr>
      </w:pPr>
      <w:r w:rsidRPr="003D5A86">
        <w:rPr>
          <w:i/>
          <w:sz w:val="24"/>
          <w:lang w:val="fr-FR"/>
        </w:rPr>
        <w:t>Salut!</w:t>
      </w:r>
    </w:p>
    <w:p w:rsidR="00E640D6" w:rsidRPr="003D5A86" w:rsidRDefault="00E640D6" w:rsidP="005E54C1">
      <w:pPr>
        <w:spacing w:line="480" w:lineRule="auto"/>
        <w:rPr>
          <w:i/>
          <w:sz w:val="24"/>
          <w:lang w:val="fr-FR"/>
        </w:rPr>
      </w:pPr>
      <w:r w:rsidRPr="003D5A86">
        <w:rPr>
          <w:i/>
          <w:sz w:val="24"/>
          <w:lang w:val="fr-FR"/>
        </w:rPr>
        <w:t>Je passe une semaine de vacances chez ma tante qui habite à Nice. Je suis toujours contente de venir ici parce que j‛aime être au bord de la mer. Ma tante a une fille, Julie, qui a le même âge que moi. Je la vois seulement deux ou trois fois par an mais nous nous envoyons des SMS presque tous les jours. Alors on est bonnes amies. Le texto est notre moyen de communication préféré.</w:t>
      </w:r>
    </w:p>
    <w:p w:rsidR="00E640D6" w:rsidRPr="003D5A86" w:rsidRDefault="00E640D6" w:rsidP="005E54C1">
      <w:pPr>
        <w:spacing w:line="480" w:lineRule="auto"/>
        <w:rPr>
          <w:i/>
          <w:sz w:val="24"/>
          <w:lang w:val="fr-FR"/>
        </w:rPr>
      </w:pPr>
      <w:r w:rsidRPr="003D5A86">
        <w:rPr>
          <w:i/>
          <w:sz w:val="24"/>
          <w:lang w:val="fr-FR"/>
        </w:rPr>
        <w:t>Hier matin, je suis sortie avec Julie et ma tante. Nous avons pris un petit train touristique pour monter au château. Là, on a admiré la vue merveilleuse sur la mer. J‛ai pris beaucoup de photos. Ensuite, on a descendu le grand escalier pour revenir en ville.</w:t>
      </w:r>
    </w:p>
    <w:p w:rsidR="00E640D6" w:rsidRPr="003D5A86" w:rsidRDefault="00E640D6" w:rsidP="005E54C1">
      <w:pPr>
        <w:spacing w:line="480" w:lineRule="auto"/>
        <w:rPr>
          <w:i/>
          <w:sz w:val="24"/>
          <w:lang w:val="fr-FR"/>
        </w:rPr>
      </w:pPr>
      <w:r w:rsidRPr="003D5A86">
        <w:rPr>
          <w:i/>
          <w:sz w:val="24"/>
          <w:lang w:val="fr-FR"/>
        </w:rPr>
        <w:t>Pour le déjeuner, ma tante nous a invitées à manger dans un petit restaurant près du marché. J‛ai choisi des moules et des frites.</w:t>
      </w:r>
    </w:p>
    <w:p w:rsidR="00E640D6" w:rsidRPr="003D5A86" w:rsidRDefault="00E640D6" w:rsidP="005E54C1">
      <w:pPr>
        <w:spacing w:line="480" w:lineRule="auto"/>
        <w:rPr>
          <w:i/>
          <w:sz w:val="24"/>
          <w:lang w:val="fr-FR"/>
        </w:rPr>
      </w:pPr>
      <w:r w:rsidRPr="003D5A86">
        <w:rPr>
          <w:i/>
          <w:sz w:val="24"/>
          <w:lang w:val="fr-FR"/>
        </w:rPr>
        <w:t>L‛après-midi, nous avons fait une promenade sur la plage. Mais impossible de se baigner – nous n‛avions pas de maillots de bain. Après, nous avons pris le bus pour rentrer à la maison.</w:t>
      </w:r>
    </w:p>
    <w:p w:rsidR="00E640D6" w:rsidRPr="003D5A86" w:rsidRDefault="00E640D6" w:rsidP="005E54C1">
      <w:pPr>
        <w:spacing w:line="480" w:lineRule="auto"/>
        <w:rPr>
          <w:i/>
          <w:sz w:val="24"/>
          <w:lang w:val="fr-FR"/>
        </w:rPr>
      </w:pPr>
      <w:r w:rsidRPr="003D5A86">
        <w:rPr>
          <w:i/>
          <w:sz w:val="24"/>
          <w:lang w:val="fr-FR"/>
        </w:rPr>
        <w:t>J‛allais te dire que c‛était une journée parfaite mais, pendant la soirée, j‛ai remarqué que j‛avais perdu mon portable. Il a dû tomber sur la plage!</w:t>
      </w:r>
    </w:p>
    <w:p w:rsidR="00E640D6" w:rsidRPr="003D5A86" w:rsidRDefault="0080351A" w:rsidP="005E54C1">
      <w:pPr>
        <w:spacing w:line="480" w:lineRule="auto"/>
        <w:rPr>
          <w:i/>
          <w:sz w:val="24"/>
          <w:lang w:val="fr-FR"/>
        </w:rPr>
      </w:pPr>
      <w:r w:rsidRPr="003D5A86">
        <w:rPr>
          <w:i/>
          <w:sz w:val="24"/>
          <w:lang w:val="fr-FR"/>
        </w:rPr>
        <w:t>Morgane.</w:t>
      </w:r>
    </w:p>
    <w:p w:rsidR="00E640D6" w:rsidRPr="0030366D" w:rsidRDefault="00E640D6" w:rsidP="00E640D6">
      <w:pPr>
        <w:rPr>
          <w:lang w:val="fr-FR"/>
        </w:rPr>
      </w:pPr>
    </w:p>
    <w:p w:rsidR="00E640D6" w:rsidRPr="0030366D" w:rsidRDefault="00E640D6" w:rsidP="00E640D6">
      <w:pPr>
        <w:rPr>
          <w:lang w:val="fr-FR"/>
        </w:rPr>
      </w:pPr>
      <w:r w:rsidRPr="0030366D">
        <w:rPr>
          <w:lang w:val="fr-FR"/>
        </w:rPr>
        <w:t>17 Pourquoi est-ce que Morgane est contente d’aller à Nice? [1]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18 Quand est-ce que Morgane voit Julie</w:t>
      </w:r>
      <w:proofErr w:type="gramStart"/>
      <w:r w:rsidRPr="0030366D">
        <w:rPr>
          <w:lang w:val="fr-FR"/>
        </w:rPr>
        <w:t>?[</w:t>
      </w:r>
      <w:proofErr w:type="gramEnd"/>
      <w:r w:rsidRPr="0030366D">
        <w:rPr>
          <w:lang w:val="fr-FR"/>
        </w:rPr>
        <w:t>1]</w:t>
      </w:r>
    </w:p>
    <w:p w:rsidR="00E640D6" w:rsidRPr="0030366D" w:rsidRDefault="00E640D6" w:rsidP="00E640D6">
      <w:pPr>
        <w:rPr>
          <w:lang w:val="fr-FR"/>
        </w:rPr>
      </w:pPr>
      <w:r w:rsidRPr="0030366D">
        <w:rPr>
          <w:lang w:val="fr-FR"/>
        </w:rPr>
        <w:t>19 Comment est-ce que Morgane reste en contact avec Julie</w:t>
      </w:r>
      <w:proofErr w:type="gramStart"/>
      <w:r w:rsidRPr="0030366D">
        <w:rPr>
          <w:lang w:val="fr-FR"/>
        </w:rPr>
        <w:t>?[</w:t>
      </w:r>
      <w:proofErr w:type="gramEnd"/>
      <w:r w:rsidRPr="0030366D">
        <w:rPr>
          <w:lang w:val="fr-FR"/>
        </w:rPr>
        <w:t>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20 Comment est-ce que Julie et Morgane sont allées au château? [1]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21 Qu’est-ce que Morgane a fait quand elle est arrivée au château? Donnez 2 détails.</w:t>
      </w:r>
    </w:p>
    <w:p w:rsidR="00E640D6" w:rsidRPr="0030366D" w:rsidRDefault="0080351A" w:rsidP="00E640D6">
      <w:pPr>
        <w:rPr>
          <w:lang w:val="fr-FR"/>
        </w:rPr>
      </w:pPr>
      <w:r w:rsidRPr="0030366D">
        <w:rPr>
          <w:lang w:val="fr-FR"/>
        </w:rPr>
        <w:t>(i)</w:t>
      </w:r>
      <w:r w:rsidR="00E640D6" w:rsidRPr="0030366D">
        <w:rPr>
          <w:lang w:val="fr-FR"/>
        </w:rPr>
        <w:t>....................................................................................................................................... [1]</w:t>
      </w:r>
    </w:p>
    <w:p w:rsidR="00E640D6" w:rsidRPr="0030366D" w:rsidRDefault="00E640D6" w:rsidP="00E640D6">
      <w:pPr>
        <w:rPr>
          <w:lang w:val="fr-FR"/>
        </w:rPr>
      </w:pPr>
      <w:r w:rsidRPr="0030366D">
        <w:rPr>
          <w:lang w:val="fr-FR"/>
        </w:rPr>
        <w:t>(ii) ...................................................................................................................................... [1]</w:t>
      </w:r>
    </w:p>
    <w:p w:rsidR="00E640D6" w:rsidRPr="0030366D" w:rsidRDefault="00E640D6" w:rsidP="00E640D6">
      <w:pPr>
        <w:rPr>
          <w:lang w:val="fr-FR"/>
        </w:rPr>
      </w:pPr>
    </w:p>
    <w:p w:rsidR="00E640D6" w:rsidRPr="0030366D" w:rsidRDefault="00E640D6" w:rsidP="00E640D6">
      <w:pPr>
        <w:rPr>
          <w:lang w:val="fr-FR"/>
        </w:rPr>
      </w:pPr>
      <w:r w:rsidRPr="0030366D">
        <w:rPr>
          <w:lang w:val="fr-FR"/>
        </w:rPr>
        <w:t>22 Qu’est-ce que Morgane a mangé à midi</w:t>
      </w:r>
      <w:proofErr w:type="gramStart"/>
      <w:r w:rsidRPr="0030366D">
        <w:rPr>
          <w:lang w:val="fr-FR"/>
        </w:rPr>
        <w:t>?[</w:t>
      </w:r>
      <w:proofErr w:type="gramEnd"/>
      <w:r w:rsidRPr="0030366D">
        <w:rPr>
          <w:lang w:val="fr-FR"/>
        </w:rPr>
        <w:t>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23 Qu’est-ce que Julie et Morgane ont fait après avoir mangé</w:t>
      </w:r>
      <w:proofErr w:type="gramStart"/>
      <w:r w:rsidRPr="0030366D">
        <w:rPr>
          <w:lang w:val="fr-FR"/>
        </w:rPr>
        <w:t>?[</w:t>
      </w:r>
      <w:proofErr w:type="gramEnd"/>
      <w:r w:rsidRPr="0030366D">
        <w:rPr>
          <w:lang w:val="fr-FR"/>
        </w:rPr>
        <w:t>1]</w:t>
      </w:r>
    </w:p>
    <w:p w:rsidR="00E640D6" w:rsidRPr="0030366D" w:rsidRDefault="00E640D6" w:rsidP="00E640D6">
      <w:pPr>
        <w:rPr>
          <w:lang w:val="fr-FR"/>
        </w:rPr>
      </w:pPr>
    </w:p>
    <w:p w:rsidR="0080351A" w:rsidRPr="0030366D" w:rsidRDefault="0080351A" w:rsidP="00E640D6">
      <w:pPr>
        <w:rPr>
          <w:lang w:val="fr-FR"/>
        </w:rPr>
      </w:pPr>
    </w:p>
    <w:p w:rsidR="00E640D6" w:rsidRPr="0030366D" w:rsidRDefault="00E640D6" w:rsidP="00E640D6">
      <w:pPr>
        <w:rPr>
          <w:lang w:val="fr-FR"/>
        </w:rPr>
      </w:pPr>
      <w:r w:rsidRPr="0030366D">
        <w:rPr>
          <w:lang w:val="fr-FR"/>
        </w:rPr>
        <w:t>24 Pourquoi est-ce que Julie et Morgane n’ont pas nagé dans la mer</w:t>
      </w:r>
      <w:proofErr w:type="gramStart"/>
      <w:r w:rsidRPr="0030366D">
        <w:rPr>
          <w:lang w:val="fr-FR"/>
        </w:rPr>
        <w:t>?[</w:t>
      </w:r>
      <w:proofErr w:type="gramEnd"/>
      <w:r w:rsidRPr="0030366D">
        <w:rPr>
          <w:lang w:val="fr-FR"/>
        </w:rPr>
        <w:t>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25 Pourquoi est-ce que la journée n’a pas été parfaite pour Morgane</w:t>
      </w:r>
      <w:proofErr w:type="gramStart"/>
      <w:r w:rsidRPr="0030366D">
        <w:rPr>
          <w:lang w:val="fr-FR"/>
        </w:rPr>
        <w:t>?[</w:t>
      </w:r>
      <w:proofErr w:type="gramEnd"/>
      <w:r w:rsidRPr="0030366D">
        <w:rPr>
          <w:lang w:val="fr-FR"/>
        </w:rPr>
        <w:t>1]</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[Total : 10]</w:t>
      </w:r>
    </w:p>
    <w:p w:rsidR="00E640D6" w:rsidRPr="0030366D" w:rsidRDefault="00E640D6" w:rsidP="00E640D6">
      <w:pPr>
        <w:rPr>
          <w:lang w:val="fr-FR"/>
        </w:rPr>
      </w:pPr>
      <w:r w:rsidRPr="0030366D">
        <w:rPr>
          <w:lang w:val="fr-FR"/>
        </w:rPr>
        <w:t>© UCLES 2012 0520/22/O/N/12</w:t>
      </w:r>
    </w:p>
    <w:p w:rsidR="00E640D6" w:rsidRPr="0030366D" w:rsidRDefault="00E640D6" w:rsidP="00E640D6">
      <w:pPr>
        <w:rPr>
          <w:b/>
          <w:lang w:val="fr-FR"/>
        </w:rPr>
      </w:pPr>
      <w:proofErr w:type="spellStart"/>
      <w:r w:rsidRPr="0030366D">
        <w:rPr>
          <w:b/>
          <w:lang w:val="fr-FR"/>
        </w:rPr>
        <w:t>Nov</w:t>
      </w:r>
      <w:proofErr w:type="spellEnd"/>
      <w:r w:rsidRPr="0030366D">
        <w:rPr>
          <w:b/>
          <w:lang w:val="fr-FR"/>
        </w:rPr>
        <w:t xml:space="preserve"> 2008</w:t>
      </w:r>
      <w:r w:rsidR="005E54C1">
        <w:rPr>
          <w:b/>
          <w:lang w:val="fr-FR"/>
        </w:rPr>
        <w:t xml:space="preserve">   </w:t>
      </w:r>
      <w:r w:rsidRPr="0030366D">
        <w:rPr>
          <w:b/>
          <w:lang w:val="fr-FR"/>
        </w:rPr>
        <w:t>Section 2</w:t>
      </w:r>
      <w:r w:rsidR="005E54C1">
        <w:rPr>
          <w:b/>
          <w:lang w:val="fr-FR"/>
        </w:rPr>
        <w:t xml:space="preserve">    </w:t>
      </w:r>
      <w:r w:rsidRPr="0030366D">
        <w:rPr>
          <w:b/>
          <w:lang w:val="fr-FR"/>
        </w:rPr>
        <w:t>Exercice 1 Questions 17-26</w:t>
      </w:r>
    </w:p>
    <w:p w:rsidR="00E640D6" w:rsidRPr="0030366D" w:rsidRDefault="00E640D6" w:rsidP="00E640D6">
      <w:pPr>
        <w:rPr>
          <w:b/>
          <w:lang w:val="fr-FR"/>
        </w:rPr>
      </w:pPr>
      <w:r w:rsidRPr="0030366D">
        <w:rPr>
          <w:b/>
          <w:lang w:val="fr-FR"/>
        </w:rPr>
        <w:t>Lisez la lettre de Cécile, puis répo</w:t>
      </w:r>
      <w:r w:rsidR="0080351A" w:rsidRPr="0030366D">
        <w:rPr>
          <w:b/>
          <w:lang w:val="fr-FR"/>
        </w:rPr>
        <w:t>ndez aux questions en français.</w:t>
      </w:r>
    </w:p>
    <w:p w:rsidR="00E640D6" w:rsidRPr="0030366D" w:rsidRDefault="00E640D6" w:rsidP="00E640D6">
      <w:pPr>
        <w:rPr>
          <w:lang w:val="fr-FR"/>
        </w:rPr>
      </w:pPr>
    </w:p>
    <w:p w:rsidR="00E640D6" w:rsidRPr="003D5A86" w:rsidRDefault="00E640D6" w:rsidP="005E54C1">
      <w:pPr>
        <w:spacing w:line="480" w:lineRule="auto"/>
        <w:rPr>
          <w:i/>
          <w:sz w:val="24"/>
          <w:lang w:val="fr-FR"/>
        </w:rPr>
      </w:pPr>
      <w:r w:rsidRPr="003D5A86">
        <w:rPr>
          <w:i/>
          <w:sz w:val="24"/>
          <w:lang w:val="fr-FR"/>
        </w:rPr>
        <w:t>Salut Justine!</w:t>
      </w:r>
    </w:p>
    <w:p w:rsidR="00E640D6" w:rsidRPr="003D5A86" w:rsidRDefault="00E640D6" w:rsidP="005E54C1">
      <w:pPr>
        <w:spacing w:line="480" w:lineRule="auto"/>
        <w:rPr>
          <w:i/>
          <w:sz w:val="24"/>
          <w:lang w:val="fr-FR"/>
        </w:rPr>
      </w:pPr>
      <w:r w:rsidRPr="003D5A86">
        <w:rPr>
          <w:i/>
          <w:sz w:val="24"/>
          <w:lang w:val="fr-FR"/>
        </w:rPr>
        <w:t>Je t’écris pour te parler de nos vacances en juillet. Je sais qu'on avait décidé de passer toutes les deux quinze jours à Paris. Est-ce que tu accepterais un changement de plan? Aimerais-tu venir passer 15 jours en Corse avec moi?</w:t>
      </w:r>
    </w:p>
    <w:p w:rsidR="00E640D6" w:rsidRPr="003D5A86" w:rsidRDefault="00E640D6" w:rsidP="005E54C1">
      <w:pPr>
        <w:spacing w:line="480" w:lineRule="auto"/>
        <w:rPr>
          <w:i/>
          <w:sz w:val="24"/>
          <w:lang w:val="fr-FR"/>
        </w:rPr>
      </w:pPr>
      <w:r w:rsidRPr="003D5A86">
        <w:rPr>
          <w:i/>
          <w:sz w:val="24"/>
          <w:lang w:val="fr-FR"/>
        </w:rPr>
        <w:t>Voilà: un ami de mon père, Gérard, invite mes parents et moi à aller sur son bateau. Et comme il y a cinq places à bord du bateau, tu peux venir avec nous. Imagine comme ce serait magnifique d'être sur le bateau et de découvrir les petites plages sauvages de 'l’île de Beauté' – c’est comme ça qu’on appelle la Corse! Et pour toi Justine, comme tu sais bien faire de la voile, ce serait encore plus passionnant!</w:t>
      </w:r>
    </w:p>
    <w:p w:rsidR="00E640D6" w:rsidRPr="003D5A86" w:rsidRDefault="00E640D6" w:rsidP="005E54C1">
      <w:pPr>
        <w:spacing w:line="480" w:lineRule="auto"/>
        <w:rPr>
          <w:i/>
          <w:sz w:val="24"/>
          <w:lang w:val="fr-FR"/>
        </w:rPr>
      </w:pPr>
      <w:r w:rsidRPr="003D5A86">
        <w:rPr>
          <w:i/>
          <w:sz w:val="24"/>
          <w:lang w:val="fr-FR"/>
        </w:rPr>
        <w:t>Mais on n'a pas l'intention de rester tout le temps en mer. On veut s’arrêter tous les soirs dans un port différent. Comme ça, toutes les deux, on pourra se promener. On passera même une journée entière sur l'île de Corse, car Maman veut faire une randonnée en montagne. Moi, ça me plairait de l’accompagner... Et toi?</w:t>
      </w:r>
    </w:p>
    <w:p w:rsidR="00E640D6" w:rsidRPr="003D5A86" w:rsidRDefault="00E640D6" w:rsidP="005E54C1">
      <w:pPr>
        <w:spacing w:line="480" w:lineRule="auto"/>
        <w:rPr>
          <w:i/>
          <w:sz w:val="24"/>
          <w:lang w:val="fr-FR"/>
        </w:rPr>
      </w:pPr>
      <w:r w:rsidRPr="003D5A86">
        <w:rPr>
          <w:i/>
          <w:sz w:val="24"/>
          <w:lang w:val="fr-FR"/>
        </w:rPr>
        <w:t>Et puis, comme j’adore faire la cuisine, c’est moi qui ferai les repas sur le bateau! Et bien sûr nager en pleine mer est un vrai plaisir.</w:t>
      </w:r>
    </w:p>
    <w:p w:rsidR="00E640D6" w:rsidRPr="003D5A86" w:rsidRDefault="00E640D6" w:rsidP="005E54C1">
      <w:pPr>
        <w:spacing w:line="480" w:lineRule="auto"/>
        <w:rPr>
          <w:i/>
          <w:sz w:val="24"/>
          <w:lang w:val="fr-FR"/>
        </w:rPr>
      </w:pPr>
      <w:r w:rsidRPr="003D5A86">
        <w:rPr>
          <w:i/>
          <w:sz w:val="24"/>
          <w:lang w:val="fr-FR"/>
        </w:rPr>
        <w:t xml:space="preserve">J’attends impatiemment ta réponse. Bisous. </w:t>
      </w:r>
    </w:p>
    <w:p w:rsidR="00E640D6" w:rsidRPr="003D5A86" w:rsidRDefault="00E640D6" w:rsidP="005E54C1">
      <w:pPr>
        <w:spacing w:line="480" w:lineRule="auto"/>
        <w:rPr>
          <w:i/>
          <w:sz w:val="24"/>
          <w:lang w:val="fr-FR"/>
        </w:rPr>
      </w:pPr>
      <w:r w:rsidRPr="003D5A86">
        <w:rPr>
          <w:i/>
          <w:sz w:val="24"/>
          <w:lang w:val="fr-FR"/>
        </w:rPr>
        <w:t>Cécile</w:t>
      </w:r>
    </w:p>
    <w:p w:rsidR="00E640D6" w:rsidRPr="0030366D" w:rsidRDefault="00E640D6" w:rsidP="00E640D6">
      <w:pPr>
        <w:rPr>
          <w:lang w:val="fr-FR"/>
        </w:rPr>
      </w:pPr>
    </w:p>
    <w:p w:rsidR="00E640D6" w:rsidRPr="0030366D" w:rsidRDefault="00E640D6" w:rsidP="00E640D6">
      <w:pPr>
        <w:rPr>
          <w:lang w:val="fr-FR"/>
        </w:rPr>
      </w:pPr>
      <w:r w:rsidRPr="0030366D">
        <w:rPr>
          <w:lang w:val="fr-FR"/>
        </w:rPr>
        <w:t>17 Pourquoi Cécile écrit-elle à son amie Justine?</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 xml:space="preserve">18 Où Cécile </w:t>
      </w:r>
      <w:proofErr w:type="spellStart"/>
      <w:r w:rsidRPr="0030366D">
        <w:rPr>
          <w:lang w:val="fr-FR"/>
        </w:rPr>
        <w:t>veut-elle</w:t>
      </w:r>
      <w:proofErr w:type="spellEnd"/>
      <w:r w:rsidRPr="0030366D">
        <w:rPr>
          <w:lang w:val="fr-FR"/>
        </w:rPr>
        <w:t xml:space="preserve"> maintenant aller avec Justine au mois de juillet?</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19 Qu’est-ce que Gérard a offert aux parents de Cécile?</w:t>
      </w:r>
    </w:p>
    <w:p w:rsidR="00E640D6" w:rsidRPr="0030366D" w:rsidRDefault="00E640D6" w:rsidP="00E640D6">
      <w:pPr>
        <w:rPr>
          <w:lang w:val="fr-FR"/>
        </w:rPr>
      </w:pPr>
    </w:p>
    <w:p w:rsidR="00E640D6" w:rsidRPr="0030366D" w:rsidRDefault="00E640D6" w:rsidP="00E640D6">
      <w:pPr>
        <w:rPr>
          <w:lang w:val="fr-FR"/>
        </w:rPr>
      </w:pPr>
    </w:p>
    <w:p w:rsidR="00E640D6" w:rsidRDefault="00E640D6" w:rsidP="00E640D6">
      <w:pPr>
        <w:rPr>
          <w:lang w:val="fr-FR"/>
        </w:rPr>
      </w:pPr>
      <w:r w:rsidRPr="0030366D">
        <w:rPr>
          <w:lang w:val="fr-FR"/>
        </w:rPr>
        <w:t>20 Pourquoi Justine peut-elle venir aussi?</w:t>
      </w:r>
    </w:p>
    <w:p w:rsidR="005E54C1" w:rsidRDefault="005E54C1" w:rsidP="00E640D6">
      <w:pPr>
        <w:rPr>
          <w:lang w:val="fr-FR"/>
        </w:rPr>
      </w:pPr>
    </w:p>
    <w:p w:rsidR="005E54C1" w:rsidRPr="0030366D" w:rsidRDefault="005E54C1" w:rsidP="00E640D6">
      <w:pPr>
        <w:rPr>
          <w:lang w:val="fr-FR"/>
        </w:rPr>
      </w:pPr>
    </w:p>
    <w:p w:rsidR="00E640D6" w:rsidRPr="0030366D" w:rsidRDefault="00E640D6" w:rsidP="00E640D6">
      <w:pPr>
        <w:rPr>
          <w:lang w:val="fr-FR"/>
        </w:rPr>
      </w:pPr>
      <w:r w:rsidRPr="0030366D">
        <w:rPr>
          <w:lang w:val="fr-FR"/>
        </w:rPr>
        <w:t>21 Que pense Cécile de ce projet?</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22 Quel est le nom donné à la Corse?</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23 Pourquoi Cécile dit-elle que ce sera passionnant pour Justine?</w:t>
      </w:r>
    </w:p>
    <w:p w:rsidR="00E640D6" w:rsidRPr="0030366D" w:rsidRDefault="00E640D6" w:rsidP="00E640D6">
      <w:pPr>
        <w:rPr>
          <w:lang w:val="fr-FR"/>
        </w:rPr>
      </w:pPr>
    </w:p>
    <w:p w:rsidR="0080351A" w:rsidRPr="0030366D" w:rsidRDefault="0080351A" w:rsidP="00E640D6">
      <w:pPr>
        <w:rPr>
          <w:lang w:val="fr-FR"/>
        </w:rPr>
      </w:pPr>
    </w:p>
    <w:p w:rsidR="00E640D6" w:rsidRPr="0030366D" w:rsidRDefault="00E640D6" w:rsidP="00E640D6">
      <w:pPr>
        <w:rPr>
          <w:lang w:val="fr-FR"/>
        </w:rPr>
      </w:pPr>
      <w:r w:rsidRPr="0030366D">
        <w:rPr>
          <w:lang w:val="fr-FR"/>
        </w:rPr>
        <w:t xml:space="preserve">24 Que </w:t>
      </w:r>
      <w:proofErr w:type="spellStart"/>
      <w:r w:rsidRPr="0030366D">
        <w:rPr>
          <w:lang w:val="fr-FR"/>
        </w:rPr>
        <w:t>vont-ils</w:t>
      </w:r>
      <w:proofErr w:type="spellEnd"/>
      <w:r w:rsidRPr="0030366D">
        <w:rPr>
          <w:lang w:val="fr-FR"/>
        </w:rPr>
        <w:t xml:space="preserve"> faire chaque soir?</w:t>
      </w:r>
    </w:p>
    <w:p w:rsidR="00E640D6" w:rsidRPr="0030366D" w:rsidRDefault="00E640D6" w:rsidP="00E640D6">
      <w:pPr>
        <w:rPr>
          <w:lang w:val="fr-FR"/>
        </w:rPr>
      </w:pPr>
    </w:p>
    <w:p w:rsidR="0080351A" w:rsidRPr="0030366D" w:rsidRDefault="0080351A" w:rsidP="00E640D6">
      <w:pPr>
        <w:rPr>
          <w:lang w:val="fr-FR"/>
        </w:rPr>
      </w:pPr>
    </w:p>
    <w:p w:rsidR="00E640D6" w:rsidRPr="0030366D" w:rsidRDefault="00E640D6" w:rsidP="00E640D6">
      <w:pPr>
        <w:rPr>
          <w:lang w:val="fr-FR"/>
        </w:rPr>
      </w:pPr>
      <w:r w:rsidRPr="0030366D">
        <w:rPr>
          <w:lang w:val="fr-FR"/>
        </w:rPr>
        <w:t>25 Que veut faire la maman de Cécile?</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26 Quel travail va faire Cécile sur le bateau?</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[Total : 10]</w:t>
      </w:r>
    </w:p>
    <w:p w:rsidR="00E640D6" w:rsidRPr="0030366D" w:rsidRDefault="00E640D6" w:rsidP="00E640D6">
      <w:pPr>
        <w:rPr>
          <w:b/>
          <w:lang w:val="fr-FR"/>
        </w:rPr>
      </w:pPr>
      <w:r w:rsidRPr="0030366D">
        <w:rPr>
          <w:b/>
          <w:lang w:val="fr-FR"/>
        </w:rPr>
        <w:t>May 2007</w:t>
      </w:r>
      <w:r w:rsidR="005E54C1">
        <w:rPr>
          <w:b/>
          <w:lang w:val="fr-FR"/>
        </w:rPr>
        <w:t xml:space="preserve">    </w:t>
      </w:r>
      <w:r w:rsidRPr="0030366D">
        <w:rPr>
          <w:b/>
          <w:lang w:val="fr-FR"/>
        </w:rPr>
        <w:t>Section 2</w:t>
      </w:r>
      <w:r w:rsidR="005E54C1">
        <w:rPr>
          <w:b/>
          <w:lang w:val="fr-FR"/>
        </w:rPr>
        <w:t xml:space="preserve">    </w:t>
      </w:r>
      <w:r w:rsidRPr="0030366D">
        <w:rPr>
          <w:b/>
          <w:lang w:val="fr-FR"/>
        </w:rPr>
        <w:t>Exercice 1 Questions 17-25</w:t>
      </w:r>
    </w:p>
    <w:p w:rsidR="00E640D6" w:rsidRPr="0030366D" w:rsidRDefault="00E640D6" w:rsidP="00E640D6">
      <w:pPr>
        <w:rPr>
          <w:b/>
          <w:lang w:val="fr-FR"/>
        </w:rPr>
      </w:pPr>
      <w:r w:rsidRPr="0030366D">
        <w:rPr>
          <w:b/>
          <w:lang w:val="fr-FR"/>
        </w:rPr>
        <w:t>Lisez le message de Manon puis répo</w:t>
      </w:r>
      <w:r w:rsidR="0080351A" w:rsidRPr="0030366D">
        <w:rPr>
          <w:b/>
          <w:lang w:val="fr-FR"/>
        </w:rPr>
        <w:t>ndez aux questions en français.</w:t>
      </w:r>
    </w:p>
    <w:p w:rsidR="00E640D6" w:rsidRPr="0030366D" w:rsidRDefault="00E640D6" w:rsidP="00E640D6">
      <w:pPr>
        <w:rPr>
          <w:lang w:val="fr-FR"/>
        </w:rPr>
      </w:pPr>
    </w:p>
    <w:p w:rsidR="00E640D6" w:rsidRPr="003D5A86" w:rsidRDefault="00E640D6" w:rsidP="005E54C1">
      <w:pPr>
        <w:spacing w:line="480" w:lineRule="auto"/>
        <w:rPr>
          <w:i/>
          <w:sz w:val="24"/>
          <w:lang w:val="fr-FR"/>
        </w:rPr>
      </w:pPr>
      <w:r w:rsidRPr="003D5A86">
        <w:rPr>
          <w:i/>
          <w:sz w:val="24"/>
          <w:lang w:val="fr-FR"/>
        </w:rPr>
        <w:t>Salut à tous, Hugo, Juliette et Hélène</w:t>
      </w:r>
    </w:p>
    <w:p w:rsidR="00E640D6" w:rsidRPr="003D5A86" w:rsidRDefault="00E640D6" w:rsidP="005E54C1">
      <w:pPr>
        <w:spacing w:line="480" w:lineRule="auto"/>
        <w:rPr>
          <w:i/>
          <w:sz w:val="24"/>
          <w:lang w:val="fr-FR"/>
        </w:rPr>
      </w:pPr>
      <w:r w:rsidRPr="003D5A86">
        <w:rPr>
          <w:i/>
          <w:sz w:val="24"/>
          <w:lang w:val="fr-FR"/>
        </w:rPr>
        <w:t xml:space="preserve">J’espère que vous continuez à passer de bonnes vacances à </w:t>
      </w:r>
      <w:proofErr w:type="spellStart"/>
      <w:r w:rsidRPr="003D5A86">
        <w:rPr>
          <w:i/>
          <w:sz w:val="24"/>
          <w:lang w:val="fr-FR"/>
        </w:rPr>
        <w:t>Hardelot</w:t>
      </w:r>
      <w:proofErr w:type="spellEnd"/>
      <w:r w:rsidRPr="003D5A86">
        <w:rPr>
          <w:i/>
          <w:sz w:val="24"/>
          <w:lang w:val="fr-FR"/>
        </w:rPr>
        <w:t>.</w:t>
      </w:r>
    </w:p>
    <w:p w:rsidR="00E640D6" w:rsidRPr="003D5A86" w:rsidRDefault="00E640D6" w:rsidP="005E54C1">
      <w:pPr>
        <w:spacing w:line="480" w:lineRule="auto"/>
        <w:rPr>
          <w:i/>
          <w:sz w:val="24"/>
          <w:lang w:val="fr-FR"/>
        </w:rPr>
      </w:pPr>
      <w:r w:rsidRPr="003D5A86">
        <w:rPr>
          <w:i/>
          <w:sz w:val="24"/>
          <w:lang w:val="fr-FR"/>
        </w:rPr>
        <w:t xml:space="preserve">Je me sens très </w:t>
      </w:r>
      <w:proofErr w:type="spellStart"/>
      <w:r w:rsidRPr="003D5A86">
        <w:rPr>
          <w:i/>
          <w:sz w:val="24"/>
          <w:lang w:val="fr-FR"/>
        </w:rPr>
        <w:t>très</w:t>
      </w:r>
      <w:proofErr w:type="spellEnd"/>
      <w:r w:rsidRPr="003D5A86">
        <w:rPr>
          <w:i/>
          <w:sz w:val="24"/>
          <w:lang w:val="fr-FR"/>
        </w:rPr>
        <w:t xml:space="preserve"> loin de vous, ici à Biarritz! On s’est si bien amusés en juillet </w:t>
      </w:r>
      <w:proofErr w:type="gramStart"/>
      <w:r w:rsidRPr="003D5A86">
        <w:rPr>
          <w:i/>
          <w:sz w:val="24"/>
          <w:lang w:val="fr-FR"/>
        </w:rPr>
        <w:t>tous ensemble</w:t>
      </w:r>
      <w:proofErr w:type="gramEnd"/>
      <w:r w:rsidRPr="003D5A86">
        <w:rPr>
          <w:i/>
          <w:sz w:val="24"/>
          <w:lang w:val="fr-FR"/>
        </w:rPr>
        <w:t xml:space="preserve"> et j’aimerais encore être à </w:t>
      </w:r>
      <w:proofErr w:type="spellStart"/>
      <w:r w:rsidRPr="003D5A86">
        <w:rPr>
          <w:i/>
          <w:sz w:val="24"/>
          <w:lang w:val="fr-FR"/>
        </w:rPr>
        <w:t>Hardelot</w:t>
      </w:r>
      <w:proofErr w:type="spellEnd"/>
      <w:r w:rsidRPr="003D5A86">
        <w:rPr>
          <w:i/>
          <w:sz w:val="24"/>
          <w:lang w:val="fr-FR"/>
        </w:rPr>
        <w:t xml:space="preserve"> pour passer les journées de vacances entre amis!</w:t>
      </w:r>
    </w:p>
    <w:p w:rsidR="00E640D6" w:rsidRPr="003D5A86" w:rsidRDefault="00E640D6" w:rsidP="005E54C1">
      <w:pPr>
        <w:spacing w:line="480" w:lineRule="auto"/>
        <w:rPr>
          <w:i/>
          <w:sz w:val="24"/>
          <w:lang w:val="fr-FR"/>
        </w:rPr>
      </w:pPr>
      <w:r w:rsidRPr="003D5A86">
        <w:rPr>
          <w:i/>
          <w:sz w:val="24"/>
          <w:lang w:val="fr-FR"/>
        </w:rPr>
        <w:t>Dommage mais impossible de rentrer avant le 15 août car mon père a loué une maison jusqu’au 15. La maison est très petite mais heureusement il y a une piscine dans le jardin et ça, c’est super, car je peux nager quand je veux.</w:t>
      </w:r>
    </w:p>
    <w:p w:rsidR="00E640D6" w:rsidRPr="003D5A86" w:rsidRDefault="00E640D6" w:rsidP="005E54C1">
      <w:pPr>
        <w:spacing w:line="480" w:lineRule="auto"/>
        <w:rPr>
          <w:i/>
          <w:sz w:val="24"/>
          <w:lang w:val="fr-FR"/>
        </w:rPr>
      </w:pPr>
      <w:r w:rsidRPr="003D5A86">
        <w:rPr>
          <w:i/>
          <w:sz w:val="24"/>
          <w:lang w:val="fr-FR"/>
        </w:rPr>
        <w:t xml:space="preserve">Le problème c'est que, ici à Biarritz, je ne connais personne. Alors, je reste toute la journée dans le jardin avec mon petit frère. Et je passe mes soirées devant la télévision. </w:t>
      </w:r>
      <w:proofErr w:type="gramStart"/>
      <w:r w:rsidRPr="003D5A86">
        <w:rPr>
          <w:i/>
          <w:sz w:val="24"/>
          <w:lang w:val="fr-FR"/>
        </w:rPr>
        <w:t>C’est</w:t>
      </w:r>
      <w:proofErr w:type="gramEnd"/>
      <w:r w:rsidRPr="003D5A86">
        <w:rPr>
          <w:i/>
          <w:sz w:val="24"/>
          <w:lang w:val="fr-FR"/>
        </w:rPr>
        <w:t xml:space="preserve"> pas amusant du tout!</w:t>
      </w:r>
    </w:p>
    <w:p w:rsidR="00E640D6" w:rsidRPr="003D5A86" w:rsidRDefault="00E640D6" w:rsidP="005E54C1">
      <w:pPr>
        <w:spacing w:line="480" w:lineRule="auto"/>
        <w:rPr>
          <w:i/>
          <w:sz w:val="24"/>
          <w:lang w:val="fr-FR"/>
        </w:rPr>
      </w:pPr>
      <w:r w:rsidRPr="003D5A86">
        <w:rPr>
          <w:i/>
          <w:sz w:val="24"/>
          <w:lang w:val="fr-FR"/>
        </w:rPr>
        <w:t xml:space="preserve">Je sais qu'ici à Biarritz il fait très beau et chaud et qu'à </w:t>
      </w:r>
      <w:proofErr w:type="spellStart"/>
      <w:r w:rsidRPr="003D5A86">
        <w:rPr>
          <w:i/>
          <w:sz w:val="24"/>
          <w:lang w:val="fr-FR"/>
        </w:rPr>
        <w:t>Hardelot</w:t>
      </w:r>
      <w:proofErr w:type="spellEnd"/>
      <w:r w:rsidRPr="003D5A86">
        <w:rPr>
          <w:i/>
          <w:sz w:val="24"/>
          <w:lang w:val="fr-FR"/>
        </w:rPr>
        <w:t xml:space="preserve"> il pleut souvent... mais moi, j’aimerais mieux être à </w:t>
      </w:r>
      <w:proofErr w:type="spellStart"/>
      <w:r w:rsidRPr="003D5A86">
        <w:rPr>
          <w:i/>
          <w:sz w:val="24"/>
          <w:lang w:val="fr-FR"/>
        </w:rPr>
        <w:t>Hardelot</w:t>
      </w:r>
      <w:proofErr w:type="spellEnd"/>
      <w:r w:rsidRPr="003D5A86">
        <w:rPr>
          <w:i/>
          <w:sz w:val="24"/>
          <w:lang w:val="fr-FR"/>
        </w:rPr>
        <w:t xml:space="preserve"> parce que j’ai tous mes chers amis là-bas!</w:t>
      </w:r>
    </w:p>
    <w:p w:rsidR="00E640D6" w:rsidRPr="003D5A86" w:rsidRDefault="00E640D6" w:rsidP="005E54C1">
      <w:pPr>
        <w:spacing w:line="480" w:lineRule="auto"/>
        <w:rPr>
          <w:i/>
          <w:sz w:val="24"/>
          <w:lang w:val="fr-FR"/>
        </w:rPr>
      </w:pPr>
      <w:r w:rsidRPr="003D5A86">
        <w:rPr>
          <w:i/>
          <w:sz w:val="24"/>
          <w:lang w:val="fr-FR"/>
        </w:rPr>
        <w:t>J’attends le 15 août avec impatience. Ce sera un plaisir de retrouver tous les copains!</w:t>
      </w:r>
    </w:p>
    <w:p w:rsidR="00E640D6" w:rsidRPr="003D5A86" w:rsidRDefault="00E640D6" w:rsidP="005E54C1">
      <w:pPr>
        <w:spacing w:line="480" w:lineRule="auto"/>
        <w:rPr>
          <w:i/>
          <w:sz w:val="24"/>
          <w:lang w:val="fr-FR"/>
        </w:rPr>
      </w:pPr>
      <w:r w:rsidRPr="003D5A86">
        <w:rPr>
          <w:i/>
          <w:sz w:val="24"/>
          <w:lang w:val="fr-FR"/>
        </w:rPr>
        <w:t>Écrivez-moi, s’il vous plaît. Bisous à tous,</w:t>
      </w:r>
    </w:p>
    <w:p w:rsidR="00E640D6" w:rsidRPr="003D5A86" w:rsidRDefault="00E640D6" w:rsidP="005E54C1">
      <w:pPr>
        <w:spacing w:line="480" w:lineRule="auto"/>
        <w:rPr>
          <w:i/>
          <w:sz w:val="24"/>
          <w:lang w:val="fr-FR"/>
        </w:rPr>
      </w:pPr>
      <w:r w:rsidRPr="003D5A86">
        <w:rPr>
          <w:i/>
          <w:sz w:val="24"/>
          <w:lang w:val="fr-FR"/>
        </w:rPr>
        <w:t>Manon</w:t>
      </w:r>
    </w:p>
    <w:p w:rsidR="00E640D6" w:rsidRPr="0030366D" w:rsidRDefault="00E640D6" w:rsidP="00E640D6">
      <w:pPr>
        <w:rPr>
          <w:lang w:val="fr-FR"/>
        </w:rPr>
      </w:pPr>
    </w:p>
    <w:p w:rsidR="00E640D6" w:rsidRPr="0030366D" w:rsidRDefault="00E640D6" w:rsidP="00E640D6">
      <w:pPr>
        <w:rPr>
          <w:lang w:val="fr-FR"/>
        </w:rPr>
      </w:pPr>
      <w:r w:rsidRPr="0030366D">
        <w:rPr>
          <w:lang w:val="fr-FR"/>
        </w:rPr>
        <w:t>17. Où sont les amis de Manon?</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18 Où est Manon maintenant?</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 xml:space="preserve">19 Pourquoi aimerait-elle encore être à </w:t>
      </w:r>
      <w:proofErr w:type="spellStart"/>
      <w:r w:rsidRPr="0030366D">
        <w:rPr>
          <w:lang w:val="fr-FR"/>
        </w:rPr>
        <w:t>Hardelot</w:t>
      </w:r>
      <w:proofErr w:type="spellEnd"/>
      <w:r w:rsidRPr="0030366D">
        <w:rPr>
          <w:lang w:val="fr-FR"/>
        </w:rPr>
        <w:t>?</w:t>
      </w:r>
    </w:p>
    <w:p w:rsidR="00E640D6" w:rsidRPr="0030366D" w:rsidRDefault="00E640D6" w:rsidP="00E640D6">
      <w:pPr>
        <w:rPr>
          <w:lang w:val="fr-FR"/>
        </w:rPr>
      </w:pPr>
    </w:p>
    <w:p w:rsidR="00E640D6" w:rsidRPr="0030366D" w:rsidRDefault="00E640D6" w:rsidP="00E640D6">
      <w:pPr>
        <w:rPr>
          <w:lang w:val="fr-FR"/>
        </w:rPr>
      </w:pPr>
    </w:p>
    <w:p w:rsidR="00E640D6" w:rsidRDefault="00E640D6" w:rsidP="00E640D6">
      <w:pPr>
        <w:rPr>
          <w:lang w:val="fr-FR"/>
        </w:rPr>
      </w:pPr>
      <w:r w:rsidRPr="0030366D">
        <w:rPr>
          <w:lang w:val="fr-FR"/>
        </w:rPr>
        <w:t>20 Qu’a fait le père de Manon?</w:t>
      </w:r>
    </w:p>
    <w:p w:rsidR="005E54C1" w:rsidRDefault="005E54C1" w:rsidP="00E640D6">
      <w:pPr>
        <w:rPr>
          <w:lang w:val="fr-FR"/>
        </w:rPr>
      </w:pPr>
    </w:p>
    <w:p w:rsidR="005E54C1" w:rsidRPr="0030366D" w:rsidRDefault="005E54C1" w:rsidP="00E640D6">
      <w:pPr>
        <w:rPr>
          <w:lang w:val="fr-FR"/>
        </w:rPr>
      </w:pPr>
    </w:p>
    <w:p w:rsidR="00E640D6" w:rsidRPr="0030366D" w:rsidRDefault="00E640D6" w:rsidP="00E640D6">
      <w:pPr>
        <w:rPr>
          <w:lang w:val="fr-FR"/>
        </w:rPr>
      </w:pPr>
      <w:r w:rsidRPr="0030366D">
        <w:rPr>
          <w:lang w:val="fr-FR"/>
        </w:rPr>
        <w:t>21 Qu’est-ce que Manon trouve super?</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22 Pourquoi reste-t-elle toute la journée dans le jardin?</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23 Que fait-elle le soir?</w:t>
      </w:r>
    </w:p>
    <w:p w:rsidR="00E640D6" w:rsidRPr="0030366D" w:rsidRDefault="00E640D6" w:rsidP="00E640D6">
      <w:pPr>
        <w:rPr>
          <w:lang w:val="fr-FR"/>
        </w:rPr>
      </w:pPr>
    </w:p>
    <w:p w:rsidR="00E640D6" w:rsidRPr="0030366D" w:rsidRDefault="0080351A" w:rsidP="00E640D6">
      <w:pPr>
        <w:rPr>
          <w:lang w:val="fr-FR"/>
        </w:rPr>
      </w:pPr>
      <w:r w:rsidRPr="0030366D">
        <w:rPr>
          <w:lang w:val="fr-FR"/>
        </w:rPr>
        <w:t>24 Quel temps fait-il…</w:t>
      </w:r>
    </w:p>
    <w:p w:rsidR="00E640D6" w:rsidRPr="0030366D" w:rsidRDefault="0080351A" w:rsidP="00E640D6">
      <w:pPr>
        <w:rPr>
          <w:lang w:val="fr-FR"/>
        </w:rPr>
      </w:pPr>
      <w:r w:rsidRPr="0030366D">
        <w:rPr>
          <w:lang w:val="fr-FR"/>
        </w:rPr>
        <w:t xml:space="preserve">(a) </w:t>
      </w:r>
      <w:r w:rsidR="00E640D6" w:rsidRPr="0030366D">
        <w:rPr>
          <w:lang w:val="fr-FR"/>
        </w:rPr>
        <w:t>à Biarritz?</w:t>
      </w:r>
    </w:p>
    <w:p w:rsidR="00E640D6" w:rsidRPr="0030366D" w:rsidRDefault="00E640D6" w:rsidP="00E640D6">
      <w:pPr>
        <w:rPr>
          <w:lang w:val="fr-FR"/>
        </w:rPr>
      </w:pPr>
      <w:r w:rsidRPr="0030366D">
        <w:rPr>
          <w:lang w:val="fr-FR"/>
        </w:rPr>
        <w:t xml:space="preserve">(b) à </w:t>
      </w:r>
      <w:proofErr w:type="spellStart"/>
      <w:r w:rsidRPr="0030366D">
        <w:rPr>
          <w:lang w:val="fr-FR"/>
        </w:rPr>
        <w:t>Hardelot</w:t>
      </w:r>
      <w:proofErr w:type="spellEnd"/>
      <w:r w:rsidRPr="0030366D">
        <w:rPr>
          <w:lang w:val="fr-FR"/>
        </w:rPr>
        <w:t>?</w:t>
      </w:r>
    </w:p>
    <w:p w:rsidR="0080351A" w:rsidRPr="0030366D" w:rsidRDefault="0080351A" w:rsidP="00E640D6">
      <w:pPr>
        <w:rPr>
          <w:lang w:val="fr-FR"/>
        </w:rPr>
      </w:pPr>
    </w:p>
    <w:p w:rsidR="00E640D6" w:rsidRPr="0030366D" w:rsidRDefault="00E640D6" w:rsidP="00E640D6">
      <w:pPr>
        <w:rPr>
          <w:lang w:val="fr-FR"/>
        </w:rPr>
      </w:pPr>
      <w:r w:rsidRPr="0030366D">
        <w:rPr>
          <w:lang w:val="fr-FR"/>
        </w:rPr>
        <w:t>25 Pourquoi attend-elle le 15 août avec impatience?</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p>
    <w:p w:rsidR="003D5A86" w:rsidRPr="0030366D" w:rsidRDefault="003D5A86" w:rsidP="00E640D6">
      <w:pPr>
        <w:rPr>
          <w:lang w:val="fr-FR"/>
        </w:rPr>
      </w:pPr>
    </w:p>
    <w:p w:rsidR="00E640D6" w:rsidRPr="0030366D" w:rsidRDefault="00E640D6" w:rsidP="00E640D6">
      <w:pPr>
        <w:rPr>
          <w:lang w:val="fr-FR"/>
        </w:rPr>
      </w:pPr>
      <w:r w:rsidRPr="0030366D">
        <w:rPr>
          <w:lang w:val="fr-FR"/>
        </w:rPr>
        <w:t>[Total : 10]</w:t>
      </w:r>
    </w:p>
    <w:p w:rsidR="005E54C1" w:rsidRDefault="005E54C1" w:rsidP="00E640D6">
      <w:pPr>
        <w:rPr>
          <w:b/>
          <w:lang w:val="fr-FR"/>
        </w:rPr>
      </w:pPr>
    </w:p>
    <w:p w:rsidR="00E640D6" w:rsidRDefault="00E640D6" w:rsidP="00E640D6">
      <w:pPr>
        <w:rPr>
          <w:b/>
          <w:lang w:val="fr-FR"/>
        </w:rPr>
      </w:pPr>
      <w:proofErr w:type="spellStart"/>
      <w:r w:rsidRPr="0030366D">
        <w:rPr>
          <w:b/>
          <w:lang w:val="fr-FR"/>
        </w:rPr>
        <w:t>Nov</w:t>
      </w:r>
      <w:proofErr w:type="spellEnd"/>
      <w:r w:rsidRPr="0030366D">
        <w:rPr>
          <w:b/>
          <w:lang w:val="fr-FR"/>
        </w:rPr>
        <w:t xml:space="preserve"> 2006</w:t>
      </w:r>
      <w:r w:rsidR="005E54C1">
        <w:rPr>
          <w:b/>
          <w:lang w:val="fr-FR"/>
        </w:rPr>
        <w:t xml:space="preserve">   </w:t>
      </w:r>
      <w:r w:rsidRPr="0030366D">
        <w:rPr>
          <w:b/>
          <w:lang w:val="fr-FR"/>
        </w:rPr>
        <w:t>Exercice 2 Questions 33-</w:t>
      </w:r>
      <w:proofErr w:type="gramStart"/>
      <w:r w:rsidRPr="0030366D">
        <w:rPr>
          <w:b/>
          <w:lang w:val="fr-FR"/>
        </w:rPr>
        <w:t>41</w:t>
      </w:r>
      <w:r w:rsidR="005E54C1">
        <w:rPr>
          <w:b/>
          <w:lang w:val="fr-FR"/>
        </w:rPr>
        <w:t xml:space="preserve"> .</w:t>
      </w:r>
      <w:proofErr w:type="gramEnd"/>
      <w:r w:rsidR="005E54C1">
        <w:rPr>
          <w:b/>
          <w:lang w:val="fr-FR"/>
        </w:rPr>
        <w:t xml:space="preserve"> </w:t>
      </w:r>
      <w:r w:rsidRPr="0030366D">
        <w:rPr>
          <w:b/>
          <w:lang w:val="fr-FR"/>
        </w:rPr>
        <w:t>Lisez cet article puis répondez aux questions en français.</w:t>
      </w:r>
    </w:p>
    <w:p w:rsidR="005E54C1" w:rsidRPr="005E54C1" w:rsidRDefault="005E54C1" w:rsidP="00E640D6">
      <w:pPr>
        <w:rPr>
          <w:b/>
          <w:lang w:val="fr-FR"/>
        </w:rPr>
      </w:pPr>
    </w:p>
    <w:p w:rsidR="00E640D6" w:rsidRPr="003D5A86" w:rsidRDefault="00E640D6" w:rsidP="005E54C1">
      <w:pPr>
        <w:spacing w:line="480" w:lineRule="auto"/>
        <w:rPr>
          <w:i/>
          <w:sz w:val="24"/>
          <w:lang w:val="fr-FR"/>
        </w:rPr>
      </w:pPr>
      <w:r w:rsidRPr="003D5A86">
        <w:rPr>
          <w:i/>
          <w:sz w:val="24"/>
          <w:lang w:val="fr-FR"/>
        </w:rPr>
        <w:t>A Paris et à la plage!</w:t>
      </w:r>
    </w:p>
    <w:p w:rsidR="00E640D6" w:rsidRPr="003D5A86" w:rsidRDefault="00E640D6" w:rsidP="005E54C1">
      <w:pPr>
        <w:spacing w:line="480" w:lineRule="auto"/>
        <w:rPr>
          <w:i/>
          <w:sz w:val="24"/>
          <w:lang w:val="fr-FR"/>
        </w:rPr>
      </w:pPr>
      <w:r w:rsidRPr="003D5A86">
        <w:rPr>
          <w:i/>
          <w:sz w:val="24"/>
          <w:lang w:val="fr-FR"/>
        </w:rPr>
        <w:t>Si seulement Paris pouvait avoir une plage! Ça semble un rêve, n’est-ce pas? Et pourtant, depuis quelques années maintenant c’est possible. En effet, tous les étés depuis 2001, la Mairie de Paris organise pendant un mois ce qu’on appelle 'L’opération Paris-Plage'. L’idée est avant tout d’offrir aux Parisiens qui ne peuvent pas partir en vacances, la possibilité de se détendre et de se distraire sur les bords de la Seine, comme s’ils étaient au bord de la mer. La popularité de l’opération Paris-Plage augmente chaque année: cet été, elle a accueilli près de 4 millions de visiteurs.</w:t>
      </w:r>
      <w:r w:rsidR="005E54C1">
        <w:rPr>
          <w:i/>
          <w:sz w:val="24"/>
          <w:lang w:val="fr-FR"/>
        </w:rPr>
        <w:t xml:space="preserve"> </w:t>
      </w:r>
      <w:r w:rsidRPr="003D5A86">
        <w:rPr>
          <w:i/>
          <w:sz w:val="24"/>
          <w:lang w:val="fr-FR"/>
        </w:rPr>
        <w:t>Quelle transformation pour les bords de la Seine! 3 km et demi de route sont fermés à la circulation: pas de voitures, de camions, de motos... . A la place, des plages de sable, avec chaises longues et parasols, des palmiers, une piscine avec douches et fontaines d’eau potable.</w:t>
      </w:r>
      <w:r w:rsidR="005E54C1">
        <w:rPr>
          <w:i/>
          <w:sz w:val="24"/>
          <w:lang w:val="fr-FR"/>
        </w:rPr>
        <w:t xml:space="preserve"> </w:t>
      </w:r>
      <w:r w:rsidRPr="003D5A86">
        <w:rPr>
          <w:i/>
          <w:sz w:val="24"/>
          <w:lang w:val="fr-FR"/>
        </w:rPr>
        <w:t>Michel vient chaque matin sur l’une des plages, prendre son petit déjeuner. «C’est la meilleure heure» déclare-t-il. «Il n’y a pas trop de monde. Je mange un croissant en regardant passer les bateaux-mouches... . Pas facile d’être à l’heure au travail après ça!»</w:t>
      </w:r>
      <w:r w:rsidR="005E54C1">
        <w:rPr>
          <w:i/>
          <w:sz w:val="24"/>
          <w:lang w:val="fr-FR"/>
        </w:rPr>
        <w:t xml:space="preserve"> </w:t>
      </w:r>
      <w:r w:rsidRPr="003D5A86">
        <w:rPr>
          <w:i/>
          <w:sz w:val="24"/>
          <w:lang w:val="fr-FR"/>
        </w:rPr>
        <w:t xml:space="preserve">Il y en a vraiment pour tous les goûts. Pour Stéphanie, qui travaille en banlieue, ce sont les soirées qui l’attirent. «Cette année, ils ont organisé un festival de musique gratuit: dix soirées de concerts! Il y avait au moins 2000 personnes! Avec les lumières, et la Seine, c’était comme </w:t>
      </w:r>
      <w:proofErr w:type="gramStart"/>
      <w:r w:rsidRPr="003D5A86">
        <w:rPr>
          <w:i/>
          <w:sz w:val="24"/>
          <w:lang w:val="fr-FR"/>
        </w:rPr>
        <w:t>une</w:t>
      </w:r>
      <w:proofErr w:type="gramEnd"/>
      <w:r w:rsidRPr="003D5A86">
        <w:rPr>
          <w:i/>
          <w:sz w:val="24"/>
          <w:lang w:val="fr-FR"/>
        </w:rPr>
        <w:t xml:space="preserve"> immense disco en plein air. Quelle ambiance!»</w:t>
      </w:r>
      <w:r w:rsidR="005E54C1">
        <w:rPr>
          <w:i/>
          <w:sz w:val="24"/>
          <w:lang w:val="fr-FR"/>
        </w:rPr>
        <w:t xml:space="preserve"> </w:t>
      </w:r>
      <w:r w:rsidRPr="003D5A86">
        <w:rPr>
          <w:i/>
          <w:sz w:val="24"/>
          <w:lang w:val="fr-FR"/>
        </w:rPr>
        <w:t>Si la plupart des Parisiens sont ravis, il y a pourtant des gens qui n’aiment pas Paris-Plage. «Ça coûte un prix fou à la ville. Avec ça, on pourrait payer des vacances à des familles pauvres!» s’exclame Jacqueline. «Et puis, il y a tellement de monde qu’on a plutôt l’impression d’être au supermarché.»</w:t>
      </w:r>
      <w:r w:rsidR="005E54C1">
        <w:rPr>
          <w:i/>
          <w:sz w:val="24"/>
          <w:lang w:val="fr-FR"/>
        </w:rPr>
        <w:t xml:space="preserve"> </w:t>
      </w:r>
      <w:r w:rsidRPr="003D5A86">
        <w:rPr>
          <w:i/>
          <w:sz w:val="24"/>
          <w:lang w:val="fr-FR"/>
        </w:rPr>
        <w:t>Bon, d’accord, mais rien n’est parfait! Pourtant, dans l’ensemble, le résultat est positif puisque les habitants ont demandé à la Mairie de faire durer Paris-Plage tout le temps de l’été!</w:t>
      </w:r>
    </w:p>
    <w:p w:rsidR="00E640D6" w:rsidRPr="0030366D" w:rsidRDefault="00E640D6" w:rsidP="00E640D6">
      <w:pPr>
        <w:rPr>
          <w:lang w:val="fr-FR"/>
        </w:rPr>
      </w:pPr>
      <w:r w:rsidRPr="0030366D">
        <w:rPr>
          <w:lang w:val="fr-FR"/>
        </w:rPr>
        <w:t>33. Combien de temps peut-on profiter de Paris-Plage?</w:t>
      </w:r>
    </w:p>
    <w:p w:rsidR="00E640D6" w:rsidRPr="0030366D" w:rsidRDefault="00E640D6" w:rsidP="00E640D6">
      <w:pPr>
        <w:rPr>
          <w:lang w:val="fr-FR"/>
        </w:rPr>
      </w:pPr>
    </w:p>
    <w:p w:rsidR="00E640D6" w:rsidRPr="0030366D" w:rsidRDefault="00E640D6" w:rsidP="00E640D6">
      <w:pPr>
        <w:rPr>
          <w:lang w:val="fr-FR"/>
        </w:rPr>
      </w:pPr>
    </w:p>
    <w:p w:rsidR="00E640D6" w:rsidRDefault="00E640D6" w:rsidP="00E640D6">
      <w:pPr>
        <w:rPr>
          <w:lang w:val="fr-FR"/>
        </w:rPr>
      </w:pPr>
      <w:r w:rsidRPr="0030366D">
        <w:rPr>
          <w:lang w:val="fr-FR"/>
        </w:rPr>
        <w:t>34 Pour qui la Mairie de Paris a-t-elle monté cette opération?</w:t>
      </w:r>
    </w:p>
    <w:p w:rsidR="005E54C1" w:rsidRDefault="005E54C1" w:rsidP="00E640D6">
      <w:pPr>
        <w:rPr>
          <w:lang w:val="fr-FR"/>
        </w:rPr>
      </w:pPr>
    </w:p>
    <w:p w:rsidR="005E54C1" w:rsidRPr="0030366D" w:rsidRDefault="005E54C1" w:rsidP="00E640D6">
      <w:pPr>
        <w:rPr>
          <w:lang w:val="fr-FR"/>
        </w:rPr>
      </w:pPr>
    </w:p>
    <w:p w:rsidR="00E640D6" w:rsidRPr="0030366D" w:rsidRDefault="00E640D6" w:rsidP="00E640D6">
      <w:pPr>
        <w:rPr>
          <w:lang w:val="fr-FR"/>
        </w:rPr>
      </w:pPr>
      <w:r w:rsidRPr="0030366D">
        <w:rPr>
          <w:lang w:val="fr-FR"/>
        </w:rPr>
        <w:t>35 A quel endroit de Paris se passe l’opération Paris-Plage?</w:t>
      </w:r>
    </w:p>
    <w:p w:rsidR="00E640D6" w:rsidRDefault="00E640D6" w:rsidP="00E640D6">
      <w:pPr>
        <w:rPr>
          <w:lang w:val="fr-FR"/>
        </w:rPr>
      </w:pPr>
    </w:p>
    <w:p w:rsidR="005E54C1" w:rsidRPr="0030366D" w:rsidRDefault="005E54C1" w:rsidP="00E640D6">
      <w:pPr>
        <w:rPr>
          <w:lang w:val="fr-FR"/>
        </w:rPr>
      </w:pPr>
    </w:p>
    <w:p w:rsidR="00E640D6" w:rsidRPr="0030366D" w:rsidRDefault="00E640D6" w:rsidP="00E640D6">
      <w:pPr>
        <w:rPr>
          <w:lang w:val="fr-FR"/>
        </w:rPr>
      </w:pPr>
      <w:r w:rsidRPr="0030366D">
        <w:rPr>
          <w:lang w:val="fr-FR"/>
        </w:rPr>
        <w:t>36 Qu’est-ce qui montre que Paris-Plage est un succès pour les organisateurs?</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 xml:space="preserve">37 Comment </w:t>
      </w:r>
      <w:proofErr w:type="spellStart"/>
      <w:r w:rsidRPr="0030366D">
        <w:rPr>
          <w:lang w:val="fr-FR"/>
        </w:rPr>
        <w:t>a-t-il</w:t>
      </w:r>
      <w:proofErr w:type="spellEnd"/>
      <w:r w:rsidRPr="0030366D">
        <w:rPr>
          <w:lang w:val="fr-FR"/>
        </w:rPr>
        <w:t xml:space="preserve"> été possible de trouver de la place pour créer Paris-Plage?</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38 Qu’est-ce que Michel aime faire avant d’aller au travail?</w:t>
      </w:r>
    </w:p>
    <w:p w:rsidR="00E640D6" w:rsidRPr="0030366D" w:rsidRDefault="00E640D6" w:rsidP="00E640D6">
      <w:pPr>
        <w:rPr>
          <w:lang w:val="fr-FR"/>
        </w:rPr>
      </w:pPr>
    </w:p>
    <w:p w:rsidR="00E640D6" w:rsidRPr="0030366D" w:rsidRDefault="00E640D6" w:rsidP="00E640D6">
      <w:pPr>
        <w:rPr>
          <w:lang w:val="fr-FR"/>
        </w:rPr>
      </w:pPr>
    </w:p>
    <w:p w:rsidR="00E640D6" w:rsidRPr="0030366D" w:rsidRDefault="00E640D6" w:rsidP="00E640D6">
      <w:pPr>
        <w:rPr>
          <w:lang w:val="fr-FR"/>
        </w:rPr>
      </w:pPr>
      <w:r w:rsidRPr="0030366D">
        <w:rPr>
          <w:lang w:val="fr-FR"/>
        </w:rPr>
        <w:t>39 Pourquoi Stéphanie compare-t-elle les bords de la Seine, le soir, à une ‘immense disco’?</w:t>
      </w:r>
    </w:p>
    <w:p w:rsidR="00E640D6" w:rsidRPr="0030366D" w:rsidRDefault="00E640D6" w:rsidP="00E640D6">
      <w:pPr>
        <w:rPr>
          <w:lang w:val="fr-FR"/>
        </w:rPr>
      </w:pPr>
    </w:p>
    <w:p w:rsidR="0080351A" w:rsidRPr="0030366D" w:rsidRDefault="0080351A" w:rsidP="00E640D6">
      <w:pPr>
        <w:rPr>
          <w:lang w:val="fr-FR"/>
        </w:rPr>
      </w:pPr>
    </w:p>
    <w:p w:rsidR="00E640D6" w:rsidRPr="0030366D" w:rsidRDefault="00E640D6" w:rsidP="00E640D6">
      <w:pPr>
        <w:rPr>
          <w:lang w:val="fr-FR"/>
        </w:rPr>
      </w:pPr>
      <w:r w:rsidRPr="0030366D">
        <w:rPr>
          <w:lang w:val="fr-FR"/>
        </w:rPr>
        <w:t>40 Quelles sont les critiques faites par Jacqueline? Donnez 2 exemples.</w:t>
      </w:r>
    </w:p>
    <w:p w:rsidR="00E640D6" w:rsidRPr="0030366D" w:rsidRDefault="0080351A" w:rsidP="00E640D6">
      <w:pPr>
        <w:rPr>
          <w:lang w:val="fr-FR"/>
        </w:rPr>
      </w:pPr>
      <w:r w:rsidRPr="0030366D">
        <w:rPr>
          <w:lang w:val="fr-FR"/>
        </w:rPr>
        <w:t>(i)</w:t>
      </w:r>
    </w:p>
    <w:p w:rsidR="00E640D6" w:rsidRPr="0030366D" w:rsidRDefault="00E640D6" w:rsidP="00E640D6">
      <w:pPr>
        <w:rPr>
          <w:lang w:val="fr-FR"/>
        </w:rPr>
      </w:pPr>
      <w:r w:rsidRPr="0030366D">
        <w:rPr>
          <w:lang w:val="fr-FR"/>
        </w:rPr>
        <w:t xml:space="preserve">(ii) </w:t>
      </w:r>
    </w:p>
    <w:p w:rsidR="00E640D6" w:rsidRPr="0030366D" w:rsidRDefault="00E640D6" w:rsidP="00E640D6">
      <w:pPr>
        <w:rPr>
          <w:lang w:val="fr-FR"/>
        </w:rPr>
      </w:pPr>
    </w:p>
    <w:p w:rsidR="00E640D6" w:rsidRPr="0030366D" w:rsidRDefault="00E640D6" w:rsidP="00E640D6">
      <w:pPr>
        <w:rPr>
          <w:lang w:val="fr-FR"/>
        </w:rPr>
      </w:pPr>
      <w:r w:rsidRPr="0030366D">
        <w:rPr>
          <w:lang w:val="fr-FR"/>
        </w:rPr>
        <w:t>41 Pourquoi dit-on que le résultat de Paris-Plage est ‘positif’?</w:t>
      </w:r>
    </w:p>
    <w:p w:rsidR="00E640D6" w:rsidRPr="0030366D" w:rsidRDefault="00E640D6" w:rsidP="00E640D6">
      <w:pPr>
        <w:rPr>
          <w:lang w:val="fr-FR"/>
        </w:rPr>
      </w:pPr>
    </w:p>
    <w:p w:rsidR="00E640D6" w:rsidRPr="0030366D" w:rsidRDefault="00E640D6" w:rsidP="00E640D6">
      <w:pPr>
        <w:rPr>
          <w:lang w:val="fr-FR"/>
        </w:rPr>
      </w:pPr>
    </w:p>
    <w:p w:rsidR="005E54C1" w:rsidRPr="0030366D" w:rsidRDefault="005E54C1" w:rsidP="00E640D6">
      <w:pPr>
        <w:rPr>
          <w:lang w:val="fr-FR"/>
        </w:rPr>
      </w:pPr>
    </w:p>
    <w:p w:rsidR="00E640D6" w:rsidRPr="0030366D" w:rsidRDefault="00E640D6" w:rsidP="00E640D6">
      <w:pPr>
        <w:rPr>
          <w:lang w:val="fr-FR"/>
        </w:rPr>
      </w:pPr>
    </w:p>
    <w:p w:rsidR="0009580E" w:rsidRPr="0030366D" w:rsidRDefault="00E640D6" w:rsidP="00E640D6">
      <w:pPr>
        <w:rPr>
          <w:lang w:val="fr-FR"/>
        </w:rPr>
      </w:pPr>
      <w:r w:rsidRPr="0030366D">
        <w:rPr>
          <w:lang w:val="fr-FR"/>
        </w:rPr>
        <w:t xml:space="preserve"> [Total : 10]</w:t>
      </w:r>
    </w:p>
    <w:sectPr w:rsidR="0009580E" w:rsidRPr="0030366D" w:rsidSect="005E54C1">
      <w:headerReference w:type="default" r:id="rId6"/>
      <w:footerReference w:type="default" r:id="rId7"/>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0D6" w:rsidRDefault="00E640D6" w:rsidP="00E640D6">
      <w:pPr>
        <w:spacing w:after="0" w:line="240" w:lineRule="auto"/>
      </w:pPr>
      <w:r>
        <w:separator/>
      </w:r>
    </w:p>
  </w:endnote>
  <w:endnote w:type="continuationSeparator" w:id="0">
    <w:p w:rsidR="00E640D6" w:rsidRDefault="00E640D6" w:rsidP="00E6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967574"/>
      <w:docPartObj>
        <w:docPartGallery w:val="Page Numbers (Bottom of Page)"/>
        <w:docPartUnique/>
      </w:docPartObj>
    </w:sdtPr>
    <w:sdtEndPr>
      <w:rPr>
        <w:noProof/>
      </w:rPr>
    </w:sdtEndPr>
    <w:sdtContent>
      <w:p w:rsidR="005E54C1" w:rsidRDefault="005E54C1">
        <w:pPr>
          <w:pStyle w:val="Footer"/>
          <w:jc w:val="right"/>
        </w:pPr>
        <w:r>
          <w:fldChar w:fldCharType="begin"/>
        </w:r>
        <w:r>
          <w:instrText xml:space="preserve"> PAGE   \* MERGEFORMAT </w:instrText>
        </w:r>
        <w:r>
          <w:fldChar w:fldCharType="separate"/>
        </w:r>
        <w:r w:rsidR="00445919">
          <w:rPr>
            <w:noProof/>
          </w:rPr>
          <w:t>24</w:t>
        </w:r>
        <w:r>
          <w:rPr>
            <w:noProof/>
          </w:rPr>
          <w:fldChar w:fldCharType="end"/>
        </w:r>
      </w:p>
    </w:sdtContent>
  </w:sdt>
  <w:p w:rsidR="005E54C1" w:rsidRDefault="005E5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0D6" w:rsidRDefault="00E640D6" w:rsidP="00E640D6">
      <w:pPr>
        <w:spacing w:after="0" w:line="240" w:lineRule="auto"/>
      </w:pPr>
      <w:r>
        <w:separator/>
      </w:r>
    </w:p>
  </w:footnote>
  <w:footnote w:type="continuationSeparator" w:id="0">
    <w:p w:rsidR="00E640D6" w:rsidRDefault="00E640D6" w:rsidP="00E64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0D6" w:rsidRDefault="00E640D6">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640D6" w:rsidRDefault="005E54C1">
                              <w:pPr>
                                <w:pStyle w:val="Header"/>
                                <w:jc w:val="center"/>
                                <w:rPr>
                                  <w:caps/>
                                  <w:color w:val="FFFFFF" w:themeColor="background1"/>
                                </w:rPr>
                              </w:pPr>
                              <w:r>
                                <w:rPr>
                                  <w:caps/>
                                  <w:color w:val="FFFFFF" w:themeColor="background1"/>
                                </w:rPr>
                                <w:t xml:space="preserve">igcse french – reading </w:t>
                              </w:r>
                              <w:r w:rsidR="00E640D6">
                                <w:rPr>
                                  <w:caps/>
                                  <w:color w:val="FFFFFF" w:themeColor="background1"/>
                                </w:rPr>
                                <w:t>practice – holidays and tourism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640D6" w:rsidRDefault="005E54C1">
                        <w:pPr>
                          <w:pStyle w:val="Header"/>
                          <w:jc w:val="center"/>
                          <w:rPr>
                            <w:caps/>
                            <w:color w:val="FFFFFF" w:themeColor="background1"/>
                          </w:rPr>
                        </w:pPr>
                        <w:r>
                          <w:rPr>
                            <w:caps/>
                            <w:color w:val="FFFFFF" w:themeColor="background1"/>
                          </w:rPr>
                          <w:t xml:space="preserve">igcse french – reading </w:t>
                        </w:r>
                        <w:r w:rsidR="00E640D6">
                          <w:rPr>
                            <w:caps/>
                            <w:color w:val="FFFFFF" w:themeColor="background1"/>
                          </w:rPr>
                          <w:t>practice – holidays and tourism</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D6"/>
    <w:rsid w:val="0009580E"/>
    <w:rsid w:val="0030366D"/>
    <w:rsid w:val="00364C93"/>
    <w:rsid w:val="003D5A86"/>
    <w:rsid w:val="00445919"/>
    <w:rsid w:val="005E54C1"/>
    <w:rsid w:val="0080351A"/>
    <w:rsid w:val="00E64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0A2A615-C323-4235-B5B1-68EF0F01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0D6"/>
  </w:style>
  <w:style w:type="paragraph" w:styleId="Footer">
    <w:name w:val="footer"/>
    <w:basedOn w:val="Normal"/>
    <w:link w:val="FooterChar"/>
    <w:uiPriority w:val="99"/>
    <w:unhideWhenUsed/>
    <w:rsid w:val="00E64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0D6"/>
  </w:style>
  <w:style w:type="table" w:styleId="TableGrid">
    <w:name w:val="Table Grid"/>
    <w:basedOn w:val="TableNormal"/>
    <w:uiPriority w:val="39"/>
    <w:rsid w:val="005E5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601366">
      <w:bodyDiv w:val="1"/>
      <w:marLeft w:val="0"/>
      <w:marRight w:val="0"/>
      <w:marTop w:val="0"/>
      <w:marBottom w:val="0"/>
      <w:divBdr>
        <w:top w:val="none" w:sz="0" w:space="0" w:color="auto"/>
        <w:left w:val="none" w:sz="0" w:space="0" w:color="auto"/>
        <w:bottom w:val="none" w:sz="0" w:space="0" w:color="auto"/>
        <w:right w:val="none" w:sz="0" w:space="0" w:color="auto"/>
      </w:divBdr>
      <w:divsChild>
        <w:div w:id="1599367005">
          <w:marLeft w:val="0"/>
          <w:marRight w:val="0"/>
          <w:marTop w:val="0"/>
          <w:marBottom w:val="0"/>
          <w:divBdr>
            <w:top w:val="none" w:sz="0" w:space="0" w:color="auto"/>
            <w:left w:val="none" w:sz="0" w:space="0" w:color="auto"/>
            <w:bottom w:val="none" w:sz="0" w:space="0" w:color="auto"/>
            <w:right w:val="none" w:sz="0" w:space="0" w:color="auto"/>
          </w:divBdr>
          <w:divsChild>
            <w:div w:id="4718921">
              <w:marLeft w:val="0"/>
              <w:marRight w:val="0"/>
              <w:marTop w:val="0"/>
              <w:marBottom w:val="0"/>
              <w:divBdr>
                <w:top w:val="none" w:sz="0" w:space="0" w:color="auto"/>
                <w:left w:val="none" w:sz="0" w:space="0" w:color="auto"/>
                <w:bottom w:val="none" w:sz="0" w:space="0" w:color="auto"/>
                <w:right w:val="none" w:sz="0" w:space="0" w:color="auto"/>
              </w:divBdr>
              <w:divsChild>
                <w:div w:id="910889198">
                  <w:marLeft w:val="0"/>
                  <w:marRight w:val="0"/>
                  <w:marTop w:val="0"/>
                  <w:marBottom w:val="0"/>
                  <w:divBdr>
                    <w:top w:val="none" w:sz="0" w:space="0" w:color="auto"/>
                    <w:left w:val="none" w:sz="0" w:space="0" w:color="auto"/>
                    <w:bottom w:val="none" w:sz="0" w:space="0" w:color="auto"/>
                    <w:right w:val="none" w:sz="0" w:space="0" w:color="auto"/>
                  </w:divBdr>
                  <w:divsChild>
                    <w:div w:id="642201639">
                      <w:marLeft w:val="0"/>
                      <w:marRight w:val="0"/>
                      <w:marTop w:val="0"/>
                      <w:marBottom w:val="0"/>
                      <w:divBdr>
                        <w:top w:val="none" w:sz="0" w:space="0" w:color="auto"/>
                        <w:left w:val="none" w:sz="0" w:space="0" w:color="auto"/>
                        <w:bottom w:val="none" w:sz="0" w:space="0" w:color="auto"/>
                        <w:right w:val="none" w:sz="0" w:space="0" w:color="auto"/>
                      </w:divBdr>
                      <w:divsChild>
                        <w:div w:id="330841543">
                          <w:marLeft w:val="0"/>
                          <w:marRight w:val="0"/>
                          <w:marTop w:val="0"/>
                          <w:marBottom w:val="0"/>
                          <w:divBdr>
                            <w:top w:val="none" w:sz="0" w:space="0" w:color="auto"/>
                            <w:left w:val="none" w:sz="0" w:space="0" w:color="auto"/>
                            <w:bottom w:val="none" w:sz="0" w:space="0" w:color="auto"/>
                            <w:right w:val="none" w:sz="0" w:space="0" w:color="auto"/>
                          </w:divBdr>
                          <w:divsChild>
                            <w:div w:id="174079661">
                              <w:marLeft w:val="0"/>
                              <w:marRight w:val="0"/>
                              <w:marTop w:val="0"/>
                              <w:marBottom w:val="0"/>
                              <w:divBdr>
                                <w:top w:val="none" w:sz="0" w:space="0" w:color="auto"/>
                                <w:left w:val="none" w:sz="0" w:space="0" w:color="auto"/>
                                <w:bottom w:val="none" w:sz="0" w:space="0" w:color="auto"/>
                                <w:right w:val="none" w:sz="0" w:space="0" w:color="auto"/>
                              </w:divBdr>
                              <w:divsChild>
                                <w:div w:id="347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336650">
          <w:marLeft w:val="0"/>
          <w:marRight w:val="0"/>
          <w:marTop w:val="0"/>
          <w:marBottom w:val="0"/>
          <w:divBdr>
            <w:top w:val="none" w:sz="0" w:space="0" w:color="auto"/>
            <w:left w:val="none" w:sz="0" w:space="0" w:color="auto"/>
            <w:bottom w:val="none" w:sz="0" w:space="0" w:color="auto"/>
            <w:right w:val="none" w:sz="0" w:space="0" w:color="auto"/>
          </w:divBdr>
          <w:divsChild>
            <w:div w:id="672731450">
              <w:marLeft w:val="0"/>
              <w:marRight w:val="0"/>
              <w:marTop w:val="0"/>
              <w:marBottom w:val="0"/>
              <w:divBdr>
                <w:top w:val="none" w:sz="0" w:space="0" w:color="auto"/>
                <w:left w:val="none" w:sz="0" w:space="0" w:color="auto"/>
                <w:bottom w:val="none" w:sz="0" w:space="0" w:color="auto"/>
                <w:right w:val="none" w:sz="0" w:space="0" w:color="auto"/>
              </w:divBdr>
              <w:divsChild>
                <w:div w:id="1956672428">
                  <w:marLeft w:val="0"/>
                  <w:marRight w:val="0"/>
                  <w:marTop w:val="0"/>
                  <w:marBottom w:val="0"/>
                  <w:divBdr>
                    <w:top w:val="none" w:sz="0" w:space="0" w:color="auto"/>
                    <w:left w:val="none" w:sz="0" w:space="0" w:color="auto"/>
                    <w:bottom w:val="none" w:sz="0" w:space="0" w:color="auto"/>
                    <w:right w:val="none" w:sz="0" w:space="0" w:color="auto"/>
                  </w:divBdr>
                  <w:divsChild>
                    <w:div w:id="118033405">
                      <w:marLeft w:val="0"/>
                      <w:marRight w:val="0"/>
                      <w:marTop w:val="0"/>
                      <w:marBottom w:val="0"/>
                      <w:divBdr>
                        <w:top w:val="none" w:sz="0" w:space="0" w:color="auto"/>
                        <w:left w:val="none" w:sz="0" w:space="0" w:color="auto"/>
                        <w:bottom w:val="none" w:sz="0" w:space="0" w:color="auto"/>
                        <w:right w:val="none" w:sz="0" w:space="0" w:color="auto"/>
                      </w:divBdr>
                      <w:divsChild>
                        <w:div w:id="138432893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F1A601E4</Template>
  <TotalTime>33</TotalTime>
  <Pages>25</Pages>
  <Words>4087</Words>
  <Characters>23298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igcse french – reading [practice – holidays and tourism</vt:lpstr>
    </vt:vector>
  </TitlesOfParts>
  <Company>St Edward's School</Company>
  <LinksUpToDate>false</LinksUpToDate>
  <CharactersWithSpaces>27331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igcse french – reading practice – holidays and tourism</dc:title>
  <dc:subject/>
  <dc:creator>Phillips, Catherine</dc:creator>
  <cp:keywords/>
  <dc:description/>
  <cp:lastModifiedBy>Phillips, Catherine</cp:lastModifiedBy>
  <cp:revision>4</cp:revision>
  <dcterms:created xsi:type="dcterms:W3CDTF">2017-09-26T20:37:00Z</dcterms:created>
  <dcterms:modified xsi:type="dcterms:W3CDTF">2017-09-27T13:00:00Z</dcterms:modified>
</cp:coreProperties>
</file>