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3D" w:rsidRPr="00066139" w:rsidRDefault="00F02C3D">
      <w:pPr>
        <w:rPr>
          <w:lang w:val="fr-FR"/>
        </w:rPr>
      </w:pPr>
      <w:r w:rsidRPr="00066139">
        <w:rPr>
          <w:b/>
          <w:lang w:val="fr-FR"/>
        </w:rPr>
        <w:t>Commentaires</w:t>
      </w:r>
      <w:r w:rsidRPr="00066139">
        <w:rPr>
          <w:lang w:val="fr-FR"/>
        </w:rPr>
        <w:t>:</w:t>
      </w:r>
    </w:p>
    <w:p w:rsidR="00F6314B" w:rsidRPr="00066139" w:rsidRDefault="00F6314B">
      <w:pPr>
        <w:rPr>
          <w:lang w:val="fr-FR"/>
        </w:rPr>
      </w:pPr>
      <w:proofErr w:type="spellStart"/>
      <w:r w:rsidRPr="00066139">
        <w:rPr>
          <w:lang w:val="fr-FR"/>
        </w:rPr>
        <w:t>Struct</w:t>
      </w:r>
      <w:proofErr w:type="spellEnd"/>
    </w:p>
    <w:p w:rsidR="00F6314B" w:rsidRPr="00066139" w:rsidRDefault="00F6314B">
      <w:pPr>
        <w:rPr>
          <w:lang w:val="fr-FR"/>
        </w:rPr>
      </w:pPr>
      <w:r w:rsidRPr="00066139">
        <w:rPr>
          <w:lang w:val="fr-FR"/>
        </w:rPr>
        <w:t>Genre</w:t>
      </w:r>
    </w:p>
    <w:p w:rsidR="00F6314B" w:rsidRPr="00066139" w:rsidRDefault="00F6314B">
      <w:pPr>
        <w:rPr>
          <w:lang w:val="fr-FR"/>
        </w:rPr>
      </w:pPr>
      <w:r w:rsidRPr="00066139">
        <w:rPr>
          <w:lang w:val="fr-FR"/>
        </w:rPr>
        <w:t>Tps</w:t>
      </w:r>
    </w:p>
    <w:p w:rsidR="00F6314B" w:rsidRDefault="00F6314B">
      <w:pPr>
        <w:rPr>
          <w:lang w:val="fr-FR"/>
        </w:rPr>
      </w:pPr>
      <w:proofErr w:type="spellStart"/>
      <w:r w:rsidRPr="00066139">
        <w:rPr>
          <w:lang w:val="fr-FR"/>
        </w:rPr>
        <w:t>Voc</w:t>
      </w:r>
      <w:proofErr w:type="spellEnd"/>
    </w:p>
    <w:p w:rsidR="00066139" w:rsidRDefault="00066139">
      <w:pPr>
        <w:rPr>
          <w:lang w:val="fr-FR"/>
        </w:rPr>
      </w:pPr>
      <w:r>
        <w:rPr>
          <w:lang w:val="fr-FR"/>
        </w:rPr>
        <w:t>Accord</w:t>
      </w:r>
    </w:p>
    <w:p w:rsidR="00066139" w:rsidRDefault="00066139">
      <w:pPr>
        <w:rPr>
          <w:lang w:val="fr-FR"/>
        </w:rPr>
      </w:pPr>
      <w:r>
        <w:rPr>
          <w:lang w:val="fr-FR"/>
        </w:rPr>
        <w:t>HS (hors-sujet)</w:t>
      </w:r>
    </w:p>
    <w:p w:rsidR="003A76E6" w:rsidRDefault="003A76E6">
      <w:pPr>
        <w:rPr>
          <w:lang w:val="fr-FR"/>
        </w:rPr>
      </w:pPr>
      <w:r>
        <w:rPr>
          <w:lang w:val="fr-FR"/>
        </w:rPr>
        <w:t>Place du pronom</w:t>
      </w:r>
    </w:p>
    <w:p w:rsidR="003A76E6" w:rsidRDefault="003A76E6">
      <w:pPr>
        <w:rPr>
          <w:lang w:val="fr-FR"/>
        </w:rPr>
      </w:pPr>
      <w:r>
        <w:rPr>
          <w:lang w:val="fr-FR"/>
        </w:rPr>
        <w:t>Incohérence</w:t>
      </w:r>
    </w:p>
    <w:p w:rsidR="003A76E6" w:rsidRDefault="003A76E6">
      <w:pPr>
        <w:rPr>
          <w:lang w:val="fr-FR"/>
        </w:rPr>
      </w:pPr>
      <w:r>
        <w:rPr>
          <w:lang w:val="fr-FR"/>
        </w:rPr>
        <w:t>Registre</w:t>
      </w:r>
    </w:p>
    <w:p w:rsidR="003A76E6" w:rsidRDefault="003A76E6">
      <w:pPr>
        <w:rPr>
          <w:lang w:val="fr-FR"/>
        </w:rPr>
      </w:pPr>
      <w:r>
        <w:rPr>
          <w:lang w:val="fr-FR"/>
        </w:rPr>
        <w:t>Concordance des temps</w:t>
      </w:r>
    </w:p>
    <w:p w:rsidR="00BA268B" w:rsidRPr="00066139" w:rsidRDefault="00BA268B">
      <w:pPr>
        <w:rPr>
          <w:lang w:val="fr-FR"/>
        </w:rPr>
      </w:pPr>
      <w:r>
        <w:rPr>
          <w:lang w:val="fr-FR"/>
        </w:rPr>
        <w:t>Style trop impersonnel</w:t>
      </w:r>
    </w:p>
    <w:p w:rsidR="00F6314B" w:rsidRPr="00066139" w:rsidRDefault="00F6314B">
      <w:pPr>
        <w:rPr>
          <w:lang w:val="fr-FR"/>
        </w:rPr>
      </w:pPr>
    </w:p>
    <w:p w:rsidR="000B4D61" w:rsidRPr="00066139" w:rsidRDefault="000B4D61">
      <w:pPr>
        <w:rPr>
          <w:lang w:val="fr-FR"/>
        </w:rPr>
      </w:pPr>
      <w:r w:rsidRPr="00066139">
        <w:rPr>
          <w:lang w:val="fr-FR"/>
        </w:rPr>
        <w:t xml:space="preserve">Message: </w:t>
      </w:r>
    </w:p>
    <w:p w:rsidR="007923B6" w:rsidRDefault="007923B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Incohérence, contradictions, un aspect oublié (4/10)</w:t>
      </w:r>
    </w:p>
    <w:p w:rsidR="003A76E6" w:rsidRDefault="003A76E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Le cœur de l’expérience n’est pas assez développé – on est trop dans le résumé (5/10)</w:t>
      </w:r>
    </w:p>
    <w:p w:rsidR="007923B6" w:rsidRPr="007923B6" w:rsidRDefault="007923B6" w:rsidP="007923B6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Message pas assez centré sur la notion-clé (5 ou 6/10)</w:t>
      </w:r>
    </w:p>
    <w:p w:rsidR="00F02C3D" w:rsidRPr="00066139" w:rsidRDefault="00F02C3D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>Idées généralement pertinentes mais pas illustrées – trop générique (6/10)</w:t>
      </w:r>
    </w:p>
    <w:p w:rsidR="000B4D61" w:rsidRDefault="000B4D61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>Message pas toujours clair, mais globalement approprié (6/10)</w:t>
      </w:r>
    </w:p>
    <w:p w:rsidR="00F6314B" w:rsidRDefault="00F6314B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 xml:space="preserve">Message globalement pertinent même s’il n’est pas toujours assez </w:t>
      </w:r>
      <w:r w:rsidR="003A76E6">
        <w:rPr>
          <w:lang w:val="fr-FR"/>
        </w:rPr>
        <w:t>centré</w:t>
      </w:r>
      <w:r w:rsidRPr="00066139">
        <w:rPr>
          <w:lang w:val="fr-FR"/>
        </w:rPr>
        <w:t xml:space="preserve"> sur la notion-clé (8/10)</w:t>
      </w:r>
    </w:p>
    <w:p w:rsidR="00F97F36" w:rsidRPr="00066139" w:rsidRDefault="00F97F3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Aspect central bien développé (9/10)</w:t>
      </w:r>
    </w:p>
    <w:p w:rsidR="000B4D61" w:rsidRPr="00066139" w:rsidRDefault="000B4D61">
      <w:pPr>
        <w:rPr>
          <w:lang w:val="fr-FR"/>
        </w:rPr>
      </w:pPr>
      <w:r w:rsidRPr="00066139">
        <w:rPr>
          <w:lang w:val="fr-FR"/>
        </w:rPr>
        <w:t xml:space="preserve">Langue: </w:t>
      </w:r>
    </w:p>
    <w:p w:rsidR="000B4D61" w:rsidRDefault="000B4D61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>Trop d’erreurs de base, des passages incompréhensibles</w:t>
      </w:r>
      <w:r w:rsidR="007923B6">
        <w:rPr>
          <w:lang w:val="fr-FR"/>
        </w:rPr>
        <w:t xml:space="preserve"> ou des anglicismes</w:t>
      </w:r>
      <w:r w:rsidRPr="00066139">
        <w:rPr>
          <w:lang w:val="fr-FR"/>
        </w:rPr>
        <w:t xml:space="preserve"> (4/10)</w:t>
      </w:r>
    </w:p>
    <w:p w:rsidR="003A76E6" w:rsidRDefault="003A76E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Des erreurs dans le choix de certains temps et dans le choix de vocabulaire (6/10)</w:t>
      </w:r>
    </w:p>
    <w:p w:rsidR="007923B6" w:rsidRDefault="007923B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Erreurs de vocabulaire, de conjonctions, de conjugaisons qui gênent parfois à la compréhension (6 ou 7/10)</w:t>
      </w:r>
    </w:p>
    <w:p w:rsidR="00F97F36" w:rsidRDefault="00F97F3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Structures claires, beaucoup de petites fautes qui ne gênent pas à la compréhension (verbes à préposition, orthographe) (7/10) </w:t>
      </w:r>
    </w:p>
    <w:p w:rsidR="00066139" w:rsidRPr="00066139" w:rsidRDefault="00066139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Des structures plus complexes à revoir (7/10)</w:t>
      </w:r>
    </w:p>
    <w:p w:rsidR="00F6314B" w:rsidRDefault="00F6314B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 xml:space="preserve">Bon niveau de langue dans l’ensemble – expression </w:t>
      </w:r>
      <w:r w:rsidR="00066139" w:rsidRPr="00066139">
        <w:rPr>
          <w:lang w:val="fr-FR"/>
        </w:rPr>
        <w:t>globalement</w:t>
      </w:r>
      <w:r w:rsidRPr="00066139">
        <w:rPr>
          <w:lang w:val="fr-FR"/>
        </w:rPr>
        <w:t xml:space="preserve"> efficace malgré quelques structures rates (8/10)</w:t>
      </w:r>
    </w:p>
    <w:p w:rsidR="003A76E6" w:rsidRPr="00066139" w:rsidRDefault="003A76E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Manque de quelques structures plus complexes (8/10)</w:t>
      </w:r>
    </w:p>
    <w:p w:rsidR="000B4D61" w:rsidRPr="00066139" w:rsidRDefault="000B4D61">
      <w:pPr>
        <w:rPr>
          <w:lang w:val="fr-FR"/>
        </w:rPr>
      </w:pPr>
      <w:r w:rsidRPr="00066139">
        <w:rPr>
          <w:lang w:val="fr-FR"/>
        </w:rPr>
        <w:t xml:space="preserve">Format: </w:t>
      </w:r>
    </w:p>
    <w:p w:rsidR="000B4D61" w:rsidRDefault="000B4D61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 xml:space="preserve">Confusion </w:t>
      </w:r>
      <w:r w:rsidR="00F97F36">
        <w:rPr>
          <w:lang w:val="fr-FR"/>
        </w:rPr>
        <w:t>(1/5</w:t>
      </w:r>
      <w:r w:rsidRPr="00066139">
        <w:rPr>
          <w:lang w:val="fr-FR"/>
        </w:rPr>
        <w:t>)</w:t>
      </w:r>
    </w:p>
    <w:p w:rsidR="007923B6" w:rsidRDefault="007923B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Format incomplet, incorrect et incohérence dans l’utilisation du registre de langue (2/5)</w:t>
      </w:r>
    </w:p>
    <w:p w:rsidR="005A7300" w:rsidRDefault="005A7300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Texte reconnaissable mais incohérence dans l’utilisation du registre de langue et certains passages sont trop artificiels (3/4)</w:t>
      </w:r>
    </w:p>
    <w:p w:rsidR="00066139" w:rsidRDefault="00066139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lastRenderedPageBreak/>
        <w:t>Un peu trop « résumé »…</w:t>
      </w:r>
      <w:r w:rsidR="00F97F36">
        <w:rPr>
          <w:lang w:val="fr-FR"/>
        </w:rPr>
        <w:t xml:space="preserve"> (4/5</w:t>
      </w:r>
      <w:r>
        <w:rPr>
          <w:lang w:val="fr-FR"/>
        </w:rPr>
        <w:t>)</w:t>
      </w:r>
    </w:p>
    <w:p w:rsidR="00F97F36" w:rsidRPr="00066139" w:rsidRDefault="00F97F36" w:rsidP="000B4D61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Manque de variété dans les structures linguistiques (4/5)</w:t>
      </w:r>
    </w:p>
    <w:p w:rsidR="00F6314B" w:rsidRDefault="00F6314B" w:rsidP="000B4D61">
      <w:pPr>
        <w:pStyle w:val="ListParagraph"/>
        <w:numPr>
          <w:ilvl w:val="0"/>
          <w:numId w:val="7"/>
        </w:numPr>
        <w:rPr>
          <w:lang w:val="fr-FR"/>
        </w:rPr>
      </w:pPr>
      <w:r w:rsidRPr="00066139">
        <w:rPr>
          <w:lang w:val="fr-FR"/>
        </w:rPr>
        <w:t>Plusieurs procédés stylistiques bien employés (5/5)</w:t>
      </w:r>
    </w:p>
    <w:p w:rsidR="00A971CF" w:rsidRDefault="00A971CF" w:rsidP="00A971CF">
      <w:pPr>
        <w:rPr>
          <w:b/>
          <w:u w:val="single"/>
          <w:lang w:val="fr-FR"/>
        </w:rPr>
      </w:pPr>
    </w:p>
    <w:p w:rsidR="00387336" w:rsidRDefault="00387336" w:rsidP="00387336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A</w:t>
      </w:r>
      <w:r w:rsidRPr="00387336">
        <w:rPr>
          <w:b/>
          <w:sz w:val="36"/>
          <w:u w:val="single"/>
          <w:lang w:val="fr-FR"/>
        </w:rPr>
        <w:t xml:space="preserve">ppel </w:t>
      </w:r>
      <w:r>
        <w:rPr>
          <w:b/>
          <w:sz w:val="36"/>
          <w:u w:val="single"/>
          <w:lang w:val="fr-FR"/>
        </w:rPr>
        <w:t>/ T</w:t>
      </w:r>
      <w:r w:rsidRPr="00387336">
        <w:rPr>
          <w:b/>
          <w:sz w:val="36"/>
          <w:u w:val="single"/>
          <w:lang w:val="fr-FR"/>
        </w:rPr>
        <w:t>ract :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Dénoncer une situation scandaleuse / inquiétante, ou présenter un projet et convaincre à agir ou réagir (par le biais de dons / signature de pétition / participation à une manifestation ou une grève,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387336" w:rsidRPr="00B372BD" w:rsidRDefault="00387336" w:rsidP="00387336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Texte claire et structuré, à être publié sur internet, dans un magazine, un journal, ou un papier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 xml:space="preserve">Présentation attrayante (mots en majuscules, surlignés,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387336" w:rsidRPr="00B372BD" w:rsidRDefault="00387336" w:rsidP="00387336">
      <w:pPr>
        <w:pStyle w:val="ListParagraph"/>
        <w:numPr>
          <w:ilvl w:val="0"/>
          <w:numId w:val="24"/>
        </w:numPr>
        <w:rPr>
          <w:lang w:val="fr-FR"/>
        </w:rPr>
      </w:pPr>
      <w:r>
        <w:rPr>
          <w:lang w:val="fr-FR"/>
        </w:rPr>
        <w:t>titre</w:t>
      </w:r>
    </w:p>
    <w:p w:rsidR="00387336" w:rsidRDefault="00387336" w:rsidP="00A971CF">
      <w:pPr>
        <w:rPr>
          <w:b/>
          <w:u w:val="single"/>
          <w:lang w:val="fr-FR"/>
        </w:rPr>
      </w:pPr>
    </w:p>
    <w:p w:rsidR="00A971CF" w:rsidRPr="00A971CF" w:rsidRDefault="00A971CF" w:rsidP="00A971CF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A</w:t>
      </w:r>
      <w:r w:rsidRPr="00A971CF">
        <w:rPr>
          <w:b/>
          <w:sz w:val="36"/>
          <w:u w:val="single"/>
          <w:lang w:val="fr-FR"/>
        </w:rPr>
        <w:t xml:space="preserve">rticle : </w:t>
      </w:r>
    </w:p>
    <w:p w:rsidR="00A971CF" w:rsidRDefault="00A971CF" w:rsidP="00A971CF">
      <w:pPr>
        <w:rPr>
          <w:lang w:val="fr-FR"/>
        </w:rPr>
      </w:pPr>
      <w:r>
        <w:rPr>
          <w:lang w:val="fr-FR"/>
        </w:rPr>
        <w:t>Message :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Introduction expliquant le thème et la position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Faire explicitement référence au sujet de l’article</w:t>
      </w:r>
    </w:p>
    <w:p w:rsidR="00387336" w:rsidRDefault="00387336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Les points les plus importants : Q</w:t>
      </w:r>
      <w:r w:rsidR="00A971CF">
        <w:rPr>
          <w:lang w:val="fr-FR"/>
        </w:rPr>
        <w:t>ui </w:t>
      </w:r>
      <w:r w:rsidR="00756576">
        <w:rPr>
          <w:lang w:val="fr-FR"/>
        </w:rPr>
        <w:t>?/Quoi ?/Où ?/Quand ?/Comment ?</w:t>
      </w:r>
    </w:p>
    <w:p w:rsidR="00756576" w:rsidRDefault="00756576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Au moins 2 aspects de la problématique</w:t>
      </w:r>
    </w:p>
    <w:p w:rsidR="00A971CF" w:rsidRP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Les effets : évaluation, analyse </w:t>
      </w:r>
      <w:r w:rsidRPr="00387336">
        <w:rPr>
          <w:lang w:val="fr-FR"/>
        </w:rPr>
        <w:t xml:space="preserve"> 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Majoritairement informatif ; peut contenir quelques opinions, ou être neutre</w:t>
      </w:r>
    </w:p>
    <w:p w:rsidR="00A971CF" w:rsidRPr="0052025D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Citations de personnes interviewées ou commentaires recueillis  (« … » </w:t>
      </w:r>
      <w:r w:rsidRPr="0052025D">
        <w:rPr>
          <w:i/>
          <w:lang w:val="fr-FR"/>
        </w:rPr>
        <w:t>confie/raconte/explique/rapporte</w:t>
      </w:r>
      <w:r>
        <w:rPr>
          <w:i/>
          <w:lang w:val="fr-FR"/>
        </w:rPr>
        <w:t xml:space="preserve">/indique </w:t>
      </w:r>
      <w:r>
        <w:rPr>
          <w:lang w:val="fr-FR"/>
        </w:rPr>
        <w:t xml:space="preserve"> x)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Une phrase de conclusion</w:t>
      </w:r>
    </w:p>
    <w:p w:rsidR="00A971CF" w:rsidRPr="006E5F7C" w:rsidRDefault="00A971CF" w:rsidP="00A971CF">
      <w:pPr>
        <w:pStyle w:val="ListParagraph"/>
        <w:rPr>
          <w:lang w:val="fr-FR"/>
        </w:rPr>
      </w:pPr>
    </w:p>
    <w:p w:rsidR="00A971CF" w:rsidRDefault="00A971CF" w:rsidP="00A971CF">
      <w:pPr>
        <w:rPr>
          <w:lang w:val="fr-FR"/>
        </w:rPr>
      </w:pPr>
      <w:r>
        <w:rPr>
          <w:lang w:val="fr-FR"/>
        </w:rPr>
        <w:t>Format :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Un gros titre intéressant pour captiver l’attention du lecteur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sous-titres</w:t>
      </w:r>
    </w:p>
    <w:p w:rsidR="00756576" w:rsidRDefault="00756576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colonnes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éventuellement une carte pour situer l’endroit</w:t>
      </w:r>
      <w:r w:rsidR="00387336">
        <w:rPr>
          <w:lang w:val="fr-FR"/>
        </w:rPr>
        <w:t xml:space="preserve"> ou une illustration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signature de l’auteur et nom du journal/magazine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date</w:t>
      </w:r>
    </w:p>
    <w:p w:rsidR="00A971CF" w:rsidRDefault="00A971CF" w:rsidP="00A971CF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lastRenderedPageBreak/>
        <w:t>Procédés sty</w:t>
      </w:r>
      <w:r w:rsidR="00756576">
        <w:rPr>
          <w:lang w:val="fr-FR"/>
        </w:rPr>
        <w:t>listiques variés (comparaisons</w:t>
      </w:r>
      <w:r>
        <w:rPr>
          <w:lang w:val="fr-FR"/>
        </w:rPr>
        <w:t xml:space="preserve">, questions rhétoriques,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 pour exprimer son sentiment principal (enthousiasme,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A971CF" w:rsidRDefault="00A971CF" w:rsidP="00A971CF">
      <w:pPr>
        <w:rPr>
          <w:b/>
          <w:u w:val="single"/>
          <w:lang w:val="fr-FR"/>
        </w:rPr>
      </w:pPr>
    </w:p>
    <w:p w:rsidR="00A971CF" w:rsidRPr="00A971CF" w:rsidRDefault="00A971CF" w:rsidP="00A971CF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B</w:t>
      </w:r>
      <w:r w:rsidRPr="00A971CF">
        <w:rPr>
          <w:b/>
          <w:sz w:val="36"/>
          <w:u w:val="single"/>
          <w:lang w:val="fr-FR"/>
        </w:rPr>
        <w:t xml:space="preserve">log: </w:t>
      </w:r>
    </w:p>
    <w:p w:rsidR="00A971CF" w:rsidRPr="00066139" w:rsidRDefault="00A971CF" w:rsidP="00A971CF">
      <w:pPr>
        <w:rPr>
          <w:lang w:val="fr-FR"/>
        </w:rPr>
      </w:pPr>
      <w:r w:rsidRPr="00066139">
        <w:rPr>
          <w:lang w:val="fr-FR"/>
        </w:rPr>
        <w:t>Message:</w:t>
      </w:r>
    </w:p>
    <w:p w:rsidR="00A971CF" w:rsidRPr="00066139" w:rsidRDefault="00A971CF" w:rsidP="00A971CF">
      <w:pPr>
        <w:pStyle w:val="ListParagraph"/>
        <w:numPr>
          <w:ilvl w:val="0"/>
          <w:numId w:val="5"/>
        </w:numPr>
        <w:rPr>
          <w:lang w:val="fr-FR"/>
        </w:rPr>
      </w:pPr>
      <w:r w:rsidRPr="00066139">
        <w:rPr>
          <w:lang w:val="fr-FR"/>
        </w:rPr>
        <w:t>Exposition de la situation</w:t>
      </w:r>
    </w:p>
    <w:p w:rsidR="00A971CF" w:rsidRPr="00066139" w:rsidRDefault="00A971CF" w:rsidP="00A971CF">
      <w:pPr>
        <w:pStyle w:val="ListParagraph"/>
        <w:numPr>
          <w:ilvl w:val="0"/>
          <w:numId w:val="5"/>
        </w:numPr>
        <w:rPr>
          <w:lang w:val="fr-FR"/>
        </w:rPr>
      </w:pPr>
      <w:r w:rsidRPr="00066139">
        <w:rPr>
          <w:lang w:val="fr-FR"/>
        </w:rPr>
        <w:t>Au moins 2 exemples des avantages / des inconvénients</w:t>
      </w:r>
    </w:p>
    <w:p w:rsidR="00A971CF" w:rsidRDefault="00A971CF" w:rsidP="00A971CF">
      <w:pPr>
        <w:pStyle w:val="ListParagraph"/>
        <w:numPr>
          <w:ilvl w:val="0"/>
          <w:numId w:val="5"/>
        </w:numPr>
        <w:rPr>
          <w:lang w:val="fr-FR"/>
        </w:rPr>
      </w:pPr>
      <w:r w:rsidRPr="00066139">
        <w:rPr>
          <w:lang w:val="fr-FR"/>
        </w:rPr>
        <w:t>Développement en profondeur (plusieurs aspects / niveaux)</w:t>
      </w:r>
    </w:p>
    <w:p w:rsidR="00A971CF" w:rsidRPr="00066139" w:rsidRDefault="00A971CF" w:rsidP="00A971CF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Phrase de conclusion (</w:t>
      </w:r>
      <w:r w:rsidRPr="008F48D3">
        <w:rPr>
          <w:i/>
          <w:lang w:val="fr-FR"/>
        </w:rPr>
        <w:t>Un petit bilan s’impose :… / Conclusion :…)</w:t>
      </w:r>
    </w:p>
    <w:p w:rsidR="00A971CF" w:rsidRPr="00066139" w:rsidRDefault="00A971CF" w:rsidP="00A971CF">
      <w:pPr>
        <w:rPr>
          <w:lang w:val="fr-FR"/>
        </w:rPr>
      </w:pPr>
      <w:r w:rsidRPr="00066139">
        <w:rPr>
          <w:lang w:val="fr-FR"/>
        </w:rPr>
        <w:t>Format</w:t>
      </w:r>
    </w:p>
    <w:p w:rsidR="00A971CF" w:rsidRPr="00066139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 w:rsidRPr="00066139">
        <w:rPr>
          <w:lang w:val="fr-FR"/>
        </w:rPr>
        <w:t>Titre</w:t>
      </w:r>
    </w:p>
    <w:p w:rsidR="00A971CF" w:rsidRPr="00066139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 w:rsidRPr="00066139">
        <w:rPr>
          <w:lang w:val="fr-FR"/>
        </w:rPr>
        <w:t>Date</w:t>
      </w:r>
      <w:r>
        <w:rPr>
          <w:lang w:val="fr-FR"/>
        </w:rPr>
        <w:t>(s) (si plusieurs dates, la plus récentes en haut)</w:t>
      </w:r>
    </w:p>
    <w:p w:rsidR="00A971CF" w:rsidRPr="00066139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 w:rsidRPr="00066139">
        <w:rPr>
          <w:lang w:val="fr-FR"/>
        </w:rPr>
        <w:t>Nom de l’auteur</w:t>
      </w:r>
    </w:p>
    <w:p w:rsidR="00A971CF" w:rsidRPr="00066139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 w:rsidRPr="00066139">
        <w:rPr>
          <w:lang w:val="fr-FR"/>
        </w:rPr>
        <w:t>Texte rédigé à la première personne</w:t>
      </w:r>
    </w:p>
    <w:p w:rsidR="00A971CF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 w:rsidRPr="00066139">
        <w:rPr>
          <w:lang w:val="fr-FR"/>
        </w:rPr>
        <w:t>Procédés stylistiques varies pour exposer</w:t>
      </w:r>
      <w:r>
        <w:rPr>
          <w:lang w:val="fr-FR"/>
        </w:rPr>
        <w:t xml:space="preserve"> opinions</w:t>
      </w:r>
      <w:r w:rsidRPr="00066139">
        <w:rPr>
          <w:lang w:val="fr-FR"/>
        </w:rPr>
        <w:t xml:space="preserve"> et</w:t>
      </w:r>
      <w:r>
        <w:rPr>
          <w:lang w:val="fr-FR"/>
        </w:rPr>
        <w:t>/ou</w:t>
      </w:r>
      <w:r w:rsidRPr="00066139">
        <w:rPr>
          <w:lang w:val="fr-FR"/>
        </w:rPr>
        <w:t xml:space="preserve"> évaluer l’expérience</w:t>
      </w:r>
    </w:p>
    <w:p w:rsidR="00A971CF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Images métaphoriques, émotions </w:t>
      </w:r>
      <w:r w:rsidRPr="008F48D3">
        <w:rPr>
          <w:i/>
          <w:lang w:val="fr-FR"/>
        </w:rPr>
        <w:t>Ah !</w:t>
      </w:r>
      <w:r>
        <w:rPr>
          <w:i/>
          <w:lang w:val="fr-FR"/>
        </w:rPr>
        <w:t xml:space="preserve"> / </w:t>
      </w:r>
      <w:r w:rsidRPr="008F48D3">
        <w:rPr>
          <w:i/>
          <w:lang w:val="fr-FR"/>
        </w:rPr>
        <w:t xml:space="preserve"> Non !</w:t>
      </w:r>
      <w:r>
        <w:rPr>
          <w:i/>
          <w:lang w:val="fr-FR"/>
        </w:rPr>
        <w:t xml:space="preserve"> / Jamais ! / Certes. / Voilà ! / Et oui !</w:t>
      </w:r>
    </w:p>
    <w:p w:rsidR="00A971CF" w:rsidRPr="00066139" w:rsidRDefault="00A971CF" w:rsidP="00A971CF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Répétitions pour mettre un aspect en valeur</w:t>
      </w:r>
    </w:p>
    <w:p w:rsidR="00A971CF" w:rsidRDefault="00A971CF" w:rsidP="00A971CF">
      <w:pPr>
        <w:rPr>
          <w:b/>
          <w:sz w:val="36"/>
          <w:u w:val="single"/>
          <w:lang w:val="fr-FR"/>
        </w:rPr>
      </w:pPr>
    </w:p>
    <w:p w:rsidR="00A971CF" w:rsidRPr="00A971CF" w:rsidRDefault="00A971CF" w:rsidP="00A971CF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B</w:t>
      </w:r>
      <w:r w:rsidRPr="00A971CF">
        <w:rPr>
          <w:b/>
          <w:sz w:val="36"/>
          <w:u w:val="single"/>
          <w:lang w:val="fr-FR"/>
        </w:rPr>
        <w:t>rochure publicitaire :</w:t>
      </w:r>
    </w:p>
    <w:p w:rsidR="00A971CF" w:rsidRDefault="00A971CF" w:rsidP="00A971CF">
      <w:pPr>
        <w:rPr>
          <w:lang w:val="fr-FR"/>
        </w:rPr>
      </w:pPr>
      <w:r>
        <w:rPr>
          <w:lang w:val="fr-FR"/>
        </w:rPr>
        <w:t>Message :</w:t>
      </w:r>
    </w:p>
    <w:p w:rsidR="00A971CF" w:rsidRDefault="00A971CF" w:rsidP="00A971CF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Détails sur l’organisation de l’activité / des activités / du service proposé (où, quand, prix,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A971CF" w:rsidRDefault="00A971CF" w:rsidP="00A971CF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Arguments en faveur (bienfaits,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 </w:t>
      </w:r>
      <w:r w:rsidRPr="00A62C61">
        <w:rPr>
          <w:i/>
          <w:lang w:val="fr-FR"/>
        </w:rPr>
        <w:t>Vous ne manquerez de rien…</w:t>
      </w:r>
      <w:r>
        <w:rPr>
          <w:i/>
          <w:lang w:val="fr-FR"/>
        </w:rPr>
        <w:t xml:space="preserve"> Vous ne risquez pas de vous ennuyer… Une occasion unique de… </w:t>
      </w:r>
    </w:p>
    <w:p w:rsidR="00A971CF" w:rsidRPr="005C775D" w:rsidRDefault="00A971CF" w:rsidP="00A971CF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Exemples pertinents  </w:t>
      </w:r>
      <w:r w:rsidRPr="00A62C61">
        <w:rPr>
          <w:i/>
          <w:lang w:val="fr-FR"/>
        </w:rPr>
        <w:t>Sans oublier bien sûr…</w:t>
      </w:r>
      <w:r>
        <w:rPr>
          <w:i/>
          <w:lang w:val="fr-FR"/>
        </w:rPr>
        <w:t xml:space="preserve"> C’est l’occasion de…</w:t>
      </w:r>
    </w:p>
    <w:p w:rsidR="00A971CF" w:rsidRDefault="00A971CF" w:rsidP="00A971CF">
      <w:pPr>
        <w:rPr>
          <w:lang w:val="fr-FR"/>
        </w:rPr>
      </w:pPr>
      <w:r>
        <w:rPr>
          <w:lang w:val="fr-FR"/>
        </w:rPr>
        <w:t>Format :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Titre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Introduction intéressante (</w:t>
      </w:r>
      <w:r w:rsidRPr="00A62C61">
        <w:rPr>
          <w:i/>
          <w:lang w:val="fr-FR"/>
        </w:rPr>
        <w:t>Vous aimez… ? Vous êtes… ? Alors vous aller adorer</w:t>
      </w:r>
      <w:r w:rsidRPr="00A62C61">
        <w:rPr>
          <w:i/>
          <w:caps/>
          <w:lang w:val="fr-FR"/>
        </w:rPr>
        <w:t>…)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Sous-titres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Informations présentées sous forme de texte/listes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Présentation attirante (photos, informations, faits)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Slogan final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Elément permettent d’identifier ou de contacter l’auteur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tutoiement / vouvoiement de manière constante</w:t>
      </w:r>
    </w:p>
    <w:p w:rsidR="00A971CF" w:rsidRDefault="00A971CF" w:rsidP="00A971C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lastRenderedPageBreak/>
        <w:t>Procédés stylistiques variés (comparaisons, questions rhétoriques, participes présent (</w:t>
      </w:r>
      <w:r w:rsidRPr="00A62C61">
        <w:rPr>
          <w:i/>
          <w:lang w:val="fr-FR"/>
        </w:rPr>
        <w:t>tout en découvrant</w:t>
      </w:r>
      <w:r>
        <w:rPr>
          <w:lang w:val="fr-FR"/>
        </w:rPr>
        <w:t xml:space="preserve">…),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 pour interpeller ou convaincre le destinataire</w:t>
      </w:r>
    </w:p>
    <w:p w:rsidR="000B4D61" w:rsidRPr="00066139" w:rsidRDefault="000B4D61">
      <w:pPr>
        <w:rPr>
          <w:b/>
          <w:lang w:val="fr-FR"/>
        </w:rPr>
      </w:pPr>
    </w:p>
    <w:p w:rsidR="001170C4" w:rsidRPr="00387336" w:rsidRDefault="001170C4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C</w:t>
      </w:r>
      <w:r w:rsidRPr="00387336">
        <w:rPr>
          <w:b/>
          <w:sz w:val="36"/>
          <w:u w:val="single"/>
          <w:lang w:val="fr-FR"/>
        </w:rPr>
        <w:t>ompte-rendu</w:t>
      </w:r>
      <w:r w:rsidR="000B4D61" w:rsidRPr="00387336">
        <w:rPr>
          <w:b/>
          <w:sz w:val="36"/>
          <w:u w:val="single"/>
          <w:lang w:val="fr-FR"/>
        </w:rPr>
        <w:t xml:space="preserve"> / rapport d’information</w:t>
      </w:r>
    </w:p>
    <w:p w:rsidR="00276BD1" w:rsidRPr="00066139" w:rsidRDefault="0083543F">
      <w:pPr>
        <w:rPr>
          <w:lang w:val="fr-FR"/>
        </w:rPr>
      </w:pPr>
      <w:r w:rsidRPr="00066139">
        <w:rPr>
          <w:lang w:val="fr-FR"/>
        </w:rPr>
        <w:t>Message:</w:t>
      </w:r>
    </w:p>
    <w:p w:rsidR="000B4D61" w:rsidRPr="00066139" w:rsidRDefault="000B4D61" w:rsidP="001170C4">
      <w:pPr>
        <w:pStyle w:val="ListParagraph"/>
        <w:numPr>
          <w:ilvl w:val="0"/>
          <w:numId w:val="1"/>
        </w:numPr>
        <w:rPr>
          <w:lang w:val="fr-FR"/>
        </w:rPr>
      </w:pPr>
      <w:r w:rsidRPr="00066139">
        <w:rPr>
          <w:lang w:val="fr-FR"/>
        </w:rPr>
        <w:t>Introduction: faits / informations / dates</w:t>
      </w:r>
    </w:p>
    <w:p w:rsidR="001170C4" w:rsidRPr="00066139" w:rsidRDefault="001170C4" w:rsidP="001170C4">
      <w:pPr>
        <w:pStyle w:val="ListParagraph"/>
        <w:numPr>
          <w:ilvl w:val="0"/>
          <w:numId w:val="1"/>
        </w:numPr>
        <w:rPr>
          <w:lang w:val="fr-FR"/>
        </w:rPr>
      </w:pPr>
      <w:r w:rsidRPr="00066139">
        <w:rPr>
          <w:lang w:val="fr-FR"/>
        </w:rPr>
        <w:t xml:space="preserve">Description </w:t>
      </w:r>
      <w:r w:rsidR="0083543F" w:rsidRPr="00066139">
        <w:rPr>
          <w:lang w:val="fr-FR"/>
        </w:rPr>
        <w:t xml:space="preserve">des étapes / activités </w:t>
      </w:r>
      <w:r w:rsidR="00F6314B" w:rsidRPr="00066139">
        <w:rPr>
          <w:lang w:val="fr-FR"/>
        </w:rPr>
        <w:t xml:space="preserve">/ éléments </w:t>
      </w:r>
      <w:r w:rsidRPr="00066139">
        <w:rPr>
          <w:lang w:val="fr-FR"/>
        </w:rPr>
        <w:t>avec idées développées et exemples pertinents</w:t>
      </w:r>
    </w:p>
    <w:p w:rsidR="0083543F" w:rsidRPr="00066139" w:rsidRDefault="0083543F" w:rsidP="001170C4">
      <w:pPr>
        <w:pStyle w:val="ListParagraph"/>
        <w:numPr>
          <w:ilvl w:val="0"/>
          <w:numId w:val="1"/>
        </w:numPr>
        <w:rPr>
          <w:lang w:val="fr-FR"/>
        </w:rPr>
      </w:pPr>
      <w:r w:rsidRPr="00066139">
        <w:rPr>
          <w:lang w:val="fr-FR"/>
        </w:rPr>
        <w:t>Résultats / bénéfices</w:t>
      </w:r>
    </w:p>
    <w:p w:rsidR="001170C4" w:rsidRPr="00066139" w:rsidRDefault="001170C4" w:rsidP="001170C4">
      <w:pPr>
        <w:pStyle w:val="ListParagraph"/>
        <w:numPr>
          <w:ilvl w:val="0"/>
          <w:numId w:val="1"/>
        </w:numPr>
        <w:rPr>
          <w:lang w:val="fr-FR"/>
        </w:rPr>
      </w:pPr>
      <w:r w:rsidRPr="00066139">
        <w:rPr>
          <w:lang w:val="fr-FR"/>
        </w:rPr>
        <w:t>Plan clair</w:t>
      </w:r>
      <w:r w:rsidR="0083543F" w:rsidRPr="00066139">
        <w:rPr>
          <w:lang w:val="fr-FR"/>
        </w:rPr>
        <w:t xml:space="preserve"> (article, listes ou paragraphes) organisé de manière chronologique ou thématique (organisation, résultats, </w:t>
      </w:r>
      <w:proofErr w:type="spellStart"/>
      <w:r w:rsidR="0083543F" w:rsidRPr="00066139">
        <w:rPr>
          <w:lang w:val="fr-FR"/>
        </w:rPr>
        <w:t>etc</w:t>
      </w:r>
      <w:proofErr w:type="spellEnd"/>
      <w:r w:rsidR="0083543F" w:rsidRPr="00066139">
        <w:rPr>
          <w:lang w:val="fr-FR"/>
        </w:rPr>
        <w:t>)</w:t>
      </w:r>
    </w:p>
    <w:p w:rsidR="00066139" w:rsidRPr="00B372BD" w:rsidRDefault="0083543F" w:rsidP="0083543F">
      <w:pPr>
        <w:pStyle w:val="ListParagraph"/>
        <w:numPr>
          <w:ilvl w:val="0"/>
          <w:numId w:val="1"/>
        </w:numPr>
        <w:rPr>
          <w:lang w:val="fr-FR"/>
        </w:rPr>
      </w:pPr>
      <w:r w:rsidRPr="00066139">
        <w:rPr>
          <w:lang w:val="fr-FR"/>
        </w:rPr>
        <w:t xml:space="preserve">Bilan </w:t>
      </w:r>
      <w:r w:rsidR="00066139" w:rsidRPr="00066139">
        <w:rPr>
          <w:lang w:val="fr-FR"/>
        </w:rPr>
        <w:t>positif</w:t>
      </w:r>
      <w:r w:rsidRPr="00066139">
        <w:rPr>
          <w:lang w:val="fr-FR"/>
        </w:rPr>
        <w:t xml:space="preserve"> / négatif</w:t>
      </w:r>
      <w:r w:rsidR="00F6314B" w:rsidRPr="00066139">
        <w:rPr>
          <w:lang w:val="fr-FR"/>
        </w:rPr>
        <w:t xml:space="preserve"> avec encouragement à </w:t>
      </w:r>
      <w:r w:rsidR="00066139" w:rsidRPr="00066139">
        <w:rPr>
          <w:lang w:val="fr-FR"/>
        </w:rPr>
        <w:t>participer</w:t>
      </w:r>
      <w:r w:rsidR="00F6314B" w:rsidRPr="00066139">
        <w:rPr>
          <w:lang w:val="fr-FR"/>
        </w:rPr>
        <w:t xml:space="preserve">, ou </w:t>
      </w:r>
      <w:r w:rsidR="00066139" w:rsidRPr="00066139">
        <w:rPr>
          <w:lang w:val="fr-FR"/>
        </w:rPr>
        <w:t>recommandations</w:t>
      </w:r>
      <w:r w:rsidR="00FB65E9">
        <w:rPr>
          <w:lang w:val="fr-FR"/>
        </w:rPr>
        <w:t>, ou conclusions tirées des recherches ou de l’enquête</w:t>
      </w:r>
    </w:p>
    <w:p w:rsidR="0083543F" w:rsidRPr="00066139" w:rsidRDefault="0083543F" w:rsidP="0083543F">
      <w:pPr>
        <w:rPr>
          <w:lang w:val="fr-FR"/>
        </w:rPr>
      </w:pPr>
      <w:r w:rsidRPr="00066139">
        <w:rPr>
          <w:lang w:val="fr-FR"/>
        </w:rPr>
        <w:t xml:space="preserve">Format: </w:t>
      </w:r>
    </w:p>
    <w:p w:rsidR="0083543F" w:rsidRPr="00066139" w:rsidRDefault="0083543F" w:rsidP="0083543F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Titre</w:t>
      </w:r>
    </w:p>
    <w:p w:rsidR="000B4D61" w:rsidRPr="00066139" w:rsidRDefault="000B4D61" w:rsidP="0083543F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Sous-titres</w:t>
      </w:r>
      <w:r w:rsidR="00B372BD">
        <w:rPr>
          <w:lang w:val="fr-FR"/>
        </w:rPr>
        <w:t xml:space="preserve"> et paragraphes</w:t>
      </w:r>
    </w:p>
    <w:p w:rsidR="0083543F" w:rsidRPr="00066139" w:rsidRDefault="0083543F" w:rsidP="0083543F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Nom de l’auteur</w:t>
      </w:r>
    </w:p>
    <w:p w:rsidR="000B4D61" w:rsidRPr="00066139" w:rsidRDefault="000B4D61" w:rsidP="0083543F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À quel titre le rapport a été</w:t>
      </w:r>
      <w:r w:rsidR="00FD34DA" w:rsidRPr="00066139">
        <w:rPr>
          <w:lang w:val="fr-FR"/>
        </w:rPr>
        <w:t xml:space="preserve"> rédigé (pour la direction, pour le journal de l’école, </w:t>
      </w:r>
      <w:proofErr w:type="spellStart"/>
      <w:r w:rsidR="00FD34DA" w:rsidRPr="00066139">
        <w:rPr>
          <w:lang w:val="fr-FR"/>
        </w:rPr>
        <w:t>etc</w:t>
      </w:r>
      <w:proofErr w:type="spellEnd"/>
      <w:r w:rsidR="00FD34DA" w:rsidRPr="00066139">
        <w:rPr>
          <w:lang w:val="fr-FR"/>
        </w:rPr>
        <w:t>)</w:t>
      </w:r>
    </w:p>
    <w:p w:rsidR="00066139" w:rsidRPr="00066139" w:rsidRDefault="00066139" w:rsidP="00066139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Registre  courant / familier</w:t>
      </w:r>
    </w:p>
    <w:p w:rsidR="00066139" w:rsidRPr="00066139" w:rsidRDefault="00066139" w:rsidP="00066139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style majoritairement objectif (mais peut contenir des éléments de subjectivité)</w:t>
      </w:r>
    </w:p>
    <w:p w:rsidR="00066139" w:rsidRPr="00066139" w:rsidRDefault="00066139" w:rsidP="00066139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Ton évocateur, enthousiaste, qui éveille l’intérêt pour convaincre</w:t>
      </w:r>
    </w:p>
    <w:p w:rsidR="00387336" w:rsidRDefault="00387336" w:rsidP="00387336">
      <w:pPr>
        <w:rPr>
          <w:b/>
          <w:u w:val="single"/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C</w:t>
      </w:r>
      <w:r w:rsidRPr="00387336">
        <w:rPr>
          <w:b/>
          <w:sz w:val="36"/>
          <w:u w:val="single"/>
          <w:lang w:val="fr-FR"/>
        </w:rPr>
        <w:t>ourriel:</w:t>
      </w:r>
    </w:p>
    <w:p w:rsidR="00387336" w:rsidRPr="00066139" w:rsidRDefault="00387336" w:rsidP="00387336">
      <w:pPr>
        <w:rPr>
          <w:lang w:val="fr-FR"/>
        </w:rPr>
      </w:pPr>
      <w:r w:rsidRPr="00066139">
        <w:rPr>
          <w:lang w:val="fr-FR"/>
        </w:rPr>
        <w:t>Message:</w:t>
      </w:r>
    </w:p>
    <w:p w:rsidR="00387336" w:rsidRPr="00066139" w:rsidRDefault="00387336" w:rsidP="00387336">
      <w:pPr>
        <w:pStyle w:val="ListParagraph"/>
        <w:numPr>
          <w:ilvl w:val="0"/>
          <w:numId w:val="8"/>
        </w:numPr>
        <w:rPr>
          <w:lang w:val="fr-FR"/>
        </w:rPr>
      </w:pPr>
      <w:r w:rsidRPr="00066139">
        <w:rPr>
          <w:lang w:val="fr-FR"/>
        </w:rPr>
        <w:t>Faire explicitement référence au sujet de l’objet du courriel</w:t>
      </w:r>
    </w:p>
    <w:p w:rsidR="00387336" w:rsidRPr="00066139" w:rsidRDefault="00387336" w:rsidP="00387336">
      <w:pPr>
        <w:pStyle w:val="ListParagraph"/>
        <w:numPr>
          <w:ilvl w:val="0"/>
          <w:numId w:val="8"/>
        </w:numPr>
        <w:rPr>
          <w:lang w:val="fr-FR"/>
        </w:rPr>
      </w:pPr>
      <w:r w:rsidRPr="00066139">
        <w:rPr>
          <w:lang w:val="fr-FR"/>
        </w:rPr>
        <w:t>Répondre à la question posée</w:t>
      </w:r>
    </w:p>
    <w:p w:rsidR="00387336" w:rsidRPr="00066139" w:rsidRDefault="00387336" w:rsidP="00387336">
      <w:pPr>
        <w:rPr>
          <w:lang w:val="fr-FR"/>
        </w:rPr>
      </w:pPr>
      <w:r w:rsidRPr="00066139">
        <w:rPr>
          <w:lang w:val="fr-FR"/>
        </w:rPr>
        <w:t>Format:</w:t>
      </w:r>
    </w:p>
    <w:p w:rsidR="00387336" w:rsidRPr="00066139" w:rsidRDefault="00387336" w:rsidP="00387336">
      <w:pPr>
        <w:pStyle w:val="ListParagraph"/>
        <w:numPr>
          <w:ilvl w:val="0"/>
          <w:numId w:val="9"/>
        </w:numPr>
        <w:rPr>
          <w:lang w:val="fr-FR"/>
        </w:rPr>
      </w:pPr>
      <w:r w:rsidRPr="00066139">
        <w:rPr>
          <w:lang w:val="fr-FR"/>
        </w:rPr>
        <w:t>Formule d’appel</w:t>
      </w:r>
    </w:p>
    <w:p w:rsidR="00387336" w:rsidRPr="00066139" w:rsidRDefault="00387336" w:rsidP="00387336">
      <w:pPr>
        <w:pStyle w:val="ListParagraph"/>
        <w:numPr>
          <w:ilvl w:val="0"/>
          <w:numId w:val="9"/>
        </w:numPr>
        <w:rPr>
          <w:lang w:val="fr-FR"/>
        </w:rPr>
      </w:pPr>
      <w:r w:rsidRPr="00066139">
        <w:rPr>
          <w:lang w:val="fr-FR"/>
        </w:rPr>
        <w:t>Formule finale</w:t>
      </w:r>
    </w:p>
    <w:p w:rsidR="00387336" w:rsidRPr="00066139" w:rsidRDefault="00387336" w:rsidP="00387336">
      <w:pPr>
        <w:pStyle w:val="ListParagraph"/>
        <w:numPr>
          <w:ilvl w:val="0"/>
          <w:numId w:val="9"/>
        </w:numPr>
        <w:rPr>
          <w:lang w:val="fr-FR"/>
        </w:rPr>
      </w:pPr>
      <w:r w:rsidRPr="00066139">
        <w:rPr>
          <w:lang w:val="fr-FR"/>
        </w:rPr>
        <w:t>Signature (prénom)</w:t>
      </w:r>
    </w:p>
    <w:p w:rsidR="00387336" w:rsidRDefault="00387336" w:rsidP="00387336">
      <w:pPr>
        <w:pStyle w:val="ListParagraph"/>
        <w:numPr>
          <w:ilvl w:val="0"/>
          <w:numId w:val="9"/>
        </w:numPr>
        <w:rPr>
          <w:lang w:val="fr-FR"/>
        </w:rPr>
      </w:pPr>
      <w:r w:rsidRPr="00066139">
        <w:rPr>
          <w:lang w:val="fr-FR"/>
        </w:rPr>
        <w:t xml:space="preserve">Tutoiement / vouvoiement </w:t>
      </w:r>
      <w:r>
        <w:rPr>
          <w:lang w:val="fr-FR"/>
        </w:rPr>
        <w:t xml:space="preserve">de manière </w:t>
      </w:r>
      <w:r w:rsidRPr="00066139">
        <w:rPr>
          <w:lang w:val="fr-FR"/>
        </w:rPr>
        <w:t>constant</w:t>
      </w:r>
      <w:r>
        <w:rPr>
          <w:lang w:val="fr-FR"/>
        </w:rPr>
        <w:t>e</w:t>
      </w:r>
    </w:p>
    <w:p w:rsidR="00387336" w:rsidRDefault="00387336" w:rsidP="00387336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Procédés stylistiques variés (comparaisons, exagérations, questions rhétoriques,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 pour interpeller ou convaincre le destinataire</w:t>
      </w:r>
    </w:p>
    <w:p w:rsidR="001170C4" w:rsidRPr="00066139" w:rsidRDefault="001170C4" w:rsidP="001170C4">
      <w:pPr>
        <w:rPr>
          <w:lang w:val="fr-FR"/>
        </w:rPr>
      </w:pPr>
    </w:p>
    <w:p w:rsidR="001170C4" w:rsidRPr="00387336" w:rsidRDefault="001170C4" w:rsidP="001170C4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lastRenderedPageBreak/>
        <w:t>C</w:t>
      </w:r>
      <w:r w:rsidRPr="00387336">
        <w:rPr>
          <w:b/>
          <w:sz w:val="36"/>
          <w:u w:val="single"/>
          <w:lang w:val="fr-FR"/>
        </w:rPr>
        <w:t>ritique</w:t>
      </w:r>
    </w:p>
    <w:p w:rsidR="001170C4" w:rsidRPr="00066139" w:rsidRDefault="0083543F" w:rsidP="001170C4">
      <w:pPr>
        <w:rPr>
          <w:lang w:val="fr-FR"/>
        </w:rPr>
      </w:pPr>
      <w:r w:rsidRPr="00066139">
        <w:rPr>
          <w:lang w:val="fr-FR"/>
        </w:rPr>
        <w:t>Message:</w:t>
      </w:r>
    </w:p>
    <w:p w:rsidR="001170C4" w:rsidRDefault="001170C4" w:rsidP="001170C4">
      <w:pPr>
        <w:pStyle w:val="ListParagraph"/>
        <w:numPr>
          <w:ilvl w:val="0"/>
          <w:numId w:val="4"/>
        </w:numPr>
        <w:rPr>
          <w:lang w:val="fr-FR"/>
        </w:rPr>
      </w:pPr>
      <w:r w:rsidRPr="00066139">
        <w:rPr>
          <w:lang w:val="fr-FR"/>
        </w:rPr>
        <w:t>Description</w:t>
      </w:r>
      <w:r w:rsidR="001B5806">
        <w:rPr>
          <w:lang w:val="fr-FR"/>
        </w:rPr>
        <w:t xml:space="preserve"> du lieu ou résumé du film ou du livre avec détails techniques</w:t>
      </w:r>
    </w:p>
    <w:p w:rsidR="005B519C" w:rsidRPr="00066139" w:rsidRDefault="005B519C" w:rsidP="001170C4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Points forts / points faibles</w:t>
      </w:r>
    </w:p>
    <w:p w:rsidR="0083543F" w:rsidRDefault="0083543F" w:rsidP="001B5806">
      <w:pPr>
        <w:pStyle w:val="ListParagraph"/>
        <w:numPr>
          <w:ilvl w:val="0"/>
          <w:numId w:val="4"/>
        </w:numPr>
        <w:rPr>
          <w:lang w:val="fr-FR"/>
        </w:rPr>
      </w:pPr>
      <w:r w:rsidRPr="00066139">
        <w:rPr>
          <w:lang w:val="fr-FR"/>
        </w:rPr>
        <w:t>A</w:t>
      </w:r>
      <w:r w:rsidR="001170C4" w:rsidRPr="00066139">
        <w:rPr>
          <w:lang w:val="fr-FR"/>
        </w:rPr>
        <w:t>vis</w:t>
      </w:r>
      <w:r w:rsidR="001B5806">
        <w:rPr>
          <w:lang w:val="fr-FR"/>
        </w:rPr>
        <w:t xml:space="preserve"> : </w:t>
      </w:r>
      <w:r w:rsidRPr="001B5806">
        <w:rPr>
          <w:lang w:val="fr-FR"/>
        </w:rPr>
        <w:t>Critique globalement positive (avec peut-être un petit nombre d’arguments négatifs pour assurer le contraste)</w:t>
      </w:r>
      <w:r w:rsidR="001B5806">
        <w:rPr>
          <w:lang w:val="fr-FR"/>
        </w:rPr>
        <w:t xml:space="preserve"> </w:t>
      </w:r>
      <w:r w:rsidRPr="001B5806">
        <w:rPr>
          <w:b/>
          <w:i/>
          <w:lang w:val="fr-FR"/>
        </w:rPr>
        <w:t>ou</w:t>
      </w:r>
      <w:r w:rsidRPr="001B5806">
        <w:rPr>
          <w:lang w:val="fr-FR"/>
        </w:rPr>
        <w:t xml:space="preserve"> Critique globalement négative (avec peut-être un petit nombre d’arguments positifs pour assurer le contraste)</w:t>
      </w:r>
    </w:p>
    <w:p w:rsidR="005B519C" w:rsidRPr="001B5806" w:rsidRDefault="005B519C" w:rsidP="001B5806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Opinion clairement exprimée</w:t>
      </w:r>
    </w:p>
    <w:p w:rsidR="0083543F" w:rsidRPr="00066139" w:rsidRDefault="001B5806" w:rsidP="001170C4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Recommandations (pour qui ?  / changements nécessaires ?)</w:t>
      </w:r>
    </w:p>
    <w:p w:rsidR="001170C4" w:rsidRPr="00066139" w:rsidRDefault="001170C4" w:rsidP="001170C4">
      <w:pPr>
        <w:rPr>
          <w:lang w:val="fr-FR"/>
        </w:rPr>
      </w:pPr>
      <w:r w:rsidRPr="00066139">
        <w:rPr>
          <w:lang w:val="fr-FR"/>
        </w:rPr>
        <w:t xml:space="preserve">Format: </w:t>
      </w:r>
    </w:p>
    <w:p w:rsidR="001170C4" w:rsidRPr="00066139" w:rsidRDefault="001170C4" w:rsidP="001170C4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Titre</w:t>
      </w:r>
    </w:p>
    <w:p w:rsidR="001170C4" w:rsidRPr="00066139" w:rsidRDefault="001170C4" w:rsidP="001170C4">
      <w:pPr>
        <w:pStyle w:val="ListParagraph"/>
        <w:numPr>
          <w:ilvl w:val="0"/>
          <w:numId w:val="3"/>
        </w:numPr>
        <w:rPr>
          <w:lang w:val="fr-FR"/>
        </w:rPr>
      </w:pPr>
      <w:r w:rsidRPr="00066139">
        <w:rPr>
          <w:lang w:val="fr-FR"/>
        </w:rPr>
        <w:t>Nom de l’auteur</w:t>
      </w:r>
    </w:p>
    <w:p w:rsidR="001170C4" w:rsidRPr="00066139" w:rsidRDefault="00066139" w:rsidP="001170C4">
      <w:pPr>
        <w:pStyle w:val="ListParagraph"/>
        <w:numPr>
          <w:ilvl w:val="0"/>
          <w:numId w:val="2"/>
        </w:numPr>
        <w:rPr>
          <w:lang w:val="fr-FR"/>
        </w:rPr>
      </w:pPr>
      <w:r w:rsidRPr="00066139">
        <w:rPr>
          <w:lang w:val="fr-FR"/>
        </w:rPr>
        <w:t>Ton a</w:t>
      </w:r>
      <w:r w:rsidR="001170C4" w:rsidRPr="00066139">
        <w:rPr>
          <w:lang w:val="fr-FR"/>
        </w:rPr>
        <w:t>dapté à un public adolescent (courant / familier)</w:t>
      </w:r>
    </w:p>
    <w:p w:rsidR="001170C4" w:rsidRDefault="001170C4" w:rsidP="001170C4">
      <w:pPr>
        <w:pStyle w:val="ListParagraph"/>
        <w:numPr>
          <w:ilvl w:val="0"/>
          <w:numId w:val="2"/>
        </w:numPr>
        <w:rPr>
          <w:lang w:val="fr-FR"/>
        </w:rPr>
      </w:pPr>
      <w:r w:rsidRPr="00066139">
        <w:rPr>
          <w:lang w:val="fr-FR"/>
        </w:rPr>
        <w:t>Variété de procé</w:t>
      </w:r>
      <w:r w:rsidR="005B519C">
        <w:rPr>
          <w:lang w:val="fr-FR"/>
        </w:rPr>
        <w:t>dés stylistiques: comparaisons</w:t>
      </w:r>
      <w:r w:rsidRPr="00066139">
        <w:rPr>
          <w:lang w:val="fr-FR"/>
        </w:rPr>
        <w:t>, questions rhétoriques</w:t>
      </w:r>
    </w:p>
    <w:p w:rsidR="005B519C" w:rsidRPr="00066139" w:rsidRDefault="005B519C" w:rsidP="001170C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Attribuer une note</w:t>
      </w:r>
    </w:p>
    <w:p w:rsidR="00066139" w:rsidRDefault="00066139" w:rsidP="00066139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D</w:t>
      </w:r>
      <w:r w:rsidRPr="00387336">
        <w:rPr>
          <w:b/>
          <w:sz w:val="36"/>
          <w:u w:val="single"/>
          <w:lang w:val="fr-FR"/>
        </w:rPr>
        <w:t>iscours</w:t>
      </w:r>
    </w:p>
    <w:p w:rsidR="00387336" w:rsidRDefault="00387336" w:rsidP="00387336">
      <w:pPr>
        <w:rPr>
          <w:lang w:val="fr-FR"/>
        </w:rPr>
      </w:pPr>
      <w:r w:rsidRPr="00FB65E9"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Présentation du sujet</w:t>
      </w:r>
    </w:p>
    <w:p w:rsidR="00387336" w:rsidRDefault="00387336" w:rsidP="00387336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Structure logique et efficace grâce à des connecteurs logiques</w:t>
      </w:r>
    </w:p>
    <w:p w:rsidR="00387336" w:rsidRPr="00FB65E9" w:rsidRDefault="00387336" w:rsidP="00387336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Une conclusion efficace</w:t>
      </w:r>
    </w:p>
    <w:p w:rsidR="00387336" w:rsidRDefault="00387336" w:rsidP="00387336">
      <w:pPr>
        <w:rPr>
          <w:lang w:val="fr-FR"/>
        </w:rPr>
      </w:pPr>
      <w:r w:rsidRPr="00FB65E9"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Salutation à l’audience</w:t>
      </w:r>
    </w:p>
    <w:p w:rsidR="00387336" w:rsidRDefault="00387336" w:rsidP="00387336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Remerciement au public</w:t>
      </w: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D</w:t>
      </w:r>
      <w:r w:rsidRPr="00387336">
        <w:rPr>
          <w:b/>
          <w:sz w:val="36"/>
          <w:u w:val="single"/>
          <w:lang w:val="fr-FR"/>
        </w:rPr>
        <w:t>issertation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Opinion claire appuyée d’arguments</w:t>
      </w:r>
    </w:p>
    <w:p w:rsidR="00387336" w:rsidRPr="00B372BD" w:rsidRDefault="00387336" w:rsidP="00387336">
      <w:pPr>
        <w:pStyle w:val="ListParagraph"/>
        <w:rPr>
          <w:lang w:val="fr-FR"/>
        </w:rPr>
      </w:pPr>
    </w:p>
    <w:p w:rsidR="00387336" w:rsidRDefault="00387336" w:rsidP="00387336">
      <w:pPr>
        <w:rPr>
          <w:lang w:val="fr-FR"/>
        </w:rPr>
      </w:pPr>
      <w:r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Introduction</w:t>
      </w:r>
    </w:p>
    <w:p w:rsidR="00387336" w:rsidRDefault="00387336" w:rsidP="00387336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Paragraphes avec connecteurs logiques</w:t>
      </w:r>
    </w:p>
    <w:p w:rsidR="00387336" w:rsidRPr="00280202" w:rsidRDefault="00387336" w:rsidP="00387336">
      <w:pPr>
        <w:pStyle w:val="ListParagraph"/>
        <w:numPr>
          <w:ilvl w:val="0"/>
          <w:numId w:val="22"/>
        </w:numPr>
        <w:rPr>
          <w:lang w:val="fr-FR"/>
        </w:rPr>
      </w:pPr>
      <w:r w:rsidRPr="00280202">
        <w:rPr>
          <w:lang w:val="fr-FR"/>
        </w:rPr>
        <w:t>Construction de phrases complexes (propositions relatives, subjonctif, conditionnel)</w:t>
      </w:r>
    </w:p>
    <w:p w:rsidR="00387336" w:rsidRDefault="00387336" w:rsidP="00066139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E</w:t>
      </w:r>
      <w:r w:rsidRPr="00387336">
        <w:rPr>
          <w:b/>
          <w:sz w:val="36"/>
          <w:u w:val="single"/>
          <w:lang w:val="fr-FR"/>
        </w:rPr>
        <w:t>ditorial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Présenter généralement un fait d’actualité ou un sujet important</w:t>
      </w:r>
    </w:p>
    <w:p w:rsidR="00387336" w:rsidRDefault="00387336" w:rsidP="00387336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Opinion</w:t>
      </w:r>
      <w:r w:rsidR="00756576">
        <w:rPr>
          <w:lang w:val="fr-FR"/>
        </w:rPr>
        <w:t>s</w:t>
      </w:r>
      <w:r>
        <w:rPr>
          <w:lang w:val="fr-FR"/>
        </w:rPr>
        <w:t xml:space="preserve"> sur le sujet</w:t>
      </w:r>
    </w:p>
    <w:p w:rsidR="00756576" w:rsidRDefault="00756576" w:rsidP="00387336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Faire réfléchir le lecteur sur le sujet</w:t>
      </w:r>
    </w:p>
    <w:p w:rsidR="00387336" w:rsidRDefault="00387336" w:rsidP="00387336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Faits et exemples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 w:rsidRPr="004F0EA8">
        <w:rPr>
          <w:i/>
          <w:lang w:val="fr-FR"/>
        </w:rPr>
        <w:t>Le mot du rédacteur en chef</w:t>
      </w:r>
      <w:r>
        <w:rPr>
          <w:lang w:val="fr-FR"/>
        </w:rPr>
        <w:t xml:space="preserve"> – {nom}</w:t>
      </w:r>
    </w:p>
    <w:p w:rsidR="00387336" w:rsidRPr="00E5244E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>V</w:t>
      </w:r>
      <w:r w:rsidRPr="004F0EA8">
        <w:rPr>
          <w:lang w:val="fr-FR"/>
        </w:rPr>
        <w:t>ouvoiement</w:t>
      </w:r>
    </w:p>
    <w:p w:rsidR="00387336" w:rsidRPr="00E5244E" w:rsidRDefault="00387336" w:rsidP="00387336">
      <w:pPr>
        <w:pStyle w:val="ListParagraph"/>
        <w:numPr>
          <w:ilvl w:val="0"/>
          <w:numId w:val="20"/>
        </w:numPr>
        <w:rPr>
          <w:i/>
          <w:lang w:val="fr-FR"/>
        </w:rPr>
      </w:pPr>
      <w:r w:rsidRPr="004F0EA8">
        <w:rPr>
          <w:lang w:val="fr-FR"/>
        </w:rPr>
        <w:t>Adresse directe au lecteur</w:t>
      </w:r>
      <w:r>
        <w:rPr>
          <w:lang w:val="fr-FR"/>
        </w:rPr>
        <w:t xml:space="preserve"> </w:t>
      </w:r>
      <w:r w:rsidRPr="004F0EA8">
        <w:rPr>
          <w:i/>
          <w:lang w:val="fr-FR"/>
        </w:rPr>
        <w:t>Au moment où vous lisez ces lignes…</w:t>
      </w:r>
      <w:r>
        <w:rPr>
          <w:i/>
          <w:lang w:val="fr-FR"/>
        </w:rPr>
        <w:t xml:space="preserve"> / </w:t>
      </w:r>
      <w:r w:rsidRPr="00E5244E">
        <w:rPr>
          <w:i/>
          <w:lang w:val="fr-FR"/>
        </w:rPr>
        <w:t>Avez-vous remarqué que…</w:t>
      </w:r>
    </w:p>
    <w:p w:rsidR="00387336" w:rsidRPr="00E5244E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 w:rsidRPr="004F0EA8">
        <w:rPr>
          <w:lang w:val="fr-FR"/>
        </w:rPr>
        <w:t>Impératifs première personne pour impliquer le lecteur :</w:t>
      </w:r>
      <w:r>
        <w:rPr>
          <w:i/>
          <w:lang w:val="fr-FR"/>
        </w:rPr>
        <w:t xml:space="preserve"> N’oublions pas que… ; Passons sur le fait que… ; Rappelons-nous que…</w:t>
      </w:r>
    </w:p>
    <w:p w:rsidR="00387336" w:rsidRPr="00E5244E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 w:rsidRPr="00E5244E">
        <w:rPr>
          <w:lang w:val="fr-FR"/>
        </w:rPr>
        <w:t>Ton confiant :</w:t>
      </w:r>
      <w:r>
        <w:rPr>
          <w:i/>
          <w:lang w:val="fr-FR"/>
        </w:rPr>
        <w:t xml:space="preserve"> On le sait bien :… / Plus personne ne peut le nier…</w:t>
      </w:r>
    </w:p>
    <w:p w:rsidR="00387336" w:rsidRDefault="00387336" w:rsidP="00387336">
      <w:pPr>
        <w:pStyle w:val="ListParagraph"/>
        <w:numPr>
          <w:ilvl w:val="0"/>
          <w:numId w:val="20"/>
        </w:numPr>
        <w:rPr>
          <w:i/>
          <w:lang w:val="fr-FR"/>
        </w:rPr>
      </w:pPr>
      <w:r>
        <w:rPr>
          <w:lang w:val="fr-FR"/>
        </w:rPr>
        <w:t>Ton expressif et vivant  - exemples : {</w:t>
      </w:r>
      <w:r w:rsidRPr="004F0EA8">
        <w:rPr>
          <w:i/>
          <w:lang w:val="fr-FR"/>
        </w:rPr>
        <w:t>Question</w:t>
      </w:r>
      <w:r>
        <w:rPr>
          <w:i/>
          <w:lang w:val="fr-FR"/>
        </w:rPr>
        <w:t>}</w:t>
      </w:r>
      <w:r w:rsidRPr="004F0EA8">
        <w:rPr>
          <w:i/>
          <w:lang w:val="fr-FR"/>
        </w:rPr>
        <w:t xml:space="preserve"> Vrai. / </w:t>
      </w:r>
      <w:proofErr w:type="gramStart"/>
      <w:r w:rsidRPr="004F0EA8">
        <w:rPr>
          <w:i/>
          <w:lang w:val="fr-FR"/>
        </w:rPr>
        <w:t>Faux .</w:t>
      </w:r>
      <w:proofErr w:type="gramEnd"/>
      <w:r w:rsidRPr="004F0EA8">
        <w:rPr>
          <w:i/>
          <w:lang w:val="fr-FR"/>
        </w:rPr>
        <w:t xml:space="preserve"> / Oui. / Non.</w:t>
      </w:r>
      <w:r>
        <w:rPr>
          <w:i/>
          <w:lang w:val="fr-FR"/>
        </w:rPr>
        <w:t xml:space="preserve"> ; </w:t>
      </w:r>
      <w:r>
        <w:rPr>
          <w:lang w:val="fr-FR"/>
        </w:rPr>
        <w:t>phrases courtes (elliptiques)</w:t>
      </w:r>
      <w:r w:rsidRPr="0052025D">
        <w:rPr>
          <w:lang w:val="fr-FR"/>
        </w:rPr>
        <w:t>:</w:t>
      </w:r>
      <w:r>
        <w:rPr>
          <w:i/>
          <w:lang w:val="fr-FR"/>
        </w:rPr>
        <w:t xml:space="preserve"> Pire. / Mieux. / Pas nécessairement. / Résultat, …</w:t>
      </w:r>
    </w:p>
    <w:p w:rsidR="00387336" w:rsidRPr="00387336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 w:rsidRPr="00AA57EC">
        <w:rPr>
          <w:lang w:val="fr-FR"/>
        </w:rPr>
        <w:t>Ton amusant, ironique ou sarcastique</w:t>
      </w:r>
    </w:p>
    <w:p w:rsidR="00387336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>Procédés stylistiques variés (comparaisons, exagérations, métaphores, hyperboles, questions rhétoriques (</w:t>
      </w:r>
      <w:r w:rsidRPr="00AA57EC">
        <w:rPr>
          <w:i/>
          <w:lang w:val="fr-FR"/>
        </w:rPr>
        <w:t>Comment redresser la situation ? Comment résoudre ce dilemme ?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 pour exprimer son sentiment principal (enthousiasme, inquiétude,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387336" w:rsidRDefault="00387336" w:rsidP="00387336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 xml:space="preserve">Conclusion </w:t>
      </w:r>
      <w:r w:rsidRPr="004F0EA8">
        <w:rPr>
          <w:i/>
          <w:lang w:val="fr-FR"/>
        </w:rPr>
        <w:t>Espérons que…</w:t>
      </w:r>
    </w:p>
    <w:p w:rsidR="00387336" w:rsidRDefault="00387336" w:rsidP="00387336">
      <w:pPr>
        <w:pStyle w:val="ListParagraph"/>
        <w:numPr>
          <w:ilvl w:val="0"/>
          <w:numId w:val="20"/>
        </w:numPr>
        <w:rPr>
          <w:i/>
          <w:lang w:val="fr-FR"/>
        </w:rPr>
      </w:pPr>
      <w:r w:rsidRPr="004F0EA8">
        <w:rPr>
          <w:i/>
          <w:lang w:val="fr-FR"/>
        </w:rPr>
        <w:t>Au sommaire de notre numéro ce mois-ci…</w:t>
      </w:r>
    </w:p>
    <w:p w:rsidR="00387336" w:rsidRDefault="00387336" w:rsidP="00066139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E</w:t>
      </w:r>
      <w:r w:rsidRPr="00387336">
        <w:rPr>
          <w:b/>
          <w:sz w:val="36"/>
          <w:u w:val="single"/>
          <w:lang w:val="fr-FR"/>
        </w:rPr>
        <w:t>ntretien :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Entrée en matière, présentation de la personne interviewée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i/>
          <w:lang w:val="fr-FR"/>
        </w:rPr>
      </w:pPr>
      <w:r>
        <w:rPr>
          <w:lang w:val="fr-FR"/>
        </w:rPr>
        <w:t>Questions substantielles afin d’entraîner des réponses bien développées (</w:t>
      </w:r>
      <w:r w:rsidRPr="001B5806">
        <w:rPr>
          <w:i/>
          <w:lang w:val="fr-FR"/>
        </w:rPr>
        <w:t>D’où vous vient cette passion pour… ? / Est-ce que vous aimez… ?</w:t>
      </w:r>
      <w:r>
        <w:rPr>
          <w:i/>
          <w:lang w:val="fr-FR"/>
        </w:rPr>
        <w:t>)</w:t>
      </w:r>
    </w:p>
    <w:p w:rsidR="00387336" w:rsidRPr="001B580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 w:rsidRPr="001B5806">
        <w:rPr>
          <w:lang w:val="fr-FR"/>
        </w:rPr>
        <w:t>Progression logiques entre les questions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Mettre en évidence des liens entre les aspects abordés</w:t>
      </w:r>
    </w:p>
    <w:p w:rsidR="00387336" w:rsidRPr="006E5F7C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conclusion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titre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présentation questions-réponses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tutoiement / vouvoiement de manière constante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ton courtois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lastRenderedPageBreak/>
        <w:t xml:space="preserve">Procédés stylistiques variés adaptés au contenu des échanges (étonnement, surprise, incrédulité, questionnement,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</w:t>
      </w:r>
    </w:p>
    <w:p w:rsidR="00387336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Propos recueillis par {nom du journaliste}</w:t>
      </w:r>
    </w:p>
    <w:p w:rsidR="00387336" w:rsidRPr="00A971CF" w:rsidRDefault="00387336" w:rsidP="00387336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Nom du magazine, date</w:t>
      </w:r>
    </w:p>
    <w:p w:rsidR="00490179" w:rsidRDefault="00490179" w:rsidP="00066139">
      <w:pPr>
        <w:rPr>
          <w:lang w:val="fr-FR"/>
        </w:rPr>
      </w:pPr>
    </w:p>
    <w:p w:rsidR="00387336" w:rsidRPr="008E6B66" w:rsidRDefault="00490179" w:rsidP="00066139">
      <w:pPr>
        <w:rPr>
          <w:b/>
          <w:sz w:val="36"/>
          <w:u w:val="single"/>
          <w:lang w:val="fr-FR"/>
        </w:rPr>
      </w:pPr>
      <w:r w:rsidRPr="008E6B66">
        <w:rPr>
          <w:b/>
          <w:sz w:val="72"/>
          <w:u w:val="single"/>
          <w:lang w:val="fr-FR"/>
        </w:rPr>
        <w:t>G</w:t>
      </w:r>
      <w:r w:rsidRPr="008E6B66">
        <w:rPr>
          <w:b/>
          <w:sz w:val="36"/>
          <w:u w:val="single"/>
          <w:lang w:val="fr-FR"/>
        </w:rPr>
        <w:t>uide de recommandations</w:t>
      </w:r>
      <w:r w:rsidR="00196553">
        <w:rPr>
          <w:b/>
          <w:sz w:val="36"/>
          <w:u w:val="single"/>
          <w:lang w:val="fr-FR"/>
        </w:rPr>
        <w:t xml:space="preserve"> / Instructions</w:t>
      </w:r>
      <w:bookmarkStart w:id="0" w:name="_GoBack"/>
      <w:bookmarkEnd w:id="0"/>
    </w:p>
    <w:p w:rsidR="00490179" w:rsidRDefault="00490179" w:rsidP="00066139">
      <w:pPr>
        <w:rPr>
          <w:lang w:val="fr-FR"/>
        </w:rPr>
      </w:pPr>
      <w:r>
        <w:rPr>
          <w:lang w:val="fr-FR"/>
        </w:rPr>
        <w:t>Message :</w:t>
      </w:r>
    </w:p>
    <w:p w:rsidR="00490179" w:rsidRPr="00490179" w:rsidRDefault="00490179" w:rsidP="00490179">
      <w:pPr>
        <w:pStyle w:val="ListParagraph"/>
        <w:numPr>
          <w:ilvl w:val="0"/>
          <w:numId w:val="26"/>
        </w:numPr>
        <w:rPr>
          <w:lang w:val="fr-FR"/>
        </w:rPr>
      </w:pPr>
    </w:p>
    <w:p w:rsidR="00490179" w:rsidRDefault="00490179" w:rsidP="00066139">
      <w:pPr>
        <w:rPr>
          <w:lang w:val="fr-FR"/>
        </w:rPr>
      </w:pPr>
      <w:r>
        <w:rPr>
          <w:lang w:val="fr-FR"/>
        </w:rPr>
        <w:t>Format :</w:t>
      </w:r>
    </w:p>
    <w:p w:rsidR="00490179" w:rsidRPr="00490179" w:rsidRDefault="00490179" w:rsidP="00490179">
      <w:pPr>
        <w:pStyle w:val="ListParagraph"/>
        <w:numPr>
          <w:ilvl w:val="0"/>
          <w:numId w:val="26"/>
        </w:numPr>
        <w:rPr>
          <w:lang w:val="fr-FR"/>
        </w:rPr>
      </w:pPr>
    </w:p>
    <w:p w:rsidR="00066139" w:rsidRPr="00387336" w:rsidRDefault="00066139" w:rsidP="00066139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J</w:t>
      </w:r>
      <w:r w:rsidRPr="00387336">
        <w:rPr>
          <w:b/>
          <w:sz w:val="36"/>
          <w:u w:val="single"/>
          <w:lang w:val="fr-FR"/>
        </w:rPr>
        <w:t>ournal intime</w:t>
      </w:r>
    </w:p>
    <w:p w:rsidR="00066139" w:rsidRDefault="00066139" w:rsidP="00066139">
      <w:pPr>
        <w:rPr>
          <w:lang w:val="fr-FR"/>
        </w:rPr>
      </w:pPr>
      <w:r>
        <w:rPr>
          <w:lang w:val="fr-FR"/>
        </w:rPr>
        <w:t>Message :</w:t>
      </w:r>
    </w:p>
    <w:p w:rsidR="00066139" w:rsidRDefault="00066139" w:rsidP="00066139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Présenter la situation</w:t>
      </w:r>
    </w:p>
    <w:p w:rsidR="00066139" w:rsidRDefault="00066139" w:rsidP="00066139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Expliquer l’état d’esprit</w:t>
      </w:r>
      <w:r w:rsidR="00F97F36">
        <w:rPr>
          <w:lang w:val="fr-FR"/>
        </w:rPr>
        <w:t xml:space="preserve"> (avant / après)</w:t>
      </w:r>
    </w:p>
    <w:p w:rsidR="00066139" w:rsidRDefault="00066139" w:rsidP="00066139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Illustrer avec des exemples pertinents</w:t>
      </w:r>
    </w:p>
    <w:p w:rsidR="005B519C" w:rsidRDefault="005B519C" w:rsidP="005B519C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Point de vue subjectif</w:t>
      </w:r>
    </w:p>
    <w:p w:rsidR="005B519C" w:rsidRDefault="005B519C" w:rsidP="00066139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Emotions : inquiétude, frustration, colère, </w:t>
      </w:r>
      <w:proofErr w:type="spellStart"/>
      <w:r>
        <w:rPr>
          <w:lang w:val="fr-FR"/>
        </w:rPr>
        <w:t>etc</w:t>
      </w:r>
      <w:proofErr w:type="spellEnd"/>
    </w:p>
    <w:p w:rsidR="00066139" w:rsidRPr="00066139" w:rsidRDefault="00066139" w:rsidP="00066139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Justifier ses réactions</w:t>
      </w:r>
    </w:p>
    <w:p w:rsidR="00066139" w:rsidRDefault="00066139" w:rsidP="00066139">
      <w:pPr>
        <w:rPr>
          <w:lang w:val="fr-FR"/>
        </w:rPr>
      </w:pPr>
      <w:r>
        <w:rPr>
          <w:lang w:val="fr-FR"/>
        </w:rPr>
        <w:t>Format :</w:t>
      </w:r>
    </w:p>
    <w:p w:rsidR="00F97F36" w:rsidRDefault="00F97F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Date</w:t>
      </w:r>
    </w:p>
    <w:p w:rsidR="00F97F36" w:rsidRDefault="00F97F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Formule d’appel</w:t>
      </w:r>
      <w:r w:rsidR="00056236">
        <w:rPr>
          <w:lang w:val="fr-FR"/>
        </w:rPr>
        <w:t xml:space="preserve"> « cher journal »</w:t>
      </w:r>
    </w:p>
    <w:p w:rsidR="00F97F36" w:rsidRDefault="00F97F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Texte rédigé à la première personne</w:t>
      </w:r>
    </w:p>
    <w:p w:rsidR="00056236" w:rsidRDefault="000562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Adresse directe au journal, comme si on discutait avec un ami en lui posant des questions ou lui demandant conseil</w:t>
      </w:r>
    </w:p>
    <w:p w:rsidR="00056236" w:rsidRDefault="000562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Ton intime</w:t>
      </w:r>
    </w:p>
    <w:p w:rsidR="00F97F36" w:rsidRPr="00F97F36" w:rsidRDefault="00F97F36" w:rsidP="00F97F36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Procédés stylistiques variés pour exposer réflexions et sentiments</w:t>
      </w:r>
    </w:p>
    <w:p w:rsidR="00F97F36" w:rsidRDefault="00F97F36" w:rsidP="00066139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L</w:t>
      </w:r>
      <w:r w:rsidRPr="00387336">
        <w:rPr>
          <w:b/>
          <w:sz w:val="36"/>
          <w:u w:val="single"/>
          <w:lang w:val="fr-FR"/>
        </w:rPr>
        <w:t>ettre au courrier des lecteurs :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Mécontentement / désaccord / déception / indignation</w:t>
      </w:r>
    </w:p>
    <w:p w:rsidR="00387336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Idées articulées avec des connecteurs logiques</w:t>
      </w:r>
    </w:p>
    <w:p w:rsidR="00387336" w:rsidRPr="00280202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Opinion claire et convaincante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lastRenderedPageBreak/>
        <w:t>Format :</w:t>
      </w:r>
    </w:p>
    <w:p w:rsidR="00387336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Date</w:t>
      </w:r>
    </w:p>
    <w:p w:rsidR="00387336" w:rsidRPr="005B519C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 xml:space="preserve">Formule d’appel : </w:t>
      </w:r>
      <w:r w:rsidRPr="005B519C">
        <w:rPr>
          <w:i/>
          <w:lang w:val="fr-FR"/>
        </w:rPr>
        <w:t>Au courrier des lecteurs / Monsieur le rédacteur</w:t>
      </w:r>
    </w:p>
    <w:p w:rsidR="00387336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Invitation à prendre sa lettre en considération</w:t>
      </w:r>
    </w:p>
    <w:p w:rsidR="00387336" w:rsidRPr="005B519C" w:rsidRDefault="00387336" w:rsidP="00387336">
      <w:pPr>
        <w:pStyle w:val="ListParagraph"/>
        <w:numPr>
          <w:ilvl w:val="0"/>
          <w:numId w:val="25"/>
        </w:numPr>
        <w:rPr>
          <w:lang w:val="fr-FR"/>
        </w:rPr>
      </w:pPr>
      <w:r w:rsidRPr="005B519C">
        <w:rPr>
          <w:lang w:val="fr-FR"/>
        </w:rPr>
        <w:t>Formule de salutation finale</w:t>
      </w:r>
    </w:p>
    <w:p w:rsidR="00387336" w:rsidRDefault="00387336" w:rsidP="00066139">
      <w:pPr>
        <w:rPr>
          <w:lang w:val="fr-FR"/>
        </w:rPr>
      </w:pPr>
    </w:p>
    <w:p w:rsidR="00387336" w:rsidRPr="00387336" w:rsidRDefault="00387336" w:rsidP="00387336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L</w:t>
      </w:r>
      <w:r w:rsidRPr="00387336">
        <w:rPr>
          <w:b/>
          <w:sz w:val="36"/>
          <w:u w:val="single"/>
          <w:lang w:val="fr-FR"/>
        </w:rPr>
        <w:t>ettre formelle </w:t>
      </w:r>
      <w:r w:rsidR="00756576">
        <w:rPr>
          <w:b/>
          <w:sz w:val="36"/>
          <w:u w:val="single"/>
          <w:lang w:val="fr-FR"/>
        </w:rPr>
        <w:t xml:space="preserve">/ officielle </w:t>
      </w:r>
      <w:r w:rsidRPr="00387336">
        <w:rPr>
          <w:b/>
          <w:sz w:val="36"/>
          <w:u w:val="single"/>
          <w:lang w:val="fr-FR"/>
        </w:rPr>
        <w:t>: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Message :</w:t>
      </w:r>
    </w:p>
    <w:p w:rsidR="00387336" w:rsidRDefault="00387336" w:rsidP="00387336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Exposer le problème, protester contre la décision</w:t>
      </w:r>
    </w:p>
    <w:p w:rsidR="00387336" w:rsidRDefault="00387336" w:rsidP="00387336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Exemples pour illustrer son propos et justifier son point de vue</w:t>
      </w:r>
    </w:p>
    <w:p w:rsidR="00387336" w:rsidRDefault="00387336" w:rsidP="00387336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Argumentation claire</w:t>
      </w:r>
    </w:p>
    <w:p w:rsidR="00387336" w:rsidRPr="007923B6" w:rsidRDefault="00387336" w:rsidP="00387336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Structure logique (en effet, de plus, cependant, pourtant, bien que)</w:t>
      </w:r>
    </w:p>
    <w:p w:rsidR="00387336" w:rsidRDefault="00387336" w:rsidP="00387336">
      <w:pPr>
        <w:rPr>
          <w:lang w:val="fr-FR"/>
        </w:rPr>
      </w:pPr>
      <w:r>
        <w:rPr>
          <w:lang w:val="fr-FR"/>
        </w:rPr>
        <w:t>Format :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Lieu et date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Formule d’appel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Formule finale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Signature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Coordonnées de l’expéditeur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Coordonnées du destinataire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Objet de la lettre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Pièce(s) jointe(s)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Vouvoiement</w:t>
      </w:r>
    </w:p>
    <w:p w:rsidR="00387336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Ton courtois, formel</w:t>
      </w:r>
    </w:p>
    <w:p w:rsidR="00387336" w:rsidRPr="005B2F4D" w:rsidRDefault="00387336" w:rsidP="00387336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Registre soutenu</w:t>
      </w:r>
    </w:p>
    <w:p w:rsidR="00387336" w:rsidRDefault="00387336" w:rsidP="00066139">
      <w:pPr>
        <w:rPr>
          <w:lang w:val="fr-FR"/>
        </w:rPr>
      </w:pPr>
    </w:p>
    <w:p w:rsidR="00F97F36" w:rsidRPr="00387336" w:rsidRDefault="00F97F36" w:rsidP="00066139">
      <w:pPr>
        <w:rPr>
          <w:b/>
          <w:sz w:val="36"/>
          <w:u w:val="single"/>
          <w:lang w:val="fr-FR"/>
        </w:rPr>
      </w:pPr>
      <w:r w:rsidRPr="00387336">
        <w:rPr>
          <w:b/>
          <w:sz w:val="72"/>
          <w:u w:val="single"/>
          <w:lang w:val="fr-FR"/>
        </w:rPr>
        <w:t>L</w:t>
      </w:r>
      <w:r w:rsidRPr="00387336">
        <w:rPr>
          <w:b/>
          <w:sz w:val="36"/>
          <w:u w:val="single"/>
          <w:lang w:val="fr-FR"/>
        </w:rPr>
        <w:t>ettre informelle :</w:t>
      </w:r>
    </w:p>
    <w:p w:rsidR="00F97F36" w:rsidRDefault="00F97F36" w:rsidP="00066139">
      <w:pPr>
        <w:rPr>
          <w:lang w:val="fr-FR"/>
        </w:rPr>
      </w:pPr>
      <w:r>
        <w:rPr>
          <w:lang w:val="fr-FR"/>
        </w:rPr>
        <w:t>Message :</w:t>
      </w:r>
    </w:p>
    <w:p w:rsidR="00F97F36" w:rsidRDefault="00F97F36" w:rsidP="00F97F36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Contexte</w:t>
      </w:r>
    </w:p>
    <w:p w:rsidR="00F97F36" w:rsidRPr="00F97F36" w:rsidRDefault="00F97F36" w:rsidP="00F97F36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explications</w:t>
      </w:r>
    </w:p>
    <w:p w:rsidR="00F97F36" w:rsidRDefault="00F97F36" w:rsidP="00066139">
      <w:pPr>
        <w:rPr>
          <w:lang w:val="fr-FR"/>
        </w:rPr>
      </w:pPr>
      <w:r>
        <w:rPr>
          <w:lang w:val="fr-FR"/>
        </w:rPr>
        <w:t>Format :</w:t>
      </w:r>
    </w:p>
    <w:p w:rsidR="006731B4" w:rsidRDefault="006731B4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lieu et date</w:t>
      </w:r>
    </w:p>
    <w:p w:rsidR="00F97F36" w:rsidRDefault="00F97F36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formule d’appel</w:t>
      </w:r>
      <w:r w:rsidR="006731B4">
        <w:rPr>
          <w:lang w:val="fr-FR"/>
        </w:rPr>
        <w:t xml:space="preserve"> (cher/chère…)</w:t>
      </w:r>
    </w:p>
    <w:p w:rsidR="00F97F36" w:rsidRDefault="00F97F36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formule finale</w:t>
      </w:r>
      <w:r w:rsidR="006731B4">
        <w:rPr>
          <w:lang w:val="fr-FR"/>
        </w:rPr>
        <w:t xml:space="preserve"> (je t’embrasse, à bientôt, écris-moi vite)</w:t>
      </w:r>
    </w:p>
    <w:p w:rsidR="00F97F36" w:rsidRDefault="00F97F36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signature (prénom)</w:t>
      </w:r>
    </w:p>
    <w:p w:rsidR="00F97F36" w:rsidRDefault="00F97F36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 xml:space="preserve">tutoiement / vouvoiement </w:t>
      </w:r>
      <w:r w:rsidR="00F72324">
        <w:rPr>
          <w:lang w:val="fr-FR"/>
        </w:rPr>
        <w:t xml:space="preserve">de manière </w:t>
      </w:r>
      <w:r>
        <w:rPr>
          <w:lang w:val="fr-FR"/>
        </w:rPr>
        <w:t>constant</w:t>
      </w:r>
      <w:r w:rsidR="00F72324">
        <w:rPr>
          <w:lang w:val="fr-FR"/>
        </w:rPr>
        <w:t>e</w:t>
      </w:r>
    </w:p>
    <w:p w:rsidR="00F97F36" w:rsidRDefault="00F97F36" w:rsidP="00F97F36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lastRenderedPageBreak/>
        <w:t xml:space="preserve">Procédés stylistiques variés (comparaisons, exagérations, questions rhétoriques,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) pour interpeller ou convaincre le destinataire</w:t>
      </w:r>
    </w:p>
    <w:p w:rsidR="00B372BD" w:rsidRDefault="00B372BD" w:rsidP="00B372BD">
      <w:pPr>
        <w:rPr>
          <w:lang w:val="fr-FR"/>
        </w:rPr>
      </w:pPr>
    </w:p>
    <w:p w:rsidR="00B372BD" w:rsidRPr="00B372BD" w:rsidRDefault="00B372BD" w:rsidP="00B372BD">
      <w:pPr>
        <w:pStyle w:val="ListParagraph"/>
        <w:rPr>
          <w:lang w:val="fr-FR"/>
        </w:rPr>
      </w:pPr>
    </w:p>
    <w:sectPr w:rsidR="00B372BD" w:rsidRPr="00B37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B49"/>
    <w:multiLevelType w:val="hybridMultilevel"/>
    <w:tmpl w:val="B2D401AE"/>
    <w:lvl w:ilvl="0" w:tplc="4E22E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573"/>
    <w:multiLevelType w:val="hybridMultilevel"/>
    <w:tmpl w:val="EC38CBA8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6A7"/>
    <w:multiLevelType w:val="hybridMultilevel"/>
    <w:tmpl w:val="ED4AB3F0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5879"/>
    <w:multiLevelType w:val="hybridMultilevel"/>
    <w:tmpl w:val="D120545E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4AB2"/>
    <w:multiLevelType w:val="hybridMultilevel"/>
    <w:tmpl w:val="954AB916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D0612"/>
    <w:multiLevelType w:val="hybridMultilevel"/>
    <w:tmpl w:val="EC8067E2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B4E"/>
    <w:multiLevelType w:val="hybridMultilevel"/>
    <w:tmpl w:val="316A0A44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C7F86"/>
    <w:multiLevelType w:val="hybridMultilevel"/>
    <w:tmpl w:val="2E305AC0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3AAF"/>
    <w:multiLevelType w:val="hybridMultilevel"/>
    <w:tmpl w:val="37925238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13A60"/>
    <w:multiLevelType w:val="hybridMultilevel"/>
    <w:tmpl w:val="22BA82AE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4DE2"/>
    <w:multiLevelType w:val="hybridMultilevel"/>
    <w:tmpl w:val="1F403328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F3E79"/>
    <w:multiLevelType w:val="hybridMultilevel"/>
    <w:tmpl w:val="2BD61C70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D1D09"/>
    <w:multiLevelType w:val="hybridMultilevel"/>
    <w:tmpl w:val="237234C0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441F4"/>
    <w:multiLevelType w:val="hybridMultilevel"/>
    <w:tmpl w:val="CBD2B87A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43622"/>
    <w:multiLevelType w:val="hybridMultilevel"/>
    <w:tmpl w:val="0B18EB2C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541DB"/>
    <w:multiLevelType w:val="hybridMultilevel"/>
    <w:tmpl w:val="4196A254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23F2C"/>
    <w:multiLevelType w:val="hybridMultilevel"/>
    <w:tmpl w:val="AE742798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12EEE"/>
    <w:multiLevelType w:val="hybridMultilevel"/>
    <w:tmpl w:val="3272C36C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F3B4C"/>
    <w:multiLevelType w:val="hybridMultilevel"/>
    <w:tmpl w:val="1F80C0DE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E378F"/>
    <w:multiLevelType w:val="hybridMultilevel"/>
    <w:tmpl w:val="5D306DA0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73014"/>
    <w:multiLevelType w:val="hybridMultilevel"/>
    <w:tmpl w:val="5B9E360A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E51BE"/>
    <w:multiLevelType w:val="hybridMultilevel"/>
    <w:tmpl w:val="455AFAFE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348FF"/>
    <w:multiLevelType w:val="hybridMultilevel"/>
    <w:tmpl w:val="47CE3458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359FC"/>
    <w:multiLevelType w:val="hybridMultilevel"/>
    <w:tmpl w:val="E1B0C7CE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7148A"/>
    <w:multiLevelType w:val="hybridMultilevel"/>
    <w:tmpl w:val="282C97EA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F4674"/>
    <w:multiLevelType w:val="hybridMultilevel"/>
    <w:tmpl w:val="036CB894"/>
    <w:lvl w:ilvl="0" w:tplc="C26660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1"/>
  </w:num>
  <w:num w:numId="5">
    <w:abstractNumId w:val="20"/>
  </w:num>
  <w:num w:numId="6">
    <w:abstractNumId w:val="8"/>
  </w:num>
  <w:num w:numId="7">
    <w:abstractNumId w:val="0"/>
  </w:num>
  <w:num w:numId="8">
    <w:abstractNumId w:val="24"/>
  </w:num>
  <w:num w:numId="9">
    <w:abstractNumId w:val="7"/>
  </w:num>
  <w:num w:numId="10">
    <w:abstractNumId w:val="23"/>
  </w:num>
  <w:num w:numId="11">
    <w:abstractNumId w:val="10"/>
  </w:num>
  <w:num w:numId="12">
    <w:abstractNumId w:val="3"/>
  </w:num>
  <w:num w:numId="13">
    <w:abstractNumId w:val="19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16"/>
  </w:num>
  <w:num w:numId="22">
    <w:abstractNumId w:val="9"/>
  </w:num>
  <w:num w:numId="23">
    <w:abstractNumId w:val="4"/>
  </w:num>
  <w:num w:numId="24">
    <w:abstractNumId w:val="5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C4"/>
    <w:rsid w:val="00056236"/>
    <w:rsid w:val="00066139"/>
    <w:rsid w:val="000B4D61"/>
    <w:rsid w:val="001170C4"/>
    <w:rsid w:val="00196553"/>
    <w:rsid w:val="001B5806"/>
    <w:rsid w:val="00253003"/>
    <w:rsid w:val="00276BD1"/>
    <w:rsid w:val="00280202"/>
    <w:rsid w:val="00387336"/>
    <w:rsid w:val="003A76E6"/>
    <w:rsid w:val="00490179"/>
    <w:rsid w:val="004F0EA8"/>
    <w:rsid w:val="0052025D"/>
    <w:rsid w:val="005A7300"/>
    <w:rsid w:val="005B2F4D"/>
    <w:rsid w:val="005B519C"/>
    <w:rsid w:val="005C775D"/>
    <w:rsid w:val="006731B4"/>
    <w:rsid w:val="006E5F7C"/>
    <w:rsid w:val="00756576"/>
    <w:rsid w:val="007923B6"/>
    <w:rsid w:val="0083543F"/>
    <w:rsid w:val="008E6B66"/>
    <w:rsid w:val="008F48D3"/>
    <w:rsid w:val="00A62C61"/>
    <w:rsid w:val="00A971CF"/>
    <w:rsid w:val="00AA57EC"/>
    <w:rsid w:val="00B372BD"/>
    <w:rsid w:val="00BA268B"/>
    <w:rsid w:val="00CB08D1"/>
    <w:rsid w:val="00D71910"/>
    <w:rsid w:val="00E5244E"/>
    <w:rsid w:val="00F02C3D"/>
    <w:rsid w:val="00F6314B"/>
    <w:rsid w:val="00F72324"/>
    <w:rsid w:val="00F97F36"/>
    <w:rsid w:val="00FB65E9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7ED76-EA25-4617-AD45-56DC6DC7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EAD2F3-1244-4148-A916-5B0DD8F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43B39F48</Template>
  <TotalTime>401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16</cp:revision>
  <dcterms:created xsi:type="dcterms:W3CDTF">2015-06-01T09:44:00Z</dcterms:created>
  <dcterms:modified xsi:type="dcterms:W3CDTF">2015-06-01T16:46:00Z</dcterms:modified>
</cp:coreProperties>
</file>