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4E" w:rsidRDefault="007F204E">
      <w:bookmarkStart w:id="0" w:name="_GoBack"/>
      <w:bookmarkEnd w:id="0"/>
      <w:r>
        <w:t xml:space="preserve">IB Standard Level Written task </w:t>
      </w:r>
      <w:r w:rsidR="001B395C">
        <w:t>marking</w:t>
      </w:r>
      <w:r>
        <w:t xml:space="preserve"> scheme (adapted</w:t>
      </w:r>
      <w:r w:rsidR="001B395C">
        <w:t>):</w:t>
      </w:r>
      <w:r>
        <w:t xml:space="preserve"> total 25 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F204E" w:rsidRPr="007F204E" w:rsidTr="007F204E"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Critères</w:t>
            </w: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3-4</w:t>
            </w: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5-6</w:t>
            </w: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7-8</w:t>
            </w:r>
          </w:p>
        </w:tc>
        <w:tc>
          <w:tcPr>
            <w:tcW w:w="1804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9-10</w:t>
            </w:r>
          </w:p>
        </w:tc>
      </w:tr>
      <w:tr w:rsidR="007F204E" w:rsidRPr="007F204E" w:rsidTr="007F204E"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Langue</w:t>
            </w:r>
          </w:p>
        </w:tc>
        <w:tc>
          <w:tcPr>
            <w:tcW w:w="1803" w:type="dxa"/>
          </w:tcPr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Généralement inefficace</w:t>
            </w:r>
          </w:p>
          <w:p w:rsidR="007F204E" w:rsidRPr="007F204E" w:rsidRDefault="007F204E">
            <w:pPr>
              <w:rPr>
                <w:b/>
                <w:noProof/>
                <w:color w:val="C00000"/>
                <w:lang w:val="fr-FR"/>
              </w:rPr>
            </w:pPr>
            <w:r w:rsidRPr="007F204E">
              <w:rPr>
                <w:b/>
                <w:noProof/>
                <w:color w:val="C00000"/>
                <w:lang w:val="fr-FR"/>
              </w:rPr>
              <w:t>Voc limité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Beaucoup d’erreurs</w:t>
            </w:r>
          </w:p>
        </w:tc>
        <w:tc>
          <w:tcPr>
            <w:tcW w:w="1803" w:type="dxa"/>
          </w:tcPr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Voc relativement limité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 xml:space="preserve">Beaucoup d’erreurs </w:t>
            </w:r>
            <w:r w:rsidRPr="007F204E">
              <w:rPr>
                <w:b/>
                <w:noProof/>
                <w:lang w:val="fr-FR"/>
              </w:rPr>
              <w:t>mais phrases simples généralement compréhensibles</w:t>
            </w:r>
          </w:p>
        </w:tc>
        <w:tc>
          <w:tcPr>
            <w:tcW w:w="1803" w:type="dxa"/>
          </w:tcPr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Efficace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b/>
                <w:noProof/>
                <w:color w:val="5B9BD5" w:themeColor="accent1"/>
                <w:lang w:val="fr-FR"/>
              </w:rPr>
              <w:t>Voc bien utilisé</w:t>
            </w:r>
            <w:r w:rsidRPr="007F204E">
              <w:rPr>
                <w:noProof/>
                <w:color w:val="5B9BD5" w:themeColor="accent1"/>
                <w:lang w:val="fr-FR"/>
              </w:rPr>
              <w:t xml:space="preserve"> </w:t>
            </w:r>
            <w:r w:rsidRPr="007F204E">
              <w:rPr>
                <w:noProof/>
                <w:lang w:val="fr-FR"/>
              </w:rPr>
              <w:t>avec quelques erreurs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Phrases simples compréhensibles</w:t>
            </w:r>
          </w:p>
        </w:tc>
        <w:tc>
          <w:tcPr>
            <w:tcW w:w="1804" w:type="dxa"/>
          </w:tcPr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Voc développé</w:t>
            </w:r>
          </w:p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color w:val="5B9BD5" w:themeColor="accent1"/>
                <w:lang w:val="fr-FR"/>
              </w:rPr>
              <w:t>Phrases complexes compréhensibles</w:t>
            </w:r>
          </w:p>
        </w:tc>
      </w:tr>
      <w:tr w:rsidR="007F204E" w:rsidRPr="007F204E" w:rsidTr="007F204E"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Argument</w:t>
            </w:r>
          </w:p>
        </w:tc>
        <w:tc>
          <w:tcPr>
            <w:tcW w:w="1803" w:type="dxa"/>
          </w:tcPr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Idées parfois pertinentes</w:t>
            </w:r>
          </w:p>
          <w:p w:rsidR="007F204E" w:rsidRPr="007F204E" w:rsidRDefault="007F204E">
            <w:pPr>
              <w:rPr>
                <w:b/>
                <w:noProof/>
                <w:color w:val="C00000"/>
                <w:lang w:val="fr-FR"/>
              </w:rPr>
            </w:pPr>
            <w:r w:rsidRPr="007F204E">
              <w:rPr>
                <w:b/>
                <w:noProof/>
                <w:color w:val="C00000"/>
                <w:lang w:val="fr-FR"/>
              </w:rPr>
              <w:t>Développement confu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Détails limités et/ou non appropriés</w:t>
            </w:r>
          </w:p>
        </w:tc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 xml:space="preserve">Idées partiellement pertinentes </w:t>
            </w:r>
            <w:r w:rsidRPr="007F204E">
              <w:rPr>
                <w:b/>
                <w:noProof/>
                <w:lang w:val="fr-FR"/>
              </w:rPr>
              <w:t>mais développement évident</w:t>
            </w:r>
          </w:p>
          <w:p w:rsidR="007F204E" w:rsidRPr="007F204E" w:rsidRDefault="007F204E">
            <w:pPr>
              <w:rPr>
                <w:noProof/>
                <w:lang w:val="fr-FR"/>
              </w:rPr>
            </w:pPr>
            <w:r w:rsidRPr="007F204E">
              <w:rPr>
                <w:noProof/>
                <w:lang w:val="fr-FR"/>
              </w:rPr>
              <w:t>Détails limités et/ou non appropriés</w:t>
            </w:r>
          </w:p>
        </w:tc>
        <w:tc>
          <w:tcPr>
            <w:tcW w:w="1803" w:type="dxa"/>
          </w:tcPr>
          <w:p w:rsidR="007F204E" w:rsidRDefault="007F204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Message bien communiqué</w:t>
            </w:r>
          </w:p>
          <w:p w:rsidR="007F204E" w:rsidRDefault="007F204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Idées pertinentes</w:t>
            </w:r>
          </w:p>
          <w:p w:rsidR="007F204E" w:rsidRDefault="007F204E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Développement cohérent</w:t>
            </w:r>
          </w:p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color w:val="5B9BD5" w:themeColor="accent1"/>
                <w:lang w:val="fr-FR"/>
              </w:rPr>
              <w:t>Détails appropriés</w:t>
            </w:r>
          </w:p>
        </w:tc>
        <w:tc>
          <w:tcPr>
            <w:tcW w:w="1804" w:type="dxa"/>
          </w:tcPr>
          <w:p w:rsidR="007F204E" w:rsidRDefault="001B395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Message très bien communiqué</w:t>
            </w:r>
          </w:p>
          <w:p w:rsidR="001B395C" w:rsidRPr="001B395C" w:rsidRDefault="001B395C">
            <w:pPr>
              <w:rPr>
                <w:b/>
                <w:noProof/>
                <w:lang w:val="fr-FR"/>
              </w:rPr>
            </w:pPr>
            <w:r w:rsidRPr="001B395C">
              <w:rPr>
                <w:b/>
                <w:noProof/>
                <w:color w:val="5B9BD5" w:themeColor="accent1"/>
                <w:lang w:val="fr-FR"/>
              </w:rPr>
              <w:t>Développement efficace</w:t>
            </w:r>
          </w:p>
        </w:tc>
      </w:tr>
      <w:tr w:rsidR="007F204E" w:rsidRPr="007F204E" w:rsidTr="007F204E"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2</w:t>
            </w: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3</w:t>
            </w:r>
          </w:p>
        </w:tc>
        <w:tc>
          <w:tcPr>
            <w:tcW w:w="1803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4</w:t>
            </w:r>
          </w:p>
        </w:tc>
        <w:tc>
          <w:tcPr>
            <w:tcW w:w="1804" w:type="dxa"/>
          </w:tcPr>
          <w:p w:rsidR="007F204E" w:rsidRPr="007F204E" w:rsidRDefault="007F204E" w:rsidP="007F204E">
            <w:pPr>
              <w:jc w:val="center"/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5</w:t>
            </w:r>
          </w:p>
        </w:tc>
      </w:tr>
      <w:tr w:rsidR="007F204E" w:rsidRPr="007F204E" w:rsidTr="001B395C">
        <w:trPr>
          <w:trHeight w:val="459"/>
        </w:trPr>
        <w:tc>
          <w:tcPr>
            <w:tcW w:w="1803" w:type="dxa"/>
          </w:tcPr>
          <w:p w:rsidR="007F204E" w:rsidRPr="007F204E" w:rsidRDefault="007F204E">
            <w:pPr>
              <w:rPr>
                <w:b/>
                <w:noProof/>
                <w:lang w:val="fr-FR"/>
              </w:rPr>
            </w:pPr>
            <w:r w:rsidRPr="007F204E">
              <w:rPr>
                <w:b/>
                <w:noProof/>
                <w:lang w:val="fr-FR"/>
              </w:rPr>
              <w:t>Format</w:t>
            </w:r>
          </w:p>
        </w:tc>
        <w:tc>
          <w:tcPr>
            <w:tcW w:w="1803" w:type="dxa"/>
          </w:tcPr>
          <w:p w:rsidR="007F204E" w:rsidRPr="007F204E" w:rsidRDefault="001B395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 peine reconnaissable</w:t>
            </w:r>
          </w:p>
        </w:tc>
        <w:tc>
          <w:tcPr>
            <w:tcW w:w="1803" w:type="dxa"/>
          </w:tcPr>
          <w:p w:rsidR="007F204E" w:rsidRPr="007F204E" w:rsidRDefault="001B395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Parfois reconnaissable</w:t>
            </w:r>
          </w:p>
        </w:tc>
        <w:tc>
          <w:tcPr>
            <w:tcW w:w="1803" w:type="dxa"/>
          </w:tcPr>
          <w:p w:rsidR="007F204E" w:rsidRPr="007F204E" w:rsidRDefault="001B395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Généralement reconnaissable</w:t>
            </w:r>
          </w:p>
        </w:tc>
        <w:tc>
          <w:tcPr>
            <w:tcW w:w="1804" w:type="dxa"/>
          </w:tcPr>
          <w:p w:rsidR="007F204E" w:rsidRPr="007F204E" w:rsidRDefault="001B395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Reconnaissable et </w:t>
            </w:r>
            <w:r w:rsidRPr="001B395C">
              <w:rPr>
                <w:b/>
                <w:noProof/>
                <w:color w:val="5B9BD5" w:themeColor="accent1"/>
                <w:lang w:val="fr-FR"/>
              </w:rPr>
              <w:t>détails pertinents</w:t>
            </w:r>
          </w:p>
        </w:tc>
      </w:tr>
    </w:tbl>
    <w:p w:rsidR="007F204E" w:rsidRDefault="007F204E">
      <w:pPr>
        <w:rPr>
          <w:noProof/>
          <w:lang w:val="fr-FR"/>
        </w:rPr>
      </w:pPr>
    </w:p>
    <w:p w:rsidR="001B395C" w:rsidRPr="007F204E" w:rsidRDefault="001B395C">
      <w:pPr>
        <w:rPr>
          <w:noProof/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466080" cy="35560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95C" w:rsidRPr="007F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4E"/>
    <w:rsid w:val="001B395C"/>
    <w:rsid w:val="006A6946"/>
    <w:rsid w:val="007F204E"/>
    <w:rsid w:val="009B4D0E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0E8DD-36EE-426E-8481-407C632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C8A19DAB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2014-10-30T17:08:00Z</dcterms:created>
  <dcterms:modified xsi:type="dcterms:W3CDTF">2014-10-30T17:27:00Z</dcterms:modified>
</cp:coreProperties>
</file>