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70" w:rsidRDefault="00B97170">
      <w:pPr>
        <w:rPr>
          <w:b/>
        </w:rPr>
      </w:pPr>
      <w:proofErr w:type="spellStart"/>
      <w:r>
        <w:rPr>
          <w:b/>
        </w:rPr>
        <w:t>Texte</w:t>
      </w:r>
      <w:proofErr w:type="spellEnd"/>
      <w:r>
        <w:rPr>
          <w:b/>
        </w:rPr>
        <w:t xml:space="preserve"> Solitude en 2011: La </w:t>
      </w:r>
      <w:proofErr w:type="spellStart"/>
      <w:r>
        <w:rPr>
          <w:b/>
        </w:rPr>
        <w:t>grande</w:t>
      </w:r>
      <w:proofErr w:type="spellEnd"/>
      <w:r>
        <w:rPr>
          <w:b/>
        </w:rPr>
        <w:t xml:space="preserve"> cause </w:t>
      </w:r>
      <w:proofErr w:type="spellStart"/>
      <w:r>
        <w:rPr>
          <w:b/>
        </w:rPr>
        <w:t>nationale</w:t>
      </w:r>
      <w:proofErr w:type="spellEnd"/>
    </w:p>
    <w:p w:rsidR="00180B60" w:rsidRPr="00B97170" w:rsidRDefault="00B97170">
      <w:pPr>
        <w:rPr>
          <w:b/>
        </w:rPr>
      </w:pPr>
      <w:proofErr w:type="spellStart"/>
      <w:r w:rsidRPr="00B97170">
        <w:rPr>
          <w:b/>
        </w:rPr>
        <w:t>Vocabulaire</w:t>
      </w:r>
      <w:proofErr w:type="spellEnd"/>
      <w:r w:rsidRPr="00B97170">
        <w:rPr>
          <w:b/>
        </w:rPr>
        <w:t>:</w:t>
      </w:r>
    </w:p>
    <w:p w:rsidR="00B97170" w:rsidRDefault="00B97170">
      <w:proofErr w:type="gramStart"/>
      <w:r>
        <w:t>la</w:t>
      </w:r>
      <w:proofErr w:type="gramEnd"/>
      <w:r>
        <w:t xml:space="preserve"> </w:t>
      </w:r>
      <w:proofErr w:type="spellStart"/>
      <w:r>
        <w:t>lutte</w:t>
      </w:r>
      <w:proofErr w:type="spellEnd"/>
      <w:r>
        <w:t xml:space="preserve"> (l.1)=</w:t>
      </w:r>
    </w:p>
    <w:p w:rsidR="00B97170" w:rsidRDefault="00B97170">
      <w:proofErr w:type="spellStart"/>
      <w:proofErr w:type="gramStart"/>
      <w:r>
        <w:t>élu</w:t>
      </w:r>
      <w:proofErr w:type="spellEnd"/>
      <w:proofErr w:type="gramEnd"/>
      <w:r>
        <w:t xml:space="preserve"> (l.3) = </w:t>
      </w:r>
    </w:p>
    <w:p w:rsidR="00B97170" w:rsidRDefault="00B97170">
      <w:proofErr w:type="spellStart"/>
      <w:proofErr w:type="gramStart"/>
      <w:r>
        <w:t>fléau</w:t>
      </w:r>
      <w:proofErr w:type="spellEnd"/>
      <w:proofErr w:type="gramEnd"/>
      <w:r>
        <w:t xml:space="preserve"> (l.5) =</w:t>
      </w:r>
    </w:p>
    <w:p w:rsidR="00FC74C5" w:rsidRDefault="00FC74C5">
      <w:proofErr w:type="spellStart"/>
      <w:proofErr w:type="gramStart"/>
      <w:r>
        <w:t>drames</w:t>
      </w:r>
      <w:proofErr w:type="spellEnd"/>
      <w:proofErr w:type="gramEnd"/>
      <w:r>
        <w:t xml:space="preserve"> (l.6) =</w:t>
      </w:r>
    </w:p>
    <w:p w:rsidR="00B97170" w:rsidRDefault="00B97170">
      <w:proofErr w:type="spellStart"/>
      <w:proofErr w:type="gramStart"/>
      <w:r>
        <w:t>engendre</w:t>
      </w:r>
      <w:proofErr w:type="spellEnd"/>
      <w:proofErr w:type="gramEnd"/>
      <w:r>
        <w:t xml:space="preserve"> (l.6) = </w:t>
      </w:r>
    </w:p>
    <w:p w:rsidR="00FC74C5" w:rsidRDefault="00FC74C5">
      <w:proofErr w:type="spellStart"/>
      <w:r>
        <w:t>l’obtention</w:t>
      </w:r>
      <w:proofErr w:type="spellEnd"/>
      <w:r>
        <w:t xml:space="preserve"> (l.9) = </w:t>
      </w:r>
    </w:p>
    <w:p w:rsidR="00B97170" w:rsidRDefault="00B97170">
      <w:proofErr w:type="spellStart"/>
      <w:proofErr w:type="gramStart"/>
      <w:r>
        <w:t>aisément</w:t>
      </w:r>
      <w:proofErr w:type="spellEnd"/>
      <w:proofErr w:type="gramEnd"/>
      <w:r>
        <w:t xml:space="preserve"> (l.13) = </w:t>
      </w:r>
    </w:p>
    <w:p w:rsidR="00B97170" w:rsidRDefault="00B97170">
      <w:proofErr w:type="spellStart"/>
      <w:proofErr w:type="gramStart"/>
      <w:r>
        <w:t>réseau</w:t>
      </w:r>
      <w:proofErr w:type="spellEnd"/>
      <w:proofErr w:type="gramEnd"/>
      <w:r>
        <w:t xml:space="preserve"> (l.12) = </w:t>
      </w:r>
    </w:p>
    <w:p w:rsidR="00FC74C5" w:rsidRDefault="00FC74C5">
      <w:proofErr w:type="spellStart"/>
      <w:proofErr w:type="gramStart"/>
      <w:r>
        <w:t>subie</w:t>
      </w:r>
      <w:proofErr w:type="spellEnd"/>
      <w:proofErr w:type="gramEnd"/>
      <w:r>
        <w:t xml:space="preserve"> (l.14) = </w:t>
      </w:r>
    </w:p>
    <w:p w:rsidR="00FC74C5" w:rsidRDefault="00FC74C5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enquête</w:t>
      </w:r>
      <w:proofErr w:type="spellEnd"/>
      <w:r>
        <w:t xml:space="preserve"> (l.15) = </w:t>
      </w:r>
    </w:p>
    <w:p w:rsidR="00B97170" w:rsidRDefault="00B97170">
      <w:proofErr w:type="gramStart"/>
      <w:r>
        <w:t>au</w:t>
      </w:r>
      <w:proofErr w:type="gramEnd"/>
      <w:r>
        <w:t xml:space="preserve"> </w:t>
      </w:r>
      <w:proofErr w:type="spellStart"/>
      <w:r>
        <w:t>sein</w:t>
      </w:r>
      <w:proofErr w:type="spellEnd"/>
      <w:r>
        <w:t xml:space="preserve"> de (l.17) = </w:t>
      </w:r>
    </w:p>
    <w:p w:rsidR="00FC74C5" w:rsidRDefault="00FC74C5">
      <w:proofErr w:type="spellStart"/>
      <w:proofErr w:type="gramStart"/>
      <w:r>
        <w:t>voisinage</w:t>
      </w:r>
      <w:proofErr w:type="spellEnd"/>
      <w:proofErr w:type="gramEnd"/>
      <w:r>
        <w:t xml:space="preserve"> (l.18) = </w:t>
      </w:r>
    </w:p>
    <w:p w:rsidR="00B97170" w:rsidRDefault="00B97170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perte</w:t>
      </w:r>
      <w:proofErr w:type="spellEnd"/>
      <w:r>
        <w:t xml:space="preserve"> (l.18.) = </w:t>
      </w:r>
    </w:p>
    <w:p w:rsidR="00FC74C5" w:rsidRDefault="00FC74C5">
      <w:proofErr w:type="gramStart"/>
      <w:r>
        <w:t>un</w:t>
      </w:r>
      <w:proofErr w:type="gramEnd"/>
      <w:r>
        <w:t xml:space="preserve"> </w:t>
      </w:r>
      <w:proofErr w:type="spellStart"/>
      <w:r>
        <w:t>déménagement</w:t>
      </w:r>
      <w:proofErr w:type="spellEnd"/>
      <w:r>
        <w:t xml:space="preserve"> (l.19) = </w:t>
      </w:r>
    </w:p>
    <w:p w:rsidR="00FC74C5" w:rsidRDefault="00FC74C5">
      <w:proofErr w:type="spellStart"/>
      <w:proofErr w:type="gramStart"/>
      <w:r>
        <w:t>morcèlement</w:t>
      </w:r>
      <w:proofErr w:type="spellEnd"/>
      <w:proofErr w:type="gramEnd"/>
      <w:r>
        <w:t xml:space="preserve"> (l.24) = </w:t>
      </w:r>
    </w:p>
    <w:p w:rsidR="00B97170" w:rsidRDefault="00B97170">
      <w:proofErr w:type="spellStart"/>
      <w:proofErr w:type="gramStart"/>
      <w:r>
        <w:t>abordée</w:t>
      </w:r>
      <w:proofErr w:type="spellEnd"/>
      <w:proofErr w:type="gramEnd"/>
      <w:r>
        <w:t xml:space="preserve"> (l.25) = </w:t>
      </w:r>
    </w:p>
    <w:p w:rsidR="00B97170" w:rsidRDefault="00B97170">
      <w:proofErr w:type="spellStart"/>
      <w:proofErr w:type="gramStart"/>
      <w:r>
        <w:t>voeux</w:t>
      </w:r>
      <w:proofErr w:type="spellEnd"/>
      <w:proofErr w:type="gramEnd"/>
      <w:r>
        <w:t xml:space="preserve"> (l.25) = </w:t>
      </w:r>
    </w:p>
    <w:p w:rsidR="00FC74C5" w:rsidRDefault="00FC74C5">
      <w:proofErr w:type="spellStart"/>
      <w:proofErr w:type="gramStart"/>
      <w:r>
        <w:t>répandu</w:t>
      </w:r>
      <w:proofErr w:type="spellEnd"/>
      <w:proofErr w:type="gramEnd"/>
      <w:r>
        <w:t xml:space="preserve"> (l.27) = </w:t>
      </w:r>
    </w:p>
    <w:p w:rsidR="00FC74C5" w:rsidRDefault="00FC74C5">
      <w:proofErr w:type="spellStart"/>
      <w:proofErr w:type="gramStart"/>
      <w:r>
        <w:t>autour</w:t>
      </w:r>
      <w:proofErr w:type="spellEnd"/>
      <w:proofErr w:type="gramEnd"/>
      <w:r>
        <w:t xml:space="preserve"> de  (l.32) = </w:t>
      </w:r>
    </w:p>
    <w:p w:rsidR="00FC74C5" w:rsidRDefault="00FC74C5">
      <w:proofErr w:type="spellStart"/>
      <w:proofErr w:type="gramStart"/>
      <w:r>
        <w:t>lancée</w:t>
      </w:r>
      <w:proofErr w:type="spellEnd"/>
      <w:proofErr w:type="gramEnd"/>
      <w:r>
        <w:t xml:space="preserve"> (l.33) = </w:t>
      </w:r>
    </w:p>
    <w:p w:rsidR="00FC74C5" w:rsidRDefault="00FC74C5">
      <w:proofErr w:type="gramStart"/>
      <w:r>
        <w:t>le</w:t>
      </w:r>
      <w:proofErr w:type="gramEnd"/>
      <w:r>
        <w:t xml:space="preserve"> </w:t>
      </w:r>
      <w:proofErr w:type="spellStart"/>
      <w:r>
        <w:t>chemin</w:t>
      </w:r>
      <w:proofErr w:type="spellEnd"/>
      <w:r>
        <w:t xml:space="preserve"> (l.35) = </w:t>
      </w:r>
    </w:p>
    <w:p w:rsidR="00FC74C5" w:rsidRDefault="00FC74C5">
      <w:r>
        <w:br w:type="page"/>
      </w:r>
    </w:p>
    <w:p w:rsidR="00B97170" w:rsidRDefault="00B97170"/>
    <w:p w:rsidR="00B97170" w:rsidRDefault="00B97170">
      <w:r>
        <w:rPr>
          <w:noProof/>
          <w:lang w:eastAsia="en-GB"/>
        </w:rPr>
        <w:drawing>
          <wp:inline distT="0" distB="0" distL="0" distR="0">
            <wp:extent cx="5478145" cy="1009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C5" w:rsidRDefault="00FC74C5">
      <w:r>
        <w:rPr>
          <w:noProof/>
          <w:lang w:eastAsia="en-GB"/>
        </w:rPr>
        <w:drawing>
          <wp:inline distT="0" distB="0" distL="0" distR="0">
            <wp:extent cx="5057140" cy="365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0F" w:rsidRPr="00EE340F" w:rsidRDefault="00EE340F">
      <w:pPr>
        <w:rPr>
          <w:sz w:val="28"/>
        </w:rPr>
      </w:pPr>
    </w:p>
    <w:p w:rsidR="00EE340F" w:rsidRPr="00EE340F" w:rsidRDefault="00EE340F" w:rsidP="00EE340F">
      <w:pPr>
        <w:pStyle w:val="ListParagraph"/>
        <w:numPr>
          <w:ilvl w:val="0"/>
          <w:numId w:val="2"/>
        </w:numPr>
        <w:rPr>
          <w:b/>
          <w:sz w:val="28"/>
          <w:lang w:val="fr-FR"/>
        </w:rPr>
      </w:pPr>
      <w:r w:rsidRPr="00EE340F">
        <w:rPr>
          <w:b/>
          <w:sz w:val="28"/>
          <w:lang w:val="fr-FR"/>
        </w:rPr>
        <w:t>Les causes de l’isolement d’une personne:</w:t>
      </w:r>
    </w:p>
    <w:p w:rsidR="00EE340F" w:rsidRPr="00EE340F" w:rsidRDefault="00EE340F" w:rsidP="00EE340F">
      <w:pPr>
        <w:pStyle w:val="ListParagraph"/>
        <w:rPr>
          <w:sz w:val="28"/>
          <w:lang w:val="fr-FR"/>
        </w:rPr>
      </w:pPr>
    </w:p>
    <w:p w:rsidR="00EE340F" w:rsidRPr="00EE340F" w:rsidRDefault="00EE340F" w:rsidP="00EE340F">
      <w:pPr>
        <w:pStyle w:val="ListParagraph"/>
        <w:numPr>
          <w:ilvl w:val="0"/>
          <w:numId w:val="3"/>
        </w:numPr>
        <w:rPr>
          <w:sz w:val="28"/>
          <w:lang w:val="fr-FR"/>
        </w:rPr>
      </w:pPr>
      <w:r w:rsidRPr="00EE340F">
        <w:rPr>
          <w:sz w:val="28"/>
          <w:lang w:val="fr-FR"/>
        </w:rPr>
        <w:t>Une perte d’emploi</w:t>
      </w:r>
    </w:p>
    <w:p w:rsidR="00EE340F" w:rsidRPr="00EE340F" w:rsidRDefault="00EE340F" w:rsidP="00EE340F">
      <w:pPr>
        <w:pStyle w:val="ListParagraph"/>
        <w:numPr>
          <w:ilvl w:val="0"/>
          <w:numId w:val="3"/>
        </w:numPr>
        <w:rPr>
          <w:sz w:val="28"/>
          <w:lang w:val="fr-FR"/>
        </w:rPr>
      </w:pPr>
      <w:r w:rsidRPr="00EE340F">
        <w:rPr>
          <w:sz w:val="28"/>
          <w:lang w:val="fr-FR"/>
        </w:rPr>
        <w:t>Un déménagement</w:t>
      </w:r>
    </w:p>
    <w:p w:rsidR="00EE340F" w:rsidRPr="00EE340F" w:rsidRDefault="00EE340F" w:rsidP="00EE340F">
      <w:pPr>
        <w:pStyle w:val="ListParagraph"/>
        <w:numPr>
          <w:ilvl w:val="0"/>
          <w:numId w:val="3"/>
        </w:numPr>
        <w:rPr>
          <w:sz w:val="28"/>
          <w:lang w:val="fr-FR"/>
        </w:rPr>
      </w:pPr>
      <w:r w:rsidRPr="00EE340F">
        <w:rPr>
          <w:sz w:val="28"/>
          <w:lang w:val="fr-FR"/>
        </w:rPr>
        <w:t>Une rupture familiale</w:t>
      </w:r>
    </w:p>
    <w:p w:rsidR="00EE340F" w:rsidRPr="00EE340F" w:rsidRDefault="00EE340F" w:rsidP="00EE340F">
      <w:pPr>
        <w:pStyle w:val="ListParagraph"/>
        <w:numPr>
          <w:ilvl w:val="0"/>
          <w:numId w:val="3"/>
        </w:numPr>
        <w:rPr>
          <w:sz w:val="28"/>
          <w:lang w:val="fr-FR"/>
        </w:rPr>
      </w:pPr>
      <w:r w:rsidRPr="00EE340F">
        <w:rPr>
          <w:sz w:val="28"/>
          <w:lang w:val="fr-FR"/>
        </w:rPr>
        <w:t>La communication virtuelle sur les réseaux sociaux (cause d’isolement physique)</w:t>
      </w:r>
    </w:p>
    <w:p w:rsidR="00EE340F" w:rsidRPr="00EE340F" w:rsidRDefault="00EE340F" w:rsidP="00EE340F">
      <w:pPr>
        <w:pStyle w:val="ListParagraph"/>
        <w:numPr>
          <w:ilvl w:val="0"/>
          <w:numId w:val="3"/>
        </w:numPr>
        <w:rPr>
          <w:sz w:val="28"/>
          <w:lang w:val="fr-FR"/>
        </w:rPr>
      </w:pPr>
      <w:r w:rsidRPr="00EE340F">
        <w:rPr>
          <w:sz w:val="28"/>
          <w:lang w:val="fr-FR"/>
        </w:rPr>
        <w:t>La vieillesse</w:t>
      </w:r>
    </w:p>
    <w:p w:rsidR="00EE340F" w:rsidRPr="00EE340F" w:rsidRDefault="00EE340F" w:rsidP="00EE340F">
      <w:pPr>
        <w:pStyle w:val="ListParagraph"/>
        <w:ind w:left="1440"/>
        <w:rPr>
          <w:sz w:val="28"/>
          <w:lang w:val="fr-FR"/>
        </w:rPr>
      </w:pPr>
    </w:p>
    <w:p w:rsidR="00EE340F" w:rsidRPr="00EE340F" w:rsidRDefault="00EE340F" w:rsidP="00EE340F">
      <w:pPr>
        <w:pStyle w:val="ListParagraph"/>
        <w:numPr>
          <w:ilvl w:val="0"/>
          <w:numId w:val="2"/>
        </w:numPr>
        <w:rPr>
          <w:b/>
          <w:sz w:val="28"/>
          <w:lang w:val="fr-FR"/>
        </w:rPr>
      </w:pPr>
      <w:r w:rsidRPr="00EE340F">
        <w:rPr>
          <w:b/>
          <w:sz w:val="28"/>
          <w:lang w:val="fr-FR"/>
        </w:rPr>
        <w:t xml:space="preserve">Autres causes </w:t>
      </w:r>
    </w:p>
    <w:p w:rsidR="00EE340F" w:rsidRPr="00EE340F" w:rsidRDefault="00EE340F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EE340F">
        <w:rPr>
          <w:sz w:val="28"/>
          <w:lang w:val="fr-FR"/>
        </w:rPr>
        <w:t>Le cas des jumeaux / des fratries très unies</w:t>
      </w:r>
    </w:p>
    <w:p w:rsidR="00EE340F" w:rsidRDefault="00EE340F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 w:rsidRPr="00EE340F">
        <w:rPr>
          <w:sz w:val="28"/>
          <w:lang w:val="fr-FR"/>
        </w:rPr>
        <w:t>La mort (le décès) des gens chers</w:t>
      </w:r>
    </w:p>
    <w:p w:rsidR="00EE340F" w:rsidRDefault="009524BB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Un manque de fraternité avec les voisins</w:t>
      </w:r>
    </w:p>
    <w:p w:rsidR="009524BB" w:rsidRDefault="009524BB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La dépression / la maladie</w:t>
      </w:r>
    </w:p>
    <w:p w:rsidR="009524BB" w:rsidRDefault="009524BB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Sentiments de culpabilité ou de honte</w:t>
      </w:r>
    </w:p>
    <w:p w:rsidR="009524BB" w:rsidRDefault="009524BB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La peur du harcèlement</w:t>
      </w:r>
    </w:p>
    <w:p w:rsidR="009524BB" w:rsidRDefault="009524BB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Le manque de confiance / trouble de phobie sociale</w:t>
      </w:r>
    </w:p>
    <w:p w:rsidR="009524BB" w:rsidRDefault="009524BB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Une rupture amoureuse</w:t>
      </w:r>
    </w:p>
    <w:p w:rsidR="004E7D9A" w:rsidRDefault="004E7D9A" w:rsidP="00EE340F">
      <w:pPr>
        <w:pStyle w:val="ListParagraph"/>
        <w:numPr>
          <w:ilvl w:val="0"/>
          <w:numId w:val="4"/>
        </w:numPr>
        <w:rPr>
          <w:sz w:val="28"/>
          <w:lang w:val="fr-FR"/>
        </w:rPr>
      </w:pPr>
      <w:r>
        <w:rPr>
          <w:sz w:val="28"/>
          <w:lang w:val="fr-FR"/>
        </w:rPr>
        <w:t>Différences culturelles, ethniques, religieuses, sexuelles</w:t>
      </w:r>
    </w:p>
    <w:p w:rsidR="009524BB" w:rsidRDefault="009524BB" w:rsidP="009524BB">
      <w:pPr>
        <w:pStyle w:val="ListParagraph"/>
        <w:ind w:left="1440"/>
        <w:rPr>
          <w:sz w:val="28"/>
          <w:lang w:val="fr-FR"/>
        </w:rPr>
      </w:pPr>
    </w:p>
    <w:p w:rsidR="009524BB" w:rsidRPr="004E7D9A" w:rsidRDefault="009524BB" w:rsidP="009524BB">
      <w:pPr>
        <w:pStyle w:val="ListParagraph"/>
        <w:numPr>
          <w:ilvl w:val="0"/>
          <w:numId w:val="2"/>
        </w:numPr>
        <w:rPr>
          <w:b/>
          <w:sz w:val="28"/>
          <w:lang w:val="fr-FR"/>
        </w:rPr>
      </w:pPr>
      <w:r w:rsidRPr="004E7D9A">
        <w:rPr>
          <w:b/>
          <w:sz w:val="28"/>
          <w:lang w:val="fr-FR"/>
        </w:rPr>
        <w:t>Le morcèlement des sociétés modernes :</w:t>
      </w:r>
    </w:p>
    <w:p w:rsidR="009524BB" w:rsidRDefault="009524BB" w:rsidP="009524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Une perte de confiance dans la communauté / les gens à cause d’une montée de l’individualisme</w:t>
      </w:r>
    </w:p>
    <w:p w:rsidR="009524BB" w:rsidRDefault="009524BB" w:rsidP="009524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Une plus grande autonomie</w:t>
      </w:r>
      <w:r w:rsidR="004E7D9A">
        <w:rPr>
          <w:sz w:val="28"/>
          <w:lang w:val="fr-FR"/>
        </w:rPr>
        <w:t>, particulièrement chez les femmes qui maintenant travaillent</w:t>
      </w:r>
    </w:p>
    <w:p w:rsidR="004E7D9A" w:rsidRDefault="004E7D9A" w:rsidP="009524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Une mobilité professionnelle qui fait bouger les gens</w:t>
      </w:r>
    </w:p>
    <w:p w:rsidR="004E7D9A" w:rsidRDefault="004E7D9A" w:rsidP="009524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t>La mondialisation : le village global a remplacé le village traditionnel</w:t>
      </w:r>
    </w:p>
    <w:p w:rsidR="004E7D9A" w:rsidRDefault="004E7D9A" w:rsidP="009524BB">
      <w:pPr>
        <w:pStyle w:val="ListParagraph"/>
        <w:numPr>
          <w:ilvl w:val="0"/>
          <w:numId w:val="5"/>
        </w:numPr>
        <w:rPr>
          <w:sz w:val="28"/>
          <w:lang w:val="fr-FR"/>
        </w:rPr>
      </w:pPr>
      <w:r>
        <w:rPr>
          <w:sz w:val="28"/>
          <w:lang w:val="fr-FR"/>
        </w:rPr>
        <w:lastRenderedPageBreak/>
        <w:t xml:space="preserve">Taux de divorce accru / éclatement des familles / recomposition de familles </w:t>
      </w:r>
    </w:p>
    <w:p w:rsidR="004E7D9A" w:rsidRDefault="004E7D9A" w:rsidP="004E7D9A">
      <w:pPr>
        <w:rPr>
          <w:sz w:val="28"/>
          <w:lang w:val="fr-FR"/>
        </w:rPr>
      </w:pPr>
      <w:r>
        <w:rPr>
          <w:sz w:val="28"/>
          <w:lang w:val="fr-FR"/>
        </w:rPr>
        <w:t>Dans chacune de ces circonstances, il existe un danger d’isolement chez les personnes vulnérables.</w:t>
      </w:r>
    </w:p>
    <w:p w:rsidR="00BB7A08" w:rsidRDefault="00BB7A08" w:rsidP="004E7D9A">
      <w:pPr>
        <w:rPr>
          <w:sz w:val="28"/>
          <w:lang w:val="fr-FR"/>
        </w:rPr>
      </w:pPr>
    </w:p>
    <w:p w:rsidR="00BB7A08" w:rsidRPr="004E7D9A" w:rsidRDefault="00BB7A08" w:rsidP="004E7D9A">
      <w:pPr>
        <w:rPr>
          <w:sz w:val="28"/>
          <w:lang w:val="fr-FR"/>
        </w:rPr>
      </w:pPr>
      <w:bookmarkStart w:id="0" w:name="_GoBack"/>
      <w:bookmarkEnd w:id="0"/>
    </w:p>
    <w:p w:rsidR="009524BB" w:rsidRPr="009524BB" w:rsidRDefault="009524BB" w:rsidP="009524BB">
      <w:pPr>
        <w:pStyle w:val="ListParagraph"/>
        <w:rPr>
          <w:sz w:val="28"/>
          <w:lang w:val="fr-FR"/>
        </w:rPr>
      </w:pPr>
    </w:p>
    <w:p w:rsidR="00FC74C5" w:rsidRDefault="00FC74C5" w:rsidP="00FB56A0"/>
    <w:p w:rsidR="00FC74C5" w:rsidRDefault="00FC74C5"/>
    <w:p w:rsidR="00B97170" w:rsidRDefault="00B97170"/>
    <w:p w:rsidR="00B97170" w:rsidRDefault="00B97170"/>
    <w:p w:rsidR="00B97170" w:rsidRDefault="00B97170"/>
    <w:p w:rsidR="00B97170" w:rsidRDefault="00B97170"/>
    <w:sectPr w:rsidR="00B9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F7797"/>
    <w:multiLevelType w:val="hybridMultilevel"/>
    <w:tmpl w:val="5E961C2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6279B"/>
    <w:multiLevelType w:val="hybridMultilevel"/>
    <w:tmpl w:val="19D6AB5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D64B8C"/>
    <w:multiLevelType w:val="hybridMultilevel"/>
    <w:tmpl w:val="F0B84E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02C7C"/>
    <w:multiLevelType w:val="hybridMultilevel"/>
    <w:tmpl w:val="510C8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1721D"/>
    <w:multiLevelType w:val="hybridMultilevel"/>
    <w:tmpl w:val="7C1CC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0"/>
    <w:rsid w:val="00000CA2"/>
    <w:rsid w:val="004E7D9A"/>
    <w:rsid w:val="009524BB"/>
    <w:rsid w:val="009B4D0E"/>
    <w:rsid w:val="00B97170"/>
    <w:rsid w:val="00BB7A08"/>
    <w:rsid w:val="00EA7F47"/>
    <w:rsid w:val="00EE340F"/>
    <w:rsid w:val="00FB56A0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DF7BE-EE96-4F98-BCBD-1C3FC317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16BC47EB</Template>
  <TotalTime>72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cp:lastPrinted>2014-11-20T12:39:00Z</cp:lastPrinted>
  <dcterms:created xsi:type="dcterms:W3CDTF">2014-11-20T12:02:00Z</dcterms:created>
  <dcterms:modified xsi:type="dcterms:W3CDTF">2014-11-22T10:42:00Z</dcterms:modified>
</cp:coreProperties>
</file>