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B0" w:rsidRDefault="00CD1A53"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5149972" cy="4466122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170" cy="44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53" w:rsidRDefault="00CD1A53"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4468760" cy="1212783"/>
            <wp:effectExtent l="0" t="0" r="0" b="698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83" cy="12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53" w:rsidRDefault="00CD1A53"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4578142" cy="2820202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9" cy="282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53"/>
    <w:rsid w:val="007922B0"/>
    <w:rsid w:val="00AB3C1E"/>
    <w:rsid w:val="00C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9917-EB09-4F55-80A3-269860BA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4431E1B5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cp:lastPrinted>2016-01-11T15:41:00Z</cp:lastPrinted>
  <dcterms:created xsi:type="dcterms:W3CDTF">2016-01-11T15:40:00Z</dcterms:created>
  <dcterms:modified xsi:type="dcterms:W3CDTF">2016-01-11T15:42:00Z</dcterms:modified>
</cp:coreProperties>
</file>