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1E" w:rsidRPr="00D2581D" w:rsidRDefault="0091637D" w:rsidP="0053131E">
      <w:pPr>
        <w:rPr>
          <w:b/>
          <w:sz w:val="24"/>
        </w:rPr>
      </w:pPr>
      <w:proofErr w:type="spellStart"/>
      <w:r w:rsidRPr="00D2581D">
        <w:rPr>
          <w:b/>
          <w:sz w:val="24"/>
        </w:rPr>
        <w:t>Récit</w:t>
      </w:r>
      <w:proofErr w:type="spellEnd"/>
      <w:r w:rsidRPr="00D2581D">
        <w:rPr>
          <w:b/>
          <w:sz w:val="24"/>
        </w:rPr>
        <w:t xml:space="preserve"> de </w:t>
      </w:r>
      <w:proofErr w:type="spellStart"/>
      <w:r w:rsidRPr="00D2581D">
        <w:rPr>
          <w:b/>
          <w:sz w:val="24"/>
        </w:rPr>
        <w:t>vacances</w:t>
      </w:r>
      <w:proofErr w:type="spellEnd"/>
      <w:r w:rsidR="0053131E" w:rsidRPr="00D2581D">
        <w:rPr>
          <w:b/>
          <w:sz w:val="24"/>
        </w:rPr>
        <w:t xml:space="preserve"> 1:</w:t>
      </w:r>
    </w:p>
    <w:p w:rsidR="00D2581D" w:rsidRDefault="00B1385D" w:rsidP="0053131E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5F78E073" wp14:editId="3B477864">
            <wp:extent cx="2619375" cy="2780630"/>
            <wp:effectExtent l="0" t="0" r="0" b="1270"/>
            <wp:docPr id="1" name="Picture 1" descr="http://t1.gstatic.com/images?q=tbn:ANd9GcSjQ3rds7SYJQLbfK2-pO8wrd_tjipUf4s_dRTBqHkwGzLUfl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jQ3rds7SYJQLbfK2-pO8wrd_tjipUf4s_dRTBqHkwGzLUfl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75" cy="27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4A">
        <w:t xml:space="preserve"> </w:t>
      </w:r>
      <w:r w:rsidR="00DA074A">
        <w:rPr>
          <w:noProof/>
          <w:color w:val="0000FF"/>
          <w:lang w:eastAsia="en-GB"/>
        </w:rPr>
        <w:drawing>
          <wp:inline distT="0" distB="0" distL="0" distR="0" wp14:anchorId="3FE25B49" wp14:editId="69D4D9E1">
            <wp:extent cx="2552700" cy="2552700"/>
            <wp:effectExtent l="0" t="0" r="0" b="0"/>
            <wp:docPr id="7" name="Picture 7" descr="http://t1.gstatic.com/images?q=tbn:ANd9GcTl3X-0SjpYH_o0x_HEZ-stHoZTIUYs1GaNJ7ITkg1T_HjHJ4h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l3X-0SjpYH_o0x_HEZ-stHoZTIUYs1GaNJ7ITkg1T_HjHJ4h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7" cy="25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42C">
        <w:t xml:space="preserve"> </w:t>
      </w:r>
      <w:r w:rsidR="009F442C">
        <w:rPr>
          <w:noProof/>
          <w:color w:val="0000FF"/>
          <w:lang w:eastAsia="en-GB"/>
        </w:rPr>
        <w:drawing>
          <wp:inline distT="0" distB="0" distL="0" distR="0" wp14:anchorId="25B78F31" wp14:editId="0DFD0759">
            <wp:extent cx="2009775" cy="2574526"/>
            <wp:effectExtent l="0" t="0" r="0" b="0"/>
            <wp:docPr id="8" name="Picture 8" descr="http://acclaimclipart.com/free_clipart_images/passport_booklet_0515-0910-0102-4733_SM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claimclipart.com/free_clipart_images/passport_booklet_0515-0910-0102-4733_SM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91" cy="25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42C">
        <w:t xml:space="preserve">  </w:t>
      </w:r>
    </w:p>
    <w:p w:rsidR="00D2581D" w:rsidRDefault="009F442C">
      <w: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3F0F8BD1" wp14:editId="5273AA64">
            <wp:extent cx="2409825" cy="2409825"/>
            <wp:effectExtent l="0" t="0" r="9525" b="9525"/>
            <wp:docPr id="9" name="Picture 9" descr="http://cdn.toonvectors.com/images/2/19026/toonvectors-19026-9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oonvectors.com/images/2/19026/toonvectors-19026-9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62" cy="240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31E">
        <w:rPr>
          <w:noProof/>
          <w:color w:val="0000FF"/>
          <w:lang w:eastAsia="en-GB"/>
        </w:rPr>
        <w:drawing>
          <wp:inline distT="0" distB="0" distL="0" distR="0" wp14:anchorId="3A5C9386" wp14:editId="0C944351">
            <wp:extent cx="2379980" cy="2379980"/>
            <wp:effectExtent l="0" t="0" r="1270" b="1270"/>
            <wp:docPr id="10" name="Picture 10" descr="http://us.123rf.com/400wm/400/400/liusa/liusa1203/liusa120300068/12486627-school-backpack-carto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liusa/liusa1203/liusa120300068/12486627-school-backpack-carto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46" cy="23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7D" w:rsidRPr="00D2581D" w:rsidRDefault="0091637D" w:rsidP="0091637D">
      <w:pPr>
        <w:rPr>
          <w:b/>
          <w:sz w:val="24"/>
        </w:rPr>
      </w:pPr>
      <w:proofErr w:type="spellStart"/>
      <w:r w:rsidRPr="00D2581D">
        <w:rPr>
          <w:b/>
          <w:sz w:val="24"/>
        </w:rPr>
        <w:t>Récit</w:t>
      </w:r>
      <w:proofErr w:type="spellEnd"/>
      <w:r w:rsidRPr="00D2581D">
        <w:rPr>
          <w:b/>
          <w:sz w:val="24"/>
        </w:rPr>
        <w:t xml:space="preserve"> de </w:t>
      </w:r>
      <w:proofErr w:type="spellStart"/>
      <w:r w:rsidRPr="00D2581D">
        <w:rPr>
          <w:b/>
          <w:sz w:val="24"/>
        </w:rPr>
        <w:t>vacances</w:t>
      </w:r>
      <w:proofErr w:type="spellEnd"/>
      <w:r w:rsidRPr="00D2581D">
        <w:rPr>
          <w:b/>
          <w:sz w:val="24"/>
        </w:rPr>
        <w:t xml:space="preserve"> 2:</w:t>
      </w:r>
    </w:p>
    <w:p w:rsidR="00D2581D" w:rsidRDefault="00DA074A">
      <w:r>
        <w:rPr>
          <w:noProof/>
          <w:color w:val="0000FF"/>
          <w:lang w:eastAsia="en-GB"/>
        </w:rPr>
        <w:drawing>
          <wp:inline distT="0" distB="0" distL="0" distR="0">
            <wp:extent cx="2894794" cy="2809875"/>
            <wp:effectExtent l="0" t="0" r="1270" b="0"/>
            <wp:docPr id="2" name="Picture 2" descr="http://vector-magz.com/wp-content/uploads/2013/07/camel-cartoo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07/camel-cartoo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94" cy="28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31E">
        <w:rPr>
          <w:noProof/>
          <w:color w:val="0000FF"/>
          <w:lang w:eastAsia="en-GB"/>
        </w:rPr>
        <w:drawing>
          <wp:inline distT="0" distB="0" distL="0" distR="0">
            <wp:extent cx="2133600" cy="2845121"/>
            <wp:effectExtent l="0" t="0" r="0" b="0"/>
            <wp:docPr id="11" name="Picture 11" descr="http://wakpaper.com/large/Hot+Air+Balloons_wallpapers_37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kpaper.com/large/Hot+Air+Balloons_wallpapers_375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43" cy="28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A5">
        <w:rPr>
          <w:noProof/>
          <w:color w:val="0000FF"/>
          <w:lang w:eastAsia="en-GB"/>
        </w:rPr>
        <w:drawing>
          <wp:inline distT="0" distB="0" distL="0" distR="0">
            <wp:extent cx="2599022" cy="2714625"/>
            <wp:effectExtent l="0" t="0" r="0" b="0"/>
            <wp:docPr id="12" name="Picture 12" descr="http://image.shutterstock.com/display_pic_with_logo/483673/483673,1298995545,166/stock-vector-key-cartoon-7256971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483673/483673,1298995545,166/stock-vector-key-cartoon-7256971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7" cy="27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1D" w:rsidRDefault="005C76A5">
      <w:r>
        <w:rPr>
          <w:noProof/>
          <w:color w:val="0000FF"/>
          <w:lang w:eastAsia="en-GB"/>
        </w:rPr>
        <w:drawing>
          <wp:inline distT="0" distB="0" distL="0" distR="0">
            <wp:extent cx="3201465" cy="2343150"/>
            <wp:effectExtent l="0" t="0" r="0" b="0"/>
            <wp:docPr id="13" name="Picture 13" descr="http://itsadeliverything.com/wordpress/images/cartoon-map-folded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tsadeliverything.com/wordpress/images/cartoon-map-folded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38" cy="237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>
            <wp:extent cx="2343150" cy="2155823"/>
            <wp:effectExtent l="0" t="0" r="0" b="0"/>
            <wp:docPr id="14" name="Picture 14" descr="http://madronaseattle.com/wp-content/uploads/2011/03/policeman-cartoo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dronaseattle.com/wp-content/uploads/2011/03/policeman-cartoon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79" cy="216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7D" w:rsidRPr="00D2581D" w:rsidRDefault="0091637D" w:rsidP="0091637D">
      <w:pPr>
        <w:rPr>
          <w:b/>
          <w:sz w:val="24"/>
        </w:rPr>
      </w:pPr>
      <w:proofErr w:type="spellStart"/>
      <w:r w:rsidRPr="00D2581D">
        <w:rPr>
          <w:b/>
          <w:sz w:val="24"/>
        </w:rPr>
        <w:t>Récit</w:t>
      </w:r>
      <w:proofErr w:type="spellEnd"/>
      <w:r w:rsidRPr="00D2581D">
        <w:rPr>
          <w:b/>
          <w:sz w:val="24"/>
        </w:rPr>
        <w:t xml:space="preserve"> de </w:t>
      </w:r>
      <w:proofErr w:type="spellStart"/>
      <w:r w:rsidRPr="00D2581D">
        <w:rPr>
          <w:b/>
          <w:sz w:val="24"/>
        </w:rPr>
        <w:t>vacances</w:t>
      </w:r>
      <w:proofErr w:type="spellEnd"/>
      <w:r w:rsidRPr="00D2581D">
        <w:rPr>
          <w:b/>
          <w:sz w:val="24"/>
        </w:rPr>
        <w:t xml:space="preserve"> 3:</w:t>
      </w:r>
    </w:p>
    <w:p w:rsidR="00D2581D" w:rsidRDefault="00DA074A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095500" cy="2593267"/>
            <wp:effectExtent l="0" t="0" r="0" b="0"/>
            <wp:docPr id="3" name="Picture 3" descr="http://t1.gstatic.com/images?q=tbn:ANd9GcQ8QkFBvSsEwrLrIFgstQdzehz1H69F2vd7C2Sxb7ZCKaLT0yWBCPYNb_H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8QkFBvSsEwrLrIFgstQdzehz1H69F2vd7C2Sxb7ZCKaLT0yWBCPYNb_H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03" cy="26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2543175" cy="2594312"/>
            <wp:effectExtent l="0" t="0" r="0" b="0"/>
            <wp:docPr id="6" name="Picture 6" descr="http://t3.gstatic.com/images?q=tbn:ANd9GcQrC8BmrHY0HhsKugDHFnG0dCozsdnaHWfnvo1ifmJtic50KJ-uZ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QrC8BmrHY0HhsKugDHFnG0dCozsdnaHWfnvo1ifmJtic50KJ-uZ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43" cy="26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7CD">
        <w:t xml:space="preserve"> </w:t>
      </w:r>
      <w:r w:rsidR="000507CD">
        <w:rPr>
          <w:noProof/>
          <w:color w:val="0000FF"/>
          <w:lang w:eastAsia="en-GB"/>
        </w:rPr>
        <w:drawing>
          <wp:inline distT="0" distB="0" distL="0" distR="0">
            <wp:extent cx="2143125" cy="2522786"/>
            <wp:effectExtent l="0" t="0" r="0" b="0"/>
            <wp:docPr id="15" name="Picture 15" descr="http://image.shutterstock.com/display_pic_with_logo/483673/108430916/stock-photo-cartoon-flag-108430916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483673/108430916/stock-photo-cartoon-flag-108430916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24" cy="25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1D" w:rsidRDefault="000507CD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2181225" cy="2181225"/>
            <wp:effectExtent l="0" t="0" r="9525" b="9525"/>
            <wp:docPr id="16" name="Picture 16" descr="http://t2.gstatic.com/images?q=tbn:ANd9GcRKMKz8HGUGVLeOYZdxTkjuUraH3XJ0BgwoCsQ6xCVGzi3h-baOG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RKMKz8HGUGVLeOYZdxTkjuUraH3XJ0BgwoCsQ6xCVGzi3h-baOG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3" cy="218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719">
        <w:t xml:space="preserve"> </w:t>
      </w:r>
      <w:r w:rsidR="004E6719">
        <w:rPr>
          <w:noProof/>
          <w:color w:val="0000FF"/>
          <w:lang w:eastAsia="en-GB"/>
        </w:rPr>
        <w:drawing>
          <wp:inline distT="0" distB="0" distL="0" distR="0">
            <wp:extent cx="3524250" cy="2211672"/>
            <wp:effectExtent l="0" t="0" r="0" b="0"/>
            <wp:docPr id="17" name="Picture 17" descr="http://www.clker.com/cliparts/z/e/d/x/5/b/pink-camper-van-hi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z/e/d/x/5/b/pink-camper-van-hi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98" cy="22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1D" w:rsidRDefault="00D2581D" w:rsidP="0091637D">
      <w:pPr>
        <w:rPr>
          <w:b/>
        </w:rPr>
      </w:pPr>
    </w:p>
    <w:p w:rsidR="0091637D" w:rsidRPr="00D2581D" w:rsidRDefault="0091637D" w:rsidP="0091637D">
      <w:pPr>
        <w:rPr>
          <w:b/>
          <w:sz w:val="24"/>
        </w:rPr>
      </w:pPr>
      <w:bookmarkStart w:id="0" w:name="_GoBack"/>
      <w:proofErr w:type="spellStart"/>
      <w:r w:rsidRPr="00D2581D">
        <w:rPr>
          <w:b/>
          <w:sz w:val="24"/>
        </w:rPr>
        <w:t>Récit</w:t>
      </w:r>
      <w:proofErr w:type="spellEnd"/>
      <w:r w:rsidRPr="00D2581D">
        <w:rPr>
          <w:b/>
          <w:sz w:val="24"/>
        </w:rPr>
        <w:t xml:space="preserve"> de </w:t>
      </w:r>
      <w:proofErr w:type="spellStart"/>
      <w:r w:rsidRPr="00D2581D">
        <w:rPr>
          <w:b/>
          <w:sz w:val="24"/>
        </w:rPr>
        <w:t>vacances</w:t>
      </w:r>
      <w:proofErr w:type="spellEnd"/>
      <w:r w:rsidRPr="00D2581D">
        <w:rPr>
          <w:b/>
          <w:sz w:val="24"/>
        </w:rPr>
        <w:t xml:space="preserve"> 4:</w:t>
      </w:r>
    </w:p>
    <w:bookmarkEnd w:id="0"/>
    <w:p w:rsidR="00D2581D" w:rsidRDefault="00DA074A">
      <w:r>
        <w:rPr>
          <w:noProof/>
          <w:color w:val="0000FF"/>
          <w:lang w:eastAsia="en-GB"/>
        </w:rPr>
        <w:drawing>
          <wp:inline distT="0" distB="0" distL="0" distR="0">
            <wp:extent cx="3321994" cy="2733675"/>
            <wp:effectExtent l="0" t="0" r="0" b="0"/>
            <wp:docPr id="4" name="Picture 4" descr="http://www.search-best-cartoon.com/cartoon-eagle/flying-cartoon-eagle-06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arch-best-cartoon.com/cartoon-eagle/flying-cartoon-eagle-06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73" cy="27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719">
        <w:t xml:space="preserve"> </w:t>
      </w:r>
      <w:r w:rsidR="004E6719">
        <w:rPr>
          <w:noProof/>
          <w:color w:val="0000FF"/>
          <w:lang w:eastAsia="en-GB"/>
        </w:rPr>
        <w:drawing>
          <wp:inline distT="0" distB="0" distL="0" distR="0">
            <wp:extent cx="1638300" cy="2621097"/>
            <wp:effectExtent l="0" t="0" r="0" b="8255"/>
            <wp:docPr id="18" name="Picture 18" descr="http://www.conceptart.org/forums/attachment.php?attachmentid=547005&amp;d=1230047357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ceptart.org/forums/attachment.php?attachmentid=547005&amp;d=1230047357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64" cy="26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55A">
        <w:t xml:space="preserve"> </w:t>
      </w:r>
      <w:r w:rsidR="00B6055A">
        <w:rPr>
          <w:noProof/>
          <w:color w:val="0000FF"/>
          <w:lang w:eastAsia="en-GB"/>
        </w:rPr>
        <w:drawing>
          <wp:inline distT="0" distB="0" distL="0" distR="0">
            <wp:extent cx="1819275" cy="2603257"/>
            <wp:effectExtent l="0" t="0" r="0" b="6985"/>
            <wp:docPr id="19" name="Picture 19" descr="http://thumbs.dreamstime.com/z/happy-chef-cartoon-25901927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happy-chef-cartoon-25901927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53" cy="26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CDD">
        <w:t xml:space="preserve"> </w:t>
      </w:r>
    </w:p>
    <w:p w:rsidR="00EA3696" w:rsidRDefault="00F31CDD">
      <w:r>
        <w:rPr>
          <w:noProof/>
          <w:color w:val="0000FF"/>
          <w:lang w:eastAsia="en-GB"/>
        </w:rPr>
        <w:drawing>
          <wp:inline distT="0" distB="0" distL="0" distR="0">
            <wp:extent cx="2333625" cy="2394982"/>
            <wp:effectExtent l="0" t="0" r="0" b="5715"/>
            <wp:docPr id="20" name="Picture 20" descr="http://www.getvector.info/wp-content/uploads/2013/02/Cartoon-vector-illustration-of-money-coins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tvector.info/wp-content/uploads/2013/02/Cartoon-vector-illustration-of-money-coins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33" cy="24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2533650" cy="2434739"/>
            <wp:effectExtent l="0" t="0" r="0" b="3810"/>
            <wp:docPr id="21" name="Picture 21" descr="http://t1.gstatic.com/images?q=tbn:ANd9GcQLDiObfohI3vRirr2AJlydUNIdWiIctU44UYsBq7SXWHcOBoUqjQ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1.gstatic.com/images?q=tbn:ANd9GcQLDiObfohI3vRirr2AJlydUNIdWiIctU44UYsBq7SXWHcOBoUqjQ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07" cy="24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696" w:rsidSect="00D2581D">
      <w:headerReference w:type="defaul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7D" w:rsidRDefault="0091637D" w:rsidP="0091637D">
      <w:pPr>
        <w:spacing w:after="0" w:line="240" w:lineRule="auto"/>
      </w:pPr>
      <w:r>
        <w:separator/>
      </w:r>
    </w:p>
  </w:endnote>
  <w:endnote w:type="continuationSeparator" w:id="0">
    <w:p w:rsidR="0091637D" w:rsidRDefault="0091637D" w:rsidP="0091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7D" w:rsidRDefault="0091637D" w:rsidP="0091637D">
      <w:pPr>
        <w:spacing w:after="0" w:line="240" w:lineRule="auto"/>
      </w:pPr>
      <w:r>
        <w:separator/>
      </w:r>
    </w:p>
  </w:footnote>
  <w:footnote w:type="continuationSeparator" w:id="0">
    <w:p w:rsidR="0091637D" w:rsidRDefault="0091637D" w:rsidP="0091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D5F46F933C4AA28F578B97804FBD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637D" w:rsidRDefault="009163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91637D" w:rsidRDefault="0091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0E9"/>
    <w:multiLevelType w:val="hybridMultilevel"/>
    <w:tmpl w:val="BDC264AA"/>
    <w:lvl w:ilvl="0" w:tplc="C352D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81E43"/>
    <w:multiLevelType w:val="hybridMultilevel"/>
    <w:tmpl w:val="52B4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666"/>
    <w:multiLevelType w:val="hybridMultilevel"/>
    <w:tmpl w:val="6F5EE0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3612"/>
    <w:multiLevelType w:val="hybridMultilevel"/>
    <w:tmpl w:val="CB82B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6"/>
    <w:rsid w:val="000507CD"/>
    <w:rsid w:val="00446EC9"/>
    <w:rsid w:val="004E6719"/>
    <w:rsid w:val="0053131E"/>
    <w:rsid w:val="005C76A5"/>
    <w:rsid w:val="009106DA"/>
    <w:rsid w:val="0091637D"/>
    <w:rsid w:val="009F442C"/>
    <w:rsid w:val="00B1385D"/>
    <w:rsid w:val="00B6055A"/>
    <w:rsid w:val="00D2581D"/>
    <w:rsid w:val="00DA074A"/>
    <w:rsid w:val="00EA369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C976C-9AEB-498D-AE89-BCD37AD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7D"/>
  </w:style>
  <w:style w:type="paragraph" w:styleId="Footer">
    <w:name w:val="footer"/>
    <w:basedOn w:val="Normal"/>
    <w:link w:val="FooterChar"/>
    <w:uiPriority w:val="99"/>
    <w:unhideWhenUsed/>
    <w:rsid w:val="0091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url?sa=i&amp;rct=j&amp;q=doctor%20cartoon&amp;source=images&amp;cd=&amp;cad=rja&amp;docid=LHFV8VkrofKAWM&amp;tbnid=kXcurZ5wE0kz4M:&amp;ved=0CAUQjRw&amp;url=http://www.toonvectors.com/clip-art/cartoon-doctor-man-waving/19026&amp;ei=Fw0lUoXQKIWx0QXU5oDYCg&amp;psig=AFQjCNEnhVi_Kp5FfLinA17fhELwWfZMoQ&amp;ust=137824624987486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co.uk/url?sa=i&amp;rct=j&amp;q=snowy%20mountain%20top%20cartoon&amp;source=images&amp;cd=&amp;cad=rja&amp;docid=gc_nbPN26yh__M&amp;tbnid=v5hIF7Vw0M6TMM:&amp;ved=0CAUQjRw&amp;url=http://www.conceptart.org/forums/showthread.php?t=144855&amp;ei=8BMlUuHMBs6T0AWjwICwDA&amp;psig=AFQjCNEuFn9Kxk7SlzChFu71ne05jT0G7w&amp;ust=1378247625734958" TargetMode="External"/><Relationship Id="rId21" Type="http://schemas.openxmlformats.org/officeDocument/2006/relationships/hyperlink" Target="http://www.google.co.uk/url?sa=i&amp;rct=j&amp;q=key%20cartoon&amp;source=images&amp;cd=&amp;cad=rja&amp;docid=WDAkp1n71qDyzM&amp;tbnid=4RZ26BBkxhZAjM:&amp;ved=0CAUQjRw&amp;url=http://www.shutterstock.com/pic-72569716/stock-vector-key-cartoon.html&amp;ei=VQ8lUvrTK-mw0AXLoYDAAw&amp;psig=AFQjCNF8FhoZePFP0xa1L_qKySf_tXVpOw&amp;ust=1378246796496665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google.co.uk/imgres?q=elephant+cartoon#&amp;hl=en&amp;biw=1280&amp;bih=595&amp;tbm=isch&amp;tbnid=2fD9YfGnQBSUIM:&amp;imgrefurl=http://www.dreamstime.com/stock-photography-cartoon-elephant-image16516562&amp;docid=oNRVYlf10URyBM&amp;imgurl=http://thumbs.dreamstime.com/z/cartoon-elephant-16516562.jpg&amp;w=800&amp;h=850&amp;ei=0QolUvGGKZKa0AWTsIAI&amp;zoom=1&amp;ved=1t:3588,r:26,s:0,i:178&amp;iact=rc&amp;page=2&amp;tbnh=185&amp;tbnw=179&amp;start=12&amp;ndsp=18&amp;tx=107&amp;ty=7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www.google.co.uk/imgres?q=desert+island+cartoon&amp;hl=en&amp;biw=1280&amp;bih=595&amp;tbm=isch&amp;tbnid=2T_jcEoIL9xemM:&amp;imgrefurl=http://www.istockphoto.com/stock-illustration-10082405-cartoon-tropical-island.php&amp;docid=t4BX62nVdt7-YM&amp;imgurl=http://i.istockimg.com/file_thumbview_approve/10082405/2/stock-illustration-10082405-cartoon-tropical-island.jpg&amp;w=371&amp;h=380&amp;ei=GwwlUqTuOunW0QWjuoDoDQ&amp;zoom=1&amp;ved=1t:3588,r:34,s:0,i:193&amp;iact=rc&amp;page=2&amp;tbnh=189&amp;tbnw=185&amp;start=13&amp;ndsp=24&amp;tx=98&amp;ty=106" TargetMode="External"/><Relationship Id="rId11" Type="http://schemas.openxmlformats.org/officeDocument/2006/relationships/hyperlink" Target="http://www.google.co.uk/url?sa=i&amp;rct=j&amp;q=passport%20cartoon&amp;source=images&amp;cd=&amp;cad=rja&amp;docid=9BfR8ICp3Zh51M&amp;tbnid=7BqkIeSJqhUHpM:&amp;ved=0CAUQjRw&amp;url=http://acclaimclipart.com/free_clipart_images/passport_booklet_0515-0910-0102-4733.html&amp;ei=vgwlUqeuBMaK0AXYmoGADw&amp;psig=AFQjCNGqQoA4x7PlHoq5bpoDch1CHBkkqQ&amp;ust=1378246176652651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jpeg"/><Relationship Id="rId37" Type="http://schemas.openxmlformats.org/officeDocument/2006/relationships/hyperlink" Target="http://www.google.co.uk/url?sa=i&amp;source=images&amp;cd=&amp;cad=rja&amp;docid=1TVFBlAH7TEsBM&amp;tbnid=vO7x656W8lQgxM:&amp;ved=0CAgQjRwwAA&amp;url=http://www.search-best-cartoon.com/cartoon-eagle-page-3.html&amp;ei=ywslUq-aJsax0QX734CACw&amp;psig=AFQjCNHUa09t4Vq-05fIc3e6Z-_X5VJv_Q&amp;ust=1378245963666728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co.uk/imgres?q=dog+cartoon&amp;hl=en&amp;biw=1280&amp;bih=595&amp;tbm=isch&amp;tbnid=gq_NIZk7YSe2kM:&amp;imgrefurl=http://cartoons-picture.blogspot.com/2012/12/cartoon-pictures-of-dogs-and-cats.html&amp;docid=pCEGtiJos6cyWM&amp;imgurl=http://howtocleancar.info/wp-content/uploads/cartoons/cartoon_pictures_of_dogs_and_catshow_to_draw_dogs_250x240.jpg-b564dfc4fe40b495566bb950b59ecdf8.gif&amp;w=250&amp;h=240&amp;ei=bxclUquTLLOy0AX5yoDIDA&amp;zoom=1&amp;ved=1t:3588,r:55,s:0,i:262&amp;iact=rc&amp;page=4&amp;tbnh=183&amp;tbnw=191&amp;start=51&amp;ndsp=18&amp;tx=97&amp;ty=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back%20pack%20cartoon&amp;source=images&amp;cd=&amp;cad=rja&amp;docid=3un0yR5LU-9mhM&amp;tbnid=t3Dx33eU3ITsvM:&amp;ved=0CAUQjRw&amp;url=http://www.123rf.com/photo_12486627_school-backpack-cartoon.html&amp;ei=bQ4lUpWCDuX30gWT5YGICQ&amp;psig=AFQjCNFGym7gR7gsnaUgPOUfaRFR347lXA&amp;ust=1378246625202762" TargetMode="External"/><Relationship Id="rId23" Type="http://schemas.openxmlformats.org/officeDocument/2006/relationships/hyperlink" Target="http://www.google.co.uk/url?sa=i&amp;rct=j&amp;q=map%20cartoon&amp;source=images&amp;cd=&amp;cad=rja&amp;docid=Lly24N50E9BUGM&amp;tbnid=Fzn4wdcVALo5VM:&amp;ved=0CAUQjRw&amp;url=http://itsadeliverything.com/a-clear-vision-is-essential-for-agile-programme-management/cartoon-map-folded&amp;ei=mw8lUr6OJ5H60gXe24D4Aw&amp;psig=AFQjCNG78O7OPpVKujKwRjXQnN6f4TOCNQ&amp;ust=137824690056352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png"/><Relationship Id="rId49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url?sa=i&amp;rct=j&amp;q=hot%20air%20balloon%20cartoon&amp;source=images&amp;cd=&amp;cad=rja&amp;docid=ULpdTtdIKoDxPM&amp;tbnid=PZ41SfOk1KMu0M:&amp;ved=0CAUQjRw&amp;url=http://wakpaper.com/id114611/hot-air-balloon-cartoon-pictures-360x480-pixel.html&amp;ei=1g4lUvz0Ma620QXfpIHwBA&amp;psig=AFQjCNFdhDjxPVCa9NZCl0Yorkc6tQ6Wow&amp;ust=1378246674488430" TargetMode="External"/><Relationship Id="rId31" Type="http://schemas.openxmlformats.org/officeDocument/2006/relationships/hyperlink" Target="http://www.google.co.uk/url?sa=i&amp;rct=j&amp;q=flag%20cartoon&amp;source=images&amp;cd=&amp;cad=rja&amp;docid=Om6PFFiDstFeKM&amp;tbnid=mAYFbEaAOd7jNM:&amp;ved=0CAUQjRw&amp;url=http://www.shutterstock.com/pic-108430916/stock-photo-cartoon-flag.html&amp;ei=2xAlUpX0G4em0AWb_ICQBQ&amp;psig=AFQjCNHBPsZ6ra56wjw8aE1dlw4Zr0-CTA&amp;ust=1378247198468970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tent%20cartoon&amp;source=images&amp;cd=&amp;cad=rja&amp;docid=uYHdlU2iMHkYzM&amp;tbnid=3r21dLlK_QIugM:&amp;ved=0CAUQjRw&amp;url=http://tuxpaint.org/stamps/index.php3?cat=town&amp;perpage=50&amp;ei=fwwlUqOrCcvw0gXq5oGwCQ&amp;psig=AFQjCNGBVsJbiMCS7juVVUyI1owAxM5ZKA&amp;ust=137824611086938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co.uk/imgres?imgurl&amp;imgrefurl=http://www.dragoart.com/tuts/2605/1/1/how-to-draw-a-cartoon-jellyfish.htm&amp;h=0&amp;w=0&amp;sz=1&amp;tbnid=fa9ejEoso-DL7M&amp;tbnh=250&amp;tbnw=202&amp;prev=/search?q=iguana+cartoon#&amp;tbm=isch&amp;tbo=u&amp;zoom=1&amp;q=iguana cartoon#&amp;docid=SwldR-yaJUHelM&amp;hl=en&amp;ei=hwslUoWaLcyU0QX-6IGwBQ&amp;ved=0CAEQsCU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co.uk/url?sa=i&amp;rct=j&amp;q=hippies%20camper%20van%20cartoon&amp;source=images&amp;cd=&amp;cad=rja&amp;docid=TH1bZBWCkdmSQM&amp;tbnid=5o1zgociyXDaXM:&amp;ved=0CAUQjRw&amp;url=http://www.clker.com/clipart-pink-camper-van.html&amp;ei=BxIlUrufDeam0AXJq4HADw&amp;psig=AFQjCNHH3lc7rO4YGN_u8VDtfZE4MYG1SQ&amp;ust=1378247543676095" TargetMode="External"/><Relationship Id="rId43" Type="http://schemas.openxmlformats.org/officeDocument/2006/relationships/hyperlink" Target="http://www.google.co.uk/url?sa=i&amp;rct=j&amp;q=money%20cartoon&amp;source=images&amp;cd=&amp;cad=rja&amp;docid=jAKIhsfGx9AFkM&amp;tbnid=tDpsw9m5DawN7M:&amp;ved=0CAUQjRw&amp;url=http://www.getvector.info/cartoon-vector-illustration-of-money-coins/&amp;ei=RBclUqrWO4Xv0gXSr4G4Dw&amp;psig=AFQjCNHm6XS57mwyspJNmSxNWJCGOB40CQ&amp;ust=1378248874229737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camel%20cartoon#&amp;source=images&amp;cd=&amp;cad=rja&amp;docid=dM8ggIYd7XA-IM&amp;tbnid=dfk7vmSdgJ-rRM:&amp;ved=0CAUQjRw&amp;url=http://vector-magz.com/cartoons/camel-cartoon-item-1/&amp;ei=IgslUqS8JOid0AXTtICYBw&amp;bvm=bv.51495398,d.d2k&amp;psig=AFQjCNHdbsWsKTBByZNUTEEfr4c82OSKYQ&amp;ust=1378245760772396" TargetMode="External"/><Relationship Id="rId25" Type="http://schemas.openxmlformats.org/officeDocument/2006/relationships/hyperlink" Target="http://www.google.co.uk/url?sa=i&amp;rct=j&amp;q=policeman%20cartoon&amp;source=images&amp;cd=&amp;cad=rja&amp;docid=VNNlUJnb6X1AJM&amp;tbnid=71doKbyIbZxXaM:&amp;ved=0CAUQjRw&amp;url=http://madronaseattle.com/&amp;ei=-Q8lUs_SIeKS1AWjvIDQCg&amp;psig=AFQjCNE6mQ9FXZiNa27eV4sIo6IEXISsfw&amp;ust=1378246979300389" TargetMode="External"/><Relationship Id="rId33" Type="http://schemas.openxmlformats.org/officeDocument/2006/relationships/hyperlink" Target="http://www.google.co.uk/imgres?q=fireman+cartoon&amp;hl=en&amp;biw=1280&amp;bih=595&amp;tbm=isch&amp;tbnid=33xOkqZDG6QtCM:&amp;imgrefurl=http://www.toonvectors.com/clip-art/cartoon-fireman-holding-firehose/36906&amp;docid=75YltVeZavT2TM&amp;imgurl=http://cdn.toonvectors.com/images/89/36906/toonvectors-36906-940.jpg&amp;w=940&amp;h=940&amp;ei=EhElUtGSFou00QW3m4HoCg&amp;zoom=1&amp;ved=1t:3588,r:44,s:0,i:229&amp;iact=rc&amp;page=3&amp;tbnh=178&amp;tbnw=152&amp;start=34&amp;ndsp=21&amp;tx=84&amp;ty=88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0" Type="http://schemas.openxmlformats.org/officeDocument/2006/relationships/image" Target="media/image7.png"/><Relationship Id="rId41" Type="http://schemas.openxmlformats.org/officeDocument/2006/relationships/hyperlink" Target="http://www.google.co.uk/url?sa=i&amp;rct=j&amp;q=chef%20cartoon&amp;source=images&amp;cd=&amp;cad=rja&amp;docid=8FeaI6lDWtCY5M&amp;tbnid=xg2QALdjyv8qkM:&amp;ved=0CAUQjRw&amp;url=http://www.dreamstime.com/royalty-free-stock-photography-happy-chef-cartoon-image25901927&amp;ei=WhQlUsiXFMON0AW7i4GoDA&amp;psig=AFQjCNG_bMMrhYemc36MPROfW0grGeCJ2Q&amp;ust=13782481028642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5F46F933C4AA28F578B97804F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97B8-D8A9-455A-A946-ABAB4AB14503}"/>
      </w:docPartPr>
      <w:docPartBody>
        <w:p w:rsidR="00B7548C" w:rsidRDefault="00B95056" w:rsidP="00B95056">
          <w:pPr>
            <w:pStyle w:val="52D5F46F933C4AA28F578B97804FBD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6"/>
    <w:rsid w:val="00B7548C"/>
    <w:rsid w:val="00B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5F46F933C4AA28F578B97804FBDBC">
    <w:name w:val="52D5F46F933C4AA28F578B97804FBDBC"/>
    <w:rsid w:val="00B95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42ECBDD8</Template>
  <TotalTime>9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– Holidays, Travel &amp; transport</vt:lpstr>
    </vt:vector>
  </TitlesOfParts>
  <Company>Oxford High School  GDST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Catherine</cp:lastModifiedBy>
  <cp:revision>3</cp:revision>
  <dcterms:created xsi:type="dcterms:W3CDTF">2013-09-05T08:02:00Z</dcterms:created>
  <dcterms:modified xsi:type="dcterms:W3CDTF">2017-09-08T12:10:00Z</dcterms:modified>
</cp:coreProperties>
</file>