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76" w:rsidRDefault="00080A76">
      <w:r>
        <w:rPr>
          <w:noProof/>
          <w:lang w:eastAsia="en-GB"/>
        </w:rPr>
        <w:drawing>
          <wp:inline distT="0" distB="0" distL="0" distR="0">
            <wp:extent cx="3200400" cy="300418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00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5C35" w:rsidRDefault="00080A76">
      <w:r>
        <w:rPr>
          <w:noProof/>
          <w:lang w:eastAsia="en-GB"/>
        </w:rPr>
        <w:drawing>
          <wp:inline distT="0" distB="0" distL="0" distR="0">
            <wp:extent cx="1201085" cy="427808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819" cy="431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76" w:rsidRDefault="00080A76"/>
    <w:p w:rsidR="00080A76" w:rsidRDefault="00080A76">
      <w:r>
        <w:rPr>
          <w:noProof/>
          <w:lang w:eastAsia="en-GB"/>
        </w:rPr>
        <w:lastRenderedPageBreak/>
        <w:drawing>
          <wp:inline distT="0" distB="0" distL="0" distR="0" wp14:anchorId="70D2746D" wp14:editId="54C96E2F">
            <wp:extent cx="1278298" cy="3586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87" cy="3684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76" w:rsidRDefault="00080A76"/>
    <w:p w:rsidR="00080A76" w:rsidRDefault="00080A76">
      <w:r>
        <w:rPr>
          <w:noProof/>
          <w:lang w:eastAsia="en-GB"/>
        </w:rPr>
        <w:drawing>
          <wp:inline distT="0" distB="0" distL="0" distR="0">
            <wp:extent cx="5656159" cy="4882243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145" cy="4902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76" w:rsidRDefault="00080A76">
      <w:r>
        <w:rPr>
          <w:noProof/>
          <w:lang w:eastAsia="en-GB"/>
        </w:rPr>
        <w:lastRenderedPageBreak/>
        <w:drawing>
          <wp:inline distT="0" distB="0" distL="0" distR="0">
            <wp:extent cx="1845129" cy="5948211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320" cy="602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76" w:rsidRDefault="00080A76">
      <w:r>
        <w:rPr>
          <w:noProof/>
          <w:lang w:eastAsia="en-GB"/>
        </w:rPr>
        <w:drawing>
          <wp:inline distT="0" distB="0" distL="0" distR="0">
            <wp:extent cx="5740406" cy="341267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457" cy="343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76" w:rsidRDefault="00080A76">
      <w:r>
        <w:rPr>
          <w:noProof/>
          <w:lang w:eastAsia="en-GB"/>
        </w:rPr>
        <w:lastRenderedPageBreak/>
        <w:drawing>
          <wp:inline distT="0" distB="0" distL="0" distR="0">
            <wp:extent cx="5563465" cy="212271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538" cy="2139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76" w:rsidRDefault="00080A76">
      <w:r>
        <w:br w:type="page"/>
      </w:r>
    </w:p>
    <w:p w:rsidR="00080A76" w:rsidRDefault="00080A76">
      <w:r>
        <w:rPr>
          <w:rFonts w:ascii="Tahoma" w:hAnsi="Tahoma" w:cs="Tahoma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4947557" cy="4360206"/>
            <wp:effectExtent l="0" t="0" r="5715" b="2540"/>
            <wp:docPr id="9" name="Picture 9" descr="cid:37f429ac-6f63-4497-b5bc-07f471a329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37f429ac-6f63-4497-b5bc-07f471a329c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78" cy="43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noProof/>
          <w:color w:val="000000"/>
          <w:sz w:val="20"/>
          <w:szCs w:val="20"/>
          <w:lang w:eastAsia="en-GB"/>
        </w:rPr>
        <w:drawing>
          <wp:inline distT="0" distB="0" distL="0" distR="0">
            <wp:extent cx="5386134" cy="4591776"/>
            <wp:effectExtent l="0" t="0" r="5080" b="0"/>
            <wp:docPr id="10" name="Picture 10" descr="cid:7ce2893a-2827-43a8-ab5a-c37bca9ae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7ce2893a-2827-43a8-ab5a-c37bca9ae3d0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69" cy="45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0A76" w:rsidRDefault="00080A76">
      <w:r>
        <w:br w:type="page"/>
      </w:r>
    </w:p>
    <w:p w:rsidR="00080A76" w:rsidRDefault="00080A76">
      <w:r>
        <w:rPr>
          <w:rFonts w:ascii="Tahoma" w:hAnsi="Tahoma" w:cs="Tahoma"/>
          <w:noProof/>
          <w:color w:val="000000"/>
          <w:sz w:val="20"/>
          <w:szCs w:val="20"/>
          <w:lang w:eastAsia="en-GB"/>
        </w:rPr>
        <w:lastRenderedPageBreak/>
        <w:drawing>
          <wp:inline distT="0" distB="0" distL="0" distR="0">
            <wp:extent cx="5731510" cy="4092187"/>
            <wp:effectExtent l="0" t="0" r="2540" b="3810"/>
            <wp:docPr id="11" name="Picture 11" descr="cid:5e3fd2fd-df6a-4f18-a6c6-f004c1fe98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5e3fd2fd-df6a-4f18-a6c6-f004c1fe98e1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92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80A76" w:rsidSect="00080A76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76"/>
    <w:rsid w:val="00080A76"/>
    <w:rsid w:val="003F7752"/>
    <w:rsid w:val="00A64E9C"/>
    <w:rsid w:val="00A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56336-7650-41F8-AAD5-345D4F3FF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cid:37f429ac-6f63-4497-b5bc-07f471a329c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cid:5e3fd2fd-df6a-4f18-a6c6-f004c1fe98e1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cid:7ce2893a-2827-43a8-ab5a-c37bca9ae3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63AD8978</Template>
  <TotalTime>15</TotalTime>
  <Pages>6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Phillips, Catherine</dc:creator>
  <cp:keywords/>
  <dc:description/>
  <cp:lastModifiedBy>Phillips, Catherine</cp:lastModifiedBy>
  <cp:revision>1</cp:revision>
  <cp:lastPrinted>2017-10-31T09:19:00Z</cp:lastPrinted>
  <dcterms:created xsi:type="dcterms:W3CDTF">2017-10-31T09:13:00Z</dcterms:created>
  <dcterms:modified xsi:type="dcterms:W3CDTF">2017-10-31T09:28:00Z</dcterms:modified>
</cp:coreProperties>
</file>