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6" w:rsidRPr="003C7504" w:rsidRDefault="003C7504" w:rsidP="00082DDF">
      <w:pPr>
        <w:jc w:val="center"/>
        <w:rPr>
          <w:sz w:val="40"/>
        </w:rPr>
      </w:pPr>
      <w:r w:rsidRPr="003C7504">
        <w:rPr>
          <w:sz w:val="40"/>
        </w:rPr>
        <w:t>Vocabulaire utile pour s’exprimer à l’oral</w:t>
      </w:r>
    </w:p>
    <w:p w:rsidR="003C7504" w:rsidRPr="003C7504" w:rsidRDefault="003C7504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 xml:space="preserve">Times expressions </w:t>
      </w:r>
    </w:p>
    <w:p w:rsidR="003C7504" w:rsidRPr="003C7504" w:rsidRDefault="003C7504" w:rsidP="003150CA">
      <w:pPr>
        <w:pStyle w:val="ListParagraph"/>
        <w:numPr>
          <w:ilvl w:val="0"/>
          <w:numId w:val="3"/>
        </w:numPr>
        <w:spacing w:after="0"/>
        <w:rPr>
          <w:rFonts w:cstheme="minorHAnsi"/>
          <w:i/>
          <w:sz w:val="28"/>
          <w:szCs w:val="28"/>
        </w:rPr>
      </w:pPr>
      <w:r w:rsidRPr="003C7504">
        <w:rPr>
          <w:rFonts w:cstheme="minorHAnsi"/>
          <w:i/>
          <w:sz w:val="28"/>
          <w:szCs w:val="28"/>
        </w:rPr>
        <w:t>cela a toujours été le cas</w:t>
      </w:r>
    </w:p>
    <w:p w:rsidR="002641FE" w:rsidRPr="003C7504" w:rsidRDefault="00900910" w:rsidP="003150CA">
      <w:pPr>
        <w:pStyle w:val="ListParagraph"/>
        <w:numPr>
          <w:ilvl w:val="0"/>
          <w:numId w:val="3"/>
        </w:numPr>
        <w:spacing w:after="0"/>
        <w:rPr>
          <w:rFonts w:cstheme="minorHAnsi"/>
          <w:i/>
          <w:sz w:val="28"/>
          <w:szCs w:val="28"/>
        </w:rPr>
      </w:pPr>
      <w:r w:rsidRPr="003C7504">
        <w:rPr>
          <w:rFonts w:cstheme="minorHAnsi"/>
          <w:i/>
          <w:sz w:val="28"/>
          <w:szCs w:val="28"/>
        </w:rPr>
        <w:t>les choses étaient différentes dans le passé</w:t>
      </w:r>
      <w:r w:rsidR="002641FE" w:rsidRPr="003C7504">
        <w:rPr>
          <w:rFonts w:cstheme="minorHAnsi"/>
          <w:i/>
          <w:sz w:val="28"/>
          <w:szCs w:val="28"/>
        </w:rPr>
        <w:t>…</w:t>
      </w:r>
    </w:p>
    <w:p w:rsidR="002641FE" w:rsidRDefault="002641FE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Savoir/connaitre</w:t>
      </w:r>
    </w:p>
    <w:p w:rsidR="003C7504" w:rsidRPr="003150CA" w:rsidRDefault="003C7504" w:rsidP="003150CA">
      <w:pPr>
        <w:spacing w:after="0"/>
        <w:ind w:left="360"/>
        <w:rPr>
          <w:rFonts w:cstheme="minorHAnsi"/>
          <w:sz w:val="28"/>
          <w:szCs w:val="28"/>
        </w:rPr>
      </w:pPr>
    </w:p>
    <w:p w:rsidR="002641FE" w:rsidRDefault="002641FE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Quand même</w:t>
      </w:r>
      <w:r w:rsidR="00D47204" w:rsidRPr="003C7504">
        <w:rPr>
          <w:rFonts w:cstheme="minorHAnsi"/>
          <w:sz w:val="28"/>
          <w:szCs w:val="28"/>
        </w:rPr>
        <w:t>, plutôt que, pareil</w:t>
      </w:r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3C7504" w:rsidRDefault="003C7504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Avantage / inconvénient </w:t>
      </w:r>
    </w:p>
    <w:p w:rsid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3C7504" w:rsidRDefault="00D47204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aspect positif/négatif</w:t>
      </w:r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D47204" w:rsidRDefault="00D47204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Rendre + people/situation + adjective</w:t>
      </w:r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D47204" w:rsidRDefault="00D47204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Pousser/inciter/forcer/influencer + people + à + verb</w:t>
      </w:r>
      <w:r w:rsidR="003C7504">
        <w:rPr>
          <w:rFonts w:cstheme="minorHAnsi"/>
          <w:sz w:val="28"/>
          <w:szCs w:val="28"/>
        </w:rPr>
        <w:t>e</w:t>
      </w:r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D47204" w:rsidRDefault="00D47204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Quelqu’un / certaines personnes / beaucoup de gens</w:t>
      </w:r>
      <w:bookmarkStart w:id="0" w:name="_GoBack"/>
      <w:bookmarkEnd w:id="0"/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BF04D1" w:rsidRDefault="00BF04D1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Dans une certaine mesure / d’un autre côté</w:t>
      </w:r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3C7504" w:rsidRPr="003C7504" w:rsidRDefault="003C7504" w:rsidP="003150CA">
      <w:pPr>
        <w:pStyle w:val="ListParagraph"/>
        <w:spacing w:after="0"/>
        <w:rPr>
          <w:rFonts w:cstheme="minorHAnsi"/>
          <w:sz w:val="28"/>
          <w:szCs w:val="28"/>
        </w:rPr>
      </w:pPr>
    </w:p>
    <w:p w:rsidR="00BF04D1" w:rsidRDefault="00BF04D1" w:rsidP="003150CA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Il devrait y avoir</w:t>
      </w:r>
      <w:r w:rsidR="00082DDF" w:rsidRPr="003C7504">
        <w:rPr>
          <w:rFonts w:cstheme="minorHAnsi"/>
          <w:sz w:val="28"/>
          <w:szCs w:val="28"/>
        </w:rPr>
        <w:t xml:space="preserve"> / il peut y avoir</w:t>
      </w:r>
    </w:p>
    <w:p w:rsidR="003C7504" w:rsidRPr="003C7504" w:rsidRDefault="003C7504" w:rsidP="003C7504">
      <w:pPr>
        <w:rPr>
          <w:rFonts w:cstheme="minorHAnsi"/>
          <w:sz w:val="28"/>
          <w:szCs w:val="28"/>
        </w:rPr>
      </w:pPr>
    </w:p>
    <w:p w:rsidR="003C7504" w:rsidRPr="003C7504" w:rsidRDefault="003C7504" w:rsidP="003C750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F7D74" wp14:editId="15CCA3A2">
                <wp:simplePos x="0" y="0"/>
                <wp:positionH relativeFrom="column">
                  <wp:posOffset>4448175</wp:posOffset>
                </wp:positionH>
                <wp:positionV relativeFrom="paragraph">
                  <wp:posOffset>38735</wp:posOffset>
                </wp:positionV>
                <wp:extent cx="1695450" cy="2009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04" w:rsidRPr="003C7504" w:rsidRDefault="003C750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C7504">
                              <w:rPr>
                                <w:b/>
                                <w:sz w:val="28"/>
                                <w:u w:val="single"/>
                              </w:rPr>
                              <w:t>Points de grammaire à réviser :</w:t>
                            </w:r>
                          </w:p>
                          <w:p w:rsidR="003C7504" w:rsidRDefault="003C7504" w:rsidP="003C7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Comparaisaons</w:t>
                            </w:r>
                          </w:p>
                          <w:p w:rsidR="003C7504" w:rsidRDefault="003C7504" w:rsidP="003C7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Pronoms</w:t>
                            </w:r>
                          </w:p>
                          <w:p w:rsidR="003C7504" w:rsidRDefault="003C7504" w:rsidP="003C7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Verbs avec préposition à/de</w:t>
                            </w:r>
                          </w:p>
                          <w:p w:rsidR="003C7504" w:rsidRDefault="003C7504" w:rsidP="003C7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conditionnel</w:t>
                            </w:r>
                          </w:p>
                          <w:p w:rsidR="003C7504" w:rsidRDefault="003C7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3.05pt;width:133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">
                <v:textbox>
                  <w:txbxContent>
                    <w:p w:rsidR="003C7504" w:rsidRPr="003C7504" w:rsidRDefault="003C750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3C7504">
                        <w:rPr>
                          <w:b/>
                          <w:sz w:val="28"/>
                          <w:u w:val="single"/>
                        </w:rPr>
                        <w:t>Points de grammaire à réviser :</w:t>
                      </w:r>
                    </w:p>
                    <w:p w:rsidR="003C7504" w:rsidRDefault="003C7504" w:rsidP="003C75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Comparaisaons</w:t>
                      </w:r>
                    </w:p>
                    <w:p w:rsidR="003C7504" w:rsidRDefault="003C7504" w:rsidP="003C75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Pronoms</w:t>
                      </w:r>
                    </w:p>
                    <w:p w:rsidR="003C7504" w:rsidRDefault="003C7504" w:rsidP="003C75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Verbs avec préposition à/de</w:t>
                      </w:r>
                    </w:p>
                    <w:p w:rsidR="003C7504" w:rsidRDefault="003C7504" w:rsidP="003C75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conditionnel</w:t>
                      </w:r>
                    </w:p>
                    <w:p w:rsidR="003C7504" w:rsidRDefault="003C7504"/>
                  </w:txbxContent>
                </v:textbox>
              </v:shape>
            </w:pict>
          </mc:Fallback>
        </mc:AlternateContent>
      </w:r>
      <w:r w:rsidR="00082DDF" w:rsidRPr="003C7504">
        <w:rPr>
          <w:rFonts w:cstheme="minorHAnsi"/>
          <w:sz w:val="28"/>
          <w:szCs w:val="28"/>
        </w:rPr>
        <w:t>Cela dépend de</w:t>
      </w:r>
    </w:p>
    <w:p w:rsidR="00082DDF" w:rsidRPr="003C7504" w:rsidRDefault="00082DDF" w:rsidP="009009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En fin de compte</w:t>
      </w:r>
    </w:p>
    <w:p w:rsidR="00082DDF" w:rsidRPr="003C7504" w:rsidRDefault="00082DDF" w:rsidP="009009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Etre susceptible de</w:t>
      </w:r>
    </w:p>
    <w:p w:rsidR="002641FE" w:rsidRPr="003C7504" w:rsidRDefault="00BF04D1" w:rsidP="00082DD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 xml:space="preserve">Ce serait bien s’il y avait </w:t>
      </w:r>
    </w:p>
    <w:p w:rsidR="00D0471C" w:rsidRPr="003C7504" w:rsidRDefault="00D0471C" w:rsidP="00082DD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J’ai entendu parler de</w:t>
      </w:r>
    </w:p>
    <w:p w:rsidR="00D0471C" w:rsidRPr="003C7504" w:rsidRDefault="00D0471C" w:rsidP="00082DD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C’est difficile de</w:t>
      </w:r>
    </w:p>
    <w:p w:rsidR="00D0471C" w:rsidRPr="003C7504" w:rsidRDefault="00D0471C" w:rsidP="00082DD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Dans certains cas</w:t>
      </w:r>
    </w:p>
    <w:p w:rsidR="00D0471C" w:rsidRPr="003C7504" w:rsidRDefault="00D0471C" w:rsidP="00082DD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Pratique</w:t>
      </w:r>
    </w:p>
    <w:p w:rsidR="00D0471C" w:rsidRPr="003C7504" w:rsidRDefault="00D0471C" w:rsidP="00082DD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Les adolescents</w:t>
      </w:r>
    </w:p>
    <w:p w:rsidR="002A3AEA" w:rsidRPr="003C7504" w:rsidRDefault="002A3AEA" w:rsidP="002A3AE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Au lieu de</w:t>
      </w:r>
    </w:p>
    <w:p w:rsidR="002A3AEA" w:rsidRPr="003C7504" w:rsidRDefault="002A3AEA" w:rsidP="002A3AE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7504">
        <w:rPr>
          <w:rFonts w:cstheme="minorHAnsi"/>
          <w:sz w:val="28"/>
          <w:szCs w:val="28"/>
        </w:rPr>
        <w:t>Même si</w:t>
      </w:r>
    </w:p>
    <w:tbl>
      <w:tblPr>
        <w:tblpPr w:leftFromText="180" w:rightFromText="180" w:horzAnchor="margin" w:tblpY="8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1714"/>
      </w:tblGrid>
      <w:tr w:rsidR="002641FE" w:rsidRPr="003C7504" w:rsidTr="003C7504">
        <w:tc>
          <w:tcPr>
            <w:tcW w:w="3276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lastRenderedPageBreak/>
              <w:t>Pour ma part...</w:t>
            </w:r>
          </w:p>
        </w:tc>
        <w:tc>
          <w:tcPr>
            <w:tcW w:w="1714" w:type="dxa"/>
            <w:vAlign w:val="center"/>
            <w:hideMark/>
          </w:tcPr>
          <w:p w:rsidR="002641FE" w:rsidRPr="003C7504" w:rsidRDefault="003C7504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 </w:t>
            </w:r>
            <w:r w:rsidR="002641FE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For my part...</w:t>
            </w:r>
          </w:p>
        </w:tc>
      </w:tr>
      <w:tr w:rsidR="002641FE" w:rsidRPr="003C7504" w:rsidTr="003C7504">
        <w:tc>
          <w:tcPr>
            <w:tcW w:w="3276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J'ai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décidé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de...</w:t>
            </w:r>
          </w:p>
        </w:tc>
        <w:tc>
          <w:tcPr>
            <w:tcW w:w="1714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I decided to...</w:t>
            </w:r>
          </w:p>
        </w:tc>
      </w:tr>
      <w:tr w:rsidR="002641FE" w:rsidRPr="003C7504" w:rsidTr="003C7504">
        <w:tc>
          <w:tcPr>
            <w:tcW w:w="3276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Quelquefois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je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pense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...</w:t>
            </w:r>
          </w:p>
        </w:tc>
        <w:tc>
          <w:tcPr>
            <w:tcW w:w="1714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Sometimes I think...</w:t>
            </w:r>
          </w:p>
        </w:tc>
      </w:tr>
      <w:tr w:rsidR="002641FE" w:rsidRPr="003C7504" w:rsidTr="003C7504">
        <w:tc>
          <w:tcPr>
            <w:tcW w:w="3276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De </w:t>
            </w:r>
            <w:proofErr w:type="gram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temps</w:t>
            </w:r>
            <w:proofErr w:type="gram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en temps...</w:t>
            </w:r>
          </w:p>
        </w:tc>
        <w:tc>
          <w:tcPr>
            <w:tcW w:w="1714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From time to time...</w:t>
            </w:r>
          </w:p>
        </w:tc>
      </w:tr>
      <w:tr w:rsidR="002641FE" w:rsidRPr="003C7504" w:rsidTr="003C7504">
        <w:tc>
          <w:tcPr>
            <w:tcW w:w="3276" w:type="dxa"/>
            <w:vAlign w:val="center"/>
            <w:hideMark/>
          </w:tcPr>
          <w:p w:rsidR="002641FE" w:rsidRPr="003C7504" w:rsidRDefault="00082DDF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Je </w:t>
            </w:r>
            <w:proofErr w:type="spellStart"/>
            <w:r w:rsidR="002641FE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trouve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cela</w:t>
            </w:r>
            <w:proofErr w:type="spellEnd"/>
            <w:r w:rsidR="002641FE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...</w:t>
            </w:r>
          </w:p>
        </w:tc>
        <w:tc>
          <w:tcPr>
            <w:tcW w:w="1714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I find it....</w:t>
            </w:r>
          </w:p>
        </w:tc>
      </w:tr>
      <w:tr w:rsidR="002641FE" w:rsidRPr="003C7504" w:rsidTr="003C7504">
        <w:tc>
          <w:tcPr>
            <w:tcW w:w="3276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Je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suis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convaincu</w:t>
            </w:r>
            <w:proofErr w:type="spellEnd"/>
            <w:r w:rsidR="00082DDF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82DDF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que</w:t>
            </w: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.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..</w:t>
            </w:r>
          </w:p>
        </w:tc>
        <w:tc>
          <w:tcPr>
            <w:tcW w:w="1714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I am convinced...</w:t>
            </w:r>
          </w:p>
        </w:tc>
      </w:tr>
      <w:tr w:rsidR="002641FE" w:rsidRPr="003C7504" w:rsidTr="003C7504">
        <w:tc>
          <w:tcPr>
            <w:tcW w:w="3276" w:type="dxa"/>
            <w:vAlign w:val="center"/>
            <w:hideMark/>
          </w:tcPr>
          <w:p w:rsidR="002641FE" w:rsidRPr="003C7504" w:rsidRDefault="00082DDF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proofErr w:type="gram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en</w:t>
            </w:r>
            <w:proofErr w:type="gramEnd"/>
            <w:r w:rsidR="002641FE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fait...</w:t>
            </w:r>
          </w:p>
        </w:tc>
        <w:tc>
          <w:tcPr>
            <w:tcW w:w="1714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In fact...</w:t>
            </w:r>
          </w:p>
        </w:tc>
      </w:tr>
      <w:tr w:rsidR="002641FE" w:rsidRPr="003C7504" w:rsidTr="003C7504">
        <w:tc>
          <w:tcPr>
            <w:tcW w:w="3276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Avant tout</w:t>
            </w:r>
            <w:proofErr w:type="gram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,...</w:t>
            </w:r>
            <w:proofErr w:type="gramEnd"/>
          </w:p>
        </w:tc>
        <w:tc>
          <w:tcPr>
            <w:tcW w:w="1714" w:type="dxa"/>
            <w:vAlign w:val="center"/>
            <w:hideMark/>
          </w:tcPr>
          <w:p w:rsidR="002641FE" w:rsidRPr="003C7504" w:rsidRDefault="00082DDF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Above all</w:t>
            </w:r>
            <w:r w:rsidR="002641FE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...</w:t>
            </w:r>
          </w:p>
        </w:tc>
      </w:tr>
      <w:tr w:rsidR="002641FE" w:rsidRPr="003C7504" w:rsidTr="003C7504">
        <w:tc>
          <w:tcPr>
            <w:tcW w:w="3276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Je ne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trouve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pas</w:t>
            </w:r>
            <w:r w:rsidR="00082DDF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82DDF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que</w:t>
            </w: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.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..</w:t>
            </w:r>
          </w:p>
        </w:tc>
        <w:tc>
          <w:tcPr>
            <w:tcW w:w="1714" w:type="dxa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I don't find</w:t>
            </w:r>
            <w:r w:rsidR="00082DDF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that</w:t>
            </w: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...</w:t>
            </w:r>
          </w:p>
        </w:tc>
      </w:tr>
    </w:tbl>
    <w:p w:rsidR="002641FE" w:rsidRPr="003C7504" w:rsidRDefault="002641FE" w:rsidP="002641FE">
      <w:pPr>
        <w:spacing w:before="100" w:beforeAutospacing="1" w:after="100" w:afterAutospacing="1" w:line="240" w:lineRule="auto"/>
        <w:rPr>
          <w:rFonts w:eastAsia="Times New Roman" w:cstheme="minorHAnsi"/>
          <w:noProof w:val="0"/>
          <w:sz w:val="28"/>
          <w:szCs w:val="28"/>
          <w:lang w:val="en" w:eastAsia="en-GB"/>
        </w:rPr>
      </w:pPr>
    </w:p>
    <w:tbl>
      <w:tblPr>
        <w:tblpPr w:leftFromText="180" w:rightFromText="180" w:vertAnchor="page" w:horzAnchor="margin" w:tblpY="660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3384"/>
      </w:tblGrid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Je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crois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I believe that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Cependant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However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Il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s'agit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de</w:t>
            </w:r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It's a matter of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Ça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dépend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de</w:t>
            </w:r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That depends on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Il ne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faut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pas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oublier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que.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..</w:t>
            </w:r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You must not forget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Par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exemple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For example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À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mon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avis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In my opinion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Je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suis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d'accord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I agree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Je ne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suis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pas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d'accord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I don't agree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En plus</w:t>
            </w:r>
          </w:p>
        </w:tc>
        <w:tc>
          <w:tcPr>
            <w:tcW w:w="0" w:type="auto"/>
            <w:vAlign w:val="center"/>
            <w:hideMark/>
          </w:tcPr>
          <w:p w:rsidR="002641FE" w:rsidRPr="003C7504" w:rsidRDefault="00082DDF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More</w:t>
            </w:r>
            <w:r w:rsidR="002641FE"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over/ as well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C'est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vrai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It is true that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Il y a des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problèmes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bien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sûr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There are problems of course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Les pours</w:t>
            </w:r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The pros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Les </w:t>
            </w: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contres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The cons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D'une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part</w:t>
            </w:r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On the one side </w:t>
            </w:r>
          </w:p>
        </w:tc>
      </w:tr>
      <w:tr w:rsidR="002641FE" w:rsidRPr="003C7504" w:rsidTr="003C7504"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proofErr w:type="spellStart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>D'autre</w:t>
            </w:r>
            <w:proofErr w:type="spellEnd"/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 part</w:t>
            </w:r>
          </w:p>
        </w:tc>
        <w:tc>
          <w:tcPr>
            <w:tcW w:w="0" w:type="auto"/>
            <w:vAlign w:val="center"/>
            <w:hideMark/>
          </w:tcPr>
          <w:p w:rsidR="002641FE" w:rsidRPr="003C7504" w:rsidRDefault="002641FE" w:rsidP="003C7504">
            <w:pPr>
              <w:spacing w:after="0" w:line="240" w:lineRule="auto"/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</w:pPr>
            <w:r w:rsidRPr="003C7504">
              <w:rPr>
                <w:rFonts w:eastAsia="Times New Roman" w:cstheme="minorHAnsi"/>
                <w:noProof w:val="0"/>
                <w:sz w:val="28"/>
                <w:szCs w:val="28"/>
                <w:lang w:val="en-GB" w:eastAsia="en-GB"/>
              </w:rPr>
              <w:t xml:space="preserve">On the other side </w:t>
            </w:r>
          </w:p>
        </w:tc>
      </w:tr>
    </w:tbl>
    <w:p w:rsidR="002641FE" w:rsidRPr="003C7504" w:rsidRDefault="002641FE" w:rsidP="00974CA8">
      <w:pPr>
        <w:tabs>
          <w:tab w:val="left" w:pos="1680"/>
        </w:tabs>
        <w:rPr>
          <w:rFonts w:cstheme="minorHAnsi"/>
          <w:sz w:val="28"/>
          <w:szCs w:val="28"/>
        </w:rPr>
      </w:pPr>
    </w:p>
    <w:sectPr w:rsidR="002641FE" w:rsidRPr="003C7504" w:rsidSect="0059445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8B9"/>
    <w:multiLevelType w:val="hybridMultilevel"/>
    <w:tmpl w:val="00809590"/>
    <w:lvl w:ilvl="0" w:tplc="36B07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5DEB"/>
    <w:multiLevelType w:val="hybridMultilevel"/>
    <w:tmpl w:val="E5323BC8"/>
    <w:lvl w:ilvl="0" w:tplc="12883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A524C"/>
    <w:multiLevelType w:val="hybridMultilevel"/>
    <w:tmpl w:val="DE9A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1EE5"/>
    <w:multiLevelType w:val="multilevel"/>
    <w:tmpl w:val="F27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10"/>
    <w:rsid w:val="00082DDF"/>
    <w:rsid w:val="002641FE"/>
    <w:rsid w:val="002850E6"/>
    <w:rsid w:val="002A3AEA"/>
    <w:rsid w:val="002E281F"/>
    <w:rsid w:val="003150CA"/>
    <w:rsid w:val="003A6E5A"/>
    <w:rsid w:val="003C7504"/>
    <w:rsid w:val="0059445E"/>
    <w:rsid w:val="00892AE1"/>
    <w:rsid w:val="00900910"/>
    <w:rsid w:val="00974CA8"/>
    <w:rsid w:val="00BF04D1"/>
    <w:rsid w:val="00D0471C"/>
    <w:rsid w:val="00D47204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paragraph" w:styleId="Heading1">
    <w:name w:val="heading 1"/>
    <w:basedOn w:val="Normal"/>
    <w:link w:val="Heading1Char"/>
    <w:uiPriority w:val="9"/>
    <w:qFormat/>
    <w:rsid w:val="0026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41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41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41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addthis">
    <w:name w:val="addthis"/>
    <w:basedOn w:val="Normal"/>
    <w:rsid w:val="002641FE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customStyle="1" w:styleId="addthisseparator2">
    <w:name w:val="addthis_separator2"/>
    <w:basedOn w:val="DefaultParagraphFont"/>
    <w:rsid w:val="002641FE"/>
  </w:style>
  <w:style w:type="paragraph" w:styleId="BalloonText">
    <w:name w:val="Balloon Text"/>
    <w:basedOn w:val="Normal"/>
    <w:link w:val="BalloonTextChar"/>
    <w:uiPriority w:val="99"/>
    <w:semiHidden/>
    <w:unhideWhenUsed/>
    <w:rsid w:val="003C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04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paragraph" w:styleId="Heading1">
    <w:name w:val="heading 1"/>
    <w:basedOn w:val="Normal"/>
    <w:link w:val="Heading1Char"/>
    <w:uiPriority w:val="9"/>
    <w:qFormat/>
    <w:rsid w:val="0026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41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41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41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addthis">
    <w:name w:val="addthis"/>
    <w:basedOn w:val="Normal"/>
    <w:rsid w:val="002641FE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character" w:customStyle="1" w:styleId="addthisseparator2">
    <w:name w:val="addthis_separator2"/>
    <w:basedOn w:val="DefaultParagraphFont"/>
    <w:rsid w:val="002641FE"/>
  </w:style>
  <w:style w:type="paragraph" w:styleId="BalloonText">
    <w:name w:val="Balloon Text"/>
    <w:basedOn w:val="Normal"/>
    <w:link w:val="BalloonTextChar"/>
    <w:uiPriority w:val="99"/>
    <w:semiHidden/>
    <w:unhideWhenUsed/>
    <w:rsid w:val="003C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04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0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8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47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4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4820DEC.dotm</Template>
  <TotalTime>109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phillipsc</cp:lastModifiedBy>
  <cp:revision>9</cp:revision>
  <cp:lastPrinted>2013-03-12T10:16:00Z</cp:lastPrinted>
  <dcterms:created xsi:type="dcterms:W3CDTF">2012-02-28T10:40:00Z</dcterms:created>
  <dcterms:modified xsi:type="dcterms:W3CDTF">2013-05-24T14:41:00Z</dcterms:modified>
</cp:coreProperties>
</file>