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9A0" w:rsidRDefault="007B09A0"/>
    <w:p w:rsidR="007B09A0" w:rsidRDefault="007B09A0" w:rsidP="007B09A0">
      <w:pPr>
        <w:pStyle w:val="ListParagraph"/>
        <w:numPr>
          <w:ilvl w:val="0"/>
          <w:numId w:val="1"/>
        </w:numPr>
      </w:pPr>
    </w:p>
    <w:p w:rsidR="00D34CF7" w:rsidRDefault="00CB7E36">
      <w:r>
        <w:rPr>
          <w:noProof/>
          <w:lang w:eastAsia="en-GB"/>
        </w:rPr>
        <w:drawing>
          <wp:inline distT="0" distB="0" distL="0" distR="0">
            <wp:extent cx="5724525" cy="6581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658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9A0" w:rsidRDefault="007B09A0">
      <w:r>
        <w:br w:type="page"/>
      </w:r>
    </w:p>
    <w:p w:rsidR="007B09A0" w:rsidRDefault="007B09A0">
      <w:r>
        <w:t>2.</w:t>
      </w:r>
    </w:p>
    <w:p w:rsidR="007B09A0" w:rsidRDefault="007B09A0">
      <w:r>
        <w:rPr>
          <w:noProof/>
          <w:lang w:eastAsia="en-GB"/>
        </w:rPr>
        <w:drawing>
          <wp:inline distT="0" distB="0" distL="0" distR="0">
            <wp:extent cx="5286375" cy="74676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74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09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E36" w:rsidRDefault="00CB7E36" w:rsidP="00CB7E36">
      <w:pPr>
        <w:spacing w:after="0" w:line="240" w:lineRule="auto"/>
      </w:pPr>
      <w:r>
        <w:separator/>
      </w:r>
    </w:p>
  </w:endnote>
  <w:endnote w:type="continuationSeparator" w:id="0">
    <w:p w:rsidR="00CB7E36" w:rsidRDefault="00CB7E36" w:rsidP="00CB7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E36" w:rsidRDefault="00CB7E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E36" w:rsidRDefault="00CB7E3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E36" w:rsidRDefault="00CB7E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E36" w:rsidRDefault="00CB7E36" w:rsidP="00CB7E36">
      <w:pPr>
        <w:spacing w:after="0" w:line="240" w:lineRule="auto"/>
      </w:pPr>
      <w:r>
        <w:separator/>
      </w:r>
    </w:p>
  </w:footnote>
  <w:footnote w:type="continuationSeparator" w:id="0">
    <w:p w:rsidR="00CB7E36" w:rsidRDefault="00CB7E36" w:rsidP="00CB7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E36" w:rsidRDefault="00CB7E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E36" w:rsidRDefault="00CB7E36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CB7E36" w:rsidRDefault="00CB7E36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AS fn2 – translation practice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CB7E36" w:rsidRDefault="00CB7E36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AS fn2 – translation practice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E36" w:rsidRDefault="00CB7E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890EA1"/>
    <w:multiLevelType w:val="hybridMultilevel"/>
    <w:tmpl w:val="1AC43C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E36"/>
    <w:rsid w:val="007B09A0"/>
    <w:rsid w:val="008C173C"/>
    <w:rsid w:val="00CB7E36"/>
    <w:rsid w:val="00D3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ABB082A-B42B-4F34-85C0-365A1FBD3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E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E36"/>
  </w:style>
  <w:style w:type="paragraph" w:styleId="Footer">
    <w:name w:val="footer"/>
    <w:basedOn w:val="Normal"/>
    <w:link w:val="FooterChar"/>
    <w:uiPriority w:val="99"/>
    <w:unhideWhenUsed/>
    <w:rsid w:val="00CB7E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E36"/>
  </w:style>
  <w:style w:type="paragraph" w:styleId="ListParagraph">
    <w:name w:val="List Paragraph"/>
    <w:basedOn w:val="Normal"/>
    <w:uiPriority w:val="34"/>
    <w:qFormat/>
    <w:rsid w:val="007B0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1710DE6A</Template>
  <TotalTime>3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Edward's School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 fn2 – translation practice</dc:title>
  <dc:subject/>
  <dc:creator>Phillips, Catherine</dc:creator>
  <cp:keywords/>
  <dc:description/>
  <cp:lastModifiedBy>Phillips, Catherine</cp:lastModifiedBy>
  <cp:revision>2</cp:revision>
  <dcterms:created xsi:type="dcterms:W3CDTF">2015-05-13T10:57:00Z</dcterms:created>
  <dcterms:modified xsi:type="dcterms:W3CDTF">2015-05-13T11:24:00Z</dcterms:modified>
</cp:coreProperties>
</file>