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F7" w:rsidRDefault="00EF0265">
      <w:r>
        <w:rPr>
          <w:noProof/>
          <w:lang w:eastAsia="en-GB"/>
        </w:rPr>
        <w:drawing>
          <wp:inline distT="0" distB="0" distL="0" distR="0">
            <wp:extent cx="5391150" cy="684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4C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265" w:rsidRDefault="00EF0265" w:rsidP="00EF0265">
      <w:pPr>
        <w:spacing w:after="0" w:line="240" w:lineRule="auto"/>
      </w:pPr>
      <w:r>
        <w:separator/>
      </w:r>
    </w:p>
  </w:endnote>
  <w:endnote w:type="continuationSeparator" w:id="0">
    <w:p w:rsidR="00EF0265" w:rsidRDefault="00EF0265" w:rsidP="00EF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5" w:rsidRDefault="00EF02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5" w:rsidRDefault="00EF02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5" w:rsidRDefault="00EF0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265" w:rsidRDefault="00EF0265" w:rsidP="00EF0265">
      <w:pPr>
        <w:spacing w:after="0" w:line="240" w:lineRule="auto"/>
      </w:pPr>
      <w:r>
        <w:separator/>
      </w:r>
    </w:p>
  </w:footnote>
  <w:footnote w:type="continuationSeparator" w:id="0">
    <w:p w:rsidR="00EF0265" w:rsidRDefault="00EF0265" w:rsidP="00EF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5" w:rsidRDefault="00EF02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5" w:rsidRDefault="00EF026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F0265" w:rsidRDefault="00EF026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as fn2 – translation practice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F0265" w:rsidRDefault="00EF026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as fn2 – translation practice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265" w:rsidRDefault="00EF0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65"/>
    <w:rsid w:val="008C173C"/>
    <w:rsid w:val="00D34CF7"/>
    <w:rsid w:val="00E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F4D5330-F00F-4C17-96E1-E5F5BDE1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265"/>
  </w:style>
  <w:style w:type="paragraph" w:styleId="Footer">
    <w:name w:val="footer"/>
    <w:basedOn w:val="Normal"/>
    <w:link w:val="FooterChar"/>
    <w:uiPriority w:val="99"/>
    <w:unhideWhenUsed/>
    <w:rsid w:val="00EF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1710DE6A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fn2 – translation practice</dc:title>
  <dc:subject/>
  <dc:creator>Phillips, Catherine</dc:creator>
  <cp:keywords/>
  <dc:description/>
  <cp:lastModifiedBy>Phillips, Catherine</cp:lastModifiedBy>
  <cp:revision>1</cp:revision>
  <dcterms:created xsi:type="dcterms:W3CDTF">2015-05-13T11:30:00Z</dcterms:created>
  <dcterms:modified xsi:type="dcterms:W3CDTF">2015-05-13T11:31:00Z</dcterms:modified>
</cp:coreProperties>
</file>