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8D" w:rsidRDefault="0056078D" w:rsidP="00606700">
      <w:pPr>
        <w:jc w:val="both"/>
        <w:rPr>
          <w:b/>
        </w:rPr>
      </w:pPr>
      <w:bookmarkStart w:id="0" w:name="_GoBack"/>
      <w:bookmarkEnd w:id="0"/>
    </w:p>
    <w:p w:rsidR="0056078D" w:rsidRDefault="0056078D" w:rsidP="00606700">
      <w:pPr>
        <w:jc w:val="both"/>
        <w:rPr>
          <w:b/>
        </w:rPr>
      </w:pPr>
    </w:p>
    <w:p w:rsidR="0056078D" w:rsidRDefault="0056078D" w:rsidP="0056078D">
      <w:pPr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098200" cy="1571625"/>
            <wp:effectExtent l="0" t="0" r="0" b="0"/>
            <wp:docPr id="7" name="Picture 7" descr="http://t3.gstatic.com/images?q=tbn:ANd9GcTfVJD00gU_9kPmHtLCAHGGuvsFqbywWj3mihxRrP7ahRXCBQM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fVJD00gU_9kPmHtLCAHGGuvsFqbywWj3mihxRrP7ahRXCBQM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3648075" cy="2323414"/>
            <wp:effectExtent l="0" t="0" r="0" b="1270"/>
            <wp:docPr id="6" name="Picture 6" descr="http://asset.rue89.com/files/Wordle_Aub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.rue89.com/files/Wordle_Aubr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28" cy="23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8D" w:rsidRDefault="0056078D" w:rsidP="00606700">
      <w:pPr>
        <w:jc w:val="both"/>
        <w:rPr>
          <w:b/>
        </w:rPr>
      </w:pPr>
      <w:r>
        <w:rPr>
          <w:b/>
        </w:rPr>
        <w:t>Mai 2010</w:t>
      </w:r>
    </w:p>
    <w:p w:rsidR="0056078D" w:rsidRDefault="0056078D" w:rsidP="00606700">
      <w:pPr>
        <w:jc w:val="both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076825" cy="437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00" w:rsidRDefault="00606700" w:rsidP="00606700">
      <w:pPr>
        <w:jc w:val="both"/>
        <w:rPr>
          <w:b/>
        </w:rPr>
      </w:pPr>
      <w:r>
        <w:rPr>
          <w:b/>
        </w:rPr>
        <w:lastRenderedPageBreak/>
        <w:t>Janvier 2011</w:t>
      </w:r>
    </w:p>
    <w:p w:rsidR="00606700" w:rsidRDefault="00606700" w:rsidP="00606700">
      <w:pPr>
        <w:jc w:val="both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133975" cy="469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00" w:rsidRDefault="00606700">
      <w:pPr>
        <w:rPr>
          <w:b/>
        </w:rPr>
      </w:pPr>
    </w:p>
    <w:p w:rsidR="00606700" w:rsidRDefault="00606700">
      <w:pPr>
        <w:rPr>
          <w:b/>
        </w:rPr>
      </w:pPr>
      <w:r>
        <w:rPr>
          <w:b/>
        </w:rPr>
        <w:t>Juin 2011</w:t>
      </w:r>
    </w:p>
    <w:p w:rsidR="00606700" w:rsidRDefault="00606700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172075" cy="2914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00" w:rsidRDefault="00606700">
      <w:pPr>
        <w:rPr>
          <w:b/>
        </w:rPr>
      </w:pPr>
      <w:r>
        <w:rPr>
          <w:b/>
        </w:rPr>
        <w:br w:type="page"/>
      </w:r>
    </w:p>
    <w:p w:rsidR="00606700" w:rsidRDefault="00606700">
      <w:pPr>
        <w:rPr>
          <w:b/>
        </w:rPr>
      </w:pPr>
      <w:r>
        <w:rPr>
          <w:b/>
        </w:rPr>
        <w:lastRenderedPageBreak/>
        <w:t>Janvier 2012</w:t>
      </w:r>
    </w:p>
    <w:p w:rsidR="00606700" w:rsidRDefault="00606700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4991100" cy="3683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00" w:rsidRDefault="00606700">
      <w:pPr>
        <w:rPr>
          <w:b/>
        </w:rPr>
      </w:pPr>
    </w:p>
    <w:p w:rsidR="00606700" w:rsidRDefault="00606700">
      <w:pPr>
        <w:rPr>
          <w:b/>
        </w:rPr>
      </w:pPr>
    </w:p>
    <w:p w:rsidR="001E2962" w:rsidRPr="00606700" w:rsidRDefault="00606700">
      <w:pPr>
        <w:rPr>
          <w:b/>
        </w:rPr>
      </w:pPr>
      <w:r w:rsidRPr="00606700">
        <w:rPr>
          <w:b/>
        </w:rPr>
        <w:t>May 2012</w:t>
      </w:r>
    </w:p>
    <w:p w:rsidR="00606700" w:rsidRDefault="00606700">
      <w:r>
        <w:rPr>
          <w:noProof/>
          <w:lang w:val="en-GB" w:eastAsia="en-GB"/>
        </w:rPr>
        <w:drawing>
          <wp:inline distT="0" distB="0" distL="0" distR="0">
            <wp:extent cx="4811267" cy="4074767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14" cy="407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700" w:rsidSect="00606700">
      <w:headerReference w:type="default" r:id="rId14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D" w:rsidRDefault="0056078D" w:rsidP="0056078D">
      <w:pPr>
        <w:spacing w:after="0" w:line="240" w:lineRule="auto"/>
      </w:pPr>
      <w:r>
        <w:separator/>
      </w:r>
    </w:p>
  </w:endnote>
  <w:endnote w:type="continuationSeparator" w:id="0">
    <w:p w:rsidR="0056078D" w:rsidRDefault="0056078D" w:rsidP="005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D" w:rsidRDefault="0056078D" w:rsidP="0056078D">
      <w:pPr>
        <w:spacing w:after="0" w:line="240" w:lineRule="auto"/>
      </w:pPr>
      <w:r>
        <w:separator/>
      </w:r>
    </w:p>
  </w:footnote>
  <w:footnote w:type="continuationSeparator" w:id="0">
    <w:p w:rsidR="0056078D" w:rsidRDefault="0056078D" w:rsidP="005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E81897F0AC45FFB868774D78E909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078D" w:rsidRDefault="00F93B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WJEC GCE FRENCH – FN2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Past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papers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Exercices à trous</w:t>
        </w:r>
      </w:p>
    </w:sdtContent>
  </w:sdt>
  <w:p w:rsidR="0056078D" w:rsidRDefault="00560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0"/>
    <w:rsid w:val="001E2962"/>
    <w:rsid w:val="0036636A"/>
    <w:rsid w:val="0056078D"/>
    <w:rsid w:val="005A758B"/>
    <w:rsid w:val="00606700"/>
    <w:rsid w:val="00655E2B"/>
    <w:rsid w:val="00F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27423-7395-4621-A312-423B7342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0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60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8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60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8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google.fr/imgres?q=les+mots&amp;start=79&amp;hl=en&amp;biw=1280&amp;bih=881&amp;tbm=isch&amp;tbnid=5Jhr-B5s4VlxVM:&amp;imgrefurl=http://motspourlecrire.canalblog.com/archives/2012/02/26/23618197.html&amp;docid=VTrdtUWT8S09MM&amp;imgurl=http://p4.storage.canalblog.com/45/78/945388/73222279.jpg&amp;w=800&amp;h=600&amp;ei=3GCKUcGfFfOc0wXlyYGwAw&amp;zoom=1&amp;iact=hc&amp;vpx=409&amp;vpy=573&amp;dur=3284&amp;hovh=194&amp;hovw=259&amp;tx=170&amp;ty=156&amp;page=3&amp;tbnh=150&amp;tbnw=190&amp;ndsp=46&amp;ved=1t:429,r:5,s:100,i:19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E81897F0AC45FFB868774D78E9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8F61-30C7-48BE-B4A4-8BDC6D23261A}"/>
      </w:docPartPr>
      <w:docPartBody>
        <w:p w:rsidR="00BC79DD" w:rsidRDefault="00FA12C0" w:rsidP="00FA12C0">
          <w:pPr>
            <w:pStyle w:val="B5E81897F0AC45FFB868774D78E909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0"/>
    <w:rsid w:val="00BC79DD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81897F0AC45FFB868774D78E90944">
    <w:name w:val="B5E81897F0AC45FFB868774D78E90944"/>
    <w:rsid w:val="00FA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17130E9C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GCE FRENCH – FN2 – Past papers Exercices à trous</vt:lpstr>
    </vt:vector>
  </TitlesOfParts>
  <Company>St Edward's School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FN2 – Past papers Exercices à trous</dc:title>
  <dc:creator>phillipsc</dc:creator>
  <cp:lastModifiedBy>Phillips, Catherine</cp:lastModifiedBy>
  <cp:revision>2</cp:revision>
  <cp:lastPrinted>2013-05-08T14:29:00Z</cp:lastPrinted>
  <dcterms:created xsi:type="dcterms:W3CDTF">2014-09-04T10:00:00Z</dcterms:created>
  <dcterms:modified xsi:type="dcterms:W3CDTF">2014-09-04T10:00:00Z</dcterms:modified>
</cp:coreProperties>
</file>