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CBD" w:rsidRDefault="000850F0" w:rsidP="007C5C9B">
      <w:pPr>
        <w:shd w:val="clear" w:color="auto" w:fill="FFFFFF"/>
        <w:spacing w:before="100" w:beforeAutospacing="1" w:after="100" w:afterAutospacing="1" w:line="285" w:lineRule="atLeast"/>
        <w:jc w:val="center"/>
        <w:rPr>
          <w:rFonts w:eastAsia="Times New Roman" w:cstheme="minorHAnsi"/>
          <w:b/>
          <w:bCs/>
          <w:noProof w:val="0"/>
          <w:color w:val="666666"/>
          <w:sz w:val="24"/>
          <w:szCs w:val="24"/>
          <w:lang w:eastAsia="en-GB"/>
        </w:rPr>
      </w:pPr>
      <w:bookmarkStart w:id="0" w:name="_GoBack"/>
      <w:bookmarkEnd w:id="0"/>
      <w:r>
        <w:rPr>
          <w:rFonts w:eastAsia="Times New Roman" w:cstheme="minorHAnsi"/>
          <w:b/>
          <w:bCs/>
          <w:color w:val="666666"/>
          <w:sz w:val="24"/>
          <w:szCs w:val="24"/>
          <w:lang w:val="en-GB" w:eastAsia="en-GB"/>
        </w:rPr>
        <w:drawing>
          <wp:inline distT="0" distB="0" distL="0" distR="0">
            <wp:extent cx="3695700" cy="25467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54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3F0" w:rsidRDefault="00465CBD" w:rsidP="007C5C9B">
      <w:pPr>
        <w:shd w:val="clear" w:color="auto" w:fill="FFFFFF"/>
        <w:spacing w:before="100" w:beforeAutospacing="1" w:after="100" w:afterAutospacing="1" w:line="285" w:lineRule="atLeast"/>
        <w:ind w:left="357"/>
        <w:rPr>
          <w:rFonts w:ascii="Verdana" w:eastAsia="Times New Roman" w:hAnsi="Verdana" w:cs="Times New Roman"/>
          <w:i/>
          <w:noProof w:val="0"/>
          <w:color w:val="333333"/>
          <w:sz w:val="18"/>
          <w:szCs w:val="18"/>
          <w:lang w:eastAsia="en-GB"/>
        </w:rPr>
      </w:pPr>
      <w:r w:rsidRPr="003D53F0">
        <w:rPr>
          <w:rFonts w:eastAsia="Times New Roman" w:cstheme="minorHAnsi"/>
          <w:b/>
          <w:bCs/>
          <w:i/>
          <w:noProof w:val="0"/>
          <w:color w:val="666666"/>
          <w:sz w:val="24"/>
          <w:szCs w:val="24"/>
          <w:lang w:eastAsia="en-GB"/>
        </w:rPr>
        <w:t>L</w:t>
      </w:r>
      <w:r w:rsidR="002A7966" w:rsidRPr="003D53F0">
        <w:rPr>
          <w:rFonts w:eastAsia="Times New Roman" w:cstheme="minorHAnsi"/>
          <w:b/>
          <w:bCs/>
          <w:i/>
          <w:noProof w:val="0"/>
          <w:color w:val="666666"/>
          <w:sz w:val="24"/>
          <w:szCs w:val="24"/>
          <w:lang w:eastAsia="en-GB"/>
        </w:rPr>
        <w:t>a Fondation pour l'innovation politique publie</w:t>
      </w:r>
      <w:r w:rsidRPr="003D53F0">
        <w:rPr>
          <w:rFonts w:eastAsia="Times New Roman" w:cstheme="minorHAnsi"/>
          <w:b/>
          <w:bCs/>
          <w:i/>
          <w:noProof w:val="0"/>
          <w:color w:val="666666"/>
          <w:sz w:val="24"/>
          <w:szCs w:val="24"/>
          <w:lang w:eastAsia="en-GB"/>
        </w:rPr>
        <w:t xml:space="preserve"> en février 2010</w:t>
      </w:r>
      <w:r w:rsidR="002A7966" w:rsidRPr="003D53F0">
        <w:rPr>
          <w:rFonts w:eastAsia="Times New Roman" w:cstheme="minorHAnsi"/>
          <w:b/>
          <w:bCs/>
          <w:i/>
          <w:noProof w:val="0"/>
          <w:color w:val="666666"/>
          <w:sz w:val="24"/>
          <w:szCs w:val="24"/>
          <w:lang w:eastAsia="en-GB"/>
        </w:rPr>
        <w:t>, en partenariat avec «Le Figaro», les résultats d'une étude réalisée auprès de 15 130 Européens</w:t>
      </w:r>
      <w:r w:rsidR="002A7966" w:rsidRPr="003D53F0">
        <w:rPr>
          <w:rFonts w:eastAsia="Times New Roman" w:cstheme="minorHAnsi"/>
          <w:i/>
          <w:noProof w:val="0"/>
          <w:color w:val="333333"/>
          <w:sz w:val="24"/>
          <w:szCs w:val="24"/>
          <w:lang w:eastAsia="en-GB"/>
        </w:rPr>
        <w:t xml:space="preserve">. </w:t>
      </w:r>
      <w:r w:rsidR="002A7966" w:rsidRPr="003D53F0">
        <w:rPr>
          <w:rFonts w:ascii="Verdana" w:eastAsia="Times New Roman" w:hAnsi="Verdana" w:cs="Times New Roman"/>
          <w:i/>
          <w:noProof w:val="0"/>
          <w:color w:val="333333"/>
          <w:sz w:val="18"/>
          <w:szCs w:val="18"/>
          <w:lang w:eastAsia="en-GB"/>
        </w:rPr>
        <w:t xml:space="preserve">L'enquête révèle un large soutien à l'Union : </w:t>
      </w:r>
      <w:r w:rsidRPr="003D53F0">
        <w:rPr>
          <w:rFonts w:ascii="Verdana" w:eastAsia="Times New Roman" w:hAnsi="Verdana" w:cs="Times New Roman"/>
          <w:i/>
          <w:noProof w:val="0"/>
          <w:color w:val="333333"/>
          <w:sz w:val="18"/>
          <w:szCs w:val="18"/>
          <w:lang w:eastAsia="en-GB"/>
        </w:rPr>
        <w:t>à</w:t>
      </w:r>
      <w:r w:rsidR="002A7966" w:rsidRPr="003D53F0">
        <w:rPr>
          <w:rFonts w:ascii="Verdana" w:eastAsia="Times New Roman" w:hAnsi="Verdana" w:cs="Times New Roman"/>
          <w:i/>
          <w:noProof w:val="0"/>
          <w:color w:val="333333"/>
          <w:sz w:val="18"/>
          <w:szCs w:val="18"/>
          <w:lang w:eastAsia="en-GB"/>
        </w:rPr>
        <w:t xml:space="preserve"> la question : «Personnellement, diriez-vous que dans le contexte général de la mondialisation, l'Union européenne constitue pour vous une chance ou une menace ?», 56 % des Européens considèrent que le fait pour leur pays d'appartenir à l'Union est une chance. Cependant, la grande majorité des Britanniques interrogés répondent «ni l'un ni l'autre» (56 %). Par ailleurs, si les deux tiers des 18-24 ans (65 %) voient l'Union comme une chance, ce sentiment n'est partagé que par la moitié des plus de 55 ans (52 %). Ce fait est nouveau. Pour un continent engagé sur la voie du vieillissement démographique, il pourrait se révéler déterminant.</w:t>
      </w:r>
      <w:r w:rsidR="007C5C9B">
        <w:rPr>
          <w:rFonts w:ascii="Verdana" w:eastAsia="Times New Roman" w:hAnsi="Verdana" w:cs="Times New Roman"/>
          <w:i/>
          <w:noProof w:val="0"/>
          <w:color w:val="333333"/>
          <w:sz w:val="18"/>
          <w:szCs w:val="18"/>
          <w:lang w:eastAsia="en-GB"/>
        </w:rPr>
        <w:t xml:space="preserve"> (Source : Le Figaro)</w:t>
      </w:r>
    </w:p>
    <w:p w:rsidR="005E5A7F" w:rsidRPr="005E5A7F" w:rsidRDefault="005E5A7F" w:rsidP="00465CBD">
      <w:pPr>
        <w:shd w:val="clear" w:color="auto" w:fill="FFFFFF"/>
        <w:spacing w:before="100" w:beforeAutospacing="1" w:after="100" w:afterAutospacing="1" w:line="285" w:lineRule="atLeast"/>
        <w:rPr>
          <w:rFonts w:ascii="Verdana" w:eastAsia="Times New Roman" w:hAnsi="Verdana" w:cs="Times New Roman"/>
          <w:i/>
          <w:noProof w:val="0"/>
          <w:color w:val="333333"/>
          <w:sz w:val="18"/>
          <w:szCs w:val="18"/>
          <w:lang w:eastAsia="en-GB"/>
        </w:rPr>
      </w:pPr>
    </w:p>
    <w:p w:rsidR="003D53F0" w:rsidRPr="003D53F0" w:rsidRDefault="006A2601" w:rsidP="003D53F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714" w:hanging="357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De quoi ce texte parle-t-il ?</w:t>
      </w:r>
    </w:p>
    <w:p w:rsidR="005E5A7F" w:rsidRDefault="005E5A7F" w:rsidP="003D53F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714" w:hanging="357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Pourquoi, à </w:t>
      </w:r>
      <w:r w:rsidR="007C5C9B">
        <w:rPr>
          <w:rFonts w:ascii="Verdana" w:hAnsi="Verdana"/>
          <w:color w:val="333333"/>
          <w:sz w:val="18"/>
          <w:szCs w:val="18"/>
        </w:rPr>
        <w:t>votre</w:t>
      </w:r>
      <w:r>
        <w:rPr>
          <w:rFonts w:ascii="Verdana" w:hAnsi="Verdana"/>
          <w:color w:val="333333"/>
          <w:sz w:val="18"/>
          <w:szCs w:val="18"/>
        </w:rPr>
        <w:t xml:space="preserve"> avis, les Britanniques ont-ils une opinion différente de la majorité des Européens ? </w:t>
      </w:r>
    </w:p>
    <w:p w:rsidR="007C5C9B" w:rsidRDefault="003D53F0" w:rsidP="007C5C9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714" w:hanging="357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Quelle différence y-a-t il entre les jeunes et les plus agés dans leur perception de l’Europe ? Pourquoi est-ce important de le noter ?</w:t>
      </w:r>
    </w:p>
    <w:p w:rsidR="007C5C9B" w:rsidRDefault="007C5C9B" w:rsidP="007C5C9B">
      <w:pPr>
        <w:shd w:val="clear" w:color="auto" w:fill="FFFFFF"/>
        <w:spacing w:before="100" w:beforeAutospacing="1" w:after="100" w:afterAutospacing="1" w:line="480" w:lineRule="auto"/>
        <w:rPr>
          <w:rFonts w:ascii="Verdana" w:hAnsi="Verdana"/>
          <w:b/>
          <w:color w:val="333333"/>
          <w:sz w:val="18"/>
          <w:szCs w:val="18"/>
        </w:rPr>
      </w:pPr>
      <w:r>
        <w:rPr>
          <w:rFonts w:ascii="Verdana" w:hAnsi="Verdana"/>
          <w:b/>
          <w:color w:val="333333"/>
          <w:sz w:val="18"/>
          <w:szCs w:val="18"/>
        </w:rPr>
        <w:t>**********************************************************************</w:t>
      </w:r>
    </w:p>
    <w:p w:rsidR="007C5C9B" w:rsidRDefault="007C5C9B" w:rsidP="007C5C9B">
      <w:pPr>
        <w:shd w:val="clear" w:color="auto" w:fill="FFFFFF"/>
        <w:spacing w:before="100" w:beforeAutospacing="1" w:after="0" w:line="480" w:lineRule="auto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color w:val="333333"/>
          <w:sz w:val="18"/>
          <w:szCs w:val="18"/>
        </w:rPr>
        <w:t>Autres questions possibles :</w:t>
      </w:r>
    </w:p>
    <w:p w:rsidR="009F2E9C" w:rsidRPr="007C5C9B" w:rsidRDefault="009F2E9C" w:rsidP="007C5C9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480" w:lineRule="auto"/>
        <w:rPr>
          <w:rFonts w:ascii="Verdana" w:hAnsi="Verdana"/>
          <w:color w:val="333333"/>
          <w:sz w:val="18"/>
          <w:szCs w:val="18"/>
        </w:rPr>
      </w:pPr>
      <w:r w:rsidRPr="007C5C9B">
        <w:rPr>
          <w:rFonts w:ascii="Verdana" w:hAnsi="Verdana"/>
          <w:color w:val="333333"/>
          <w:sz w:val="18"/>
          <w:szCs w:val="18"/>
        </w:rPr>
        <w:t xml:space="preserve">Quelle serait </w:t>
      </w:r>
      <w:r w:rsidR="007C5C9B" w:rsidRPr="007C5C9B">
        <w:rPr>
          <w:rFonts w:ascii="Verdana" w:hAnsi="Verdana"/>
          <w:color w:val="333333"/>
          <w:sz w:val="18"/>
          <w:szCs w:val="18"/>
        </w:rPr>
        <w:t>votre</w:t>
      </w:r>
      <w:r w:rsidRPr="007C5C9B">
        <w:rPr>
          <w:rFonts w:ascii="Verdana" w:hAnsi="Verdana"/>
          <w:color w:val="333333"/>
          <w:sz w:val="18"/>
          <w:szCs w:val="18"/>
        </w:rPr>
        <w:t xml:space="preserve"> réponse à la question du sondage ? Pourquoi ?</w:t>
      </w:r>
    </w:p>
    <w:p w:rsidR="002A7966" w:rsidRDefault="000850F0" w:rsidP="007C5C9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480" w:lineRule="auto"/>
        <w:rPr>
          <w:rFonts w:ascii="Verdana" w:hAnsi="Verdana"/>
          <w:color w:val="333333"/>
          <w:sz w:val="18"/>
          <w:szCs w:val="18"/>
        </w:rPr>
      </w:pPr>
      <w:r w:rsidRPr="003D53F0">
        <w:rPr>
          <w:rFonts w:ascii="Verdana" w:hAnsi="Verdana"/>
          <w:color w:val="333333"/>
          <w:sz w:val="18"/>
          <w:szCs w:val="18"/>
        </w:rPr>
        <w:t>Penses-tu que l’Europe ait un rôle à jouer dans le domaine de la protect</w:t>
      </w:r>
      <w:r w:rsidR="005E5A7F">
        <w:rPr>
          <w:rFonts w:ascii="Verdana" w:hAnsi="Verdana"/>
          <w:color w:val="333333"/>
          <w:sz w:val="18"/>
          <w:szCs w:val="18"/>
        </w:rPr>
        <w:t>ion de l’environnement ? de la défense ? de l’éducation ? de l’i</w:t>
      </w:r>
      <w:r w:rsidRPr="003D53F0">
        <w:rPr>
          <w:rFonts w:ascii="Verdana" w:hAnsi="Verdana"/>
          <w:color w:val="333333"/>
          <w:sz w:val="18"/>
          <w:szCs w:val="18"/>
        </w:rPr>
        <w:t>mmigr</w:t>
      </w:r>
      <w:r w:rsidR="005E5A7F">
        <w:rPr>
          <w:rFonts w:ascii="Verdana" w:hAnsi="Verdana"/>
          <w:color w:val="333333"/>
          <w:sz w:val="18"/>
          <w:szCs w:val="18"/>
        </w:rPr>
        <w:t>ation ? de l’a</w:t>
      </w:r>
      <w:r w:rsidRPr="003D53F0">
        <w:rPr>
          <w:rFonts w:ascii="Verdana" w:hAnsi="Verdana"/>
          <w:color w:val="333333"/>
          <w:sz w:val="18"/>
          <w:szCs w:val="18"/>
        </w:rPr>
        <w:t>ide aux pays en difficultés économiques ?</w:t>
      </w:r>
    </w:p>
    <w:p w:rsidR="007C5C9B" w:rsidRPr="0022475B" w:rsidRDefault="007C5C9B" w:rsidP="007C5C9B">
      <w:pPr>
        <w:spacing w:after="0"/>
        <w:rPr>
          <w:b/>
          <w:sz w:val="24"/>
        </w:rPr>
      </w:pPr>
      <w:r w:rsidRPr="0022475B">
        <w:rPr>
          <w:b/>
          <w:sz w:val="24"/>
        </w:rPr>
        <w:t>Éléments de réponse</w:t>
      </w:r>
    </w:p>
    <w:p w:rsidR="007C5C9B" w:rsidRPr="0022475B" w:rsidRDefault="007C5C9B" w:rsidP="007C5C9B">
      <w:pPr>
        <w:spacing w:after="0"/>
        <w:rPr>
          <w:sz w:val="24"/>
        </w:rPr>
      </w:pPr>
      <w:r w:rsidRPr="0022475B">
        <w:rPr>
          <w:sz w:val="24"/>
        </w:rPr>
        <w:lastRenderedPageBreak/>
        <w:t>Environnement</w:t>
      </w:r>
      <w:r>
        <w:rPr>
          <w:sz w:val="24"/>
        </w:rPr>
        <w:t> :</w:t>
      </w:r>
    </w:p>
    <w:p w:rsidR="007C5C9B" w:rsidRPr="0022475B" w:rsidRDefault="007C5C9B" w:rsidP="007C5C9B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22475B">
        <w:rPr>
          <w:sz w:val="24"/>
        </w:rPr>
        <w:t>Réglementation au sujet des émissions de carbone, etc</w:t>
      </w:r>
    </w:p>
    <w:p w:rsidR="007C5C9B" w:rsidRPr="0022475B" w:rsidRDefault="007C5C9B" w:rsidP="007C5C9B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22475B">
        <w:rPr>
          <w:sz w:val="24"/>
        </w:rPr>
        <w:t>Comité</w:t>
      </w:r>
      <w:r>
        <w:rPr>
          <w:sz w:val="24"/>
        </w:rPr>
        <w:t>s</w:t>
      </w:r>
      <w:r w:rsidRPr="0022475B">
        <w:rPr>
          <w:sz w:val="24"/>
        </w:rPr>
        <w:t xml:space="preserve"> de recherche et de réflexion</w:t>
      </w:r>
    </w:p>
    <w:p w:rsidR="007C5C9B" w:rsidRPr="0022475B" w:rsidRDefault="007C5C9B" w:rsidP="007C5C9B">
      <w:pPr>
        <w:spacing w:after="0"/>
        <w:rPr>
          <w:sz w:val="24"/>
        </w:rPr>
      </w:pPr>
      <w:r w:rsidRPr="0022475B">
        <w:rPr>
          <w:sz w:val="24"/>
        </w:rPr>
        <w:t>Défense</w:t>
      </w:r>
      <w:r>
        <w:rPr>
          <w:sz w:val="24"/>
        </w:rPr>
        <w:t> :</w:t>
      </w:r>
    </w:p>
    <w:p w:rsidR="007C5C9B" w:rsidRPr="0022475B" w:rsidRDefault="007C5C9B" w:rsidP="007C5C9B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22475B">
        <w:rPr>
          <w:sz w:val="24"/>
        </w:rPr>
        <w:t>Pour se protéger contre le risque des dérives politiques (les dictatures)</w:t>
      </w:r>
    </w:p>
    <w:p w:rsidR="007C5C9B" w:rsidRPr="0022475B" w:rsidRDefault="007C5C9B" w:rsidP="007C5C9B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22475B">
        <w:rPr>
          <w:sz w:val="24"/>
        </w:rPr>
        <w:t>Assurance de sécurité pour les pays plus petits</w:t>
      </w:r>
    </w:p>
    <w:p w:rsidR="007C5C9B" w:rsidRPr="0022475B" w:rsidRDefault="007C5C9B" w:rsidP="007C5C9B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22475B">
        <w:rPr>
          <w:sz w:val="24"/>
        </w:rPr>
        <w:t>Armée européenne dans le futur ?</w:t>
      </w:r>
    </w:p>
    <w:p w:rsidR="007C5C9B" w:rsidRPr="0022475B" w:rsidRDefault="007C5C9B" w:rsidP="007C5C9B">
      <w:pPr>
        <w:spacing w:after="0"/>
        <w:rPr>
          <w:sz w:val="24"/>
        </w:rPr>
      </w:pPr>
      <w:r w:rsidRPr="0022475B">
        <w:rPr>
          <w:sz w:val="24"/>
        </w:rPr>
        <w:t>Éducation</w:t>
      </w:r>
      <w:r>
        <w:rPr>
          <w:sz w:val="24"/>
        </w:rPr>
        <w:t xml:space="preserve"> et emploi :</w:t>
      </w:r>
    </w:p>
    <w:p w:rsidR="007C5C9B" w:rsidRDefault="007C5C9B" w:rsidP="007C5C9B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22475B">
        <w:rPr>
          <w:sz w:val="24"/>
        </w:rPr>
        <w:t>ERASMUS (possibi</w:t>
      </w:r>
      <w:r>
        <w:rPr>
          <w:sz w:val="24"/>
        </w:rPr>
        <w:t>lité d’échanges universitaires)</w:t>
      </w:r>
    </w:p>
    <w:p w:rsidR="007C5C9B" w:rsidRDefault="007C5C9B" w:rsidP="007C5C9B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22475B">
        <w:rPr>
          <w:sz w:val="24"/>
        </w:rPr>
        <w:t>reconnaissance et équivalence des diplômes 3-5-8 (Licence-Master-Doctorat)</w:t>
      </w:r>
    </w:p>
    <w:p w:rsidR="007C5C9B" w:rsidRPr="0022475B" w:rsidRDefault="007C5C9B" w:rsidP="00C01B96">
      <w:pPr>
        <w:pStyle w:val="Heading2"/>
      </w:pPr>
      <w:r>
        <w:t xml:space="preserve">possibilité de </w:t>
      </w:r>
      <w:r w:rsidRPr="00C01B96">
        <w:t>travailler</w:t>
      </w:r>
      <w:r>
        <w:t xml:space="preserve"> dans les pays d’Europe sans visa</w:t>
      </w:r>
    </w:p>
    <w:p w:rsidR="007C5C9B" w:rsidRPr="0022475B" w:rsidRDefault="007C5C9B" w:rsidP="007C5C9B">
      <w:pPr>
        <w:spacing w:after="0"/>
        <w:rPr>
          <w:sz w:val="24"/>
        </w:rPr>
      </w:pPr>
      <w:r w:rsidRPr="0022475B">
        <w:rPr>
          <w:sz w:val="24"/>
        </w:rPr>
        <w:t>Immigration</w:t>
      </w:r>
      <w:r>
        <w:rPr>
          <w:sz w:val="24"/>
        </w:rPr>
        <w:t> :</w:t>
      </w:r>
    </w:p>
    <w:p w:rsidR="007C5C9B" w:rsidRPr="0022475B" w:rsidRDefault="007C5C9B" w:rsidP="007C5C9B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22475B">
        <w:rPr>
          <w:sz w:val="24"/>
        </w:rPr>
        <w:t>Coopération des polices</w:t>
      </w:r>
    </w:p>
    <w:p w:rsidR="007C5C9B" w:rsidRPr="0022475B" w:rsidRDefault="007C5C9B" w:rsidP="007C5C9B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22475B">
        <w:rPr>
          <w:sz w:val="24"/>
        </w:rPr>
        <w:t>Aide aux pays en difficultés</w:t>
      </w:r>
    </w:p>
    <w:p w:rsidR="007C5C9B" w:rsidRPr="0022475B" w:rsidRDefault="007C5C9B" w:rsidP="007C5C9B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22475B">
        <w:rPr>
          <w:sz w:val="24"/>
        </w:rPr>
        <w:t>Aide économique</w:t>
      </w:r>
    </w:p>
    <w:p w:rsidR="007C5C9B" w:rsidRPr="007C5C9B" w:rsidRDefault="007C5C9B" w:rsidP="007C5C9B">
      <w:pPr>
        <w:shd w:val="clear" w:color="auto" w:fill="FFFFFF"/>
        <w:spacing w:before="100" w:beforeAutospacing="1" w:after="100" w:afterAutospacing="1" w:line="480" w:lineRule="auto"/>
        <w:rPr>
          <w:rFonts w:ascii="Verdana" w:hAnsi="Verdana"/>
          <w:color w:val="333333"/>
          <w:sz w:val="18"/>
          <w:szCs w:val="18"/>
        </w:rPr>
      </w:pPr>
    </w:p>
    <w:sectPr w:rsidR="007C5C9B" w:rsidRPr="007C5C9B" w:rsidSect="005E5A7F">
      <w:headerReference w:type="default" r:id="rId8"/>
      <w:footerReference w:type="default" r:id="rId9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C9B" w:rsidRDefault="007C5C9B" w:rsidP="007C5C9B">
      <w:pPr>
        <w:spacing w:after="0" w:line="240" w:lineRule="auto"/>
      </w:pPr>
      <w:r>
        <w:separator/>
      </w:r>
    </w:p>
  </w:endnote>
  <w:endnote w:type="continuationSeparator" w:id="0">
    <w:p w:rsidR="007C5C9B" w:rsidRDefault="007C5C9B" w:rsidP="007C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828" w:rsidRDefault="00157828" w:rsidP="00157828">
    <w:pPr>
      <w:pStyle w:val="Footer"/>
      <w:jc w:val="right"/>
    </w:pPr>
    <w:r>
      <w:rPr>
        <w:rFonts w:cstheme="minorHAnsi"/>
      </w:rPr>
      <w:t>©</w:t>
    </w:r>
    <w:r>
      <w:t>C. Phillips</w:t>
    </w:r>
  </w:p>
  <w:p w:rsidR="00157828" w:rsidRDefault="001578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C9B" w:rsidRDefault="007C5C9B" w:rsidP="007C5C9B">
      <w:pPr>
        <w:spacing w:after="0" w:line="240" w:lineRule="auto"/>
      </w:pPr>
      <w:r>
        <w:separator/>
      </w:r>
    </w:p>
  </w:footnote>
  <w:footnote w:type="continuationSeparator" w:id="0">
    <w:p w:rsidR="007C5C9B" w:rsidRDefault="007C5C9B" w:rsidP="007C5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7E9E359446A463EB1A782FB35682B2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C5C9B" w:rsidRDefault="007C5C9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WJEC GCE FRENCH – FN3 Structured discussion - Europe</w:t>
        </w:r>
      </w:p>
    </w:sdtContent>
  </w:sdt>
  <w:p w:rsidR="007C5C9B" w:rsidRDefault="007C5C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03E50"/>
    <w:multiLevelType w:val="hybridMultilevel"/>
    <w:tmpl w:val="F976E43E"/>
    <w:lvl w:ilvl="0" w:tplc="38C0A874">
      <w:start w:val="1"/>
      <w:numFmt w:val="bullet"/>
      <w:lvlText w:val="-"/>
      <w:lvlJc w:val="left"/>
      <w:pPr>
        <w:ind w:left="1074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>
    <w:nsid w:val="1AB264F0"/>
    <w:multiLevelType w:val="hybridMultilevel"/>
    <w:tmpl w:val="D0EA4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03E0B"/>
    <w:multiLevelType w:val="hybridMultilevel"/>
    <w:tmpl w:val="CA0A9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E2023"/>
    <w:multiLevelType w:val="hybridMultilevel"/>
    <w:tmpl w:val="673A9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55D86"/>
    <w:multiLevelType w:val="hybridMultilevel"/>
    <w:tmpl w:val="666CA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66"/>
    <w:rsid w:val="000850F0"/>
    <w:rsid w:val="00157828"/>
    <w:rsid w:val="002850E6"/>
    <w:rsid w:val="002A7966"/>
    <w:rsid w:val="003A6E5A"/>
    <w:rsid w:val="003D53F0"/>
    <w:rsid w:val="00465CBD"/>
    <w:rsid w:val="004C464D"/>
    <w:rsid w:val="005E5A7F"/>
    <w:rsid w:val="006A2601"/>
    <w:rsid w:val="007C5C9B"/>
    <w:rsid w:val="009F2E9C"/>
    <w:rsid w:val="00C01B96"/>
    <w:rsid w:val="00E02925"/>
    <w:rsid w:val="00ED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F97B03-772F-44A5-8BDA-5E3B57C77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0E6"/>
    <w:rPr>
      <w:noProof/>
      <w:lang w:val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1B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601"/>
    <w:rPr>
      <w:rFonts w:ascii="Tahoma" w:hAnsi="Tahoma" w:cs="Tahoma"/>
      <w:noProof/>
      <w:sz w:val="16"/>
      <w:szCs w:val="16"/>
      <w:lang w:val="fr-FR"/>
    </w:rPr>
  </w:style>
  <w:style w:type="paragraph" w:styleId="ListParagraph">
    <w:name w:val="List Paragraph"/>
    <w:basedOn w:val="Normal"/>
    <w:uiPriority w:val="34"/>
    <w:qFormat/>
    <w:rsid w:val="006A26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5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C9B"/>
    <w:rPr>
      <w:noProof/>
      <w:lang w:val="fr-FR"/>
    </w:rPr>
  </w:style>
  <w:style w:type="paragraph" w:styleId="Footer">
    <w:name w:val="footer"/>
    <w:basedOn w:val="Normal"/>
    <w:link w:val="FooterChar"/>
    <w:uiPriority w:val="99"/>
    <w:unhideWhenUsed/>
    <w:rsid w:val="007C5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C9B"/>
    <w:rPr>
      <w:noProof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C01B96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7E9E359446A463EB1A782FB35682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F9D4A-1461-4845-B387-54168AEB5B26}"/>
      </w:docPartPr>
      <w:docPartBody>
        <w:p w:rsidR="00641020" w:rsidRDefault="00B911A3" w:rsidP="00B911A3">
          <w:pPr>
            <w:pStyle w:val="37E9E359446A463EB1A782FB35682B2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A3"/>
    <w:rsid w:val="00641020"/>
    <w:rsid w:val="00B9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E9E359446A463EB1A782FB35682B2C">
    <w:name w:val="37E9E359446A463EB1A782FB35682B2C"/>
    <w:rsid w:val="00B911A3"/>
  </w:style>
  <w:style w:type="paragraph" w:customStyle="1" w:styleId="FEE0F81EA4EB409EB4E9B39BF19A2806">
    <w:name w:val="FEE0F81EA4EB409EB4E9B39BF19A2806"/>
    <w:rsid w:val="006410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AA60E470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WJEC GCE FRENCH – FN3 Structured discussion - Europe</vt:lpstr>
    </vt:vector>
  </TitlesOfParts>
  <Company>St Edwards School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WJEC GCE FRENCH – FN3 Structured discussion - Europe</dc:title>
  <dc:creator>WindowsUser</dc:creator>
  <cp:lastModifiedBy>Phillips, Catherine</cp:lastModifiedBy>
  <cp:revision>2</cp:revision>
  <dcterms:created xsi:type="dcterms:W3CDTF">2014-03-20T15:47:00Z</dcterms:created>
  <dcterms:modified xsi:type="dcterms:W3CDTF">2014-03-20T15:47:00Z</dcterms:modified>
</cp:coreProperties>
</file>