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62" w:rsidRDefault="00301966" w:rsidP="00301966">
      <w:pPr>
        <w:jc w:val="center"/>
        <w:rPr>
          <w:b/>
          <w:sz w:val="28"/>
        </w:rPr>
      </w:pPr>
      <w:r w:rsidRPr="00301966">
        <w:rPr>
          <w:b/>
          <w:sz w:val="28"/>
        </w:rPr>
        <w:t xml:space="preserve">Interviews and </w:t>
      </w:r>
      <w:proofErr w:type="spellStart"/>
      <w:r w:rsidRPr="00301966">
        <w:rPr>
          <w:b/>
          <w:sz w:val="28"/>
        </w:rPr>
        <w:t>critical</w:t>
      </w:r>
      <w:proofErr w:type="spellEnd"/>
      <w:r w:rsidRPr="00301966">
        <w:rPr>
          <w:b/>
          <w:sz w:val="28"/>
        </w:rPr>
        <w:t xml:space="preserve"> </w:t>
      </w:r>
      <w:proofErr w:type="spellStart"/>
      <w:r w:rsidRPr="00301966">
        <w:rPr>
          <w:b/>
          <w:sz w:val="28"/>
        </w:rPr>
        <w:t>reviews</w:t>
      </w:r>
      <w:proofErr w:type="spellEnd"/>
    </w:p>
    <w:p w:rsidR="00553498" w:rsidRDefault="00553498" w:rsidP="00301966">
      <w:pPr>
        <w:jc w:val="center"/>
        <w:rPr>
          <w:b/>
          <w:sz w:val="28"/>
        </w:rPr>
      </w:pPr>
      <w:r>
        <w:rPr>
          <w:b/>
          <w:noProof/>
          <w:sz w:val="28"/>
          <w:lang w:val="en-GB" w:eastAsia="en-GB"/>
        </w:rPr>
        <w:drawing>
          <wp:inline distT="0" distB="0" distL="0" distR="0">
            <wp:extent cx="5314950" cy="68592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85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98" w:rsidRDefault="00553498" w:rsidP="00301966">
      <w:pPr>
        <w:jc w:val="center"/>
        <w:rPr>
          <w:b/>
          <w:sz w:val="28"/>
        </w:rPr>
      </w:pPr>
      <w:r>
        <w:rPr>
          <w:b/>
          <w:sz w:val="28"/>
        </w:rPr>
        <w:t xml:space="preserve">Source : Ecran large sur tableau noir (Centre culturel Les </w:t>
      </w:r>
      <w:proofErr w:type="spellStart"/>
      <w:r>
        <w:rPr>
          <w:b/>
          <w:sz w:val="28"/>
        </w:rPr>
        <w:t>Grignoux</w:t>
      </w:r>
      <w:proofErr w:type="spellEnd"/>
      <w:r>
        <w:rPr>
          <w:b/>
          <w:sz w:val="28"/>
        </w:rPr>
        <w:t>)</w:t>
      </w:r>
    </w:p>
    <w:p w:rsidR="00665C99" w:rsidRPr="00301966" w:rsidRDefault="00665C99" w:rsidP="00301966">
      <w:pPr>
        <w:jc w:val="center"/>
        <w:rPr>
          <w:b/>
          <w:sz w:val="28"/>
        </w:rPr>
      </w:pPr>
      <w:r>
        <w:rPr>
          <w:b/>
          <w:noProof/>
          <w:sz w:val="28"/>
          <w:lang w:val="en-GB" w:eastAsia="en-GB"/>
        </w:rPr>
        <w:lastRenderedPageBreak/>
        <w:drawing>
          <wp:inline distT="0" distB="0" distL="0" distR="0">
            <wp:extent cx="4886325" cy="7562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1966" w:rsidRDefault="00E34C7E">
      <w:r>
        <w:rPr>
          <w:noProof/>
          <w:lang w:val="en-GB" w:eastAsia="en-GB"/>
        </w:rPr>
        <w:lastRenderedPageBreak/>
        <w:drawing>
          <wp:inline distT="0" distB="0" distL="0" distR="0">
            <wp:extent cx="5724525" cy="293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4791075" cy="237962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94" cy="238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96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98" w:rsidRDefault="00553498" w:rsidP="00301966">
      <w:pPr>
        <w:spacing w:after="0" w:line="240" w:lineRule="auto"/>
      </w:pPr>
      <w:r>
        <w:separator/>
      </w:r>
    </w:p>
  </w:endnote>
  <w:endnote w:type="continuationSeparator" w:id="0">
    <w:p w:rsidR="00553498" w:rsidRDefault="00553498" w:rsidP="0030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98" w:rsidRDefault="00553498" w:rsidP="00301966">
      <w:pPr>
        <w:spacing w:after="0" w:line="240" w:lineRule="auto"/>
      </w:pPr>
      <w:r>
        <w:separator/>
      </w:r>
    </w:p>
  </w:footnote>
  <w:footnote w:type="continuationSeparator" w:id="0">
    <w:p w:rsidR="00553498" w:rsidRDefault="00553498" w:rsidP="0030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790886509845C7A29625D66FF5FD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3498" w:rsidRDefault="005534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WJEC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Guided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Studies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- Amélie</w:t>
        </w:r>
      </w:p>
    </w:sdtContent>
  </w:sdt>
  <w:p w:rsidR="00553498" w:rsidRDefault="00553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6"/>
    <w:rsid w:val="001E2962"/>
    <w:rsid w:val="00301966"/>
    <w:rsid w:val="003677A9"/>
    <w:rsid w:val="00553498"/>
    <w:rsid w:val="005A758B"/>
    <w:rsid w:val="00665C99"/>
    <w:rsid w:val="00E34C7E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6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0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66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6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6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0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66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6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790886509845C7A29625D66FF5F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8A91-2C2E-4FD5-8D6F-ACCA1B3722D3}"/>
      </w:docPartPr>
      <w:docPartBody>
        <w:p w:rsidR="00D4274B" w:rsidRDefault="006552E5" w:rsidP="006552E5">
          <w:pPr>
            <w:pStyle w:val="51790886509845C7A29625D66FF5FD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E5"/>
    <w:rsid w:val="006552E5"/>
    <w:rsid w:val="00D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790886509845C7A29625D66FF5FD0A">
    <w:name w:val="51790886509845C7A29625D66FF5FD0A"/>
    <w:rsid w:val="006552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790886509845C7A29625D66FF5FD0A">
    <w:name w:val="51790886509845C7A29625D66FF5FD0A"/>
    <w:rsid w:val="00655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71CCD462.dotm</Template>
  <TotalTime>7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Guided Studies - Amélie</vt:lpstr>
    </vt:vector>
  </TitlesOfParts>
  <Company>St Edward's School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Guided Studies - Amélie</dc:title>
  <dc:creator>phillipsc</dc:creator>
  <cp:lastModifiedBy>phillipsc</cp:lastModifiedBy>
  <cp:revision>2</cp:revision>
  <dcterms:created xsi:type="dcterms:W3CDTF">2013-06-03T09:30:00Z</dcterms:created>
  <dcterms:modified xsi:type="dcterms:W3CDTF">2013-06-03T17:12:00Z</dcterms:modified>
</cp:coreProperties>
</file>