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4B323" w14:textId="5363CF6E" w:rsidR="00BC2F22" w:rsidRDefault="00BC2F22" w:rsidP="00987FA6">
      <w:pPr>
        <w:jc w:val="center"/>
      </w:pPr>
      <w:r>
        <w:rPr>
          <w:noProof/>
          <w:lang w:eastAsia="en-GB"/>
        </w:rPr>
        <w:drawing>
          <wp:inline distT="0" distB="0" distL="0" distR="0" wp14:anchorId="31D0310E" wp14:editId="3257DDD0">
            <wp:extent cx="1714500" cy="1592036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72" cy="160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900D6" w14:textId="77777777" w:rsidR="00A52A1E" w:rsidRDefault="00A52A1E" w:rsidP="00BC2F22">
      <w:r>
        <w:rPr>
          <w:noProof/>
          <w:lang w:eastAsia="en-GB"/>
        </w:rPr>
        <w:drawing>
          <wp:inline distT="0" distB="0" distL="0" distR="0" wp14:anchorId="05E8E763" wp14:editId="330BE499">
            <wp:extent cx="4819650" cy="1136549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429" cy="114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1D147" w14:textId="77777777" w:rsidR="004B5F48" w:rsidRDefault="00BC2F22">
      <w:r>
        <w:t>Examples of Presentations:</w:t>
      </w:r>
    </w:p>
    <w:p w14:paraId="3C5386CC" w14:textId="797EE8B9" w:rsidR="00987FA6" w:rsidRPr="00987FA6" w:rsidRDefault="00387E89" w:rsidP="00987FA6">
      <w:r>
        <w:rPr>
          <w:noProof/>
          <w:lang w:eastAsia="en-GB"/>
        </w:rPr>
        <w:drawing>
          <wp:inline distT="0" distB="0" distL="0" distR="0" wp14:anchorId="7A97BC50" wp14:editId="2A20497E">
            <wp:extent cx="5734050" cy="1619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04658" w14:textId="6E47F556" w:rsidR="00D84D26" w:rsidRPr="004B5F48" w:rsidRDefault="00D84D26" w:rsidP="00987FA6">
      <w:pPr>
        <w:spacing w:after="0" w:line="240" w:lineRule="auto"/>
        <w:rPr>
          <w:i/>
          <w:sz w:val="24"/>
          <w:szCs w:val="36"/>
          <w:lang w:val="fr-FR"/>
        </w:rPr>
      </w:pPr>
      <w:r w:rsidRPr="004B5F48">
        <w:rPr>
          <w:i/>
          <w:sz w:val="24"/>
          <w:szCs w:val="36"/>
          <w:lang w:val="fr-FR"/>
        </w:rPr>
        <w:t>Dans mon temps libre, je fais de la photographie. Quand j'étais</w:t>
      </w:r>
      <w:r w:rsidR="00987FA6">
        <w:rPr>
          <w:rStyle w:val="FootnoteReference"/>
          <w:i/>
          <w:sz w:val="24"/>
          <w:szCs w:val="36"/>
          <w:lang w:val="fr-FR"/>
        </w:rPr>
        <w:footnoteReference w:id="1"/>
      </w:r>
      <w:r w:rsidRPr="004B5F48">
        <w:rPr>
          <w:i/>
          <w:sz w:val="24"/>
          <w:szCs w:val="36"/>
          <w:lang w:val="fr-FR"/>
        </w:rPr>
        <w:t xml:space="preserve"> plus jeune, je n'aimais pas</w:t>
      </w:r>
      <w:r w:rsidR="00987FA6">
        <w:rPr>
          <w:rStyle w:val="FootnoteReference"/>
          <w:i/>
          <w:sz w:val="24"/>
          <w:szCs w:val="36"/>
          <w:lang w:val="fr-FR"/>
        </w:rPr>
        <w:footnoteReference w:id="2"/>
      </w:r>
      <w:r w:rsidRPr="004B5F48">
        <w:rPr>
          <w:i/>
          <w:sz w:val="24"/>
          <w:szCs w:val="36"/>
          <w:lang w:val="fr-FR"/>
        </w:rPr>
        <w:t xml:space="preserve"> la photographie. Je pensais que</w:t>
      </w:r>
      <w:r w:rsidR="00987FA6">
        <w:rPr>
          <w:rStyle w:val="FootnoteReference"/>
          <w:i/>
          <w:sz w:val="24"/>
          <w:szCs w:val="36"/>
          <w:lang w:val="fr-FR"/>
        </w:rPr>
        <w:footnoteReference w:id="3"/>
      </w:r>
      <w:r w:rsidRPr="004B5F48">
        <w:rPr>
          <w:i/>
          <w:sz w:val="24"/>
          <w:szCs w:val="36"/>
          <w:lang w:val="fr-FR"/>
        </w:rPr>
        <w:t xml:space="preserve"> c'était ennuyeux. J’aime </w:t>
      </w:r>
      <w:r w:rsidR="00A52A1E">
        <w:rPr>
          <w:i/>
          <w:sz w:val="24"/>
          <w:szCs w:val="36"/>
          <w:lang w:val="fr-FR"/>
        </w:rPr>
        <w:t xml:space="preserve">ça </w:t>
      </w:r>
      <w:r w:rsidRPr="004B5F48">
        <w:rPr>
          <w:i/>
          <w:sz w:val="24"/>
          <w:szCs w:val="36"/>
          <w:lang w:val="fr-FR"/>
        </w:rPr>
        <w:t>parce qu’</w:t>
      </w:r>
      <w:r w:rsidR="00987FA6">
        <w:rPr>
          <w:rStyle w:val="FootnoteReference"/>
          <w:i/>
          <w:sz w:val="24"/>
          <w:szCs w:val="36"/>
          <w:lang w:val="fr-FR"/>
        </w:rPr>
        <w:footnoteReference w:id="4"/>
      </w:r>
      <w:r w:rsidRPr="004B5F48">
        <w:rPr>
          <w:i/>
          <w:sz w:val="24"/>
          <w:szCs w:val="36"/>
          <w:lang w:val="fr-FR"/>
        </w:rPr>
        <w:t>on peut</w:t>
      </w:r>
      <w:r w:rsidR="00987FA6">
        <w:rPr>
          <w:rStyle w:val="FootnoteReference"/>
          <w:i/>
          <w:sz w:val="24"/>
          <w:szCs w:val="36"/>
          <w:lang w:val="fr-FR"/>
        </w:rPr>
        <w:footnoteReference w:id="5"/>
      </w:r>
      <w:r w:rsidRPr="004B5F48">
        <w:rPr>
          <w:i/>
          <w:sz w:val="24"/>
          <w:szCs w:val="36"/>
          <w:lang w:val="fr-FR"/>
        </w:rPr>
        <w:t xml:space="preserve"> explorer de nouveaux endroits. Mon type préféré de photographie est la photographie urbaine</w:t>
      </w:r>
      <w:r w:rsidR="00987FA6">
        <w:rPr>
          <w:rStyle w:val="FootnoteReference"/>
          <w:i/>
          <w:sz w:val="24"/>
          <w:szCs w:val="36"/>
          <w:lang w:val="fr-FR"/>
        </w:rPr>
        <w:footnoteReference w:id="6"/>
      </w:r>
      <w:r w:rsidRPr="004B5F48">
        <w:rPr>
          <w:i/>
          <w:sz w:val="24"/>
          <w:szCs w:val="36"/>
          <w:lang w:val="fr-FR"/>
        </w:rPr>
        <w:t>. Plus tard, je veux</w:t>
      </w:r>
      <w:r w:rsidR="00987FA6">
        <w:rPr>
          <w:rStyle w:val="FootnoteReference"/>
          <w:i/>
          <w:sz w:val="24"/>
          <w:szCs w:val="36"/>
          <w:lang w:val="fr-FR"/>
        </w:rPr>
        <w:footnoteReference w:id="7"/>
      </w:r>
      <w:r w:rsidRPr="004B5F48">
        <w:rPr>
          <w:i/>
          <w:sz w:val="24"/>
          <w:szCs w:val="36"/>
          <w:lang w:val="fr-FR"/>
        </w:rPr>
        <w:t xml:space="preserve"> apprendre à éditer</w:t>
      </w:r>
      <w:r w:rsidR="00987FA6">
        <w:rPr>
          <w:rStyle w:val="FootnoteReference"/>
          <w:i/>
          <w:sz w:val="24"/>
          <w:szCs w:val="36"/>
          <w:lang w:val="fr-FR"/>
        </w:rPr>
        <w:footnoteReference w:id="8"/>
      </w:r>
      <w:r w:rsidRPr="004B5F48">
        <w:rPr>
          <w:i/>
          <w:sz w:val="24"/>
          <w:szCs w:val="36"/>
          <w:lang w:val="fr-FR"/>
        </w:rPr>
        <w:t xml:space="preserve"> mes photos. J'aimerais</w:t>
      </w:r>
      <w:r w:rsidR="00987FA6">
        <w:rPr>
          <w:i/>
          <w:sz w:val="24"/>
          <w:szCs w:val="36"/>
          <w:lang w:val="fr-FR"/>
        </w:rPr>
        <w:t xml:space="preserve"> </w:t>
      </w:r>
      <w:r w:rsidRPr="004B5F48">
        <w:rPr>
          <w:i/>
          <w:sz w:val="24"/>
          <w:szCs w:val="36"/>
          <w:lang w:val="fr-FR"/>
        </w:rPr>
        <w:t>aussi apprendre à filmer une vidéo en ralenti</w:t>
      </w:r>
      <w:r w:rsidR="00987FA6">
        <w:rPr>
          <w:rStyle w:val="FootnoteReference"/>
          <w:i/>
          <w:sz w:val="24"/>
          <w:szCs w:val="36"/>
          <w:lang w:val="fr-FR"/>
        </w:rPr>
        <w:footnoteReference w:id="9"/>
      </w:r>
      <w:r w:rsidRPr="004B5F48">
        <w:rPr>
          <w:i/>
          <w:sz w:val="24"/>
          <w:szCs w:val="36"/>
          <w:lang w:val="fr-FR"/>
        </w:rPr>
        <w:t xml:space="preserve"> et ce serait</w:t>
      </w:r>
      <w:r w:rsidR="00987FA6">
        <w:rPr>
          <w:rStyle w:val="FootnoteReference"/>
          <w:i/>
          <w:sz w:val="24"/>
          <w:szCs w:val="36"/>
          <w:lang w:val="fr-FR"/>
        </w:rPr>
        <w:footnoteReference w:id="10"/>
      </w:r>
      <w:r w:rsidRPr="004B5F48">
        <w:rPr>
          <w:i/>
          <w:sz w:val="24"/>
          <w:szCs w:val="36"/>
          <w:lang w:val="fr-FR"/>
        </w:rPr>
        <w:t xml:space="preserve"> bien si</w:t>
      </w:r>
      <w:r w:rsidR="00987FA6">
        <w:rPr>
          <w:rStyle w:val="FootnoteReference"/>
          <w:i/>
          <w:sz w:val="24"/>
          <w:szCs w:val="36"/>
          <w:lang w:val="fr-FR"/>
        </w:rPr>
        <w:footnoteReference w:id="11"/>
      </w:r>
      <w:r w:rsidRPr="004B5F48">
        <w:rPr>
          <w:i/>
          <w:sz w:val="24"/>
          <w:szCs w:val="36"/>
          <w:lang w:val="fr-FR"/>
        </w:rPr>
        <w:t xml:space="preserve"> je pouvais vendre mes photos. Pourtant</w:t>
      </w:r>
      <w:r w:rsidR="00987FA6">
        <w:rPr>
          <w:rStyle w:val="FootnoteReference"/>
          <w:i/>
          <w:sz w:val="24"/>
          <w:szCs w:val="36"/>
          <w:lang w:val="fr-FR"/>
        </w:rPr>
        <w:footnoteReference w:id="12"/>
      </w:r>
      <w:r w:rsidRPr="004B5F48">
        <w:rPr>
          <w:i/>
          <w:sz w:val="24"/>
          <w:szCs w:val="36"/>
          <w:lang w:val="fr-FR"/>
        </w:rPr>
        <w:t>, je ne pense pas que les gens les</w:t>
      </w:r>
      <w:r w:rsidR="00987FA6">
        <w:rPr>
          <w:rStyle w:val="FootnoteReference"/>
          <w:i/>
          <w:sz w:val="24"/>
          <w:szCs w:val="36"/>
          <w:lang w:val="fr-FR"/>
        </w:rPr>
        <w:footnoteReference w:id="13"/>
      </w:r>
      <w:r w:rsidRPr="004B5F48">
        <w:rPr>
          <w:i/>
          <w:sz w:val="24"/>
          <w:szCs w:val="36"/>
          <w:lang w:val="fr-FR"/>
        </w:rPr>
        <w:t xml:space="preserve"> achèteraient. J'ai l'intention de faire un voyage avec ma famille et je vais prendre</w:t>
      </w:r>
      <w:r w:rsidR="00987FA6">
        <w:rPr>
          <w:rStyle w:val="FootnoteReference"/>
          <w:i/>
          <w:sz w:val="24"/>
          <w:szCs w:val="36"/>
          <w:lang w:val="fr-FR"/>
        </w:rPr>
        <w:footnoteReference w:id="14"/>
      </w:r>
      <w:r w:rsidRPr="004B5F48">
        <w:rPr>
          <w:i/>
          <w:sz w:val="24"/>
          <w:szCs w:val="36"/>
          <w:lang w:val="fr-FR"/>
        </w:rPr>
        <w:t xml:space="preserve"> des photos pour l'album de famille. J'apprécie vraiment</w:t>
      </w:r>
      <w:r w:rsidR="00987FA6">
        <w:rPr>
          <w:rStyle w:val="FootnoteReference"/>
          <w:i/>
          <w:sz w:val="24"/>
          <w:szCs w:val="36"/>
          <w:lang w:val="fr-FR"/>
        </w:rPr>
        <w:footnoteReference w:id="15"/>
      </w:r>
      <w:r w:rsidRPr="004B5F48">
        <w:rPr>
          <w:i/>
          <w:sz w:val="24"/>
          <w:szCs w:val="36"/>
          <w:lang w:val="fr-FR"/>
        </w:rPr>
        <w:t xml:space="preserve"> la photographie et j'espère m’améliorer</w:t>
      </w:r>
      <w:r w:rsidR="00987FA6">
        <w:rPr>
          <w:rStyle w:val="FootnoteReference"/>
          <w:i/>
          <w:sz w:val="24"/>
          <w:szCs w:val="36"/>
          <w:lang w:val="fr-FR"/>
        </w:rPr>
        <w:footnoteReference w:id="16"/>
      </w:r>
      <w:r w:rsidRPr="004B5F48">
        <w:rPr>
          <w:i/>
          <w:sz w:val="24"/>
          <w:szCs w:val="36"/>
          <w:lang w:val="fr-FR"/>
        </w:rPr>
        <w:t xml:space="preserve"> à l'avenir. </w:t>
      </w:r>
    </w:p>
    <w:p w14:paraId="75F1A394" w14:textId="07BA3101" w:rsidR="004B5F48" w:rsidRPr="007125FC" w:rsidRDefault="00F91B95" w:rsidP="007125FC">
      <w:pPr>
        <w:spacing w:after="0"/>
        <w:rPr>
          <w:sz w:val="24"/>
          <w:szCs w:val="36"/>
          <w:lang w:val="fr-FR"/>
        </w:rPr>
      </w:pPr>
      <w:r>
        <w:rPr>
          <w:sz w:val="24"/>
          <w:szCs w:val="36"/>
          <w:lang w:val="fr-FR"/>
        </w:rPr>
        <w:t xml:space="preserve">(110 </w:t>
      </w:r>
      <w:proofErr w:type="spellStart"/>
      <w:r>
        <w:rPr>
          <w:sz w:val="24"/>
          <w:szCs w:val="36"/>
          <w:lang w:val="fr-FR"/>
        </w:rPr>
        <w:t>words</w:t>
      </w:r>
      <w:bookmarkStart w:id="0" w:name="_GoBack"/>
      <w:bookmarkEnd w:id="0"/>
      <w:proofErr w:type="spellEnd"/>
      <w:r w:rsidR="00D84D26">
        <w:rPr>
          <w:sz w:val="24"/>
          <w:szCs w:val="36"/>
          <w:lang w:val="fr-FR"/>
        </w:rPr>
        <w:t>)</w:t>
      </w:r>
    </w:p>
    <w:p w14:paraId="521D639E" w14:textId="77777777" w:rsidR="00BC394A" w:rsidRDefault="00BC394A" w:rsidP="00BC394A">
      <w:pPr>
        <w:jc w:val="center"/>
        <w:rPr>
          <w:b/>
          <w:sz w:val="40"/>
        </w:rPr>
      </w:pPr>
      <w:r w:rsidRPr="00BC394A">
        <w:rPr>
          <w:b/>
          <w:sz w:val="40"/>
        </w:rPr>
        <w:lastRenderedPageBreak/>
        <w:t>PRESENTATION: MES LOISIRS</w:t>
      </w:r>
    </w:p>
    <w:p w14:paraId="3AE7FCC8" w14:textId="103E9ADE" w:rsidR="00AC2482" w:rsidRPr="00AC2482" w:rsidRDefault="00AC2482" w:rsidP="00AC2482">
      <w:pPr>
        <w:rPr>
          <w:b/>
          <w:sz w:val="32"/>
        </w:rPr>
      </w:pPr>
      <w:r w:rsidRPr="00AC2482">
        <w:rPr>
          <w:b/>
          <w:sz w:val="32"/>
        </w:rPr>
        <w:t>No more than 200 words</w:t>
      </w:r>
    </w:p>
    <w:p w14:paraId="4C83922B" w14:textId="63F7F7BD" w:rsidR="009600A2" w:rsidRDefault="009600A2" w:rsidP="00D84D26">
      <w:r>
        <w:t xml:space="preserve">What you </w:t>
      </w:r>
      <w:r w:rsidRPr="009600A2">
        <w:rPr>
          <w:i/>
        </w:rPr>
        <w:t>could</w:t>
      </w:r>
      <w:r>
        <w:t xml:space="preserve"> talk about</w:t>
      </w:r>
      <w:r w:rsidR="00AC2482">
        <w:t xml:space="preserve"> (you won’t be able to mention everything – choose some points)</w:t>
      </w:r>
      <w:r>
        <w:t>:</w:t>
      </w:r>
    </w:p>
    <w:p w14:paraId="6E8B596E" w14:textId="01C57D75" w:rsidR="00D84D26" w:rsidRDefault="00D84D26" w:rsidP="009600A2">
      <w:pPr>
        <w:pStyle w:val="ListParagraph"/>
        <w:numPr>
          <w:ilvl w:val="0"/>
          <w:numId w:val="1"/>
        </w:numPr>
      </w:pPr>
      <w:r>
        <w:t>Your favourite leisure ac</w:t>
      </w:r>
      <w:r w:rsidR="004B5F48">
        <w:t>tivity</w:t>
      </w:r>
      <w:r w:rsidR="009600A2">
        <w:t xml:space="preserve"> (W</w:t>
      </w:r>
      <w:r>
        <w:t xml:space="preserve">hen and why you started it, who you do this activity with, where and when, your teacher/coach, your equipment, whether you will carry on in the future, </w:t>
      </w:r>
      <w:r w:rsidR="00AC2482">
        <w:t xml:space="preserve">whether you do competitions or performances or attend events, </w:t>
      </w:r>
      <w:r w:rsidR="009600A2">
        <w:t>etc.</w:t>
      </w:r>
      <w:r>
        <w:t>)</w:t>
      </w:r>
    </w:p>
    <w:p w14:paraId="72F2BAAF" w14:textId="77777777" w:rsidR="00D84D26" w:rsidRDefault="00D84D26" w:rsidP="00D84D26">
      <w:pPr>
        <w:pStyle w:val="ListParagraph"/>
        <w:numPr>
          <w:ilvl w:val="0"/>
          <w:numId w:val="1"/>
        </w:numPr>
      </w:pPr>
      <w:r>
        <w:t>What you do in the Boarding House to relax</w:t>
      </w:r>
    </w:p>
    <w:p w14:paraId="64F0B0CD" w14:textId="77777777" w:rsidR="00D84D26" w:rsidRDefault="00D84D26" w:rsidP="00D84D26">
      <w:pPr>
        <w:pStyle w:val="ListParagraph"/>
        <w:numPr>
          <w:ilvl w:val="0"/>
          <w:numId w:val="1"/>
        </w:numPr>
      </w:pPr>
      <w:r>
        <w:t>What you do at home to relax</w:t>
      </w:r>
    </w:p>
    <w:p w14:paraId="00BB919A" w14:textId="77777777" w:rsidR="009600A2" w:rsidRDefault="009600A2" w:rsidP="00D84D26">
      <w:pPr>
        <w:pStyle w:val="ListParagraph"/>
        <w:numPr>
          <w:ilvl w:val="0"/>
          <w:numId w:val="1"/>
        </w:numPr>
      </w:pPr>
      <w:r>
        <w:t>What you did with your family / siblings last holidays for leisure</w:t>
      </w:r>
    </w:p>
    <w:p w14:paraId="36CD6E5A" w14:textId="77777777" w:rsidR="009600A2" w:rsidRDefault="009600A2" w:rsidP="00D84D26">
      <w:pPr>
        <w:pStyle w:val="ListParagraph"/>
        <w:numPr>
          <w:ilvl w:val="0"/>
          <w:numId w:val="1"/>
        </w:numPr>
      </w:pPr>
      <w:r>
        <w:t>Any clubs you are part of</w:t>
      </w:r>
    </w:p>
    <w:p w14:paraId="020F4F63" w14:textId="77777777" w:rsidR="00D84D26" w:rsidRDefault="00D84D26" w:rsidP="00D84D26">
      <w:pPr>
        <w:pStyle w:val="ListParagraph"/>
        <w:numPr>
          <w:ilvl w:val="0"/>
          <w:numId w:val="1"/>
        </w:numPr>
      </w:pPr>
      <w:r>
        <w:t>Some leisure activity you used to do in the past but don’t do anymore (and why)</w:t>
      </w:r>
    </w:p>
    <w:p w14:paraId="20653BFE" w14:textId="77777777" w:rsidR="00D84D26" w:rsidRDefault="00D84D26" w:rsidP="00D84D26">
      <w:pPr>
        <w:pStyle w:val="ListParagraph"/>
        <w:numPr>
          <w:ilvl w:val="0"/>
          <w:numId w:val="1"/>
        </w:numPr>
      </w:pPr>
      <w:r>
        <w:t>Some activity you would like to try in the future and why</w:t>
      </w:r>
    </w:p>
    <w:p w14:paraId="66BB4D80" w14:textId="4A969679" w:rsidR="009600A2" w:rsidRDefault="009600A2" w:rsidP="00D84D26">
      <w:pPr>
        <w:pStyle w:val="ListParagraph"/>
        <w:numPr>
          <w:ilvl w:val="0"/>
          <w:numId w:val="1"/>
        </w:numPr>
      </w:pPr>
      <w:r>
        <w:t xml:space="preserve">What leisure activities you would do if you had </w:t>
      </w:r>
      <w:r w:rsidR="00AC2482">
        <w:t>a lot</w:t>
      </w:r>
      <w:r>
        <w:t xml:space="preserve"> of money</w:t>
      </w:r>
    </w:p>
    <w:p w14:paraId="3A990A42" w14:textId="77777777" w:rsidR="00D84D26" w:rsidRDefault="00D84D26" w:rsidP="00D84D26">
      <w:pPr>
        <w:pStyle w:val="ListParagraph"/>
        <w:numPr>
          <w:ilvl w:val="0"/>
          <w:numId w:val="1"/>
        </w:numPr>
      </w:pPr>
      <w:r>
        <w:t>Books you like reading, music you like listening to, films/programs/series you like watching</w:t>
      </w:r>
    </w:p>
    <w:p w14:paraId="1C2B48E4" w14:textId="77777777" w:rsidR="00D84D26" w:rsidRDefault="00D84D26" w:rsidP="00D84D26">
      <w:pPr>
        <w:pStyle w:val="ListParagraph"/>
        <w:numPr>
          <w:ilvl w:val="0"/>
          <w:numId w:val="1"/>
        </w:numPr>
      </w:pPr>
      <w:r>
        <w:t>The place of technology in your leisure (phones, tablets, computers)</w:t>
      </w:r>
    </w:p>
    <w:p w14:paraId="43980E2C" w14:textId="77777777" w:rsidR="009600A2" w:rsidRDefault="009600A2" w:rsidP="00BC394A">
      <w:pPr>
        <w:pStyle w:val="ListParagraph"/>
        <w:numPr>
          <w:ilvl w:val="0"/>
          <w:numId w:val="1"/>
        </w:numPr>
      </w:pPr>
      <w:r>
        <w:t>How you spend your pocket money on leisure activities</w:t>
      </w:r>
    </w:p>
    <w:p w14:paraId="3B64826E" w14:textId="77777777" w:rsidR="00BC394A" w:rsidRDefault="00BC394A"/>
    <w:p w14:paraId="19EC84A3" w14:textId="77777777" w:rsidR="009600A2" w:rsidRPr="004B5F48" w:rsidRDefault="009600A2">
      <w:r w:rsidRPr="004B5F48">
        <w:t>Gene</w:t>
      </w:r>
      <w:r w:rsidR="00041B77" w:rsidRPr="004B5F48">
        <w:t>ral Advice – Use this as a TICK LIST!</w:t>
      </w:r>
    </w:p>
    <w:p w14:paraId="21A9306B" w14:textId="77777777" w:rsidR="009600A2" w:rsidRPr="004B5F48" w:rsidRDefault="009600A2" w:rsidP="009600A2">
      <w:pPr>
        <w:pStyle w:val="ListParagraph"/>
        <w:numPr>
          <w:ilvl w:val="0"/>
          <w:numId w:val="2"/>
        </w:numPr>
      </w:pPr>
      <w:r w:rsidRPr="004B5F48">
        <w:t xml:space="preserve">DO NOT use a translator. You will have to learn your presentation by heart. It will be much easier for you to learn it if it is the product of </w:t>
      </w:r>
      <w:r w:rsidRPr="004B5F48">
        <w:rPr>
          <w:i/>
          <w:color w:val="ED7D31" w:themeColor="accent2"/>
        </w:rPr>
        <w:t>your</w:t>
      </w:r>
      <w:r w:rsidRPr="004B5F48">
        <w:rPr>
          <w:color w:val="ED7D31" w:themeColor="accent2"/>
        </w:rPr>
        <w:t xml:space="preserve"> brain</w:t>
      </w:r>
      <w:r w:rsidRPr="004B5F48">
        <w:t>, not that of a computer.</w:t>
      </w:r>
      <w:r w:rsidR="004B5F48">
        <w:t xml:space="preserve"> You can look up vocab, but put the sentences together yourself. I will correct your mistakes.</w:t>
      </w:r>
    </w:p>
    <w:p w14:paraId="72B32C1F" w14:textId="77777777" w:rsidR="00D84D26" w:rsidRPr="004B5F48" w:rsidRDefault="009600A2" w:rsidP="009600A2">
      <w:pPr>
        <w:pStyle w:val="ListParagraph"/>
        <w:numPr>
          <w:ilvl w:val="0"/>
          <w:numId w:val="2"/>
        </w:numPr>
      </w:pPr>
      <w:r w:rsidRPr="004B5F48">
        <w:t xml:space="preserve">For everything, give </w:t>
      </w:r>
      <w:r w:rsidRPr="004B5F48">
        <w:rPr>
          <w:color w:val="ED7D31" w:themeColor="accent2"/>
        </w:rPr>
        <w:t>opinions</w:t>
      </w:r>
      <w:r w:rsidRPr="004B5F48">
        <w:t>, and a different one each time.</w:t>
      </w:r>
    </w:p>
    <w:p w14:paraId="5EB08464" w14:textId="209C9BF9" w:rsidR="009600A2" w:rsidRPr="004B5F48" w:rsidRDefault="009600A2" w:rsidP="009600A2">
      <w:pPr>
        <w:pStyle w:val="ListParagraph"/>
        <w:numPr>
          <w:ilvl w:val="0"/>
          <w:numId w:val="2"/>
        </w:numPr>
      </w:pPr>
      <w:r w:rsidRPr="004B5F48">
        <w:t xml:space="preserve">Use a variety of </w:t>
      </w:r>
      <w:r w:rsidRPr="004B5F48">
        <w:rPr>
          <w:color w:val="ED7D31" w:themeColor="accent2"/>
        </w:rPr>
        <w:t xml:space="preserve">verbs </w:t>
      </w:r>
      <w:r w:rsidRPr="004B5F48">
        <w:t>(count how many times you have used the over-used AVOIR</w:t>
      </w:r>
      <w:r w:rsidR="00AC2482">
        <w:t xml:space="preserve"> </w:t>
      </w:r>
      <w:r w:rsidRPr="004B5F48">
        <w:t>/</w:t>
      </w:r>
      <w:r w:rsidR="00AC2482">
        <w:t xml:space="preserve"> </w:t>
      </w:r>
      <w:r w:rsidRPr="004B5F48">
        <w:t>ETRE</w:t>
      </w:r>
      <w:r w:rsidR="00AC2482">
        <w:t xml:space="preserve"> </w:t>
      </w:r>
      <w:r w:rsidRPr="004B5F48">
        <w:t>/</w:t>
      </w:r>
      <w:r w:rsidR="00AC2482">
        <w:t xml:space="preserve"> </w:t>
      </w:r>
      <w:r w:rsidRPr="004B5F48">
        <w:t>FAIRE</w:t>
      </w:r>
      <w:r w:rsidR="00AC2482">
        <w:t xml:space="preserve"> </w:t>
      </w:r>
      <w:r w:rsidRPr="004B5F48">
        <w:t>/</w:t>
      </w:r>
      <w:r w:rsidR="00AC2482">
        <w:t xml:space="preserve"> </w:t>
      </w:r>
      <w:r w:rsidRPr="004B5F48">
        <w:t>ALLER</w:t>
      </w:r>
      <w:r w:rsidR="00AC2482">
        <w:t xml:space="preserve"> </w:t>
      </w:r>
      <w:r w:rsidRPr="004B5F48">
        <w:t>/</w:t>
      </w:r>
      <w:r w:rsidR="00AC2482">
        <w:t xml:space="preserve"> </w:t>
      </w:r>
      <w:r w:rsidRPr="004B5F48">
        <w:t>AIMER</w:t>
      </w:r>
      <w:r w:rsidR="00AC2482">
        <w:t xml:space="preserve"> </w:t>
      </w:r>
      <w:r w:rsidRPr="004B5F48">
        <w:t>/</w:t>
      </w:r>
      <w:r w:rsidR="00AC2482">
        <w:t xml:space="preserve"> </w:t>
      </w:r>
      <w:r w:rsidRPr="004B5F48">
        <w:t>IL Y A)</w:t>
      </w:r>
    </w:p>
    <w:p w14:paraId="3DCB909A" w14:textId="77777777" w:rsidR="009600A2" w:rsidRPr="004B5F48" w:rsidRDefault="009600A2" w:rsidP="009600A2">
      <w:pPr>
        <w:pStyle w:val="ListParagraph"/>
        <w:numPr>
          <w:ilvl w:val="0"/>
          <w:numId w:val="2"/>
        </w:numPr>
      </w:pPr>
      <w:r w:rsidRPr="004B5F48">
        <w:t xml:space="preserve">Use </w:t>
      </w:r>
      <w:r w:rsidRPr="004B5F48">
        <w:rPr>
          <w:color w:val="ED7D31" w:themeColor="accent2"/>
        </w:rPr>
        <w:t>PAST, PRESENT, FUTURE</w:t>
      </w:r>
    </w:p>
    <w:p w14:paraId="0964E6E3" w14:textId="77777777" w:rsidR="009600A2" w:rsidRPr="004B5F48" w:rsidRDefault="009600A2" w:rsidP="009600A2">
      <w:pPr>
        <w:pStyle w:val="ListParagraph"/>
        <w:numPr>
          <w:ilvl w:val="0"/>
          <w:numId w:val="2"/>
        </w:numPr>
      </w:pPr>
      <w:r w:rsidRPr="004B5F48">
        <w:t>Use “I” and “we” forms</w:t>
      </w:r>
    </w:p>
    <w:p w14:paraId="7EFA43D7" w14:textId="77777777" w:rsidR="009600A2" w:rsidRPr="004B5F48" w:rsidRDefault="009600A2" w:rsidP="009600A2">
      <w:pPr>
        <w:pStyle w:val="ListParagraph"/>
        <w:numPr>
          <w:ilvl w:val="0"/>
          <w:numId w:val="2"/>
        </w:numPr>
      </w:pPr>
      <w:r w:rsidRPr="004B5F48">
        <w:t>Justify using “</w:t>
      </w:r>
      <w:proofErr w:type="spellStart"/>
      <w:r w:rsidRPr="00387E89">
        <w:rPr>
          <w:i/>
        </w:rPr>
        <w:t>parce</w:t>
      </w:r>
      <w:proofErr w:type="spellEnd"/>
      <w:r w:rsidRPr="00387E89">
        <w:rPr>
          <w:i/>
        </w:rPr>
        <w:t xml:space="preserve"> que</w:t>
      </w:r>
      <w:r w:rsidRPr="004B5F48">
        <w:t>” and “</w:t>
      </w:r>
      <w:r w:rsidRPr="00387E89">
        <w:rPr>
          <w:i/>
        </w:rPr>
        <w:t>car</w:t>
      </w:r>
      <w:r w:rsidRPr="004B5F48">
        <w:t>”</w:t>
      </w:r>
    </w:p>
    <w:p w14:paraId="620983D8" w14:textId="77777777" w:rsidR="009600A2" w:rsidRPr="004B5F48" w:rsidRDefault="009600A2" w:rsidP="009600A2">
      <w:pPr>
        <w:pStyle w:val="ListParagraph"/>
        <w:numPr>
          <w:ilvl w:val="0"/>
          <w:numId w:val="2"/>
        </w:numPr>
      </w:pPr>
      <w:r w:rsidRPr="004B5F48">
        <w:t>Use comparatives (</w:t>
      </w:r>
      <w:r w:rsidRPr="00387E89">
        <w:rPr>
          <w:i/>
        </w:rPr>
        <w:t xml:space="preserve">plus…que ; </w:t>
      </w:r>
      <w:proofErr w:type="spellStart"/>
      <w:r w:rsidRPr="00387E89">
        <w:rPr>
          <w:i/>
        </w:rPr>
        <w:t>moins</w:t>
      </w:r>
      <w:proofErr w:type="spellEnd"/>
      <w:r w:rsidRPr="00387E89">
        <w:rPr>
          <w:i/>
        </w:rPr>
        <w:t>… que</w:t>
      </w:r>
      <w:r w:rsidRPr="004B5F48">
        <w:t>)</w:t>
      </w:r>
    </w:p>
    <w:p w14:paraId="2213CF4F" w14:textId="77777777" w:rsidR="009600A2" w:rsidRPr="004B5F48" w:rsidRDefault="009600A2" w:rsidP="009600A2">
      <w:pPr>
        <w:pStyle w:val="ListParagraph"/>
        <w:numPr>
          <w:ilvl w:val="0"/>
          <w:numId w:val="2"/>
        </w:numPr>
      </w:pPr>
      <w:r w:rsidRPr="004B5F48">
        <w:t>Use a sentence starting with “</w:t>
      </w:r>
      <w:r w:rsidRPr="00387E89">
        <w:rPr>
          <w:i/>
        </w:rPr>
        <w:t>Si…”</w:t>
      </w:r>
    </w:p>
    <w:p w14:paraId="6D04DB5E" w14:textId="77777777" w:rsidR="004B5F48" w:rsidRPr="004B5F48" w:rsidRDefault="004B5F48" w:rsidP="009600A2">
      <w:pPr>
        <w:pStyle w:val="ListParagraph"/>
        <w:numPr>
          <w:ilvl w:val="0"/>
          <w:numId w:val="2"/>
        </w:numPr>
      </w:pPr>
      <w:r w:rsidRPr="004B5F48">
        <w:t xml:space="preserve">Connect sentences together with </w:t>
      </w:r>
      <w:proofErr w:type="spellStart"/>
      <w:r w:rsidRPr="00387E89">
        <w:rPr>
          <w:i/>
        </w:rPr>
        <w:t>quand</w:t>
      </w:r>
      <w:proofErr w:type="spellEnd"/>
      <w:r w:rsidRPr="00387E89">
        <w:rPr>
          <w:i/>
        </w:rPr>
        <w:t xml:space="preserve">, </w:t>
      </w:r>
      <w:proofErr w:type="spellStart"/>
      <w:r w:rsidRPr="00387E89">
        <w:rPr>
          <w:i/>
        </w:rPr>
        <w:t>où</w:t>
      </w:r>
      <w:proofErr w:type="spellEnd"/>
      <w:r w:rsidRPr="00387E89">
        <w:rPr>
          <w:i/>
        </w:rPr>
        <w:t xml:space="preserve">, </w:t>
      </w:r>
      <w:proofErr w:type="spellStart"/>
      <w:r w:rsidRPr="00387E89">
        <w:rPr>
          <w:i/>
        </w:rPr>
        <w:t>mais</w:t>
      </w:r>
      <w:proofErr w:type="spellEnd"/>
      <w:r w:rsidRPr="00387E89">
        <w:rPr>
          <w:i/>
        </w:rPr>
        <w:t>, qui , que</w:t>
      </w:r>
    </w:p>
    <w:p w14:paraId="6E60A4E6" w14:textId="77777777" w:rsidR="00041B77" w:rsidRPr="004B5F48" w:rsidRDefault="00041B77" w:rsidP="009600A2">
      <w:pPr>
        <w:pStyle w:val="ListParagraph"/>
        <w:numPr>
          <w:ilvl w:val="0"/>
          <w:numId w:val="2"/>
        </w:numPr>
      </w:pPr>
      <w:r w:rsidRPr="004B5F48">
        <w:t>Use modal verbs (</w:t>
      </w:r>
      <w:proofErr w:type="spellStart"/>
      <w:r w:rsidRPr="00387E89">
        <w:rPr>
          <w:i/>
        </w:rPr>
        <w:t>pouvoir</w:t>
      </w:r>
      <w:proofErr w:type="spellEnd"/>
      <w:r w:rsidRPr="00387E89">
        <w:rPr>
          <w:i/>
        </w:rPr>
        <w:t xml:space="preserve">, devoir, </w:t>
      </w:r>
      <w:proofErr w:type="spellStart"/>
      <w:r w:rsidRPr="00387E89">
        <w:rPr>
          <w:i/>
        </w:rPr>
        <w:t>vouloir</w:t>
      </w:r>
      <w:proofErr w:type="spellEnd"/>
      <w:r w:rsidRPr="00387E89">
        <w:rPr>
          <w:i/>
        </w:rPr>
        <w:t>)</w:t>
      </w:r>
    </w:p>
    <w:p w14:paraId="0CA30039" w14:textId="77777777" w:rsidR="00041B77" w:rsidRPr="004B5F48" w:rsidRDefault="00041B77" w:rsidP="009600A2">
      <w:pPr>
        <w:pStyle w:val="ListParagraph"/>
        <w:numPr>
          <w:ilvl w:val="0"/>
          <w:numId w:val="2"/>
        </w:numPr>
      </w:pPr>
      <w:r w:rsidRPr="004B5F48">
        <w:rPr>
          <w:rFonts w:cs="Helvetica"/>
          <w:color w:val="000000"/>
        </w:rPr>
        <w:t xml:space="preserve">Use time expressions: </w:t>
      </w:r>
      <w:proofErr w:type="spellStart"/>
      <w:r w:rsidRPr="00387E89">
        <w:rPr>
          <w:rFonts w:cs="Helvetica"/>
          <w:i/>
          <w:color w:val="000000"/>
        </w:rPr>
        <w:t>avant</w:t>
      </w:r>
      <w:proofErr w:type="spellEnd"/>
      <w:r w:rsidRPr="004B5F48">
        <w:rPr>
          <w:rFonts w:cs="Helvetica"/>
          <w:color w:val="000000"/>
        </w:rPr>
        <w:t xml:space="preserve">, </w:t>
      </w:r>
      <w:r w:rsidR="00387E89">
        <w:rPr>
          <w:rFonts w:cs="Helvetica"/>
          <w:i/>
          <w:color w:val="000000"/>
        </w:rPr>
        <w:t>après, pendant</w:t>
      </w:r>
      <w:r w:rsidRPr="004B5F48">
        <w:rPr>
          <w:rFonts w:cs="Helvetica"/>
          <w:color w:val="000000"/>
        </w:rPr>
        <w:t xml:space="preserve">, </w:t>
      </w:r>
      <w:proofErr w:type="spellStart"/>
      <w:r w:rsidRPr="00387E89">
        <w:rPr>
          <w:rFonts w:cs="Helvetica"/>
          <w:i/>
          <w:color w:val="000000"/>
        </w:rPr>
        <w:t>tous</w:t>
      </w:r>
      <w:proofErr w:type="spellEnd"/>
      <w:r w:rsidRPr="00387E89">
        <w:rPr>
          <w:rFonts w:cs="Helvetica"/>
          <w:i/>
          <w:color w:val="000000"/>
        </w:rPr>
        <w:t xml:space="preserve"> les </w:t>
      </w:r>
      <w:proofErr w:type="spellStart"/>
      <w:r w:rsidRPr="00387E89">
        <w:rPr>
          <w:rFonts w:cs="Helvetica"/>
          <w:i/>
          <w:color w:val="000000"/>
        </w:rPr>
        <w:t>jours</w:t>
      </w:r>
      <w:proofErr w:type="spellEnd"/>
    </w:p>
    <w:p w14:paraId="644C3723" w14:textId="77777777" w:rsidR="009600A2" w:rsidRPr="00BC394A" w:rsidRDefault="00041B77" w:rsidP="004B5F48">
      <w:pPr>
        <w:pStyle w:val="ListParagraph"/>
        <w:numPr>
          <w:ilvl w:val="0"/>
          <w:numId w:val="2"/>
        </w:numPr>
        <w:rPr>
          <w:color w:val="FF0000"/>
        </w:rPr>
      </w:pPr>
      <w:r w:rsidRPr="004B5F48">
        <w:rPr>
          <w:rFonts w:cs="Helvetica"/>
          <w:color w:val="FF0000"/>
        </w:rPr>
        <w:t xml:space="preserve">Banned words: </w:t>
      </w:r>
      <w:proofErr w:type="spellStart"/>
      <w:r w:rsidRPr="004B5F48">
        <w:rPr>
          <w:rFonts w:cs="Helvetica"/>
          <w:color w:val="FF0000"/>
        </w:rPr>
        <w:t>intéressant</w:t>
      </w:r>
      <w:proofErr w:type="spellEnd"/>
      <w:r w:rsidRPr="004B5F48">
        <w:rPr>
          <w:rFonts w:cs="Helvetica"/>
          <w:color w:val="FF0000"/>
        </w:rPr>
        <w:t xml:space="preserve"> / </w:t>
      </w:r>
      <w:proofErr w:type="spellStart"/>
      <w:r w:rsidRPr="004B5F48">
        <w:rPr>
          <w:rFonts w:cs="Helvetica"/>
          <w:color w:val="FF0000"/>
        </w:rPr>
        <w:t>bien</w:t>
      </w:r>
      <w:proofErr w:type="spellEnd"/>
      <w:r w:rsidRPr="004B5F48">
        <w:rPr>
          <w:rFonts w:cs="Helvetica"/>
          <w:color w:val="FF0000"/>
        </w:rPr>
        <w:t xml:space="preserve"> / </w:t>
      </w:r>
      <w:proofErr w:type="spellStart"/>
      <w:r w:rsidRPr="004B5F48">
        <w:rPr>
          <w:rFonts w:cs="Helvetica"/>
          <w:color w:val="FF0000"/>
        </w:rPr>
        <w:t>ennuyeux</w:t>
      </w:r>
      <w:proofErr w:type="spellEnd"/>
      <w:r w:rsidRPr="004B5F48">
        <w:rPr>
          <w:rFonts w:cs="Helvetica"/>
          <w:color w:val="FF0000"/>
        </w:rPr>
        <w:t xml:space="preserve"> </w:t>
      </w:r>
      <w:r w:rsidR="004B5F48" w:rsidRPr="004B5F48">
        <w:rPr>
          <w:rFonts w:cs="Helvetica"/>
          <w:color w:val="FF0000"/>
        </w:rPr>
        <w:t xml:space="preserve">/ </w:t>
      </w:r>
      <w:proofErr w:type="spellStart"/>
      <w:r w:rsidR="004B5F48" w:rsidRPr="004B5F48">
        <w:rPr>
          <w:rFonts w:cs="Helvetica"/>
          <w:color w:val="FF0000"/>
        </w:rPr>
        <w:t>amusant</w:t>
      </w:r>
      <w:proofErr w:type="spellEnd"/>
      <w:r w:rsidR="004B5F48" w:rsidRPr="004B5F48">
        <w:rPr>
          <w:rFonts w:cs="Helvetica"/>
          <w:color w:val="FF0000"/>
        </w:rPr>
        <w:t xml:space="preserve"> / aimer (more than once) / </w:t>
      </w:r>
      <w:proofErr w:type="spellStart"/>
      <w:r w:rsidR="004B5F48" w:rsidRPr="004B5F48">
        <w:rPr>
          <w:rFonts w:cs="Helvetica"/>
          <w:color w:val="FF0000"/>
        </w:rPr>
        <w:t>aller</w:t>
      </w:r>
      <w:proofErr w:type="spellEnd"/>
      <w:r w:rsidR="004B5F48" w:rsidRPr="004B5F48">
        <w:rPr>
          <w:rFonts w:cs="Helvetica"/>
          <w:color w:val="FF0000"/>
        </w:rPr>
        <w:t xml:space="preserve"> (more than twice) / faire (more than twice) – you will have to </w:t>
      </w:r>
      <w:r w:rsidR="004B5F48">
        <w:rPr>
          <w:rFonts w:cs="Helvetica"/>
          <w:color w:val="FF0000"/>
        </w:rPr>
        <w:t>use</w:t>
      </w:r>
      <w:r w:rsidR="004B5F48" w:rsidRPr="004B5F48">
        <w:rPr>
          <w:rFonts w:cs="Helvetica"/>
          <w:color w:val="FF0000"/>
        </w:rPr>
        <w:t xml:space="preserve"> synonyms!</w:t>
      </w:r>
    </w:p>
    <w:p w14:paraId="5AEC2EE7" w14:textId="30EAFABD" w:rsidR="002812E7" w:rsidRDefault="004B5F48">
      <w:r>
        <w:t xml:space="preserve">                   </w:t>
      </w:r>
      <w:r>
        <w:rPr>
          <w:noProof/>
          <w:lang w:eastAsia="en-GB"/>
        </w:rPr>
        <w:drawing>
          <wp:inline distT="0" distB="0" distL="0" distR="0" wp14:anchorId="33B02723" wp14:editId="07DA44AE">
            <wp:extent cx="4410075" cy="208782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843" cy="209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33668" w14:textId="1158777A" w:rsidR="009600A2" w:rsidRDefault="002812E7" w:rsidP="002812E7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600A2" w:rsidSect="004B5F48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9B85D" w14:textId="77777777" w:rsidR="00987FA6" w:rsidRDefault="00987FA6" w:rsidP="00987FA6">
      <w:pPr>
        <w:spacing w:after="0" w:line="240" w:lineRule="auto"/>
      </w:pPr>
      <w:r>
        <w:separator/>
      </w:r>
    </w:p>
  </w:endnote>
  <w:endnote w:type="continuationSeparator" w:id="0">
    <w:p w14:paraId="4DD43DB3" w14:textId="77777777" w:rsidR="00987FA6" w:rsidRDefault="00987FA6" w:rsidP="00987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A071B" w14:textId="77777777" w:rsidR="00987FA6" w:rsidRDefault="00987FA6" w:rsidP="00987FA6">
      <w:pPr>
        <w:spacing w:after="0" w:line="240" w:lineRule="auto"/>
      </w:pPr>
      <w:r>
        <w:separator/>
      </w:r>
    </w:p>
  </w:footnote>
  <w:footnote w:type="continuationSeparator" w:id="0">
    <w:p w14:paraId="31FC8DB4" w14:textId="77777777" w:rsidR="00987FA6" w:rsidRDefault="00987FA6" w:rsidP="00987FA6">
      <w:pPr>
        <w:spacing w:after="0" w:line="240" w:lineRule="auto"/>
      </w:pPr>
      <w:r>
        <w:continuationSeparator/>
      </w:r>
    </w:p>
  </w:footnote>
  <w:footnote w:id="1">
    <w:p w14:paraId="5681C390" w14:textId="6091E4A0" w:rsidR="00987FA6" w:rsidRDefault="00987FA6">
      <w:pPr>
        <w:pStyle w:val="FootnoteText"/>
      </w:pPr>
      <w:r>
        <w:rPr>
          <w:rStyle w:val="FootnoteReference"/>
        </w:rPr>
        <w:footnoteRef/>
      </w:r>
      <w:r>
        <w:t xml:space="preserve"> PAST (Imperfect)</w:t>
      </w:r>
    </w:p>
  </w:footnote>
  <w:footnote w:id="2">
    <w:p w14:paraId="12E9DEB9" w14:textId="168FC9B5" w:rsidR="00987FA6" w:rsidRDefault="00987FA6">
      <w:pPr>
        <w:pStyle w:val="FootnoteText"/>
      </w:pPr>
      <w:r>
        <w:rPr>
          <w:rStyle w:val="FootnoteReference"/>
        </w:rPr>
        <w:footnoteRef/>
      </w:r>
      <w:r>
        <w:t xml:space="preserve"> Negative (ne…pas)</w:t>
      </w:r>
    </w:p>
  </w:footnote>
  <w:footnote w:id="3">
    <w:p w14:paraId="3A8A5A2E" w14:textId="7BBF852B" w:rsidR="00987FA6" w:rsidRDefault="00987FA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87FA6">
        <w:rPr>
          <w:i/>
        </w:rPr>
        <w:t xml:space="preserve">Je </w:t>
      </w:r>
      <w:proofErr w:type="spellStart"/>
      <w:r w:rsidRPr="00987FA6">
        <w:rPr>
          <w:i/>
        </w:rPr>
        <w:t>pensais</w:t>
      </w:r>
      <w:proofErr w:type="spellEnd"/>
      <w:r w:rsidRPr="00987FA6">
        <w:rPr>
          <w:i/>
        </w:rPr>
        <w:t xml:space="preserve"> que</w:t>
      </w:r>
      <w:r>
        <w:rPr>
          <w:i/>
        </w:rPr>
        <w:t>…</w:t>
      </w:r>
      <w:r>
        <w:t xml:space="preserve"> = complex verb to introduce an opinion</w:t>
      </w:r>
    </w:p>
  </w:footnote>
  <w:footnote w:id="4">
    <w:p w14:paraId="76F85C94" w14:textId="32E68153" w:rsidR="00987FA6" w:rsidRDefault="00987FA6">
      <w:pPr>
        <w:pStyle w:val="FootnoteText"/>
      </w:pPr>
      <w:r>
        <w:rPr>
          <w:rStyle w:val="FootnoteReference"/>
        </w:rPr>
        <w:footnoteRef/>
      </w:r>
      <w:r>
        <w:t xml:space="preserve"> justification</w:t>
      </w:r>
    </w:p>
  </w:footnote>
  <w:footnote w:id="5">
    <w:p w14:paraId="1565877C" w14:textId="101B72A5" w:rsidR="00987FA6" w:rsidRDefault="00987FA6">
      <w:pPr>
        <w:pStyle w:val="FootnoteText"/>
      </w:pPr>
      <w:r>
        <w:rPr>
          <w:rStyle w:val="FootnoteReference"/>
        </w:rPr>
        <w:footnoteRef/>
      </w:r>
      <w:r>
        <w:t xml:space="preserve"> Modal verb (</w:t>
      </w:r>
      <w:proofErr w:type="spellStart"/>
      <w:r>
        <w:t>pouvoir</w:t>
      </w:r>
      <w:proofErr w:type="spellEnd"/>
      <w:r>
        <w:t>)</w:t>
      </w:r>
    </w:p>
  </w:footnote>
  <w:footnote w:id="6">
    <w:p w14:paraId="6CCE3805" w14:textId="7746B2D8" w:rsidR="00987FA6" w:rsidRDefault="00987FA6">
      <w:pPr>
        <w:pStyle w:val="FootnoteText"/>
      </w:pPr>
      <w:r>
        <w:rPr>
          <w:rStyle w:val="FootnoteReference"/>
        </w:rPr>
        <w:footnoteRef/>
      </w:r>
      <w:r>
        <w:t xml:space="preserve"> specific vocabulary</w:t>
      </w:r>
    </w:p>
  </w:footnote>
  <w:footnote w:id="7">
    <w:p w14:paraId="7F5755FC" w14:textId="22395FF6" w:rsidR="00987FA6" w:rsidRDefault="00987FA6">
      <w:pPr>
        <w:pStyle w:val="FootnoteText"/>
      </w:pPr>
      <w:r>
        <w:rPr>
          <w:rStyle w:val="FootnoteReference"/>
        </w:rPr>
        <w:footnoteRef/>
      </w:r>
      <w:r>
        <w:t xml:space="preserve"> Modal verb (</w:t>
      </w:r>
      <w:proofErr w:type="spellStart"/>
      <w:r>
        <w:t>vouloir</w:t>
      </w:r>
      <w:proofErr w:type="spellEnd"/>
      <w:r>
        <w:t>)</w:t>
      </w:r>
    </w:p>
  </w:footnote>
  <w:footnote w:id="8">
    <w:p w14:paraId="5DC110EF" w14:textId="7C92BB8A" w:rsidR="00987FA6" w:rsidRDefault="00987FA6">
      <w:pPr>
        <w:pStyle w:val="FootnoteText"/>
      </w:pPr>
      <w:r>
        <w:rPr>
          <w:rStyle w:val="FootnoteReference"/>
        </w:rPr>
        <w:footnoteRef/>
      </w:r>
      <w:r>
        <w:t xml:space="preserve"> Specific vocabulary</w:t>
      </w:r>
    </w:p>
  </w:footnote>
  <w:footnote w:id="9">
    <w:p w14:paraId="599BE199" w14:textId="739A4402" w:rsidR="00987FA6" w:rsidRDefault="00987FA6">
      <w:pPr>
        <w:pStyle w:val="FootnoteText"/>
      </w:pPr>
      <w:r>
        <w:rPr>
          <w:rStyle w:val="FootnoteReference"/>
        </w:rPr>
        <w:footnoteRef/>
      </w:r>
      <w:r>
        <w:t xml:space="preserve"> Specific vocabulary</w:t>
      </w:r>
    </w:p>
  </w:footnote>
  <w:footnote w:id="10">
    <w:p w14:paraId="4B83C8F4" w14:textId="16FE55FF" w:rsidR="00987FA6" w:rsidRDefault="00987FA6">
      <w:pPr>
        <w:pStyle w:val="FootnoteText"/>
      </w:pPr>
      <w:r>
        <w:rPr>
          <w:rStyle w:val="FootnoteReference"/>
        </w:rPr>
        <w:footnoteRef/>
      </w:r>
      <w:r>
        <w:t xml:space="preserve"> CONDITIONAL</w:t>
      </w:r>
    </w:p>
  </w:footnote>
  <w:footnote w:id="11">
    <w:p w14:paraId="4A7B7529" w14:textId="347A32A5" w:rsidR="00987FA6" w:rsidRPr="00987FA6" w:rsidRDefault="00987FA6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Structure with </w:t>
      </w:r>
      <w:proofErr w:type="spellStart"/>
      <w:r w:rsidRPr="00987FA6">
        <w:rPr>
          <w:i/>
        </w:rPr>
        <w:t>si</w:t>
      </w:r>
      <w:proofErr w:type="spellEnd"/>
    </w:p>
  </w:footnote>
  <w:footnote w:id="12">
    <w:p w14:paraId="42032FE9" w14:textId="1A75CA6F" w:rsidR="00987FA6" w:rsidRDefault="00987FA6">
      <w:pPr>
        <w:pStyle w:val="FootnoteText"/>
      </w:pPr>
      <w:r>
        <w:rPr>
          <w:rStyle w:val="FootnoteReference"/>
        </w:rPr>
        <w:footnoteRef/>
      </w:r>
      <w:r>
        <w:t xml:space="preserve"> Connective (</w:t>
      </w:r>
      <w:proofErr w:type="spellStart"/>
      <w:r>
        <w:t>pourtant</w:t>
      </w:r>
      <w:proofErr w:type="spellEnd"/>
      <w:r>
        <w:t xml:space="preserve"> = however)</w:t>
      </w:r>
    </w:p>
  </w:footnote>
  <w:footnote w:id="13">
    <w:p w14:paraId="44032EA4" w14:textId="51FF2382" w:rsidR="00987FA6" w:rsidRDefault="00987FA6">
      <w:pPr>
        <w:pStyle w:val="FootnoteText"/>
      </w:pPr>
      <w:r>
        <w:rPr>
          <w:rStyle w:val="FootnoteReference"/>
        </w:rPr>
        <w:footnoteRef/>
      </w:r>
      <w:r>
        <w:t xml:space="preserve"> Object pronouns (</w:t>
      </w:r>
      <w:r w:rsidRPr="00987FA6">
        <w:rPr>
          <w:i/>
          <w:u w:val="single"/>
        </w:rPr>
        <w:t>les</w:t>
      </w:r>
      <w:r w:rsidRPr="00987FA6">
        <w:rPr>
          <w:i/>
        </w:rPr>
        <w:t xml:space="preserve"> </w:t>
      </w:r>
      <w:proofErr w:type="spellStart"/>
      <w:r w:rsidRPr="00987FA6">
        <w:rPr>
          <w:i/>
        </w:rPr>
        <w:t>achèteraient</w:t>
      </w:r>
      <w:proofErr w:type="spellEnd"/>
      <w:r w:rsidRPr="00987FA6">
        <w:rPr>
          <w:i/>
        </w:rPr>
        <w:t xml:space="preserve"> = would buy </w:t>
      </w:r>
      <w:r w:rsidRPr="00987FA6">
        <w:rPr>
          <w:i/>
          <w:u w:val="single"/>
        </w:rPr>
        <w:t>them</w:t>
      </w:r>
      <w:r>
        <w:t>)</w:t>
      </w:r>
    </w:p>
  </w:footnote>
  <w:footnote w:id="14">
    <w:p w14:paraId="1E1FC3FD" w14:textId="48E9E4EE" w:rsidR="00987FA6" w:rsidRDefault="00987FA6">
      <w:pPr>
        <w:pStyle w:val="FootnoteText"/>
      </w:pPr>
      <w:r>
        <w:rPr>
          <w:rStyle w:val="FootnoteReference"/>
        </w:rPr>
        <w:footnoteRef/>
      </w:r>
      <w:r>
        <w:t xml:space="preserve"> Je </w:t>
      </w:r>
      <w:proofErr w:type="spellStart"/>
      <w:r w:rsidRPr="00987FA6">
        <w:rPr>
          <w:i/>
        </w:rPr>
        <w:t>vais</w:t>
      </w:r>
      <w:proofErr w:type="spellEnd"/>
      <w:r w:rsidRPr="00987FA6">
        <w:rPr>
          <w:i/>
        </w:rPr>
        <w:t xml:space="preserve"> </w:t>
      </w:r>
      <w:proofErr w:type="spellStart"/>
      <w:r w:rsidRPr="00987FA6">
        <w:rPr>
          <w:i/>
        </w:rPr>
        <w:t>prendre</w:t>
      </w:r>
      <w:proofErr w:type="spellEnd"/>
      <w:r>
        <w:t xml:space="preserve"> = FUTURE</w:t>
      </w:r>
    </w:p>
  </w:footnote>
  <w:footnote w:id="15">
    <w:p w14:paraId="3A2E1DCA" w14:textId="5C718DEC" w:rsidR="00987FA6" w:rsidRDefault="00987FA6">
      <w:pPr>
        <w:pStyle w:val="FootnoteText"/>
      </w:pPr>
      <w:r>
        <w:rPr>
          <w:rStyle w:val="FootnoteReference"/>
        </w:rPr>
        <w:footnoteRef/>
      </w:r>
      <w:r>
        <w:t xml:space="preserve"> Adverb</w:t>
      </w:r>
    </w:p>
  </w:footnote>
  <w:footnote w:id="16">
    <w:p w14:paraId="404E11DE" w14:textId="74E3D670" w:rsidR="00987FA6" w:rsidRDefault="00987FA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987FA6">
        <w:rPr>
          <w:i/>
        </w:rPr>
        <w:t>J’espère</w:t>
      </w:r>
      <w:proofErr w:type="spellEnd"/>
      <w:r w:rsidRPr="00987FA6">
        <w:rPr>
          <w:i/>
        </w:rPr>
        <w:t xml:space="preserve"> </w:t>
      </w:r>
      <w:proofErr w:type="spellStart"/>
      <w:r w:rsidRPr="00987FA6">
        <w:rPr>
          <w:i/>
        </w:rPr>
        <w:t>m’améliorer</w:t>
      </w:r>
      <w:proofErr w:type="spellEnd"/>
      <w:r w:rsidRPr="00987FA6">
        <w:rPr>
          <w:i/>
        </w:rPr>
        <w:t xml:space="preserve"> (I hope to improve)</w:t>
      </w:r>
      <w:r>
        <w:t xml:space="preserve"> = Complex verbs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D4D3F"/>
    <w:multiLevelType w:val="hybridMultilevel"/>
    <w:tmpl w:val="342E5144"/>
    <w:lvl w:ilvl="0" w:tplc="646ABB2C">
      <w:start w:val="110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0D6B7A"/>
    <w:multiLevelType w:val="hybridMultilevel"/>
    <w:tmpl w:val="B0E61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26"/>
    <w:rsid w:val="00041B77"/>
    <w:rsid w:val="002812E7"/>
    <w:rsid w:val="00387E89"/>
    <w:rsid w:val="004B5F48"/>
    <w:rsid w:val="0070511C"/>
    <w:rsid w:val="007125FC"/>
    <w:rsid w:val="008D698A"/>
    <w:rsid w:val="009600A2"/>
    <w:rsid w:val="00987FA6"/>
    <w:rsid w:val="00A52A1E"/>
    <w:rsid w:val="00AC2482"/>
    <w:rsid w:val="00BC2F22"/>
    <w:rsid w:val="00BC394A"/>
    <w:rsid w:val="00D84D26"/>
    <w:rsid w:val="00F9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6AB3E"/>
  <w15:chartTrackingRefBased/>
  <w15:docId w15:val="{A1ACA353-A690-4786-A1DA-025A0DD5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D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2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A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A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A1E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7FA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7FA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87FA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7F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7F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7F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A2441-FE70-4F0A-ADF3-3EB4F761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76810D67</Template>
  <TotalTime>97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Catherine</dc:creator>
  <cp:keywords/>
  <dc:description/>
  <cp:lastModifiedBy>Phillips, Catherine</cp:lastModifiedBy>
  <cp:revision>6</cp:revision>
  <cp:lastPrinted>2018-03-22T11:48:00Z</cp:lastPrinted>
  <dcterms:created xsi:type="dcterms:W3CDTF">2018-03-22T10:05:00Z</dcterms:created>
  <dcterms:modified xsi:type="dcterms:W3CDTF">2018-03-24T09:08:00Z</dcterms:modified>
</cp:coreProperties>
</file>